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8613916"/>
        <w:docPartObj>
          <w:docPartGallery w:val="Cover Pages"/>
          <w:docPartUnique/>
        </w:docPartObj>
      </w:sdtPr>
      <w:sdtEndPr>
        <w:rPr>
          <w:b/>
          <w:bCs/>
        </w:rPr>
      </w:sdtEndPr>
      <w:sdtContent>
        <w:p w14:paraId="7083C26E" w14:textId="58EAB6E2" w:rsidR="00065005" w:rsidRPr="0091412C" w:rsidRDefault="00065005"/>
        <w:tbl>
          <w:tblPr>
            <w:tblpPr w:leftFromText="187" w:rightFromText="187" w:vertAnchor="page" w:horzAnchor="margin" w:tblpXSpec="right" w:tblpY="2507"/>
            <w:tblW w:w="3771" w:type="pct"/>
            <w:tblLook w:val="04A0" w:firstRow="1" w:lastRow="0" w:firstColumn="1" w:lastColumn="0" w:noHBand="0" w:noVBand="1"/>
          </w:tblPr>
          <w:tblGrid>
            <w:gridCol w:w="8145"/>
          </w:tblGrid>
          <w:tr w:rsidR="00295824" w:rsidRPr="0091412C" w14:paraId="315A1585" w14:textId="77777777" w:rsidTr="00295824">
            <w:trPr>
              <w:trHeight w:val="3956"/>
            </w:trPr>
            <w:tc>
              <w:tcPr>
                <w:tcW w:w="7765" w:type="dxa"/>
                <w:vAlign w:val="center"/>
              </w:tcPr>
              <w:p w14:paraId="6FD68F07" w14:textId="3F76CEF9" w:rsidR="00295824" w:rsidRPr="00513938" w:rsidRDefault="00DE0EF0" w:rsidP="00A179FE">
                <w:pPr>
                  <w:pStyle w:val="Title"/>
                  <w:rPr>
                    <w:color w:val="FFFFFF" w:themeColor="background1"/>
                    <w:sz w:val="80"/>
                    <w:szCs w:val="80"/>
                  </w:rPr>
                </w:pPr>
                <w:r w:rsidRPr="0091412C">
                  <w:rPr>
                    <w:b/>
                    <w:bCs/>
                    <w:noProof/>
                  </w:rPr>
                  <mc:AlternateContent>
                    <mc:Choice Requires="wps">
                      <w:drawing>
                        <wp:anchor distT="0" distB="0" distL="114300" distR="114300" simplePos="0" relativeHeight="251659264" behindDoc="1" locked="0" layoutInCell="1" allowOverlap="1" wp14:anchorId="334B9DD5" wp14:editId="4F6C8089">
                          <wp:simplePos x="0" y="0"/>
                          <wp:positionH relativeFrom="column">
                            <wp:posOffset>-2525395</wp:posOffset>
                          </wp:positionH>
                          <wp:positionV relativeFrom="paragraph">
                            <wp:posOffset>-2424430</wp:posOffset>
                          </wp:positionV>
                          <wp:extent cx="8096250" cy="5257800"/>
                          <wp:effectExtent l="0" t="0" r="0" b="0"/>
                          <wp:wrapNone/>
                          <wp:docPr id="32" name="Rectangle 32"/>
                          <wp:cNvGraphicFramePr/>
                          <a:graphic xmlns:a="http://schemas.openxmlformats.org/drawingml/2006/main">
                            <a:graphicData uri="http://schemas.microsoft.com/office/word/2010/wordprocessingShape">
                              <wps:wsp>
                                <wps:cNvSpPr/>
                                <wps:spPr>
                                  <a:xfrm>
                                    <a:off x="0" y="0"/>
                                    <a:ext cx="8096250" cy="5257800"/>
                                  </a:xfrm>
                                  <a:prstGeom prst="rect">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93B3" id="Rectangle 32" o:spid="_x0000_s1026" style="position:absolute;margin-left:-198.85pt;margin-top:-190.9pt;width:637.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" fillcolor="#1f3759 [2415]" stroked="f" strokeweight="2pt"/>
                      </w:pict>
                    </mc:Fallback>
                  </mc:AlternateContent>
                </w:r>
                <w:r w:rsidR="00706D09" w:rsidRPr="00513938">
                  <w:rPr>
                    <w:color w:val="FFFFFF" w:themeColor="background1"/>
                    <w:sz w:val="80"/>
                    <w:szCs w:val="80"/>
                  </w:rPr>
                  <w:t>Sample Electronic Records and Imaging Policy and Procedures</w:t>
                </w:r>
              </w:p>
              <w:p w14:paraId="09C6F964" w14:textId="3481C9CF" w:rsidR="00706D09" w:rsidRPr="00513938" w:rsidRDefault="00F61B33" w:rsidP="00706D09">
                <w:pPr>
                  <w:rPr>
                    <w:rFonts w:asciiTheme="majorHAnsi" w:hAnsiTheme="majorHAnsi"/>
                    <w:sz w:val="48"/>
                    <w:szCs w:val="48"/>
                  </w:rPr>
                </w:pPr>
                <w:r>
                  <w:rPr>
                    <w:rFonts w:asciiTheme="majorHAnsi" w:hAnsiTheme="majorHAnsi"/>
                    <w:color w:val="FFFFFF" w:themeColor="background1"/>
                    <w:sz w:val="48"/>
                    <w:szCs w:val="48"/>
                  </w:rPr>
                  <w:t xml:space="preserve">For Use by </w:t>
                </w:r>
                <w:r w:rsidR="00DE0EF0">
                  <w:rPr>
                    <w:rFonts w:asciiTheme="majorHAnsi" w:hAnsiTheme="majorHAnsi"/>
                    <w:color w:val="FFFFFF" w:themeColor="background1"/>
                    <w:sz w:val="48"/>
                    <w:szCs w:val="48"/>
                  </w:rPr>
                  <w:t>North Carolina</w:t>
                </w:r>
                <w:r>
                  <w:rPr>
                    <w:rFonts w:asciiTheme="majorHAnsi" w:hAnsiTheme="majorHAnsi"/>
                    <w:color w:val="FFFFFF" w:themeColor="background1"/>
                    <w:sz w:val="48"/>
                    <w:szCs w:val="48"/>
                  </w:rPr>
                  <w:t xml:space="preserve"> Institutions</w:t>
                </w:r>
                <w:r w:rsidR="00DE0EF0">
                  <w:rPr>
                    <w:rFonts w:asciiTheme="majorHAnsi" w:hAnsiTheme="majorHAnsi"/>
                    <w:color w:val="FFFFFF" w:themeColor="background1"/>
                    <w:sz w:val="48"/>
                    <w:szCs w:val="48"/>
                  </w:rPr>
                  <w:t xml:space="preserve"> of Higher Education</w:t>
                </w:r>
              </w:p>
            </w:tc>
          </w:tr>
          <w:tr w:rsidR="00295824" w:rsidRPr="0091412C" w14:paraId="3E5D26EC" w14:textId="77777777" w:rsidTr="00295824">
            <w:trPr>
              <w:trHeight w:val="444"/>
            </w:trPr>
            <w:tc>
              <w:tcPr>
                <w:tcW w:w="7765" w:type="dxa"/>
                <w:tcMar>
                  <w:top w:w="216" w:type="dxa"/>
                  <w:left w:w="115" w:type="dxa"/>
                  <w:bottom w:w="216" w:type="dxa"/>
                  <w:right w:w="115" w:type="dxa"/>
                </w:tcMar>
                <w:vAlign w:val="center"/>
              </w:tcPr>
              <w:p w14:paraId="67F85EE3" w14:textId="26235C96" w:rsidR="00295824" w:rsidRPr="0091412C" w:rsidRDefault="00DE0EF0" w:rsidP="00915DBF">
                <w:pPr>
                  <w:pStyle w:val="NoSpacing"/>
                  <w:rPr>
                    <w:rFonts w:eastAsiaTheme="majorEastAsia" w:cstheme="majorBidi"/>
                    <w:color w:val="FFFFFF" w:themeColor="background1"/>
                  </w:rPr>
                </w:pPr>
                <w:r w:rsidRPr="0091412C">
                  <w:rPr>
                    <w:noProof/>
                  </w:rPr>
                  <mc:AlternateContent>
                    <mc:Choice Requires="wps">
                      <w:drawing>
                        <wp:anchor distT="0" distB="0" distL="114300" distR="114300" simplePos="0" relativeHeight="251656704" behindDoc="0" locked="0" layoutInCell="1" allowOverlap="1" wp14:anchorId="2F255D8F" wp14:editId="235E271F">
                          <wp:simplePos x="0" y="0"/>
                          <wp:positionH relativeFrom="column">
                            <wp:posOffset>-1315085</wp:posOffset>
                          </wp:positionH>
                          <wp:positionV relativeFrom="paragraph">
                            <wp:posOffset>246380</wp:posOffset>
                          </wp:positionV>
                          <wp:extent cx="20821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403985"/>
                                  </a:xfrm>
                                  <a:prstGeom prst="rect">
                                    <a:avLst/>
                                  </a:prstGeom>
                                  <a:solidFill>
                                    <a:srgbClr val="FFFFFF"/>
                                  </a:solidFill>
                                  <a:ln w="38100" cmpd="dbl">
                                    <a:noFill/>
                                    <a:miter lim="800000"/>
                                    <a:headEnd/>
                                    <a:tailEnd/>
                                  </a:ln>
                                </wps:spPr>
                                <wps:txbx>
                                  <w:txbxContent>
                                    <w:p w14:paraId="3C96B903" w14:textId="53D12C88" w:rsidR="00DE0EF0" w:rsidRPr="00AB6A86" w:rsidRDefault="00DE0EF0" w:rsidP="005C3175">
                                      <w:pPr>
                                        <w:pStyle w:val="NoSpacing"/>
                                        <w:rPr>
                                          <w:rFonts w:asciiTheme="majorHAnsi" w:hAnsiTheme="majorHAnsi"/>
                                          <w:sz w:val="28"/>
                                          <w:szCs w:val="28"/>
                                        </w:rPr>
                                      </w:pPr>
                                      <w:r>
                                        <w:rPr>
                                          <w:rFonts w:asciiTheme="majorHAnsi" w:hAnsiTheme="majorHAnsi"/>
                                          <w:sz w:val="28"/>
                                          <w:szCs w:val="28"/>
                                        </w:rPr>
                                        <w:t>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255D8F" id="_x0000_t202" coordsize="21600,21600" o:spt="202" path="m,l,21600r21600,l21600,xe">
                          <v:stroke joinstyle="miter"/>
                          <v:path gradientshapeok="t" o:connecttype="rect"/>
                        </v:shapetype>
                        <v:shape id="Text Box 2" o:spid="_x0000_s1026" type="#_x0000_t202" style="position:absolute;margin-left:-103.55pt;margin-top:19.4pt;width:163.9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" stroked="f" strokeweight="3pt">
                          <v:stroke linestyle="thinThin"/>
                          <v:textbox style="mso-fit-shape-to-text:t">
                            <w:txbxContent>
                              <w:p w14:paraId="3C96B903" w14:textId="53D12C88" w:rsidR="00DE0EF0" w:rsidRPr="00AB6A86" w:rsidRDefault="00DE0EF0" w:rsidP="005C3175">
                                <w:pPr>
                                  <w:pStyle w:val="NoSpacing"/>
                                  <w:rPr>
                                    <w:rFonts w:asciiTheme="majorHAnsi" w:hAnsiTheme="majorHAnsi"/>
                                    <w:sz w:val="28"/>
                                    <w:szCs w:val="28"/>
                                  </w:rPr>
                                </w:pPr>
                                <w:r>
                                  <w:rPr>
                                    <w:rFonts w:asciiTheme="majorHAnsi" w:hAnsiTheme="majorHAnsi"/>
                                    <w:sz w:val="28"/>
                                    <w:szCs w:val="28"/>
                                  </w:rPr>
                                  <w:t>January 2018</w:t>
                                </w:r>
                              </w:p>
                            </w:txbxContent>
                          </v:textbox>
                        </v:shape>
                      </w:pict>
                    </mc:Fallback>
                  </mc:AlternateContent>
                </w:r>
              </w:p>
            </w:tc>
          </w:tr>
        </w:tbl>
        <w:p w14:paraId="16AAFA43" w14:textId="77777777" w:rsidR="00065005" w:rsidRPr="0091412C" w:rsidRDefault="00065005"/>
        <w:p w14:paraId="384F9D9A" w14:textId="77777777" w:rsidR="00065005" w:rsidRPr="0091412C" w:rsidRDefault="00065005"/>
        <w:tbl>
          <w:tblPr>
            <w:tblStyle w:val="TableGrid"/>
            <w:tblpPr w:leftFromText="180" w:rightFromText="180" w:vertAnchor="text" w:horzAnchor="page" w:tblpX="6089" w:tblpY="57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0A718B" w:rsidRPr="0091412C" w14:paraId="6E04E0DA" w14:textId="77777777" w:rsidTr="000A718B">
            <w:trPr>
              <w:trHeight w:val="798"/>
            </w:trPr>
            <w:tc>
              <w:tcPr>
                <w:tcW w:w="4248" w:type="dxa"/>
                <w:vAlign w:val="bottom"/>
              </w:tcPr>
              <w:p w14:paraId="42501258" w14:textId="77777777" w:rsidR="000A718B" w:rsidRPr="0091412C" w:rsidRDefault="000A718B" w:rsidP="000A718B">
                <w:pPr>
                  <w:spacing w:line="276" w:lineRule="auto"/>
                  <w:jc w:val="right"/>
                </w:pPr>
              </w:p>
              <w:p w14:paraId="14DC98D5" w14:textId="77777777" w:rsidR="00F32C30" w:rsidRPr="0091412C" w:rsidRDefault="00F32C30" w:rsidP="000A718B">
                <w:pPr>
                  <w:spacing w:line="276" w:lineRule="auto"/>
                  <w:jc w:val="right"/>
                </w:pPr>
              </w:p>
              <w:p w14:paraId="6DDFD534" w14:textId="77777777" w:rsidR="00F32C30" w:rsidRPr="0091412C" w:rsidRDefault="00F32C30" w:rsidP="000A718B">
                <w:pPr>
                  <w:spacing w:line="276" w:lineRule="auto"/>
                  <w:jc w:val="right"/>
                </w:pPr>
              </w:p>
              <w:p w14:paraId="3F032413" w14:textId="77777777" w:rsidR="00F32C30" w:rsidRPr="0091412C" w:rsidRDefault="00F32C30" w:rsidP="000A718B">
                <w:pPr>
                  <w:spacing w:line="276" w:lineRule="auto"/>
                  <w:jc w:val="right"/>
                </w:pPr>
              </w:p>
              <w:p w14:paraId="768BD43A" w14:textId="77777777" w:rsidR="00F32C30" w:rsidRPr="0091412C" w:rsidRDefault="00F32C30" w:rsidP="000A718B">
                <w:pPr>
                  <w:spacing w:line="276" w:lineRule="auto"/>
                  <w:jc w:val="right"/>
                </w:pPr>
              </w:p>
              <w:p w14:paraId="615DFECD" w14:textId="77777777" w:rsidR="00F32C30" w:rsidRPr="0091412C" w:rsidRDefault="00F32C30" w:rsidP="000A718B">
                <w:pPr>
                  <w:spacing w:line="276" w:lineRule="auto"/>
                  <w:jc w:val="right"/>
                </w:pPr>
              </w:p>
            </w:tc>
          </w:tr>
          <w:tr w:rsidR="000A718B" w:rsidRPr="0091412C" w14:paraId="5A609B38" w14:textId="77777777" w:rsidTr="000A718B">
            <w:trPr>
              <w:trHeight w:val="1267"/>
            </w:trPr>
            <w:tc>
              <w:tcPr>
                <w:tcW w:w="4248" w:type="dxa"/>
                <w:vAlign w:val="bottom"/>
              </w:tcPr>
              <w:p w14:paraId="4C32F7FE" w14:textId="078077A1" w:rsidR="000A718B" w:rsidRPr="0091412C" w:rsidRDefault="00DE0EF0" w:rsidP="000A718B">
                <w:pPr>
                  <w:spacing w:line="276" w:lineRule="auto"/>
                  <w:jc w:val="right"/>
                </w:pPr>
                <w:r>
                  <w:rPr>
                    <w:noProof/>
                  </w:rPr>
                  <w:drawing>
                    <wp:inline distT="0" distB="0" distL="0" distR="0" wp14:anchorId="667A1375" wp14:editId="61B84AAA">
                      <wp:extent cx="2705100"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 Logo Horizontal Alt1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069340"/>
                              </a:xfrm>
                              <a:prstGeom prst="rect">
                                <a:avLst/>
                              </a:prstGeom>
                            </pic:spPr>
                          </pic:pic>
                        </a:graphicData>
                      </a:graphic>
                    </wp:inline>
                  </w:drawing>
                </w:r>
              </w:p>
            </w:tc>
          </w:tr>
          <w:tr w:rsidR="000A718B" w:rsidRPr="0091412C" w14:paraId="0AF10014" w14:textId="77777777" w:rsidTr="000A718B">
            <w:trPr>
              <w:trHeight w:val="1987"/>
            </w:trPr>
            <w:tc>
              <w:tcPr>
                <w:tcW w:w="4248" w:type="dxa"/>
                <w:vAlign w:val="bottom"/>
              </w:tcPr>
              <w:p w14:paraId="472FAC47" w14:textId="77777777" w:rsidR="000A718B" w:rsidRPr="0091412C" w:rsidRDefault="000A718B" w:rsidP="000A718B">
                <w:pPr>
                  <w:spacing w:line="276" w:lineRule="auto"/>
                  <w:jc w:val="right"/>
                </w:pPr>
              </w:p>
            </w:tc>
          </w:tr>
        </w:tbl>
        <w:p w14:paraId="5A9CC266" w14:textId="342FBAF0" w:rsidR="00C17498" w:rsidRPr="0091412C" w:rsidRDefault="00DE0EF0">
          <w:pPr>
            <w:spacing w:line="276" w:lineRule="auto"/>
            <w:rPr>
              <w:b/>
              <w:bCs/>
            </w:rPr>
          </w:pPr>
          <w:r w:rsidRPr="0091412C">
            <w:rPr>
              <w:b/>
              <w:bCs/>
              <w:noProof/>
            </w:rPr>
            <mc:AlternateContent>
              <mc:Choice Requires="wps">
                <w:drawing>
                  <wp:anchor distT="0" distB="0" distL="114300" distR="114300" simplePos="0" relativeHeight="251663360" behindDoc="1" locked="0" layoutInCell="1" allowOverlap="1" wp14:anchorId="594BC9A1" wp14:editId="1AE3B928">
                    <wp:simplePos x="0" y="0"/>
                    <wp:positionH relativeFrom="page">
                      <wp:align>right</wp:align>
                    </wp:positionH>
                    <wp:positionV relativeFrom="paragraph">
                      <wp:posOffset>3068955</wp:posOffset>
                    </wp:positionV>
                    <wp:extent cx="80772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8077200" cy="45719"/>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2835" id="Rectangle 12" o:spid="_x0000_s1026" style="position:absolute;margin-left:584.8pt;margin-top:241.65pt;width:636pt;height:3.6pt;flip:y;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" fillcolor="#9fcf6f" stroked="f" strokeweight="2pt">
                    <w10:wrap anchorx="page"/>
                  </v:rect>
                </w:pict>
              </mc:Fallback>
            </mc:AlternateContent>
          </w:r>
          <w:r w:rsidR="00065005" w:rsidRPr="0091412C">
            <w:rPr>
              <w:b/>
              <w:bCs/>
            </w:rPr>
            <w:br w:type="page"/>
          </w:r>
        </w:p>
      </w:sdtContent>
    </w:sdt>
    <w:p w14:paraId="4ADAB9AA" w14:textId="77777777" w:rsidR="006220B3" w:rsidRPr="0091412C" w:rsidRDefault="006220B3" w:rsidP="006309F0">
      <w:pPr>
        <w:pStyle w:val="TOCHeading"/>
        <w:tabs>
          <w:tab w:val="center" w:pos="5400"/>
          <w:tab w:val="right" w:pos="10800"/>
        </w:tabs>
        <w:rPr>
          <w:rFonts w:asciiTheme="minorHAnsi" w:hAnsiTheme="minorHAnsi"/>
          <w:sz w:val="22"/>
          <w:szCs w:val="22"/>
        </w:rPr>
      </w:pPr>
    </w:p>
    <w:p w14:paraId="38B2091A" w14:textId="7367355E" w:rsidR="00807722" w:rsidRPr="0091412C" w:rsidRDefault="00807722" w:rsidP="00807722">
      <w:pPr>
        <w:rPr>
          <w:rFonts w:cs="Arial"/>
          <w:b/>
          <w:bCs/>
        </w:rPr>
      </w:pPr>
      <w:r w:rsidRPr="0091412C">
        <w:rPr>
          <w:rFonts w:cs="Arial"/>
          <w:b/>
        </w:rPr>
        <w:t>[This policy is modeled after the Department of Natural and Cultural Resources guidance</w:t>
      </w:r>
      <w:r w:rsidR="001F0448" w:rsidRPr="0091412C">
        <w:rPr>
          <w:rFonts w:cs="Arial"/>
          <w:b/>
        </w:rPr>
        <w:t xml:space="preserve"> document</w:t>
      </w:r>
      <w:r w:rsidRPr="0091412C">
        <w:rPr>
          <w:rFonts w:cs="Arial"/>
          <w:b/>
        </w:rPr>
        <w:t xml:space="preserve"> </w:t>
      </w:r>
      <w:r w:rsidRPr="0091412C">
        <w:rPr>
          <w:rFonts w:cs="Arial"/>
          <w:b/>
          <w:bCs/>
          <w:i/>
        </w:rPr>
        <w:t>Guidelines for Managing Trustworthy Digital Public Records</w:t>
      </w:r>
      <w:r w:rsidRPr="0091412C">
        <w:rPr>
          <w:rFonts w:cs="Arial"/>
          <w:b/>
          <w:bCs/>
        </w:rPr>
        <w:t>.</w:t>
      </w:r>
      <w:r w:rsidR="008F0640">
        <w:rPr>
          <w:rStyle w:val="FootnoteReference"/>
          <w:rFonts w:cs="Arial"/>
          <w:b/>
          <w:bCs/>
        </w:rPr>
        <w:footnoteReference w:id="1"/>
      </w:r>
      <w:r w:rsidR="00706D09" w:rsidRPr="0091412C">
        <w:rPr>
          <w:rFonts w:cs="Arial"/>
          <w:b/>
          <w:bCs/>
        </w:rPr>
        <w:t xml:space="preserve"> </w:t>
      </w:r>
      <w:r w:rsidRPr="0091412C">
        <w:rPr>
          <w:rFonts w:cs="Arial"/>
          <w:b/>
          <w:bCs/>
        </w:rPr>
        <w:t xml:space="preserve">This model policy applies to both born-digital electronic records and electronic records generated by imaging systems. Elements specific to state or local agencies are noted and should be </w:t>
      </w:r>
      <w:r w:rsidR="002F190F">
        <w:rPr>
          <w:rFonts w:cs="Arial"/>
          <w:b/>
          <w:bCs/>
        </w:rPr>
        <w:t>a</w:t>
      </w:r>
      <w:r w:rsidRPr="0091412C">
        <w:rPr>
          <w:rFonts w:cs="Arial"/>
          <w:b/>
          <w:bCs/>
        </w:rPr>
        <w:t xml:space="preserve">dopted accordingly. This policy should be tailored by the party responsible for the custodianship of an agency’s or department’s electronic records to the agency’s specific electronic records management practices wherever applicable and </w:t>
      </w:r>
      <w:r w:rsidR="002B500B">
        <w:rPr>
          <w:rFonts w:cs="Arial"/>
          <w:b/>
          <w:bCs/>
        </w:rPr>
        <w:t xml:space="preserve">should </w:t>
      </w:r>
      <w:r w:rsidRPr="0091412C">
        <w:rPr>
          <w:rFonts w:cs="Arial"/>
          <w:b/>
          <w:bCs/>
        </w:rPr>
        <w:t xml:space="preserve">provide as much detail as possible. This policy incorporates two additional forms, the </w:t>
      </w:r>
      <w:r w:rsidRPr="0091412C">
        <w:rPr>
          <w:rFonts w:cs="Arial"/>
          <w:b/>
          <w:bCs/>
          <w:i/>
        </w:rPr>
        <w:t>Electronic Records Self-Warranty</w:t>
      </w:r>
      <w:r w:rsidRPr="0091412C">
        <w:rPr>
          <w:rFonts w:cs="Arial"/>
          <w:b/>
          <w:bCs/>
        </w:rPr>
        <w:t xml:space="preserve"> form and the </w:t>
      </w:r>
      <w:r w:rsidRPr="0091412C">
        <w:rPr>
          <w:rFonts w:cs="Arial"/>
          <w:b/>
          <w:bCs/>
          <w:i/>
        </w:rPr>
        <w:t>Request for Disposal of Original Records Duplicated by Electronic Means</w:t>
      </w:r>
      <w:r w:rsidRPr="0091412C">
        <w:rPr>
          <w:rFonts w:cs="Arial"/>
          <w:b/>
          <w:bCs/>
        </w:rPr>
        <w:t xml:space="preserve"> form.</w:t>
      </w:r>
    </w:p>
    <w:p w14:paraId="2113ED0F" w14:textId="77777777" w:rsidR="00807722" w:rsidRPr="0091412C" w:rsidRDefault="00807722" w:rsidP="00807722">
      <w:pPr>
        <w:rPr>
          <w:rFonts w:cs="Arial"/>
          <w:b/>
          <w:bCs/>
        </w:rPr>
      </w:pPr>
    </w:p>
    <w:p w14:paraId="147A1E49" w14:textId="3C39EB84" w:rsidR="00807722" w:rsidRPr="0091412C" w:rsidRDefault="00807722" w:rsidP="00807722">
      <w:pPr>
        <w:rPr>
          <w:rFonts w:cs="Arial"/>
          <w:b/>
          <w:bCs/>
        </w:rPr>
      </w:pPr>
      <w:r w:rsidRPr="0091412C">
        <w:rPr>
          <w:rFonts w:cs="Arial"/>
          <w:b/>
          <w:bCs/>
        </w:rPr>
        <w:t xml:space="preserve">The North Department of Natural and Cultural Resources requires that any agency that images its records as part of its records retention practices sign this policy after tailoring it to meet agency needs. This policy is also a requirement for agencies maintaining electronic records </w:t>
      </w:r>
      <w:r w:rsidR="00706D09" w:rsidRPr="0091412C">
        <w:rPr>
          <w:rFonts w:cs="Arial"/>
          <w:b/>
          <w:bCs/>
        </w:rPr>
        <w:t xml:space="preserve">that </w:t>
      </w:r>
      <w:r w:rsidRPr="0091412C">
        <w:rPr>
          <w:rFonts w:cs="Arial"/>
          <w:b/>
          <w:bCs/>
        </w:rPr>
        <w:t xml:space="preserve">have retention periods of ten or more years. </w:t>
      </w:r>
      <w:r w:rsidRPr="0091412C">
        <w:rPr>
          <w:rFonts w:cs="Arial"/>
          <w:b/>
          <w:bCs/>
          <w:u w:val="single"/>
        </w:rPr>
        <w:t>When completing this policy, delete portions</w:t>
      </w:r>
      <w:r w:rsidR="00533788">
        <w:rPr>
          <w:rFonts w:cs="Arial"/>
          <w:b/>
          <w:bCs/>
          <w:u w:val="single"/>
        </w:rPr>
        <w:t xml:space="preserve"> that are bold and</w:t>
      </w:r>
      <w:r w:rsidRPr="0091412C">
        <w:rPr>
          <w:rFonts w:cs="Arial"/>
          <w:b/>
          <w:bCs/>
          <w:u w:val="single"/>
        </w:rPr>
        <w:t xml:space="preserve"> in brackets; these sections </w:t>
      </w:r>
      <w:r w:rsidR="0077294C">
        <w:rPr>
          <w:rFonts w:cs="Arial"/>
          <w:b/>
          <w:bCs/>
          <w:u w:val="single"/>
        </w:rPr>
        <w:t xml:space="preserve">either contain optional language or </w:t>
      </w:r>
      <w:r w:rsidRPr="0091412C">
        <w:rPr>
          <w:rFonts w:cs="Arial"/>
          <w:b/>
          <w:bCs/>
          <w:u w:val="single"/>
        </w:rPr>
        <w:t>are intended for guidance purposes only.</w:t>
      </w:r>
      <w:r w:rsidRPr="0091412C">
        <w:rPr>
          <w:rFonts w:cs="Arial"/>
          <w:b/>
          <w:bCs/>
        </w:rPr>
        <w:t>]</w:t>
      </w:r>
    </w:p>
    <w:p w14:paraId="2BE89516" w14:textId="77777777" w:rsidR="00807722" w:rsidRPr="0091412C" w:rsidRDefault="00807722" w:rsidP="00807722">
      <w:pPr>
        <w:rPr>
          <w:rFonts w:cs="Arial"/>
          <w:b/>
          <w:bCs/>
        </w:rPr>
      </w:pPr>
    </w:p>
    <w:p w14:paraId="14AC3A2C" w14:textId="77777777" w:rsidR="00807722" w:rsidRPr="0091412C" w:rsidRDefault="00807722" w:rsidP="0080772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20"/>
        <w:gridCol w:w="1980"/>
        <w:gridCol w:w="3258"/>
      </w:tblGrid>
      <w:tr w:rsidR="00807722" w:rsidRPr="0091412C" w14:paraId="7324A8E0" w14:textId="77777777" w:rsidTr="005A32F7">
        <w:tc>
          <w:tcPr>
            <w:tcW w:w="1818" w:type="dxa"/>
          </w:tcPr>
          <w:p w14:paraId="2E4060E9" w14:textId="77777777" w:rsidR="00807722" w:rsidRPr="0091412C" w:rsidRDefault="00807722" w:rsidP="005A32F7">
            <w:pPr>
              <w:rPr>
                <w:rFonts w:cs="Arial"/>
              </w:rPr>
            </w:pPr>
            <w:r w:rsidRPr="0091412C">
              <w:rPr>
                <w:rFonts w:cs="Arial"/>
              </w:rPr>
              <w:t xml:space="preserve">Subject: </w:t>
            </w:r>
          </w:p>
        </w:tc>
        <w:tc>
          <w:tcPr>
            <w:tcW w:w="2520" w:type="dxa"/>
            <w:tcBorders>
              <w:bottom w:val="single" w:sz="4" w:space="0" w:color="auto"/>
            </w:tcBorders>
            <w:vAlign w:val="bottom"/>
          </w:tcPr>
          <w:p w14:paraId="76D28396" w14:textId="77777777" w:rsidR="00807722" w:rsidRPr="0091412C" w:rsidRDefault="00807722" w:rsidP="005A32F7">
            <w:pPr>
              <w:rPr>
                <w:rFonts w:cs="Arial"/>
              </w:rPr>
            </w:pPr>
          </w:p>
        </w:tc>
        <w:tc>
          <w:tcPr>
            <w:tcW w:w="1980" w:type="dxa"/>
          </w:tcPr>
          <w:p w14:paraId="050F137F" w14:textId="77777777" w:rsidR="00807722" w:rsidRPr="0091412C" w:rsidRDefault="00807722" w:rsidP="005A32F7">
            <w:pPr>
              <w:rPr>
                <w:rFonts w:cs="Arial"/>
              </w:rPr>
            </w:pPr>
            <w:r w:rsidRPr="0091412C">
              <w:rPr>
                <w:rFonts w:cs="Arial"/>
              </w:rPr>
              <w:t>Policy Number:</w:t>
            </w:r>
          </w:p>
        </w:tc>
        <w:tc>
          <w:tcPr>
            <w:tcW w:w="3258" w:type="dxa"/>
            <w:tcBorders>
              <w:bottom w:val="single" w:sz="4" w:space="0" w:color="auto"/>
            </w:tcBorders>
            <w:vAlign w:val="bottom"/>
          </w:tcPr>
          <w:p w14:paraId="2E6BA84F" w14:textId="77777777" w:rsidR="00807722" w:rsidRPr="0091412C" w:rsidRDefault="00807722" w:rsidP="005A32F7">
            <w:pPr>
              <w:rPr>
                <w:rFonts w:cs="Arial"/>
              </w:rPr>
            </w:pPr>
          </w:p>
        </w:tc>
      </w:tr>
      <w:tr w:rsidR="00807722" w:rsidRPr="0091412C" w14:paraId="4D7BD585" w14:textId="77777777" w:rsidTr="005A32F7">
        <w:tc>
          <w:tcPr>
            <w:tcW w:w="1818" w:type="dxa"/>
          </w:tcPr>
          <w:p w14:paraId="606F92D5" w14:textId="77777777" w:rsidR="00807722" w:rsidRPr="0091412C" w:rsidRDefault="00807722" w:rsidP="005A32F7">
            <w:pPr>
              <w:rPr>
                <w:rFonts w:cs="Arial"/>
              </w:rPr>
            </w:pPr>
            <w:r w:rsidRPr="0091412C">
              <w:rPr>
                <w:rFonts w:cs="Arial"/>
              </w:rPr>
              <w:t xml:space="preserve">Effective date: </w:t>
            </w:r>
          </w:p>
        </w:tc>
        <w:tc>
          <w:tcPr>
            <w:tcW w:w="2520" w:type="dxa"/>
            <w:tcBorders>
              <w:top w:val="single" w:sz="4" w:space="0" w:color="auto"/>
              <w:bottom w:val="single" w:sz="4" w:space="0" w:color="auto"/>
            </w:tcBorders>
            <w:vAlign w:val="bottom"/>
          </w:tcPr>
          <w:p w14:paraId="3360E027" w14:textId="77777777" w:rsidR="00807722" w:rsidRPr="0091412C" w:rsidRDefault="00807722" w:rsidP="005A32F7">
            <w:pPr>
              <w:rPr>
                <w:rFonts w:cs="Arial"/>
              </w:rPr>
            </w:pPr>
          </w:p>
        </w:tc>
        <w:tc>
          <w:tcPr>
            <w:tcW w:w="1980" w:type="dxa"/>
          </w:tcPr>
          <w:p w14:paraId="26840BCA" w14:textId="77777777" w:rsidR="00807722" w:rsidRPr="0091412C" w:rsidRDefault="00807722" w:rsidP="005A32F7">
            <w:pPr>
              <w:rPr>
                <w:rFonts w:cs="Arial"/>
              </w:rPr>
            </w:pPr>
            <w:r w:rsidRPr="0091412C">
              <w:rPr>
                <w:rFonts w:cs="Arial"/>
              </w:rPr>
              <w:t xml:space="preserve">Modified date: </w:t>
            </w:r>
          </w:p>
        </w:tc>
        <w:tc>
          <w:tcPr>
            <w:tcW w:w="3258" w:type="dxa"/>
            <w:tcBorders>
              <w:top w:val="single" w:sz="4" w:space="0" w:color="auto"/>
              <w:bottom w:val="single" w:sz="4" w:space="0" w:color="auto"/>
            </w:tcBorders>
            <w:vAlign w:val="bottom"/>
          </w:tcPr>
          <w:p w14:paraId="32C51322" w14:textId="77777777" w:rsidR="00807722" w:rsidRPr="0091412C" w:rsidRDefault="00807722" w:rsidP="005A32F7">
            <w:pPr>
              <w:rPr>
                <w:rFonts w:cs="Arial"/>
              </w:rPr>
            </w:pPr>
          </w:p>
        </w:tc>
      </w:tr>
    </w:tbl>
    <w:p w14:paraId="22BB24D0" w14:textId="77777777" w:rsidR="00807722" w:rsidRPr="0091412C" w:rsidRDefault="00807722" w:rsidP="00807722">
      <w:pPr>
        <w:rPr>
          <w:rFonts w:cs="Arial"/>
        </w:rPr>
      </w:pPr>
    </w:p>
    <w:tbl>
      <w:tblPr>
        <w:tblStyle w:val="TableGrid"/>
        <w:tblW w:w="0" w:type="auto"/>
        <w:tblLayout w:type="fixed"/>
        <w:tblLook w:val="04A0" w:firstRow="1" w:lastRow="0" w:firstColumn="1" w:lastColumn="0" w:noHBand="0" w:noVBand="1"/>
      </w:tblPr>
      <w:tblGrid>
        <w:gridCol w:w="1008"/>
        <w:gridCol w:w="1800"/>
        <w:gridCol w:w="720"/>
        <w:gridCol w:w="2070"/>
        <w:gridCol w:w="900"/>
        <w:gridCol w:w="3078"/>
      </w:tblGrid>
      <w:tr w:rsidR="00807722" w:rsidRPr="0091412C" w14:paraId="48760DC3" w14:textId="77777777" w:rsidTr="005A32F7">
        <w:tc>
          <w:tcPr>
            <w:tcW w:w="3528" w:type="dxa"/>
            <w:gridSpan w:val="3"/>
            <w:tcBorders>
              <w:top w:val="nil"/>
              <w:left w:val="nil"/>
              <w:bottom w:val="nil"/>
              <w:right w:val="nil"/>
            </w:tcBorders>
          </w:tcPr>
          <w:p w14:paraId="68B44D76" w14:textId="3CB6BCCB" w:rsidR="00807722" w:rsidRPr="0091412C" w:rsidRDefault="00EA6BF4" w:rsidP="005A32F7">
            <w:pPr>
              <w:rPr>
                <w:rFonts w:cs="Arial"/>
              </w:rPr>
            </w:pPr>
            <w:r>
              <w:rPr>
                <w:rFonts w:cs="Arial"/>
                <w:color w:val="000000"/>
              </w:rPr>
              <w:t>College/</w:t>
            </w:r>
            <w:r w:rsidR="00852696">
              <w:rPr>
                <w:rFonts w:cs="Arial"/>
                <w:color w:val="000000"/>
              </w:rPr>
              <w:t>University</w:t>
            </w:r>
            <w:r w:rsidR="00807722" w:rsidRPr="0091412C">
              <w:rPr>
                <w:rFonts w:cs="Arial"/>
                <w:color w:val="000000"/>
              </w:rPr>
              <w:t>:</w:t>
            </w:r>
          </w:p>
        </w:tc>
        <w:tc>
          <w:tcPr>
            <w:tcW w:w="6048" w:type="dxa"/>
            <w:gridSpan w:val="3"/>
            <w:tcBorders>
              <w:top w:val="nil"/>
              <w:left w:val="nil"/>
              <w:bottom w:val="single" w:sz="4" w:space="0" w:color="auto"/>
              <w:right w:val="nil"/>
            </w:tcBorders>
            <w:vAlign w:val="bottom"/>
          </w:tcPr>
          <w:p w14:paraId="680CA72B" w14:textId="77777777" w:rsidR="00807722" w:rsidRPr="0091412C" w:rsidRDefault="00807722" w:rsidP="005A32F7">
            <w:pPr>
              <w:rPr>
                <w:rFonts w:cs="Arial"/>
              </w:rPr>
            </w:pPr>
          </w:p>
        </w:tc>
      </w:tr>
      <w:tr w:rsidR="00807722" w:rsidRPr="0091412C" w14:paraId="15FEAAF8" w14:textId="77777777" w:rsidTr="005A32F7">
        <w:tc>
          <w:tcPr>
            <w:tcW w:w="3528" w:type="dxa"/>
            <w:gridSpan w:val="3"/>
            <w:tcBorders>
              <w:top w:val="nil"/>
              <w:left w:val="nil"/>
              <w:bottom w:val="nil"/>
              <w:right w:val="nil"/>
            </w:tcBorders>
          </w:tcPr>
          <w:p w14:paraId="73FAD651" w14:textId="1B70046A" w:rsidR="00807722" w:rsidRPr="0091412C" w:rsidRDefault="00807722" w:rsidP="00852696">
            <w:pPr>
              <w:rPr>
                <w:rFonts w:cs="Arial"/>
              </w:rPr>
            </w:pPr>
            <w:r w:rsidRPr="0091412C">
              <w:rPr>
                <w:rFonts w:cs="Arial"/>
              </w:rPr>
              <w:t>Office</w:t>
            </w:r>
            <w:r w:rsidR="00852696">
              <w:rPr>
                <w:rFonts w:cs="Arial"/>
              </w:rPr>
              <w:t xml:space="preserve"> Drafting Policy</w:t>
            </w:r>
            <w:r w:rsidRPr="0091412C">
              <w:rPr>
                <w:rFonts w:cs="Arial"/>
              </w:rPr>
              <w:t xml:space="preserve">: </w:t>
            </w:r>
          </w:p>
        </w:tc>
        <w:tc>
          <w:tcPr>
            <w:tcW w:w="6048" w:type="dxa"/>
            <w:gridSpan w:val="3"/>
            <w:tcBorders>
              <w:top w:val="single" w:sz="4" w:space="0" w:color="auto"/>
              <w:left w:val="nil"/>
              <w:bottom w:val="single" w:sz="4" w:space="0" w:color="auto"/>
              <w:right w:val="nil"/>
            </w:tcBorders>
            <w:vAlign w:val="bottom"/>
          </w:tcPr>
          <w:p w14:paraId="78FCD184" w14:textId="77777777" w:rsidR="00807722" w:rsidRPr="0091412C" w:rsidRDefault="00807722" w:rsidP="005A32F7">
            <w:pPr>
              <w:rPr>
                <w:rFonts w:cs="Arial"/>
              </w:rPr>
            </w:pPr>
          </w:p>
        </w:tc>
      </w:tr>
      <w:tr w:rsidR="00807722" w:rsidRPr="0091412C" w14:paraId="1F61D3B3" w14:textId="77777777" w:rsidTr="005A32F7">
        <w:tc>
          <w:tcPr>
            <w:tcW w:w="3528" w:type="dxa"/>
            <w:gridSpan w:val="3"/>
            <w:tcBorders>
              <w:top w:val="nil"/>
              <w:left w:val="nil"/>
              <w:bottom w:val="nil"/>
              <w:right w:val="nil"/>
            </w:tcBorders>
          </w:tcPr>
          <w:p w14:paraId="65F1A2DD" w14:textId="77777777" w:rsidR="00807722" w:rsidRPr="0091412C" w:rsidRDefault="00807722" w:rsidP="005A32F7">
            <w:pPr>
              <w:rPr>
                <w:rFonts w:cs="Arial"/>
              </w:rPr>
            </w:pPr>
            <w:r w:rsidRPr="0091412C">
              <w:rPr>
                <w:rFonts w:cs="Arial"/>
              </w:rPr>
              <w:t>Office Address:</w:t>
            </w:r>
          </w:p>
        </w:tc>
        <w:tc>
          <w:tcPr>
            <w:tcW w:w="6048" w:type="dxa"/>
            <w:gridSpan w:val="3"/>
            <w:tcBorders>
              <w:top w:val="single" w:sz="4" w:space="0" w:color="auto"/>
              <w:left w:val="nil"/>
              <w:bottom w:val="single" w:sz="4" w:space="0" w:color="auto"/>
              <w:right w:val="nil"/>
            </w:tcBorders>
            <w:vAlign w:val="bottom"/>
          </w:tcPr>
          <w:p w14:paraId="0201F006" w14:textId="77777777" w:rsidR="00807722" w:rsidRPr="0091412C" w:rsidRDefault="00807722" w:rsidP="005A32F7">
            <w:pPr>
              <w:rPr>
                <w:rFonts w:cs="Arial"/>
              </w:rPr>
            </w:pPr>
          </w:p>
        </w:tc>
      </w:tr>
      <w:tr w:rsidR="00807722" w:rsidRPr="0091412C" w14:paraId="73075028" w14:textId="77777777" w:rsidTr="005A32F7">
        <w:tc>
          <w:tcPr>
            <w:tcW w:w="1008" w:type="dxa"/>
            <w:tcBorders>
              <w:top w:val="nil"/>
              <w:left w:val="nil"/>
              <w:bottom w:val="nil"/>
              <w:right w:val="nil"/>
            </w:tcBorders>
          </w:tcPr>
          <w:p w14:paraId="07033261" w14:textId="77777777" w:rsidR="00807722" w:rsidRPr="0091412C" w:rsidRDefault="00807722" w:rsidP="005A32F7">
            <w:pPr>
              <w:rPr>
                <w:rFonts w:cs="Arial"/>
              </w:rPr>
            </w:pPr>
            <w:r w:rsidRPr="0091412C">
              <w:rPr>
                <w:rFonts w:cs="Arial"/>
              </w:rPr>
              <w:t>Phone:</w:t>
            </w:r>
          </w:p>
        </w:tc>
        <w:tc>
          <w:tcPr>
            <w:tcW w:w="1800" w:type="dxa"/>
            <w:tcBorders>
              <w:top w:val="nil"/>
              <w:left w:val="nil"/>
              <w:bottom w:val="single" w:sz="4" w:space="0" w:color="auto"/>
              <w:right w:val="nil"/>
            </w:tcBorders>
            <w:vAlign w:val="bottom"/>
          </w:tcPr>
          <w:p w14:paraId="20B06E22" w14:textId="77777777" w:rsidR="00807722" w:rsidRPr="0091412C" w:rsidRDefault="00807722" w:rsidP="005A32F7">
            <w:pPr>
              <w:rPr>
                <w:rFonts w:cs="Arial"/>
              </w:rPr>
            </w:pPr>
          </w:p>
        </w:tc>
        <w:tc>
          <w:tcPr>
            <w:tcW w:w="720" w:type="dxa"/>
            <w:tcBorders>
              <w:top w:val="nil"/>
              <w:left w:val="nil"/>
              <w:bottom w:val="nil"/>
              <w:right w:val="nil"/>
            </w:tcBorders>
          </w:tcPr>
          <w:p w14:paraId="2B7DDF5A" w14:textId="77777777" w:rsidR="00807722" w:rsidRPr="0091412C" w:rsidRDefault="00807722" w:rsidP="005A32F7">
            <w:pPr>
              <w:rPr>
                <w:rFonts w:cs="Arial"/>
              </w:rPr>
            </w:pPr>
            <w:r w:rsidRPr="0091412C">
              <w:rPr>
                <w:rFonts w:cs="Arial"/>
              </w:rPr>
              <w:t>Fax:</w:t>
            </w:r>
          </w:p>
        </w:tc>
        <w:tc>
          <w:tcPr>
            <w:tcW w:w="2070" w:type="dxa"/>
            <w:tcBorders>
              <w:top w:val="nil"/>
              <w:left w:val="nil"/>
              <w:bottom w:val="single" w:sz="4" w:space="0" w:color="auto"/>
              <w:right w:val="nil"/>
            </w:tcBorders>
            <w:vAlign w:val="bottom"/>
          </w:tcPr>
          <w:p w14:paraId="16EE40BC" w14:textId="77777777" w:rsidR="00807722" w:rsidRPr="0091412C" w:rsidRDefault="00807722" w:rsidP="005A32F7">
            <w:pPr>
              <w:rPr>
                <w:rFonts w:cs="Arial"/>
              </w:rPr>
            </w:pPr>
          </w:p>
        </w:tc>
        <w:tc>
          <w:tcPr>
            <w:tcW w:w="900" w:type="dxa"/>
            <w:tcBorders>
              <w:top w:val="nil"/>
              <w:left w:val="nil"/>
              <w:bottom w:val="nil"/>
              <w:right w:val="nil"/>
            </w:tcBorders>
          </w:tcPr>
          <w:p w14:paraId="4D36393F" w14:textId="77777777" w:rsidR="00807722" w:rsidRPr="0091412C" w:rsidRDefault="00807722" w:rsidP="005A32F7">
            <w:pPr>
              <w:rPr>
                <w:rFonts w:cs="Arial"/>
              </w:rPr>
            </w:pPr>
            <w:r w:rsidRPr="0091412C">
              <w:rPr>
                <w:rFonts w:cs="Arial"/>
              </w:rPr>
              <w:t>Email:</w:t>
            </w:r>
          </w:p>
        </w:tc>
        <w:tc>
          <w:tcPr>
            <w:tcW w:w="3078" w:type="dxa"/>
            <w:tcBorders>
              <w:top w:val="nil"/>
              <w:left w:val="nil"/>
              <w:bottom w:val="single" w:sz="4" w:space="0" w:color="auto"/>
              <w:right w:val="nil"/>
            </w:tcBorders>
            <w:vAlign w:val="bottom"/>
          </w:tcPr>
          <w:p w14:paraId="343F14A2" w14:textId="77777777" w:rsidR="00807722" w:rsidRPr="0091412C" w:rsidRDefault="00807722" w:rsidP="005A32F7">
            <w:pPr>
              <w:rPr>
                <w:rFonts w:cs="Arial"/>
              </w:rPr>
            </w:pPr>
          </w:p>
        </w:tc>
      </w:tr>
    </w:tbl>
    <w:p w14:paraId="29AAF2CE" w14:textId="77777777" w:rsidR="00807722" w:rsidRPr="0091412C" w:rsidRDefault="00807722" w:rsidP="00807722">
      <w:pPr>
        <w:spacing w:line="276" w:lineRule="auto"/>
        <w:rPr>
          <w:rFonts w:eastAsiaTheme="majorEastAsia" w:cs="Arial"/>
          <w:b/>
          <w:bCs/>
        </w:rPr>
      </w:pPr>
      <w:r w:rsidRPr="0091412C">
        <w:rPr>
          <w:rFonts w:cs="Arial"/>
        </w:rPr>
        <w:br w:type="page"/>
      </w:r>
    </w:p>
    <w:p w14:paraId="136A6C2E" w14:textId="77777777" w:rsidR="00297291" w:rsidRDefault="00807722" w:rsidP="00CA7807">
      <w:pPr>
        <w:pStyle w:val="Heading3"/>
        <w:tabs>
          <w:tab w:val="left" w:pos="1080"/>
        </w:tabs>
        <w:ind w:firstLine="630"/>
        <w:rPr>
          <w:noProof/>
        </w:rPr>
      </w:pPr>
      <w:bookmarkStart w:id="0" w:name="_Toc443989432"/>
      <w:bookmarkStart w:id="1" w:name="_Toc452624210"/>
      <w:r w:rsidRPr="008B5743">
        <w:rPr>
          <w:rFonts w:cs="Arial"/>
          <w:color w:val="1F3759" w:themeColor="text2" w:themeShade="BF"/>
          <w:sz w:val="28"/>
          <w:szCs w:val="28"/>
        </w:rPr>
        <w:lastRenderedPageBreak/>
        <w:t>Table of Contents</w:t>
      </w:r>
      <w:bookmarkEnd w:id="0"/>
      <w:bookmarkEnd w:id="1"/>
      <w:r w:rsidRPr="0091412C">
        <w:rPr>
          <w:rFonts w:cs="Arial"/>
          <w:sz w:val="28"/>
          <w:szCs w:val="28"/>
        </w:rPr>
        <w:fldChar w:fldCharType="begin"/>
      </w:r>
      <w:r w:rsidRPr="0091412C">
        <w:rPr>
          <w:rFonts w:cs="Arial"/>
          <w:sz w:val="28"/>
          <w:szCs w:val="28"/>
        </w:rPr>
        <w:instrText xml:space="preserve"> TOC \o "1-3" \h \z \u </w:instrText>
      </w:r>
      <w:r w:rsidRPr="0091412C">
        <w:rPr>
          <w:rFonts w:cs="Arial"/>
          <w:sz w:val="28"/>
          <w:szCs w:val="28"/>
        </w:rPr>
        <w:fldChar w:fldCharType="separate"/>
      </w:r>
    </w:p>
    <w:p w14:paraId="74C4CE44" w14:textId="69C261EC" w:rsidR="00297291" w:rsidRDefault="00297291">
      <w:pPr>
        <w:pStyle w:val="TOC3"/>
        <w:tabs>
          <w:tab w:val="right" w:pos="10790"/>
        </w:tabs>
        <w:rPr>
          <w:noProof/>
          <w:lang w:eastAsia="en-US"/>
        </w:rPr>
      </w:pPr>
    </w:p>
    <w:p w14:paraId="3D29F154" w14:textId="593329BE" w:rsidR="00297291" w:rsidRDefault="005F6ABD">
      <w:pPr>
        <w:pStyle w:val="TOC1"/>
        <w:rPr>
          <w:rFonts w:eastAsiaTheme="minorEastAsia"/>
          <w:sz w:val="22"/>
          <w:szCs w:val="22"/>
        </w:rPr>
      </w:pPr>
      <w:hyperlink w:anchor="_Toc452624211" w:history="1">
        <w:r w:rsidR="00297291" w:rsidRPr="00647945">
          <w:rPr>
            <w:rStyle w:val="Hyperlink"/>
            <w:rFonts w:cs="Arial"/>
          </w:rPr>
          <w:t>1.</w:t>
        </w:r>
        <w:r w:rsidR="00297291">
          <w:rPr>
            <w:rFonts w:eastAsiaTheme="minorEastAsia"/>
            <w:sz w:val="22"/>
            <w:szCs w:val="22"/>
          </w:rPr>
          <w:tab/>
        </w:r>
        <w:r w:rsidR="00297291" w:rsidRPr="00647945">
          <w:rPr>
            <w:rStyle w:val="Hyperlink"/>
            <w:rFonts w:cs="Arial"/>
          </w:rPr>
          <w:t>Purpose</w:t>
        </w:r>
        <w:r w:rsidR="00297291">
          <w:rPr>
            <w:webHidden/>
          </w:rPr>
          <w:tab/>
        </w:r>
        <w:r w:rsidR="00297291">
          <w:rPr>
            <w:webHidden/>
          </w:rPr>
          <w:fldChar w:fldCharType="begin"/>
        </w:r>
        <w:r w:rsidR="00297291">
          <w:rPr>
            <w:webHidden/>
          </w:rPr>
          <w:instrText xml:space="preserve"> PAGEREF _Toc452624211 \h </w:instrText>
        </w:r>
        <w:r w:rsidR="00297291">
          <w:rPr>
            <w:webHidden/>
          </w:rPr>
        </w:r>
        <w:r w:rsidR="00297291">
          <w:rPr>
            <w:webHidden/>
          </w:rPr>
          <w:fldChar w:fldCharType="separate"/>
        </w:r>
        <w:r w:rsidR="00297291">
          <w:rPr>
            <w:webHidden/>
          </w:rPr>
          <w:t>3</w:t>
        </w:r>
        <w:r w:rsidR="00297291">
          <w:rPr>
            <w:webHidden/>
          </w:rPr>
          <w:fldChar w:fldCharType="end"/>
        </w:r>
      </w:hyperlink>
    </w:p>
    <w:p w14:paraId="0D1BE947" w14:textId="4E4BD866" w:rsidR="00297291" w:rsidRDefault="005F6ABD">
      <w:pPr>
        <w:pStyle w:val="TOC1"/>
        <w:rPr>
          <w:rFonts w:eastAsiaTheme="minorEastAsia"/>
          <w:sz w:val="22"/>
          <w:szCs w:val="22"/>
        </w:rPr>
      </w:pPr>
      <w:hyperlink w:anchor="_Toc452624212" w:history="1">
        <w:r w:rsidR="00297291" w:rsidRPr="00647945">
          <w:rPr>
            <w:rStyle w:val="Hyperlink"/>
            <w:rFonts w:cs="Arial"/>
          </w:rPr>
          <w:t>2.</w:t>
        </w:r>
        <w:r w:rsidR="00297291">
          <w:rPr>
            <w:rFonts w:eastAsiaTheme="minorEastAsia"/>
            <w:sz w:val="22"/>
            <w:szCs w:val="22"/>
          </w:rPr>
          <w:tab/>
        </w:r>
        <w:r w:rsidR="00297291" w:rsidRPr="00647945">
          <w:rPr>
            <w:rStyle w:val="Hyperlink"/>
            <w:rFonts w:cs="Arial"/>
          </w:rPr>
          <w:t>Responsible Parties</w:t>
        </w:r>
        <w:r w:rsidR="00297291">
          <w:rPr>
            <w:webHidden/>
          </w:rPr>
          <w:tab/>
        </w:r>
        <w:r w:rsidR="00297291">
          <w:rPr>
            <w:webHidden/>
          </w:rPr>
          <w:fldChar w:fldCharType="begin"/>
        </w:r>
        <w:r w:rsidR="00297291">
          <w:rPr>
            <w:webHidden/>
          </w:rPr>
          <w:instrText xml:space="preserve"> PAGEREF _Toc452624212 \h </w:instrText>
        </w:r>
        <w:r w:rsidR="00297291">
          <w:rPr>
            <w:webHidden/>
          </w:rPr>
        </w:r>
        <w:r w:rsidR="00297291">
          <w:rPr>
            <w:webHidden/>
          </w:rPr>
          <w:fldChar w:fldCharType="separate"/>
        </w:r>
        <w:r w:rsidR="00297291">
          <w:rPr>
            <w:webHidden/>
          </w:rPr>
          <w:t>3</w:t>
        </w:r>
        <w:r w:rsidR="00297291">
          <w:rPr>
            <w:webHidden/>
          </w:rPr>
          <w:fldChar w:fldCharType="end"/>
        </w:r>
      </w:hyperlink>
    </w:p>
    <w:p w14:paraId="02D10065" w14:textId="0D2521F2" w:rsidR="00297291" w:rsidRDefault="005F6ABD">
      <w:pPr>
        <w:pStyle w:val="TOC1"/>
        <w:rPr>
          <w:rFonts w:eastAsiaTheme="minorEastAsia"/>
          <w:sz w:val="22"/>
          <w:szCs w:val="22"/>
        </w:rPr>
      </w:pPr>
      <w:hyperlink w:anchor="_Toc452624213" w:history="1">
        <w:r w:rsidR="00297291" w:rsidRPr="00647945">
          <w:rPr>
            <w:rStyle w:val="Hyperlink"/>
            <w:rFonts w:cs="Arial"/>
          </w:rPr>
          <w:t>3.</w:t>
        </w:r>
        <w:r w:rsidR="00297291">
          <w:rPr>
            <w:rFonts w:eastAsiaTheme="minorEastAsia"/>
            <w:sz w:val="22"/>
            <w:szCs w:val="22"/>
          </w:rPr>
          <w:tab/>
        </w:r>
        <w:r w:rsidR="00297291" w:rsidRPr="00647945">
          <w:rPr>
            <w:rStyle w:val="Hyperlink"/>
            <w:rFonts w:cs="Arial"/>
          </w:rPr>
          <w:t>Availability of System and Records for Outside Inspection</w:t>
        </w:r>
        <w:r w:rsidR="00297291">
          <w:rPr>
            <w:webHidden/>
          </w:rPr>
          <w:tab/>
        </w:r>
        <w:r w:rsidR="00297291">
          <w:rPr>
            <w:webHidden/>
          </w:rPr>
          <w:fldChar w:fldCharType="begin"/>
        </w:r>
        <w:r w:rsidR="00297291">
          <w:rPr>
            <w:webHidden/>
          </w:rPr>
          <w:instrText xml:space="preserve"> PAGEREF _Toc452624213 \h </w:instrText>
        </w:r>
        <w:r w:rsidR="00297291">
          <w:rPr>
            <w:webHidden/>
          </w:rPr>
        </w:r>
        <w:r w:rsidR="00297291">
          <w:rPr>
            <w:webHidden/>
          </w:rPr>
          <w:fldChar w:fldCharType="separate"/>
        </w:r>
        <w:r w:rsidR="00297291">
          <w:rPr>
            <w:webHidden/>
          </w:rPr>
          <w:t>5</w:t>
        </w:r>
        <w:r w:rsidR="00297291">
          <w:rPr>
            <w:webHidden/>
          </w:rPr>
          <w:fldChar w:fldCharType="end"/>
        </w:r>
      </w:hyperlink>
    </w:p>
    <w:p w14:paraId="2708CDA1" w14:textId="15083093" w:rsidR="00297291" w:rsidRDefault="005F6ABD">
      <w:pPr>
        <w:pStyle w:val="TOC1"/>
        <w:rPr>
          <w:rFonts w:eastAsiaTheme="minorEastAsia"/>
          <w:sz w:val="22"/>
          <w:szCs w:val="22"/>
        </w:rPr>
      </w:pPr>
      <w:hyperlink w:anchor="_Toc452624214" w:history="1">
        <w:r w:rsidR="00297291" w:rsidRPr="00647945">
          <w:rPr>
            <w:rStyle w:val="Hyperlink"/>
            <w:rFonts w:cs="Arial"/>
          </w:rPr>
          <w:t>4.</w:t>
        </w:r>
        <w:r w:rsidR="00297291">
          <w:rPr>
            <w:rFonts w:eastAsiaTheme="minorEastAsia"/>
            <w:sz w:val="22"/>
            <w:szCs w:val="22"/>
          </w:rPr>
          <w:tab/>
        </w:r>
        <w:r w:rsidR="00297291" w:rsidRPr="00647945">
          <w:rPr>
            <w:rStyle w:val="Hyperlink"/>
            <w:rFonts w:cs="Arial"/>
          </w:rPr>
          <w:t>Maintenance of Trustworthy Electronic Records</w:t>
        </w:r>
        <w:r w:rsidR="00297291">
          <w:rPr>
            <w:webHidden/>
          </w:rPr>
          <w:tab/>
        </w:r>
        <w:r w:rsidR="00297291">
          <w:rPr>
            <w:webHidden/>
          </w:rPr>
          <w:fldChar w:fldCharType="begin"/>
        </w:r>
        <w:r w:rsidR="00297291">
          <w:rPr>
            <w:webHidden/>
          </w:rPr>
          <w:instrText xml:space="preserve"> PAGEREF _Toc452624214 \h </w:instrText>
        </w:r>
        <w:r w:rsidR="00297291">
          <w:rPr>
            <w:webHidden/>
          </w:rPr>
        </w:r>
        <w:r w:rsidR="00297291">
          <w:rPr>
            <w:webHidden/>
          </w:rPr>
          <w:fldChar w:fldCharType="separate"/>
        </w:r>
        <w:r w:rsidR="00297291">
          <w:rPr>
            <w:webHidden/>
          </w:rPr>
          <w:t>6</w:t>
        </w:r>
        <w:r w:rsidR="00297291">
          <w:rPr>
            <w:webHidden/>
          </w:rPr>
          <w:fldChar w:fldCharType="end"/>
        </w:r>
      </w:hyperlink>
    </w:p>
    <w:p w14:paraId="17C5500B" w14:textId="7206AB73" w:rsidR="00297291" w:rsidRDefault="005F6ABD">
      <w:pPr>
        <w:pStyle w:val="TOC1"/>
        <w:rPr>
          <w:rFonts w:eastAsiaTheme="minorEastAsia"/>
          <w:sz w:val="22"/>
          <w:szCs w:val="22"/>
        </w:rPr>
      </w:pPr>
      <w:hyperlink w:anchor="_Toc452624215" w:history="1">
        <w:r w:rsidR="00297291" w:rsidRPr="00647945">
          <w:rPr>
            <w:rStyle w:val="Hyperlink"/>
            <w:rFonts w:cs="Arial"/>
          </w:rPr>
          <w:t>5.</w:t>
        </w:r>
        <w:r w:rsidR="00297291">
          <w:rPr>
            <w:rFonts w:eastAsiaTheme="minorEastAsia"/>
            <w:sz w:val="22"/>
            <w:szCs w:val="22"/>
          </w:rPr>
          <w:tab/>
        </w:r>
        <w:r w:rsidR="00297291" w:rsidRPr="00647945">
          <w:rPr>
            <w:rStyle w:val="Hyperlink"/>
            <w:rFonts w:cs="Arial"/>
          </w:rPr>
          <w:t>Components of Information Technology System</w:t>
        </w:r>
        <w:r w:rsidR="00297291">
          <w:rPr>
            <w:webHidden/>
          </w:rPr>
          <w:tab/>
        </w:r>
        <w:r w:rsidR="00297291">
          <w:rPr>
            <w:webHidden/>
          </w:rPr>
          <w:fldChar w:fldCharType="begin"/>
        </w:r>
        <w:r w:rsidR="00297291">
          <w:rPr>
            <w:webHidden/>
          </w:rPr>
          <w:instrText xml:space="preserve"> PAGEREF _Toc452624215 \h </w:instrText>
        </w:r>
        <w:r w:rsidR="00297291">
          <w:rPr>
            <w:webHidden/>
          </w:rPr>
        </w:r>
        <w:r w:rsidR="00297291">
          <w:rPr>
            <w:webHidden/>
          </w:rPr>
          <w:fldChar w:fldCharType="separate"/>
        </w:r>
        <w:r w:rsidR="00297291">
          <w:rPr>
            <w:webHidden/>
          </w:rPr>
          <w:t>7</w:t>
        </w:r>
        <w:r w:rsidR="00297291">
          <w:rPr>
            <w:webHidden/>
          </w:rPr>
          <w:fldChar w:fldCharType="end"/>
        </w:r>
      </w:hyperlink>
    </w:p>
    <w:p w14:paraId="079C631B" w14:textId="7EC361BF" w:rsidR="00297291" w:rsidRDefault="005F6ABD">
      <w:pPr>
        <w:pStyle w:val="TOC1"/>
        <w:rPr>
          <w:rFonts w:eastAsiaTheme="minorEastAsia"/>
          <w:sz w:val="22"/>
          <w:szCs w:val="22"/>
        </w:rPr>
      </w:pPr>
      <w:hyperlink w:anchor="_Toc452624216" w:history="1">
        <w:r w:rsidR="00297291" w:rsidRPr="00647945">
          <w:rPr>
            <w:rStyle w:val="Hyperlink"/>
            <w:rFonts w:cs="Arial"/>
          </w:rPr>
          <w:t>6.</w:t>
        </w:r>
        <w:r w:rsidR="00297291">
          <w:rPr>
            <w:rFonts w:eastAsiaTheme="minorEastAsia"/>
            <w:sz w:val="22"/>
            <w:szCs w:val="22"/>
          </w:rPr>
          <w:tab/>
        </w:r>
        <w:r w:rsidR="00297291" w:rsidRPr="00647945">
          <w:rPr>
            <w:rStyle w:val="Hyperlink"/>
            <w:rFonts w:cs="Arial"/>
          </w:rPr>
          <w:t>Documentation of Information Technology System</w:t>
        </w:r>
        <w:r w:rsidR="00297291">
          <w:rPr>
            <w:webHidden/>
          </w:rPr>
          <w:tab/>
        </w:r>
        <w:r w:rsidR="00297291">
          <w:rPr>
            <w:webHidden/>
          </w:rPr>
          <w:fldChar w:fldCharType="begin"/>
        </w:r>
        <w:r w:rsidR="00297291">
          <w:rPr>
            <w:webHidden/>
          </w:rPr>
          <w:instrText xml:space="preserve"> PAGEREF _Toc452624216 \h </w:instrText>
        </w:r>
        <w:r w:rsidR="00297291">
          <w:rPr>
            <w:webHidden/>
          </w:rPr>
        </w:r>
        <w:r w:rsidR="00297291">
          <w:rPr>
            <w:webHidden/>
          </w:rPr>
          <w:fldChar w:fldCharType="separate"/>
        </w:r>
        <w:r w:rsidR="00297291">
          <w:rPr>
            <w:webHidden/>
          </w:rPr>
          <w:t>8</w:t>
        </w:r>
        <w:r w:rsidR="00297291">
          <w:rPr>
            <w:webHidden/>
          </w:rPr>
          <w:fldChar w:fldCharType="end"/>
        </w:r>
      </w:hyperlink>
    </w:p>
    <w:p w14:paraId="1592C3A0" w14:textId="5B4EB700" w:rsidR="00297291" w:rsidRDefault="005F6ABD">
      <w:pPr>
        <w:pStyle w:val="TOC1"/>
        <w:rPr>
          <w:rFonts w:eastAsiaTheme="minorEastAsia"/>
          <w:sz w:val="22"/>
          <w:szCs w:val="22"/>
        </w:rPr>
      </w:pPr>
      <w:hyperlink w:anchor="_Toc452624217" w:history="1">
        <w:r w:rsidR="00297291" w:rsidRPr="00647945">
          <w:rPr>
            <w:rStyle w:val="Hyperlink"/>
            <w:rFonts w:cs="Arial"/>
          </w:rPr>
          <w:t>7.</w:t>
        </w:r>
        <w:r w:rsidR="00297291">
          <w:rPr>
            <w:rFonts w:eastAsiaTheme="minorEastAsia"/>
            <w:sz w:val="22"/>
            <w:szCs w:val="22"/>
          </w:rPr>
          <w:tab/>
        </w:r>
        <w:r w:rsidR="00297291" w:rsidRPr="00647945">
          <w:rPr>
            <w:rStyle w:val="Hyperlink"/>
            <w:rFonts w:cs="Arial"/>
          </w:rPr>
          <w:t>Digital Imaging Program Documentation and Procedures</w:t>
        </w:r>
        <w:r w:rsidR="00297291">
          <w:rPr>
            <w:webHidden/>
          </w:rPr>
          <w:tab/>
        </w:r>
        <w:r w:rsidR="00297291">
          <w:rPr>
            <w:webHidden/>
          </w:rPr>
          <w:fldChar w:fldCharType="begin"/>
        </w:r>
        <w:r w:rsidR="00297291">
          <w:rPr>
            <w:webHidden/>
          </w:rPr>
          <w:instrText xml:space="preserve"> PAGEREF _Toc452624217 \h </w:instrText>
        </w:r>
        <w:r w:rsidR="00297291">
          <w:rPr>
            <w:webHidden/>
          </w:rPr>
        </w:r>
        <w:r w:rsidR="00297291">
          <w:rPr>
            <w:webHidden/>
          </w:rPr>
          <w:fldChar w:fldCharType="separate"/>
        </w:r>
        <w:r w:rsidR="00297291">
          <w:rPr>
            <w:webHidden/>
          </w:rPr>
          <w:t>8</w:t>
        </w:r>
        <w:r w:rsidR="00297291">
          <w:rPr>
            <w:webHidden/>
          </w:rPr>
          <w:fldChar w:fldCharType="end"/>
        </w:r>
      </w:hyperlink>
    </w:p>
    <w:p w14:paraId="3A67892C" w14:textId="3F0C9B76" w:rsidR="00297291" w:rsidRDefault="005F6ABD">
      <w:pPr>
        <w:pStyle w:val="TOC1"/>
        <w:rPr>
          <w:rFonts w:eastAsiaTheme="minorEastAsia"/>
          <w:sz w:val="22"/>
          <w:szCs w:val="22"/>
        </w:rPr>
      </w:pPr>
      <w:hyperlink w:anchor="_Toc452624218" w:history="1">
        <w:r w:rsidR="00297291" w:rsidRPr="00647945">
          <w:rPr>
            <w:rStyle w:val="Hyperlink"/>
            <w:rFonts w:cs="Arial"/>
          </w:rPr>
          <w:t>8.</w:t>
        </w:r>
        <w:r w:rsidR="00297291">
          <w:rPr>
            <w:rFonts w:eastAsiaTheme="minorEastAsia"/>
            <w:sz w:val="22"/>
            <w:szCs w:val="22"/>
          </w:rPr>
          <w:tab/>
        </w:r>
        <w:r w:rsidR="00297291" w:rsidRPr="00647945">
          <w:rPr>
            <w:rStyle w:val="Hyperlink"/>
            <w:rFonts w:cs="Arial"/>
          </w:rPr>
          <w:t>Other Electronic Records Management Practices</w:t>
        </w:r>
        <w:r w:rsidR="00297291">
          <w:rPr>
            <w:webHidden/>
          </w:rPr>
          <w:tab/>
        </w:r>
        <w:r w:rsidR="00297291">
          <w:rPr>
            <w:webHidden/>
          </w:rPr>
          <w:fldChar w:fldCharType="begin"/>
        </w:r>
        <w:r w:rsidR="00297291">
          <w:rPr>
            <w:webHidden/>
          </w:rPr>
          <w:instrText xml:space="preserve"> PAGEREF _Toc452624218 \h </w:instrText>
        </w:r>
        <w:r w:rsidR="00297291">
          <w:rPr>
            <w:webHidden/>
          </w:rPr>
        </w:r>
        <w:r w:rsidR="00297291">
          <w:rPr>
            <w:webHidden/>
          </w:rPr>
          <w:fldChar w:fldCharType="separate"/>
        </w:r>
        <w:r w:rsidR="00297291">
          <w:rPr>
            <w:webHidden/>
          </w:rPr>
          <w:t>11</w:t>
        </w:r>
        <w:r w:rsidR="00297291">
          <w:rPr>
            <w:webHidden/>
          </w:rPr>
          <w:fldChar w:fldCharType="end"/>
        </w:r>
      </w:hyperlink>
    </w:p>
    <w:p w14:paraId="310631BB" w14:textId="6E672CD1" w:rsidR="00297291" w:rsidRDefault="005F6ABD">
      <w:pPr>
        <w:pStyle w:val="TOC1"/>
        <w:rPr>
          <w:rFonts w:eastAsiaTheme="minorEastAsia"/>
          <w:sz w:val="22"/>
          <w:szCs w:val="22"/>
        </w:rPr>
      </w:pPr>
      <w:hyperlink w:anchor="_Toc452624219" w:history="1">
        <w:r w:rsidR="00297291" w:rsidRPr="00647945">
          <w:rPr>
            <w:rStyle w:val="Hyperlink"/>
            <w:rFonts w:cs="Arial"/>
          </w:rPr>
          <w:t>9.</w:t>
        </w:r>
        <w:r w:rsidR="00297291">
          <w:rPr>
            <w:rFonts w:eastAsiaTheme="minorEastAsia"/>
            <w:sz w:val="22"/>
            <w:szCs w:val="22"/>
          </w:rPr>
          <w:tab/>
        </w:r>
        <w:r w:rsidR="00297291" w:rsidRPr="00647945">
          <w:rPr>
            <w:rStyle w:val="Hyperlink"/>
            <w:rFonts w:cs="Arial"/>
          </w:rPr>
          <w:t>Compliance and Electronic Records Self-Warranty</w:t>
        </w:r>
        <w:r w:rsidR="00297291">
          <w:rPr>
            <w:webHidden/>
          </w:rPr>
          <w:tab/>
        </w:r>
        <w:r w:rsidR="00297291">
          <w:rPr>
            <w:webHidden/>
          </w:rPr>
          <w:fldChar w:fldCharType="begin"/>
        </w:r>
        <w:r w:rsidR="00297291">
          <w:rPr>
            <w:webHidden/>
          </w:rPr>
          <w:instrText xml:space="preserve"> PAGEREF _Toc452624219 \h </w:instrText>
        </w:r>
        <w:r w:rsidR="00297291">
          <w:rPr>
            <w:webHidden/>
          </w:rPr>
        </w:r>
        <w:r w:rsidR="00297291">
          <w:rPr>
            <w:webHidden/>
          </w:rPr>
          <w:fldChar w:fldCharType="separate"/>
        </w:r>
        <w:r w:rsidR="00297291">
          <w:rPr>
            <w:webHidden/>
          </w:rPr>
          <w:t>13</w:t>
        </w:r>
        <w:r w:rsidR="00297291">
          <w:rPr>
            <w:webHidden/>
          </w:rPr>
          <w:fldChar w:fldCharType="end"/>
        </w:r>
      </w:hyperlink>
    </w:p>
    <w:p w14:paraId="55AE971E" w14:textId="1FFFCA07" w:rsidR="00297291" w:rsidRDefault="005F6ABD">
      <w:pPr>
        <w:pStyle w:val="TOC1"/>
        <w:rPr>
          <w:rFonts w:eastAsiaTheme="minorEastAsia"/>
          <w:sz w:val="22"/>
          <w:szCs w:val="22"/>
        </w:rPr>
      </w:pPr>
      <w:hyperlink w:anchor="_Toc452624220" w:history="1">
        <w:r w:rsidR="00297291" w:rsidRPr="00647945">
          <w:rPr>
            <w:rStyle w:val="Hyperlink"/>
            <w:rFonts w:cs="Arial"/>
          </w:rPr>
          <w:t>10.</w:t>
        </w:r>
        <w:r w:rsidR="00297291">
          <w:rPr>
            <w:rFonts w:eastAsiaTheme="minorEastAsia"/>
            <w:sz w:val="22"/>
            <w:szCs w:val="22"/>
          </w:rPr>
          <w:tab/>
        </w:r>
        <w:r w:rsidR="00297291" w:rsidRPr="00647945">
          <w:rPr>
            <w:rStyle w:val="Hyperlink"/>
            <w:rFonts w:cs="Arial"/>
          </w:rPr>
          <w:t>Authorization to Destroy Paper Records</w:t>
        </w:r>
        <w:r w:rsidR="00297291">
          <w:rPr>
            <w:webHidden/>
          </w:rPr>
          <w:tab/>
        </w:r>
        <w:r w:rsidR="00297291">
          <w:rPr>
            <w:webHidden/>
          </w:rPr>
          <w:fldChar w:fldCharType="begin"/>
        </w:r>
        <w:r w:rsidR="00297291">
          <w:rPr>
            <w:webHidden/>
          </w:rPr>
          <w:instrText xml:space="preserve"> PAGEREF _Toc452624220 \h </w:instrText>
        </w:r>
        <w:r w:rsidR="00297291">
          <w:rPr>
            <w:webHidden/>
          </w:rPr>
        </w:r>
        <w:r w:rsidR="00297291">
          <w:rPr>
            <w:webHidden/>
          </w:rPr>
          <w:fldChar w:fldCharType="separate"/>
        </w:r>
        <w:r w:rsidR="00297291">
          <w:rPr>
            <w:webHidden/>
          </w:rPr>
          <w:t>16</w:t>
        </w:r>
        <w:r w:rsidR="00297291">
          <w:rPr>
            <w:webHidden/>
          </w:rPr>
          <w:fldChar w:fldCharType="end"/>
        </w:r>
      </w:hyperlink>
    </w:p>
    <w:p w14:paraId="36FF55DE" w14:textId="77777777" w:rsidR="00807722" w:rsidRPr="0091412C" w:rsidRDefault="00807722" w:rsidP="00807722">
      <w:pPr>
        <w:pStyle w:val="Heading3"/>
        <w:rPr>
          <w:rFonts w:asciiTheme="minorHAnsi" w:hAnsiTheme="minorHAnsi" w:cs="Arial"/>
        </w:rPr>
      </w:pPr>
      <w:r w:rsidRPr="0091412C">
        <w:rPr>
          <w:rFonts w:asciiTheme="minorHAnsi" w:hAnsiTheme="minorHAnsi" w:cs="Arial"/>
        </w:rPr>
        <w:fldChar w:fldCharType="end"/>
      </w:r>
    </w:p>
    <w:p w14:paraId="7C8DF48B" w14:textId="77777777" w:rsidR="00807722" w:rsidRPr="0091412C" w:rsidRDefault="00807722" w:rsidP="00807722">
      <w:pPr>
        <w:spacing w:line="276" w:lineRule="auto"/>
        <w:rPr>
          <w:rFonts w:cs="Arial"/>
        </w:rPr>
      </w:pPr>
      <w:r w:rsidRPr="0091412C">
        <w:rPr>
          <w:rFonts w:cs="Arial"/>
        </w:rPr>
        <w:br w:type="page"/>
      </w:r>
    </w:p>
    <w:p w14:paraId="6CEB82F6" w14:textId="77777777" w:rsidR="00807722" w:rsidRPr="0091412C" w:rsidRDefault="00807722" w:rsidP="00807722">
      <w:pPr>
        <w:pStyle w:val="Heading1"/>
        <w:keepLines w:val="0"/>
        <w:numPr>
          <w:ilvl w:val="0"/>
          <w:numId w:val="12"/>
        </w:numPr>
        <w:spacing w:before="240" w:after="60"/>
        <w:ind w:left="360"/>
        <w:rPr>
          <w:rFonts w:cs="Arial"/>
        </w:rPr>
      </w:pPr>
      <w:bookmarkStart w:id="2" w:name="_Purpose"/>
      <w:bookmarkStart w:id="3" w:name="_Toc452624211"/>
      <w:bookmarkEnd w:id="2"/>
      <w:r w:rsidRPr="0091412C">
        <w:rPr>
          <w:rFonts w:cs="Arial"/>
        </w:rPr>
        <w:lastRenderedPageBreak/>
        <w:t>Purpose</w:t>
      </w:r>
      <w:bookmarkEnd w:id="3"/>
    </w:p>
    <w:p w14:paraId="220C0AFC" w14:textId="77777777" w:rsidR="00807722" w:rsidRPr="0091412C" w:rsidRDefault="00807722" w:rsidP="00807722">
      <w:pPr>
        <w:spacing w:after="240"/>
        <w:rPr>
          <w:rFonts w:cs="Arial"/>
          <w:noProof/>
        </w:rPr>
      </w:pPr>
      <w:r w:rsidRPr="0091412C">
        <w:rPr>
          <w:rFonts w:cs="Arial"/>
          <w:b/>
        </w:rPr>
        <w:t>[Describe the purpose of this policy. What records does it protect, what information technology systems are used by the agency, and when will this policy be updated?]</w:t>
      </w:r>
    </w:p>
    <w:p w14:paraId="430E2383" w14:textId="3B2190D5" w:rsidR="00807722" w:rsidRPr="0091412C" w:rsidRDefault="00807722" w:rsidP="00807722">
      <w:pPr>
        <w:spacing w:after="240"/>
        <w:rPr>
          <w:rFonts w:cs="Arial"/>
        </w:rPr>
      </w:pPr>
      <w:r w:rsidRPr="0091412C">
        <w:rPr>
          <w:rFonts w:cs="Arial"/>
        </w:rPr>
        <w:t xml:space="preserve">The records covered by this policy are in the custody of </w:t>
      </w:r>
      <w:r w:rsidRPr="0091412C">
        <w:rPr>
          <w:rFonts w:cs="Arial"/>
          <w:b/>
        </w:rPr>
        <w:t>[</w:t>
      </w:r>
      <w:r w:rsidR="00852696">
        <w:rPr>
          <w:rFonts w:cs="Arial"/>
          <w:b/>
        </w:rPr>
        <w:t>department/office</w:t>
      </w:r>
      <w:r w:rsidRPr="0091412C">
        <w:rPr>
          <w:rFonts w:cs="Arial"/>
          <w:b/>
        </w:rPr>
        <w:t xml:space="preserve"> name] </w:t>
      </w:r>
      <w:r w:rsidRPr="0091412C">
        <w:rPr>
          <w:rFonts w:cs="Arial"/>
        </w:rPr>
        <w:t xml:space="preserve">and are maintained for the benefit of agency use in delivering services and in documenting agency operations. This electronic records policy reflects guidelines established in the North Carolina Department of Natural and Cultural Resources publication </w:t>
      </w:r>
      <w:r w:rsidRPr="0091412C">
        <w:rPr>
          <w:rFonts w:cs="Arial"/>
          <w:i/>
        </w:rPr>
        <w:t>Guidelines for Managing Tru</w:t>
      </w:r>
      <w:r w:rsidR="008F0640">
        <w:rPr>
          <w:rFonts w:cs="Arial"/>
          <w:i/>
        </w:rPr>
        <w:t>stworthy Digital Public Records</w:t>
      </w:r>
      <w:r w:rsidRPr="0091412C">
        <w:rPr>
          <w:rFonts w:cs="Arial"/>
          <w:i/>
        </w:rPr>
        <w:t>.</w:t>
      </w:r>
      <w:r w:rsidR="008F0640" w:rsidRPr="002B500B">
        <w:rPr>
          <w:rStyle w:val="FootnoteReference"/>
          <w:rFonts w:cs="Arial"/>
        </w:rPr>
        <w:footnoteReference w:id="2"/>
      </w:r>
      <w:r w:rsidRPr="0091412C">
        <w:rPr>
          <w:rFonts w:cs="Arial"/>
          <w:i/>
        </w:rPr>
        <w:t xml:space="preserve"> </w:t>
      </w:r>
      <w:r w:rsidRPr="0091412C">
        <w:rPr>
          <w:rFonts w:cs="Arial"/>
        </w:rPr>
        <w:t xml:space="preserve">Complying with this policy will increase the reliability and accuracy of records stored in information technology systems and will ensure that they remain accessible over time. Exhibiting compliance with this policy will enhance records’ admissibility and acceptance by the judicial system as being trustworthy. </w:t>
      </w:r>
    </w:p>
    <w:p w14:paraId="10753AC0" w14:textId="6E94A13E" w:rsidR="00807722" w:rsidRPr="0091412C" w:rsidRDefault="00807722" w:rsidP="00807722">
      <w:pPr>
        <w:spacing w:after="240"/>
        <w:rPr>
          <w:rFonts w:cs="Arial"/>
          <w:noProof/>
        </w:rPr>
      </w:pPr>
      <w:r w:rsidRPr="0091412C">
        <w:rPr>
          <w:rFonts w:cs="Arial"/>
        </w:rPr>
        <w:t>All public records as defined by North Carolina G.S. § 132-1 are covered by this policy. This includes permanent and non-permanent records, including both confidential and non-confidential records. These classifications may warrant different treatments when processing the records. This policy serves as basic d</w:t>
      </w:r>
      <w:r w:rsidRPr="0091412C">
        <w:rPr>
          <w:rFonts w:cs="Arial"/>
          <w:noProof/>
        </w:rPr>
        <w:t>ocumentation of the procedures followed by the department in imaging, indexing, auditing, backing up, and purging electronic records in accordance with the disposition schedule, and in handling the original paper record</w:t>
      </w:r>
      <w:r w:rsidR="002B500B">
        <w:rPr>
          <w:rFonts w:cs="Arial"/>
          <w:noProof/>
        </w:rPr>
        <w:t>s</w:t>
      </w:r>
      <w:r w:rsidRPr="0091412C">
        <w:rPr>
          <w:rFonts w:cs="Arial"/>
          <w:noProof/>
        </w:rPr>
        <w:t>, if applicable.</w:t>
      </w:r>
    </w:p>
    <w:p w14:paraId="7C5B8946" w14:textId="47926B4A" w:rsidR="00807722" w:rsidRPr="0091412C" w:rsidRDefault="00807722" w:rsidP="00807722">
      <w:pPr>
        <w:spacing w:after="240"/>
        <w:rPr>
          <w:rFonts w:cs="Arial"/>
          <w:noProof/>
        </w:rPr>
      </w:pPr>
      <w:r w:rsidRPr="0091412C">
        <w:rPr>
          <w:rFonts w:cs="Arial"/>
          <w:b/>
        </w:rPr>
        <w:t xml:space="preserve">[Applicable to </w:t>
      </w:r>
      <w:r w:rsidR="00852696">
        <w:rPr>
          <w:rFonts w:cs="Arial"/>
          <w:b/>
        </w:rPr>
        <w:t>departments/office</w:t>
      </w:r>
      <w:r w:rsidRPr="0091412C">
        <w:rPr>
          <w:rFonts w:cs="Arial"/>
          <w:b/>
        </w:rPr>
        <w:t xml:space="preserve">s with an imaging program] </w:t>
      </w:r>
      <w:r w:rsidRPr="0091412C">
        <w:rPr>
          <w:rFonts w:cs="Arial"/>
        </w:rPr>
        <w:t xml:space="preserve">This policy also serves to protect those records digitized by the agency’s </w:t>
      </w:r>
      <w:r w:rsidRPr="0091412C">
        <w:rPr>
          <w:rFonts w:cs="Arial"/>
          <w:b/>
        </w:rPr>
        <w:t>[</w:t>
      </w:r>
      <w:r w:rsidR="008F0640">
        <w:rPr>
          <w:rFonts w:cs="Arial"/>
          <w:b/>
        </w:rPr>
        <w:t xml:space="preserve">specify </w:t>
      </w:r>
      <w:r w:rsidRPr="0091412C">
        <w:rPr>
          <w:rFonts w:cs="Arial"/>
          <w:b/>
        </w:rPr>
        <w:t xml:space="preserve">in-house or contracted] </w:t>
      </w:r>
      <w:r w:rsidRPr="0091412C">
        <w:rPr>
          <w:rFonts w:cs="Arial"/>
        </w:rPr>
        <w:t xml:space="preserve">imaging system, which </w:t>
      </w:r>
      <w:r w:rsidRPr="0091412C">
        <w:rPr>
          <w:rFonts w:cs="Arial"/>
          <w:noProof/>
        </w:rPr>
        <w:t>reduces required storage space for original documents as the agency transitions to a “</w:t>
      </w:r>
      <w:r w:rsidR="004249DE">
        <w:rPr>
          <w:rFonts w:cs="Arial"/>
          <w:noProof/>
        </w:rPr>
        <w:t xml:space="preserve">more </w:t>
      </w:r>
      <w:r w:rsidRPr="0091412C">
        <w:rPr>
          <w:rFonts w:cs="Arial"/>
          <w:noProof/>
        </w:rPr>
        <w:t>paperless” digital system and provides instant and simultaneous access to documents as needed.</w:t>
      </w:r>
    </w:p>
    <w:p w14:paraId="5EAE451A" w14:textId="267C1E8D" w:rsidR="00807722" w:rsidRPr="0091412C" w:rsidRDefault="00807722" w:rsidP="00807722">
      <w:pPr>
        <w:spacing w:after="240"/>
        <w:rPr>
          <w:rFonts w:cs="Arial"/>
        </w:rPr>
      </w:pPr>
      <w:r w:rsidRPr="0091412C">
        <w:rPr>
          <w:rFonts w:cs="Arial"/>
        </w:rPr>
        <w:t xml:space="preserve">The form provided in Section </w:t>
      </w:r>
      <w:r w:rsidR="008F0640">
        <w:rPr>
          <w:rFonts w:cs="Arial"/>
        </w:rPr>
        <w:t>10</w:t>
      </w:r>
      <w:r w:rsidRPr="0091412C">
        <w:rPr>
          <w:rFonts w:cs="Arial"/>
        </w:rPr>
        <w:t xml:space="preserve"> of this document, </w:t>
      </w:r>
      <w:r w:rsidR="00852696">
        <w:rPr>
          <w:rFonts w:cs="Arial"/>
          <w:i/>
        </w:rPr>
        <w:t>Authorization to Destroy Paper Records</w:t>
      </w:r>
      <w:r w:rsidRPr="0091412C">
        <w:rPr>
          <w:rFonts w:cs="Arial"/>
        </w:rPr>
        <w:t xml:space="preserve">, is completed and submitted to the Department of Natural and Cultural Resources whenever this agency wishes to dispose of a series of paper records that have been digitized. </w:t>
      </w:r>
    </w:p>
    <w:p w14:paraId="5E9DEE41" w14:textId="77777777" w:rsidR="00807722" w:rsidRPr="0091412C" w:rsidRDefault="00807722" w:rsidP="00807722">
      <w:pPr>
        <w:spacing w:after="240"/>
        <w:rPr>
          <w:rFonts w:cs="Arial"/>
        </w:rPr>
      </w:pPr>
      <w:r w:rsidRPr="0091412C">
        <w:rPr>
          <w:rFonts w:cs="Arial"/>
          <w:noProof/>
        </w:rPr>
        <w:t xml:space="preserve">This policy will supersede any electronic records system policy previously adopted. </w:t>
      </w:r>
      <w:r w:rsidRPr="0091412C">
        <w:rPr>
          <w:rFonts w:cs="Arial"/>
        </w:rPr>
        <w:t xml:space="preserve">This policy will be reevaluated at a minimum of every </w:t>
      </w:r>
      <w:r w:rsidRPr="0091412C">
        <w:rPr>
          <w:rFonts w:cs="Arial"/>
          <w:b/>
        </w:rPr>
        <w:t xml:space="preserve">[five] </w:t>
      </w:r>
      <w:r w:rsidRPr="0091412C">
        <w:rPr>
          <w:rFonts w:cs="Arial"/>
        </w:rPr>
        <w:t>years, or upon the implementation of a new information technology system, and will be updated as required. A copy of this policy will remain on file at the Department of Natural and Cultural Resources.</w:t>
      </w:r>
    </w:p>
    <w:p w14:paraId="6BCA1E75" w14:textId="77777777" w:rsidR="00807722" w:rsidRPr="0091412C" w:rsidRDefault="00807722" w:rsidP="00807722">
      <w:pPr>
        <w:spacing w:after="240"/>
        <w:rPr>
          <w:rFonts w:cs="Arial"/>
        </w:rPr>
      </w:pPr>
    </w:p>
    <w:p w14:paraId="43FF6F75" w14:textId="77777777" w:rsidR="00807722" w:rsidRPr="0091412C" w:rsidRDefault="00807722" w:rsidP="00807722">
      <w:pPr>
        <w:pStyle w:val="Heading1"/>
        <w:keepLines w:val="0"/>
        <w:numPr>
          <w:ilvl w:val="0"/>
          <w:numId w:val="12"/>
        </w:numPr>
        <w:spacing w:before="240" w:after="60"/>
        <w:ind w:left="360"/>
        <w:rPr>
          <w:rFonts w:cs="Arial"/>
        </w:rPr>
      </w:pPr>
      <w:bookmarkStart w:id="4" w:name="_Responsible_Parties"/>
      <w:bookmarkStart w:id="5" w:name="_Toc452624212"/>
      <w:bookmarkEnd w:id="4"/>
      <w:r w:rsidRPr="0091412C">
        <w:rPr>
          <w:rFonts w:cs="Arial"/>
        </w:rPr>
        <w:t>Responsible Parties</w:t>
      </w:r>
      <w:bookmarkEnd w:id="5"/>
    </w:p>
    <w:p w14:paraId="3963A635" w14:textId="7CABA3B2" w:rsidR="00807722" w:rsidRPr="0091412C" w:rsidRDefault="00807722" w:rsidP="00807722">
      <w:pPr>
        <w:rPr>
          <w:rFonts w:cs="Arial"/>
          <w:b/>
        </w:rPr>
      </w:pPr>
      <w:r w:rsidRPr="0091412C">
        <w:rPr>
          <w:rFonts w:cs="Arial"/>
          <w:b/>
        </w:rPr>
        <w:t>[Describe the</w:t>
      </w:r>
      <w:r w:rsidRPr="0091412C">
        <w:rPr>
          <w:rFonts w:cs="Arial"/>
        </w:rPr>
        <w:t xml:space="preserve"> </w:t>
      </w:r>
      <w:r w:rsidRPr="0091412C">
        <w:rPr>
          <w:rFonts w:cs="Arial"/>
          <w:b/>
        </w:rPr>
        <w:t xml:space="preserve">electronic records management responsibilities of the persons or departments responsible for adhering to this policy. Tailor this section to reflect the actual parties and their responsibilities within your agency. To go into effect, this policy will be signed by </w:t>
      </w:r>
      <w:r w:rsidR="008E36A2">
        <w:rPr>
          <w:rFonts w:cs="Arial"/>
          <w:b/>
        </w:rPr>
        <w:t>the individuals listed</w:t>
      </w:r>
      <w:r w:rsidRPr="0091412C">
        <w:rPr>
          <w:rFonts w:cs="Arial"/>
          <w:b/>
        </w:rPr>
        <w:t>.]</w:t>
      </w:r>
    </w:p>
    <w:p w14:paraId="581D3D5C" w14:textId="316DB59D" w:rsidR="00807722" w:rsidRPr="0091412C" w:rsidRDefault="00807722" w:rsidP="00807722">
      <w:pPr>
        <w:numPr>
          <w:ilvl w:val="1"/>
          <w:numId w:val="13"/>
        </w:numPr>
        <w:contextualSpacing/>
        <w:rPr>
          <w:rFonts w:cs="Arial"/>
          <w:b/>
        </w:rPr>
      </w:pPr>
      <w:r w:rsidRPr="0091412C">
        <w:rPr>
          <w:rFonts w:cs="Arial"/>
        </w:rPr>
        <w:t>I</w:t>
      </w:r>
      <w:r w:rsidR="00852696">
        <w:rPr>
          <w:rFonts w:cs="Arial"/>
        </w:rPr>
        <w:t xml:space="preserve">nformation </w:t>
      </w:r>
      <w:r w:rsidRPr="0091412C">
        <w:rPr>
          <w:rFonts w:cs="Arial"/>
        </w:rPr>
        <w:t>T</w:t>
      </w:r>
      <w:r w:rsidR="00852696">
        <w:rPr>
          <w:rFonts w:cs="Arial"/>
        </w:rPr>
        <w:t>echnology</w:t>
      </w:r>
      <w:r w:rsidRPr="0091412C">
        <w:rPr>
          <w:rFonts w:cs="Arial"/>
        </w:rPr>
        <w:t xml:space="preserve"> </w:t>
      </w:r>
      <w:r w:rsidR="00852696">
        <w:rPr>
          <w:rFonts w:cs="Arial"/>
        </w:rPr>
        <w:t xml:space="preserve">(IT) </w:t>
      </w:r>
      <w:r w:rsidRPr="0091412C">
        <w:rPr>
          <w:rFonts w:cs="Arial"/>
        </w:rPr>
        <w:t>Department</w:t>
      </w:r>
    </w:p>
    <w:p w14:paraId="74C7D301" w14:textId="6442B904" w:rsidR="00807722" w:rsidRDefault="006A5ECF" w:rsidP="00807722">
      <w:pPr>
        <w:numPr>
          <w:ilvl w:val="1"/>
          <w:numId w:val="13"/>
        </w:numPr>
        <w:contextualSpacing/>
        <w:rPr>
          <w:rFonts w:cs="Arial"/>
        </w:rPr>
      </w:pPr>
      <w:r>
        <w:rPr>
          <w:rFonts w:cs="Arial"/>
        </w:rPr>
        <w:t>College/</w:t>
      </w:r>
      <w:r w:rsidR="00852696">
        <w:rPr>
          <w:rFonts w:cs="Arial"/>
        </w:rPr>
        <w:t>University Records Officer/Archivist</w:t>
      </w:r>
    </w:p>
    <w:p w14:paraId="3A0895FE" w14:textId="1BFE79A3" w:rsidR="00852696" w:rsidRPr="0091412C" w:rsidRDefault="00852696" w:rsidP="00807722">
      <w:pPr>
        <w:numPr>
          <w:ilvl w:val="1"/>
          <w:numId w:val="13"/>
        </w:numPr>
        <w:contextualSpacing/>
        <w:rPr>
          <w:rFonts w:cs="Arial"/>
        </w:rPr>
      </w:pPr>
      <w:r>
        <w:rPr>
          <w:rFonts w:cs="Arial"/>
        </w:rPr>
        <w:t>Department Managers</w:t>
      </w:r>
    </w:p>
    <w:p w14:paraId="30F6C360" w14:textId="77777777" w:rsidR="00807722" w:rsidRPr="0091412C" w:rsidRDefault="00807722" w:rsidP="00807722">
      <w:pPr>
        <w:numPr>
          <w:ilvl w:val="1"/>
          <w:numId w:val="13"/>
        </w:numPr>
        <w:contextualSpacing/>
        <w:rPr>
          <w:rFonts w:cs="Arial"/>
        </w:rPr>
      </w:pPr>
      <w:r w:rsidRPr="0091412C">
        <w:rPr>
          <w:rFonts w:cs="Arial"/>
        </w:rPr>
        <w:t xml:space="preserve">Records Creators </w:t>
      </w:r>
    </w:p>
    <w:p w14:paraId="34DB641A" w14:textId="77777777" w:rsidR="007A5CBB" w:rsidRDefault="007A5CBB" w:rsidP="00807722">
      <w:pPr>
        <w:pStyle w:val="Heading6"/>
        <w:rPr>
          <w:rFonts w:asciiTheme="minorHAnsi" w:hAnsiTheme="minorHAnsi" w:cs="Arial"/>
          <w:b/>
          <w:sz w:val="26"/>
          <w:szCs w:val="26"/>
        </w:rPr>
      </w:pPr>
      <w:bookmarkStart w:id="6" w:name="_Agency_Supervisor/Division_Director"/>
      <w:bookmarkStart w:id="7" w:name="_IT_Department"/>
      <w:bookmarkEnd w:id="6"/>
      <w:bookmarkEnd w:id="7"/>
    </w:p>
    <w:p w14:paraId="434B995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IT Department</w:t>
      </w:r>
    </w:p>
    <w:p w14:paraId="4645A526" w14:textId="77777777" w:rsidR="00807722" w:rsidRPr="0091412C" w:rsidRDefault="00807722" w:rsidP="0091412C">
      <w:pPr>
        <w:spacing w:after="0"/>
        <w:rPr>
          <w:rFonts w:cs="Arial"/>
        </w:rPr>
      </w:pPr>
      <w:r w:rsidRPr="0091412C">
        <w:rPr>
          <w:rFonts w:cs="Arial"/>
        </w:rPr>
        <w:t>Responsibilities include:</w:t>
      </w:r>
    </w:p>
    <w:p w14:paraId="78DD6BC8" w14:textId="77777777" w:rsidR="00807722" w:rsidRPr="0091412C" w:rsidRDefault="00807722" w:rsidP="00807722">
      <w:pPr>
        <w:numPr>
          <w:ilvl w:val="0"/>
          <w:numId w:val="5"/>
        </w:numPr>
        <w:contextualSpacing/>
        <w:rPr>
          <w:rFonts w:cs="Arial"/>
        </w:rPr>
      </w:pPr>
      <w:r w:rsidRPr="0091412C">
        <w:rPr>
          <w:rFonts w:cs="Arial"/>
        </w:rPr>
        <w:t>Installing and maintaining equipment and software</w:t>
      </w:r>
    </w:p>
    <w:p w14:paraId="617CD4B6" w14:textId="77777777" w:rsidR="00807722" w:rsidRPr="0091412C" w:rsidRDefault="00807722" w:rsidP="00807722">
      <w:pPr>
        <w:numPr>
          <w:ilvl w:val="0"/>
          <w:numId w:val="5"/>
        </w:numPr>
        <w:contextualSpacing/>
        <w:rPr>
          <w:rFonts w:cs="Arial"/>
        </w:rPr>
      </w:pPr>
      <w:r w:rsidRPr="0091412C">
        <w:rPr>
          <w:rFonts w:cs="Arial"/>
        </w:rPr>
        <w:lastRenderedPageBreak/>
        <w:t>Configuring the system according to agency needs, including creating and testing applications and indexes</w:t>
      </w:r>
    </w:p>
    <w:p w14:paraId="0CF92A1B" w14:textId="43EB5BA1" w:rsidR="00807722" w:rsidRPr="0091412C" w:rsidRDefault="00807722" w:rsidP="00807722">
      <w:pPr>
        <w:numPr>
          <w:ilvl w:val="0"/>
          <w:numId w:val="5"/>
        </w:numPr>
        <w:contextualSpacing/>
        <w:rPr>
          <w:rFonts w:cs="Arial"/>
        </w:rPr>
      </w:pPr>
      <w:r w:rsidRPr="0091412C">
        <w:rPr>
          <w:rFonts w:cs="Arial"/>
        </w:rPr>
        <w:t xml:space="preserve">Controlling </w:t>
      </w:r>
      <w:r w:rsidR="008F0640">
        <w:rPr>
          <w:rFonts w:cs="Arial"/>
        </w:rPr>
        <w:t xml:space="preserve">permission </w:t>
      </w:r>
      <w:r w:rsidRPr="0091412C">
        <w:rPr>
          <w:rFonts w:cs="Arial"/>
        </w:rPr>
        <w:t>rights to the system</w:t>
      </w:r>
    </w:p>
    <w:p w14:paraId="4DD0F512" w14:textId="77777777" w:rsidR="00807722" w:rsidRPr="0091412C" w:rsidRDefault="00807722" w:rsidP="00807722">
      <w:pPr>
        <w:numPr>
          <w:ilvl w:val="0"/>
          <w:numId w:val="5"/>
        </w:numPr>
        <w:contextualSpacing/>
        <w:rPr>
          <w:rFonts w:cs="Arial"/>
        </w:rPr>
      </w:pPr>
      <w:r w:rsidRPr="0091412C">
        <w:rPr>
          <w:rFonts w:cs="Arial"/>
        </w:rPr>
        <w:t>Maintaining documentation of system hardware and software</w:t>
      </w:r>
    </w:p>
    <w:p w14:paraId="64569445" w14:textId="77777777" w:rsidR="00807722" w:rsidRPr="0091412C" w:rsidRDefault="00807722" w:rsidP="00807722">
      <w:pPr>
        <w:numPr>
          <w:ilvl w:val="0"/>
          <w:numId w:val="5"/>
        </w:numPr>
        <w:contextualSpacing/>
        <w:rPr>
          <w:rFonts w:cs="Arial"/>
        </w:rPr>
      </w:pPr>
      <w:r w:rsidRPr="0091412C">
        <w:rPr>
          <w:rFonts w:cs="Arial"/>
        </w:rPr>
        <w:t>Establishing audit trails that document actions taken on records stored by the information technology system</w:t>
      </w:r>
    </w:p>
    <w:p w14:paraId="68830803" w14:textId="77777777" w:rsidR="00807722" w:rsidRPr="0091412C" w:rsidRDefault="00807722" w:rsidP="00807722">
      <w:pPr>
        <w:numPr>
          <w:ilvl w:val="0"/>
          <w:numId w:val="5"/>
        </w:numPr>
        <w:contextualSpacing/>
        <w:rPr>
          <w:rFonts w:cs="Arial"/>
        </w:rPr>
      </w:pPr>
      <w:r w:rsidRPr="0091412C">
        <w:rPr>
          <w:rFonts w:cs="Arial"/>
        </w:rPr>
        <w:t>Providing backups for system records and recovering deleted imaged records when necessary</w:t>
      </w:r>
    </w:p>
    <w:p w14:paraId="05D738FB" w14:textId="77777777" w:rsidR="00807722" w:rsidRPr="0091412C" w:rsidRDefault="00807722" w:rsidP="00807722">
      <w:pPr>
        <w:numPr>
          <w:ilvl w:val="0"/>
          <w:numId w:val="5"/>
        </w:numPr>
        <w:contextualSpacing/>
        <w:rPr>
          <w:rFonts w:cs="Arial"/>
        </w:rPr>
      </w:pPr>
      <w:r w:rsidRPr="0091412C">
        <w:rPr>
          <w:rFonts w:cs="Arial"/>
        </w:rPr>
        <w:t>Completing a disaster recovery backup at least once every two years</w:t>
      </w:r>
    </w:p>
    <w:p w14:paraId="2CB19927" w14:textId="77777777" w:rsidR="00807722" w:rsidRPr="0091412C" w:rsidRDefault="00807722" w:rsidP="00807722">
      <w:pPr>
        <w:numPr>
          <w:ilvl w:val="0"/>
          <w:numId w:val="5"/>
        </w:numPr>
        <w:contextualSpacing/>
        <w:rPr>
          <w:rFonts w:cs="Arial"/>
        </w:rPr>
      </w:pPr>
      <w:r w:rsidRPr="0091412C">
        <w:rPr>
          <w:rFonts w:cs="Arial"/>
        </w:rPr>
        <w:t xml:space="preserve">Establishing and providing training on equipment and software, documenting such training, and providing remedial training as needed. </w:t>
      </w:r>
      <w:r w:rsidRPr="0091412C">
        <w:rPr>
          <w:rFonts w:cs="Arial"/>
          <w:b/>
        </w:rPr>
        <w:t>[Such training includes, but is not limited to, training on the imaging system.]</w:t>
      </w:r>
    </w:p>
    <w:p w14:paraId="344D27D6" w14:textId="094CB9AB" w:rsidR="00807722" w:rsidRPr="0091412C" w:rsidRDefault="00807722" w:rsidP="00807722">
      <w:pPr>
        <w:numPr>
          <w:ilvl w:val="0"/>
          <w:numId w:val="5"/>
        </w:numPr>
        <w:spacing w:after="0"/>
        <w:contextualSpacing/>
        <w:rPr>
          <w:rFonts w:cs="Arial"/>
        </w:rPr>
      </w:pPr>
      <w:r w:rsidRPr="0091412C">
        <w:rPr>
          <w:rFonts w:cs="Arial"/>
          <w:b/>
        </w:rPr>
        <w:t xml:space="preserve">[For </w:t>
      </w:r>
      <w:r w:rsidR="00852696">
        <w:rPr>
          <w:rFonts w:cs="Arial"/>
          <w:b/>
        </w:rPr>
        <w:t>departments/office</w:t>
      </w:r>
      <w:r w:rsidRPr="0091412C">
        <w:rPr>
          <w:rFonts w:cs="Arial"/>
          <w:b/>
        </w:rPr>
        <w:t xml:space="preserve">s with an imaging program] </w:t>
      </w:r>
      <w:r w:rsidRPr="0091412C">
        <w:rPr>
          <w:rFonts w:cs="Arial"/>
        </w:rPr>
        <w:t>Creating and updating detailed procedural manuals describing the imaging process and equipment</w:t>
      </w:r>
    </w:p>
    <w:p w14:paraId="0EFE1F34" w14:textId="3E79D6C3" w:rsidR="00807722" w:rsidRPr="0091412C" w:rsidRDefault="002B500B" w:rsidP="00807722">
      <w:pPr>
        <w:pStyle w:val="ListParagraph"/>
        <w:numPr>
          <w:ilvl w:val="0"/>
          <w:numId w:val="5"/>
        </w:numPr>
        <w:spacing w:after="0"/>
        <w:contextualSpacing/>
        <w:rPr>
          <w:rFonts w:cs="Arial"/>
        </w:rPr>
      </w:pPr>
      <w:r w:rsidRPr="0091412C">
        <w:rPr>
          <w:rFonts w:cs="Arial"/>
          <w:b/>
        </w:rPr>
        <w:t xml:space="preserve">[For </w:t>
      </w:r>
      <w:r w:rsidR="00DE5D77">
        <w:rPr>
          <w:rFonts w:cs="Arial"/>
          <w:b/>
        </w:rPr>
        <w:t>departments/office</w:t>
      </w:r>
      <w:r w:rsidR="00DE5D77" w:rsidRPr="0091412C">
        <w:rPr>
          <w:rFonts w:cs="Arial"/>
          <w:b/>
        </w:rPr>
        <w:t xml:space="preserve">s </w:t>
      </w:r>
      <w:r w:rsidRPr="0091412C">
        <w:rPr>
          <w:rFonts w:cs="Arial"/>
          <w:b/>
        </w:rPr>
        <w:t xml:space="preserve">with an imaging program] </w:t>
      </w:r>
      <w:r w:rsidR="00807722" w:rsidRPr="0091412C">
        <w:rPr>
          <w:rFonts w:cs="Arial"/>
        </w:rPr>
        <w:t>Conducting any necessary batch conversions or batch renaming of imaged records</w:t>
      </w:r>
    </w:p>
    <w:p w14:paraId="59331033" w14:textId="77777777" w:rsidR="0091412C" w:rsidRDefault="0091412C" w:rsidP="00807722">
      <w:pPr>
        <w:pStyle w:val="Heading6"/>
        <w:rPr>
          <w:rFonts w:asciiTheme="minorHAnsi" w:hAnsiTheme="minorHAnsi" w:cs="Arial"/>
        </w:rPr>
      </w:pPr>
      <w:bookmarkStart w:id="8" w:name="_Chief_Records_Officer"/>
      <w:bookmarkEnd w:id="8"/>
    </w:p>
    <w:p w14:paraId="45FFB4EE" w14:textId="31CB1C8B" w:rsidR="00807722" w:rsidRPr="0091412C" w:rsidRDefault="009853E9" w:rsidP="00807722">
      <w:pPr>
        <w:pStyle w:val="Heading6"/>
        <w:rPr>
          <w:rFonts w:asciiTheme="minorHAnsi" w:hAnsiTheme="minorHAnsi" w:cs="Arial"/>
          <w:b/>
          <w:sz w:val="26"/>
          <w:szCs w:val="26"/>
        </w:rPr>
      </w:pPr>
      <w:r>
        <w:rPr>
          <w:rFonts w:asciiTheme="minorHAnsi" w:hAnsiTheme="minorHAnsi" w:cs="Arial"/>
          <w:b/>
          <w:sz w:val="26"/>
          <w:szCs w:val="26"/>
        </w:rPr>
        <w:t>College/</w:t>
      </w:r>
      <w:r w:rsidR="00DE5D77">
        <w:rPr>
          <w:rFonts w:asciiTheme="minorHAnsi" w:hAnsiTheme="minorHAnsi" w:cs="Arial"/>
          <w:b/>
          <w:sz w:val="26"/>
          <w:szCs w:val="26"/>
        </w:rPr>
        <w:t xml:space="preserve">University </w:t>
      </w:r>
      <w:r w:rsidR="00807722" w:rsidRPr="0091412C">
        <w:rPr>
          <w:rFonts w:asciiTheme="minorHAnsi" w:hAnsiTheme="minorHAnsi" w:cs="Arial"/>
          <w:b/>
          <w:sz w:val="26"/>
          <w:szCs w:val="26"/>
        </w:rPr>
        <w:t>Records Officer</w:t>
      </w:r>
      <w:r w:rsidR="00DE5D77">
        <w:rPr>
          <w:rFonts w:asciiTheme="minorHAnsi" w:hAnsiTheme="minorHAnsi" w:cs="Arial"/>
          <w:b/>
          <w:sz w:val="26"/>
          <w:szCs w:val="26"/>
        </w:rPr>
        <w:t>/Archivist</w:t>
      </w:r>
    </w:p>
    <w:p w14:paraId="7DCCDA49" w14:textId="77777777" w:rsidR="00807722" w:rsidRPr="0091412C" w:rsidRDefault="00807722" w:rsidP="0091412C">
      <w:pPr>
        <w:spacing w:after="0"/>
        <w:rPr>
          <w:rFonts w:eastAsiaTheme="majorEastAsia" w:cs="Arial"/>
          <w:b/>
          <w:bCs/>
        </w:rPr>
      </w:pPr>
      <w:bookmarkStart w:id="9" w:name="_Hlk502931754"/>
      <w:r w:rsidRPr="0091412C">
        <w:rPr>
          <w:rFonts w:cs="Arial"/>
        </w:rPr>
        <w:t>Responsibilities include:</w:t>
      </w:r>
    </w:p>
    <w:p w14:paraId="36DF1BD4" w14:textId="4A0592DF" w:rsidR="00807722" w:rsidRPr="0091412C" w:rsidRDefault="00807722" w:rsidP="00807722">
      <w:pPr>
        <w:numPr>
          <w:ilvl w:val="2"/>
          <w:numId w:val="11"/>
        </w:numPr>
        <w:ind w:left="720"/>
        <w:contextualSpacing/>
        <w:rPr>
          <w:rFonts w:cs="Arial"/>
          <w:b/>
        </w:rPr>
      </w:pPr>
      <w:r w:rsidRPr="0091412C">
        <w:rPr>
          <w:rFonts w:cs="Arial"/>
        </w:rPr>
        <w:t xml:space="preserve">Coordinating </w:t>
      </w:r>
      <w:r w:rsidR="00C87440" w:rsidRPr="0091412C">
        <w:rPr>
          <w:rFonts w:cs="Arial"/>
        </w:rPr>
        <w:t xml:space="preserve">with the Government Records Section </w:t>
      </w:r>
      <w:r w:rsidRPr="0091412C">
        <w:rPr>
          <w:rFonts w:cs="Arial"/>
        </w:rPr>
        <w:t xml:space="preserve">all requests for records assistance, training, and other offered consultative services </w:t>
      </w:r>
    </w:p>
    <w:p w14:paraId="67C8A22E" w14:textId="0A43B08E" w:rsidR="00E512EA" w:rsidRDefault="00807722" w:rsidP="00E512EA">
      <w:pPr>
        <w:numPr>
          <w:ilvl w:val="2"/>
          <w:numId w:val="11"/>
        </w:numPr>
        <w:ind w:left="720"/>
        <w:contextualSpacing/>
        <w:rPr>
          <w:rFonts w:cs="Arial"/>
        </w:rPr>
      </w:pPr>
      <w:r w:rsidRPr="0091412C">
        <w:rPr>
          <w:rFonts w:eastAsia="Times New Roman" w:cs="Arial"/>
        </w:rPr>
        <w:t xml:space="preserve">Coordinating interactions between </w:t>
      </w:r>
      <w:r w:rsidR="00E512EA">
        <w:rPr>
          <w:rFonts w:eastAsia="Times New Roman" w:cs="Arial"/>
        </w:rPr>
        <w:t xml:space="preserve">campus </w:t>
      </w:r>
      <w:r w:rsidRPr="0091412C">
        <w:rPr>
          <w:rFonts w:eastAsia="Times New Roman" w:cs="Arial"/>
        </w:rPr>
        <w:t xml:space="preserve">business units and the Department of Natural and Cultural Resources </w:t>
      </w:r>
      <w:r w:rsidR="00E512EA">
        <w:t>to establish appropriate retention and disposition instructions for any records not included on the institution’s Records Retention and Disposition Schedule</w:t>
      </w:r>
    </w:p>
    <w:p w14:paraId="4C7E1730" w14:textId="3B2DD171" w:rsidR="00E512EA" w:rsidRPr="00E512EA" w:rsidRDefault="00E512EA" w:rsidP="00E512EA">
      <w:pPr>
        <w:numPr>
          <w:ilvl w:val="2"/>
          <w:numId w:val="11"/>
        </w:numPr>
        <w:ind w:left="720"/>
        <w:contextualSpacing/>
        <w:rPr>
          <w:rFonts w:cs="Arial"/>
        </w:rPr>
      </w:pPr>
      <w:r w:rsidRPr="00E512EA">
        <w:rPr>
          <w:rFonts w:eastAsia="Times New Roman" w:cs="Arial"/>
        </w:rPr>
        <w:t>Providing guidance on the appropriate storage of public records, so they are kept in secure but accessible places</w:t>
      </w:r>
    </w:p>
    <w:p w14:paraId="609700FD" w14:textId="34BC6FAB" w:rsidR="00807722" w:rsidRPr="008F0640" w:rsidRDefault="00807722" w:rsidP="00807722">
      <w:pPr>
        <w:numPr>
          <w:ilvl w:val="2"/>
          <w:numId w:val="11"/>
        </w:numPr>
        <w:ind w:left="720"/>
        <w:contextualSpacing/>
        <w:rPr>
          <w:rFonts w:cs="Arial"/>
        </w:rPr>
      </w:pPr>
      <w:r w:rsidRPr="0091412C">
        <w:rPr>
          <w:rFonts w:eastAsia="Times New Roman" w:cs="Arial"/>
        </w:rPr>
        <w:t xml:space="preserve">In cooperation with the Department of Natural and Cultural Resources, establishing and maintaining a program for the selection and preservation of </w:t>
      </w:r>
      <w:r w:rsidR="006A5ECF">
        <w:rPr>
          <w:rFonts w:eastAsia="Times New Roman" w:cs="Arial"/>
        </w:rPr>
        <w:t xml:space="preserve">institutional </w:t>
      </w:r>
      <w:r w:rsidRPr="0091412C">
        <w:rPr>
          <w:rFonts w:eastAsia="Times New Roman" w:cs="Arial"/>
        </w:rPr>
        <w:t>records considered essential to the operation of government and to the protection of the rights and interests of citizens</w:t>
      </w:r>
    </w:p>
    <w:p w14:paraId="37271996" w14:textId="690A87F8" w:rsidR="008F0640" w:rsidRPr="00A420DC" w:rsidRDefault="00E512EA" w:rsidP="00807722">
      <w:pPr>
        <w:numPr>
          <w:ilvl w:val="2"/>
          <w:numId w:val="11"/>
        </w:numPr>
        <w:ind w:left="720"/>
        <w:contextualSpacing/>
        <w:rPr>
          <w:rFonts w:cs="Arial"/>
        </w:rPr>
      </w:pPr>
      <w:r>
        <w:t>Participating in the design and implementation of campus electronic records initiatives, to ensure consideration of records management issues</w:t>
      </w:r>
    </w:p>
    <w:p w14:paraId="7DB2A087" w14:textId="77777777" w:rsidR="00A420DC" w:rsidRPr="0091412C" w:rsidRDefault="00A420DC" w:rsidP="00A420DC">
      <w:pPr>
        <w:ind w:left="720"/>
        <w:contextualSpacing/>
        <w:rPr>
          <w:rFonts w:cs="Arial"/>
        </w:rPr>
      </w:pPr>
      <w:bookmarkStart w:id="10" w:name="_Database_Indexing"/>
      <w:bookmarkEnd w:id="10"/>
      <w:bookmarkEnd w:id="9"/>
    </w:p>
    <w:p w14:paraId="24F0DBC5" w14:textId="4F5C4ACD" w:rsidR="00DE5D77" w:rsidRPr="0091412C" w:rsidRDefault="00DE5D77" w:rsidP="00DE5D77">
      <w:pPr>
        <w:pStyle w:val="Heading6"/>
        <w:rPr>
          <w:rFonts w:asciiTheme="minorHAnsi" w:hAnsiTheme="minorHAnsi" w:cs="Arial"/>
          <w:b/>
          <w:sz w:val="26"/>
          <w:szCs w:val="26"/>
        </w:rPr>
      </w:pPr>
      <w:bookmarkStart w:id="11" w:name="_Records_Creators"/>
      <w:bookmarkEnd w:id="11"/>
      <w:r>
        <w:rPr>
          <w:rFonts w:asciiTheme="minorHAnsi" w:hAnsiTheme="minorHAnsi" w:cs="Arial"/>
          <w:b/>
          <w:sz w:val="26"/>
          <w:szCs w:val="26"/>
        </w:rPr>
        <w:t>Department</w:t>
      </w:r>
      <w:r w:rsidR="00461029">
        <w:rPr>
          <w:rFonts w:asciiTheme="minorHAnsi" w:hAnsiTheme="minorHAnsi" w:cs="Arial"/>
          <w:b/>
          <w:sz w:val="26"/>
          <w:szCs w:val="26"/>
        </w:rPr>
        <w:t>/Office</w:t>
      </w:r>
      <w:r>
        <w:rPr>
          <w:rFonts w:asciiTheme="minorHAnsi" w:hAnsiTheme="minorHAnsi" w:cs="Arial"/>
          <w:b/>
          <w:sz w:val="26"/>
          <w:szCs w:val="26"/>
        </w:rPr>
        <w:t xml:space="preserve"> Managers</w:t>
      </w:r>
    </w:p>
    <w:p w14:paraId="472BD12F" w14:textId="77777777" w:rsidR="00DE5D77" w:rsidRPr="0091412C" w:rsidRDefault="00DE5D77" w:rsidP="00DE5D77">
      <w:pPr>
        <w:pStyle w:val="Heading6"/>
        <w:rPr>
          <w:rFonts w:asciiTheme="minorHAnsi" w:hAnsiTheme="minorHAnsi" w:cs="Arial"/>
          <w:b/>
          <w:color w:val="auto"/>
        </w:rPr>
      </w:pPr>
      <w:r w:rsidRPr="0091412C">
        <w:rPr>
          <w:rFonts w:asciiTheme="minorHAnsi" w:hAnsiTheme="minorHAnsi" w:cs="Arial"/>
          <w:color w:val="auto"/>
        </w:rPr>
        <w:t>Responsibilities include:</w:t>
      </w:r>
    </w:p>
    <w:p w14:paraId="7704CFE3" w14:textId="77777777" w:rsidR="00DE5D77" w:rsidRPr="0091412C" w:rsidRDefault="00DE5D77" w:rsidP="00DE5D77">
      <w:pPr>
        <w:pStyle w:val="ListParagraph"/>
        <w:numPr>
          <w:ilvl w:val="0"/>
          <w:numId w:val="32"/>
        </w:numPr>
        <w:spacing w:after="0"/>
        <w:contextualSpacing/>
        <w:rPr>
          <w:rFonts w:cs="Arial"/>
        </w:rPr>
      </w:pPr>
      <w:r w:rsidRPr="0091412C">
        <w:rPr>
          <w:rFonts w:cs="Arial"/>
        </w:rPr>
        <w:t>Ensuring training of records creators</w:t>
      </w:r>
    </w:p>
    <w:p w14:paraId="0EA8332D" w14:textId="77777777" w:rsidR="00DE5D77" w:rsidRPr="0091412C" w:rsidRDefault="00DE5D77" w:rsidP="00DE5D77">
      <w:pPr>
        <w:pStyle w:val="ListParagraph"/>
        <w:numPr>
          <w:ilvl w:val="0"/>
          <w:numId w:val="32"/>
        </w:numPr>
        <w:spacing w:after="0"/>
        <w:contextualSpacing/>
        <w:rPr>
          <w:rFonts w:cs="Arial"/>
        </w:rPr>
      </w:pPr>
      <w:r w:rsidRPr="0091412C">
        <w:rPr>
          <w:rFonts w:cs="Arial"/>
          <w:b/>
        </w:rPr>
        <w:t xml:space="preserve">[For </w:t>
      </w:r>
      <w:r>
        <w:rPr>
          <w:rFonts w:cs="Arial"/>
          <w:b/>
        </w:rPr>
        <w:t>departments/office</w:t>
      </w:r>
      <w:r w:rsidRPr="0091412C">
        <w:rPr>
          <w:rFonts w:cs="Arial"/>
          <w:b/>
        </w:rPr>
        <w:t xml:space="preserve">s with an imaging program] </w:t>
      </w:r>
      <w:r w:rsidRPr="0091412C">
        <w:rPr>
          <w:rFonts w:cs="Arial"/>
        </w:rPr>
        <w:t>Periodically auditing imaged records for accuracy, readability, and reproduction capabilities before the original documents are destroyed</w:t>
      </w:r>
    </w:p>
    <w:p w14:paraId="585338FA" w14:textId="77777777" w:rsidR="00DE5D77" w:rsidRDefault="00DE5D77" w:rsidP="00807722">
      <w:pPr>
        <w:pStyle w:val="Heading6"/>
        <w:rPr>
          <w:rFonts w:asciiTheme="minorHAnsi" w:hAnsiTheme="minorHAnsi" w:cs="Arial"/>
          <w:b/>
          <w:sz w:val="26"/>
          <w:szCs w:val="26"/>
        </w:rPr>
      </w:pPr>
    </w:p>
    <w:p w14:paraId="1C0DC241" w14:textId="3C0CF65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Records Creators</w:t>
      </w:r>
    </w:p>
    <w:p w14:paraId="56E1F102" w14:textId="77777777" w:rsidR="00807722" w:rsidRPr="0091412C" w:rsidRDefault="00807722" w:rsidP="0091412C">
      <w:pPr>
        <w:spacing w:after="0"/>
        <w:rPr>
          <w:rFonts w:cs="Arial"/>
        </w:rPr>
      </w:pPr>
      <w:r w:rsidRPr="0091412C">
        <w:rPr>
          <w:rFonts w:cs="Arial"/>
        </w:rPr>
        <w:t>Responsibilities include:</w:t>
      </w:r>
    </w:p>
    <w:p w14:paraId="34E7B8D0" w14:textId="77777777" w:rsidR="00807722" w:rsidRPr="0091412C" w:rsidRDefault="00807722" w:rsidP="00807722">
      <w:pPr>
        <w:numPr>
          <w:ilvl w:val="0"/>
          <w:numId w:val="6"/>
        </w:numPr>
        <w:contextualSpacing/>
        <w:rPr>
          <w:rFonts w:cs="Arial"/>
        </w:rPr>
      </w:pPr>
      <w:r w:rsidRPr="0091412C">
        <w:rPr>
          <w:rFonts w:cs="Arial"/>
        </w:rPr>
        <w:t>Attending and signing off on training conducted by IT staff or by the Department of Natural and Cultural Resources</w:t>
      </w:r>
    </w:p>
    <w:p w14:paraId="38A9CA4C" w14:textId="77777777" w:rsidR="00807722" w:rsidRPr="0091412C" w:rsidRDefault="00807722" w:rsidP="00807722">
      <w:pPr>
        <w:numPr>
          <w:ilvl w:val="0"/>
          <w:numId w:val="6"/>
        </w:numPr>
        <w:contextualSpacing/>
        <w:rPr>
          <w:rFonts w:cs="Arial"/>
        </w:rPr>
      </w:pPr>
      <w:r w:rsidRPr="0091412C">
        <w:rPr>
          <w:rFonts w:cs="Arial"/>
        </w:rPr>
        <w:t>Creating passwords for computers that are long, complex, and frequently changed</w:t>
      </w:r>
    </w:p>
    <w:p w14:paraId="64C28B11" w14:textId="77777777" w:rsidR="00807722" w:rsidRPr="0091412C" w:rsidRDefault="00807722" w:rsidP="00807722">
      <w:pPr>
        <w:numPr>
          <w:ilvl w:val="0"/>
          <w:numId w:val="6"/>
        </w:numPr>
        <w:contextualSpacing/>
        <w:rPr>
          <w:rFonts w:cs="Arial"/>
        </w:rPr>
      </w:pPr>
      <w:r w:rsidRPr="0091412C">
        <w:rPr>
          <w:rFonts w:cs="Arial"/>
        </w:rPr>
        <w:t>Creating and managing electronic records in their purview in accordance with the policies and other guidance issued by the Department of Natural and Cultural Resources and complying with all IT security policies</w:t>
      </w:r>
    </w:p>
    <w:p w14:paraId="165DF3A1" w14:textId="3B713206" w:rsidR="00807722" w:rsidRDefault="00807722" w:rsidP="00807722">
      <w:pPr>
        <w:numPr>
          <w:ilvl w:val="0"/>
          <w:numId w:val="6"/>
        </w:numPr>
        <w:contextualSpacing/>
        <w:rPr>
          <w:rFonts w:cs="Arial"/>
        </w:rPr>
      </w:pPr>
      <w:r w:rsidRPr="0091412C">
        <w:rPr>
          <w:rFonts w:cs="Arial"/>
        </w:rPr>
        <w:t>Re</w:t>
      </w:r>
      <w:r w:rsidR="002B500B">
        <w:rPr>
          <w:rFonts w:cs="Arial"/>
        </w:rPr>
        <w:t xml:space="preserve">viewing </w:t>
      </w:r>
      <w:r w:rsidRPr="0091412C">
        <w:rPr>
          <w:rFonts w:cs="Arial"/>
        </w:rPr>
        <w:t>records annually and purging records in accordance with the retention schedule</w:t>
      </w:r>
    </w:p>
    <w:p w14:paraId="5C9E655A" w14:textId="49AE97B7" w:rsidR="00A420DC" w:rsidRPr="00A420DC" w:rsidRDefault="00A420DC" w:rsidP="00A420DC">
      <w:pPr>
        <w:numPr>
          <w:ilvl w:val="0"/>
          <w:numId w:val="6"/>
        </w:numPr>
        <w:contextualSpacing/>
        <w:rPr>
          <w:rFonts w:cs="Arial"/>
        </w:rPr>
      </w:pPr>
      <w:r>
        <w:rPr>
          <w:rFonts w:cs="Arial"/>
        </w:rPr>
        <w:t>Guaranteeing that r</w:t>
      </w:r>
      <w:r w:rsidRPr="00A420DC">
        <w:rPr>
          <w:rFonts w:cs="Arial"/>
        </w:rPr>
        <w:t xml:space="preserve">ecords, regardless of format, </w:t>
      </w:r>
      <w:r>
        <w:rPr>
          <w:rFonts w:cs="Arial"/>
        </w:rPr>
        <w:t xml:space="preserve">be </w:t>
      </w:r>
      <w:r w:rsidRPr="00A420DC">
        <w:rPr>
          <w:rFonts w:cs="Arial"/>
        </w:rPr>
        <w:t xml:space="preserve">retained for the period of time required by </w:t>
      </w:r>
      <w:r w:rsidR="006A5ECF">
        <w:rPr>
          <w:rFonts w:cs="Arial"/>
        </w:rPr>
        <w:t xml:space="preserve">the institution’s </w:t>
      </w:r>
      <w:r w:rsidRPr="00A420DC">
        <w:rPr>
          <w:rFonts w:cs="Arial"/>
        </w:rPr>
        <w:t>records retention schedules</w:t>
      </w:r>
    </w:p>
    <w:p w14:paraId="2D5822E8" w14:textId="77777777" w:rsidR="00807722" w:rsidRPr="0091412C" w:rsidRDefault="00807722" w:rsidP="00807722">
      <w:pPr>
        <w:numPr>
          <w:ilvl w:val="0"/>
          <w:numId w:val="6"/>
        </w:numPr>
        <w:contextualSpacing/>
        <w:rPr>
          <w:rFonts w:cs="Arial"/>
        </w:rPr>
      </w:pPr>
      <w:r w:rsidRPr="0091412C">
        <w:rPr>
          <w:rFonts w:cs="Arial"/>
          <w:b/>
        </w:rPr>
        <w:t xml:space="preserve">[For agencies with an imaging program] </w:t>
      </w:r>
      <w:r w:rsidRPr="0091412C">
        <w:rPr>
          <w:rFonts w:cs="Arial"/>
        </w:rPr>
        <w:t>Carrying out day-to-day processes associated with the agency’s imaging program, including:</w:t>
      </w:r>
    </w:p>
    <w:p w14:paraId="293FF9B2" w14:textId="77777777" w:rsidR="00807722" w:rsidRPr="0091412C" w:rsidRDefault="00807722" w:rsidP="00807722">
      <w:pPr>
        <w:numPr>
          <w:ilvl w:val="1"/>
          <w:numId w:val="14"/>
        </w:numPr>
        <w:contextualSpacing/>
        <w:rPr>
          <w:rFonts w:cs="Arial"/>
        </w:rPr>
      </w:pPr>
      <w:r w:rsidRPr="0091412C">
        <w:rPr>
          <w:rFonts w:cs="Arial"/>
        </w:rPr>
        <w:t>Designating records to be entered into the imaging system</w:t>
      </w:r>
    </w:p>
    <w:p w14:paraId="165AEC38" w14:textId="77777777" w:rsidR="00807722" w:rsidRPr="0091412C" w:rsidRDefault="00807722" w:rsidP="00807722">
      <w:pPr>
        <w:numPr>
          <w:ilvl w:val="1"/>
          <w:numId w:val="14"/>
        </w:numPr>
        <w:contextualSpacing/>
        <w:rPr>
          <w:rFonts w:cs="Arial"/>
        </w:rPr>
      </w:pPr>
      <w:r w:rsidRPr="0091412C">
        <w:rPr>
          <w:rFonts w:cs="Arial"/>
        </w:rPr>
        <w:t>Noting confidential information or otherwise protected records and fields</w:t>
      </w:r>
    </w:p>
    <w:p w14:paraId="3924EFEB" w14:textId="77777777" w:rsidR="00807722" w:rsidRPr="0091412C" w:rsidRDefault="00807722" w:rsidP="00807722">
      <w:pPr>
        <w:numPr>
          <w:ilvl w:val="1"/>
          <w:numId w:val="14"/>
        </w:numPr>
        <w:contextualSpacing/>
        <w:rPr>
          <w:rFonts w:cs="Arial"/>
        </w:rPr>
      </w:pPr>
      <w:r w:rsidRPr="0091412C">
        <w:rPr>
          <w:rFonts w:cs="Arial"/>
        </w:rPr>
        <w:lastRenderedPageBreak/>
        <w:t>Removing transitory records from the scanning queue</w:t>
      </w:r>
    </w:p>
    <w:p w14:paraId="5914E076" w14:textId="77777777" w:rsidR="00807722" w:rsidRPr="0091412C" w:rsidRDefault="00807722" w:rsidP="00807722">
      <w:pPr>
        <w:numPr>
          <w:ilvl w:val="1"/>
          <w:numId w:val="14"/>
        </w:numPr>
        <w:contextualSpacing/>
        <w:rPr>
          <w:rFonts w:cs="Arial"/>
        </w:rPr>
      </w:pPr>
      <w:r w:rsidRPr="0091412C">
        <w:rPr>
          <w:rFonts w:cs="Arial"/>
        </w:rPr>
        <w:t>Completing indexing guide form for each record being scanned</w:t>
      </w:r>
    </w:p>
    <w:p w14:paraId="10F403C2" w14:textId="77777777" w:rsidR="00807722" w:rsidRPr="0091412C" w:rsidRDefault="00807722" w:rsidP="00807722">
      <w:pPr>
        <w:numPr>
          <w:ilvl w:val="1"/>
          <w:numId w:val="14"/>
        </w:numPr>
        <w:contextualSpacing/>
        <w:rPr>
          <w:rFonts w:cs="Arial"/>
        </w:rPr>
      </w:pPr>
      <w:r w:rsidRPr="0091412C">
        <w:rPr>
          <w:rFonts w:cs="Arial"/>
        </w:rPr>
        <w:t>Reviewing images and indexing for quality assurance</w:t>
      </w:r>
    </w:p>
    <w:p w14:paraId="7C40EABC" w14:textId="77777777" w:rsidR="00807722" w:rsidRPr="0091412C" w:rsidRDefault="00807722" w:rsidP="00807722">
      <w:pPr>
        <w:numPr>
          <w:ilvl w:val="1"/>
          <w:numId w:val="14"/>
        </w:numPr>
        <w:contextualSpacing/>
        <w:rPr>
          <w:rFonts w:cs="Arial"/>
        </w:rPr>
      </w:pPr>
      <w:r w:rsidRPr="0091412C">
        <w:rPr>
          <w:rFonts w:cs="Arial"/>
        </w:rPr>
        <w:t>Naming and storing the scanned images in designated folders</w:t>
      </w:r>
    </w:p>
    <w:p w14:paraId="617A3684" w14:textId="0CA730AE" w:rsidR="00807722" w:rsidRPr="0091412C" w:rsidRDefault="00807722" w:rsidP="00807722">
      <w:pPr>
        <w:numPr>
          <w:ilvl w:val="1"/>
          <w:numId w:val="14"/>
        </w:numPr>
        <w:contextualSpacing/>
        <w:rPr>
          <w:rFonts w:cs="Arial"/>
        </w:rPr>
      </w:pPr>
      <w:r w:rsidRPr="0091412C">
        <w:rPr>
          <w:rFonts w:cs="Arial"/>
        </w:rPr>
        <w:t>Once approved, destroying or otherwise disposing of original records in accordance with guidance issued by the Department of Natural and Cultural Resources</w:t>
      </w:r>
    </w:p>
    <w:p w14:paraId="288A487C" w14:textId="77777777" w:rsidR="00807722" w:rsidRPr="0091412C" w:rsidRDefault="00807722" w:rsidP="00B95525">
      <w:pPr>
        <w:numPr>
          <w:ilvl w:val="0"/>
          <w:numId w:val="6"/>
        </w:numPr>
        <w:spacing w:after="0"/>
        <w:contextualSpacing/>
        <w:rPr>
          <w:rFonts w:cs="Arial"/>
        </w:rPr>
      </w:pPr>
      <w:r w:rsidRPr="0091412C" w:rsidDel="00F9789F">
        <w:rPr>
          <w:rFonts w:cs="Arial"/>
        </w:rPr>
        <w:t xml:space="preserve"> </w:t>
      </w:r>
      <w:r w:rsidRPr="0091412C">
        <w:rPr>
          <w:rFonts w:cs="Arial"/>
          <w:b/>
        </w:rPr>
        <w:t xml:space="preserve">[Applicable to public employees approved to telecommute or use mobile devices] </w:t>
      </w:r>
      <w:r w:rsidRPr="0091412C">
        <w:rPr>
          <w:rFonts w:cs="Arial"/>
        </w:rPr>
        <w:t>Public employees who have been approved to telecommute or use mobile computing devices must:</w:t>
      </w:r>
    </w:p>
    <w:p w14:paraId="5C0B916A"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Comply with all information technology security policies, including the agency and statewide acceptable use policies, as well as all statutes and policies governing public records</w:t>
      </w:r>
    </w:p>
    <w:p w14:paraId="42D67D94"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Back up information stored on the mobile device daily to ensure proper recovery and restoration of data files</w:t>
      </w:r>
    </w:p>
    <w:p w14:paraId="21826916" w14:textId="7C92BF2F" w:rsidR="00807722" w:rsidRDefault="00807722" w:rsidP="008F0640">
      <w:pPr>
        <w:pStyle w:val="ListParagraph"/>
        <w:numPr>
          <w:ilvl w:val="0"/>
          <w:numId w:val="15"/>
        </w:numPr>
        <w:spacing w:after="200"/>
        <w:ind w:left="1440"/>
        <w:contextualSpacing/>
        <w:rPr>
          <w:rFonts w:cs="Arial"/>
        </w:rPr>
      </w:pPr>
      <w:r w:rsidRPr="0091412C">
        <w:rPr>
          <w:rFonts w:cs="Arial"/>
        </w:rPr>
        <w:t>Keep the backup medium separate from the mobile computer when a mobile computer is outside a secure area</w:t>
      </w:r>
    </w:p>
    <w:p w14:paraId="24BD6B22" w14:textId="77777777" w:rsidR="0091412C" w:rsidRPr="0091412C" w:rsidRDefault="0091412C" w:rsidP="0091412C">
      <w:pPr>
        <w:pStyle w:val="ListParagraph"/>
        <w:numPr>
          <w:ilvl w:val="0"/>
          <w:numId w:val="0"/>
        </w:numPr>
        <w:spacing w:after="200"/>
        <w:ind w:left="1440"/>
        <w:contextualSpacing/>
        <w:rPr>
          <w:rFonts w:cs="Arial"/>
        </w:rPr>
      </w:pPr>
    </w:p>
    <w:p w14:paraId="230644FD" w14:textId="77777777" w:rsidR="00807722" w:rsidRPr="0091412C" w:rsidRDefault="00807722" w:rsidP="00807722">
      <w:pPr>
        <w:pStyle w:val="Heading1"/>
        <w:keepLines w:val="0"/>
        <w:numPr>
          <w:ilvl w:val="0"/>
          <w:numId w:val="12"/>
        </w:numPr>
        <w:spacing w:before="240" w:after="60"/>
        <w:ind w:left="360"/>
        <w:rPr>
          <w:rFonts w:cs="Arial"/>
        </w:rPr>
      </w:pPr>
      <w:bookmarkStart w:id="12" w:name="_Availability_of_System"/>
      <w:bookmarkStart w:id="13" w:name="_Toc452624213"/>
      <w:bookmarkEnd w:id="12"/>
      <w:r w:rsidRPr="0091412C">
        <w:rPr>
          <w:rFonts w:cs="Arial"/>
        </w:rPr>
        <w:t>Availability of System and Records for Outside Inspection</w:t>
      </w:r>
      <w:bookmarkEnd w:id="13"/>
    </w:p>
    <w:p w14:paraId="5F7B4BA4" w14:textId="29DDEAA2" w:rsidR="00807722" w:rsidRPr="0091412C" w:rsidRDefault="00807722" w:rsidP="00807722">
      <w:pPr>
        <w:rPr>
          <w:rFonts w:cs="Arial"/>
        </w:rPr>
      </w:pPr>
      <w:r w:rsidRPr="0091412C">
        <w:rPr>
          <w:rFonts w:cs="Arial"/>
        </w:rPr>
        <w:t xml:space="preserve">This </w:t>
      </w:r>
      <w:r w:rsidR="006A5ECF">
        <w:rPr>
          <w:rFonts w:cs="Arial"/>
        </w:rPr>
        <w:t xml:space="preserve">institution </w:t>
      </w:r>
      <w:r w:rsidRPr="0091412C">
        <w:rPr>
          <w:rFonts w:cs="Arial"/>
        </w:rPr>
        <w:t xml:space="preserve">recognizes that the judicial system may request pretrial discovery of the information technology system used to produce records and related materials. </w:t>
      </w:r>
      <w:r w:rsidR="006A5ECF">
        <w:rPr>
          <w:rFonts w:cs="Arial"/>
        </w:rPr>
        <w:t xml:space="preserve">Institution </w:t>
      </w:r>
      <w:r w:rsidRPr="0091412C">
        <w:rPr>
          <w:rFonts w:cs="Arial"/>
        </w:rPr>
        <w:t>personnel will honor requests for outside inspection of the system and testing of data by opposing parties, the court, and government representatives. Records must be available for inspection and audit by a government representative for the full period required by law and approved records retention schedules, regardless of the life expectancy of the media on which the records are stored. Records must continue to exist when litigation, government investigation, or audit is pending</w:t>
      </w:r>
      <w:r w:rsidR="000D44B8">
        <w:rPr>
          <w:rFonts w:cs="Arial"/>
        </w:rPr>
        <w:t xml:space="preserve"> or</w:t>
      </w:r>
      <w:r w:rsidRPr="0091412C">
        <w:rPr>
          <w:rFonts w:cs="Arial"/>
        </w:rPr>
        <w:t xml:space="preserve"> imminent, or if a court order may prohibit specified records from being destroyed or otherwise rendered unavailable. </w:t>
      </w:r>
    </w:p>
    <w:p w14:paraId="1811A9F3" w14:textId="338C6787" w:rsidR="00807722" w:rsidRPr="0091412C" w:rsidRDefault="00807722" w:rsidP="00807722">
      <w:pPr>
        <w:spacing w:before="100" w:beforeAutospacing="1" w:after="100" w:afterAutospacing="1"/>
        <w:rPr>
          <w:rFonts w:cs="Arial"/>
        </w:rPr>
      </w:pPr>
      <w:r w:rsidRPr="0091412C">
        <w:rPr>
          <w:rFonts w:cs="Arial"/>
        </w:rPr>
        <w:t xml:space="preserve">In order to lay a proper foundation for the purposes of admitting the </w:t>
      </w:r>
      <w:r w:rsidR="006A5ECF">
        <w:rPr>
          <w:rFonts w:cs="Arial"/>
        </w:rPr>
        <w:t>institution</w:t>
      </w:r>
      <w:r w:rsidRPr="0091412C">
        <w:rPr>
          <w:rFonts w:cs="Arial"/>
        </w:rPr>
        <w:t xml:space="preserve">’s electronic records into evidence, the </w:t>
      </w:r>
      <w:r w:rsidR="00DE5D77">
        <w:rPr>
          <w:rFonts w:cs="Arial"/>
        </w:rPr>
        <w:t xml:space="preserve">university </w:t>
      </w:r>
      <w:r w:rsidRPr="0091412C">
        <w:rPr>
          <w:rFonts w:cs="Arial"/>
        </w:rPr>
        <w:t>will be able to provide up-to-date, detailed documentation that describes the procedural controls employed in producing records; procedures for input control including tests used to assure accuracy and reliability; and evidence of the records’ chain of custody. In addition to this policy, such documentation includes:</w:t>
      </w:r>
    </w:p>
    <w:p w14:paraId="78B17AC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Procedural manuals</w:t>
      </w:r>
    </w:p>
    <w:p w14:paraId="4BC1457E"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System documentation</w:t>
      </w:r>
    </w:p>
    <w:p w14:paraId="5093DAF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Training documentation</w:t>
      </w:r>
    </w:p>
    <w:p w14:paraId="53455BE0"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documentation</w:t>
      </w:r>
    </w:p>
    <w:p w14:paraId="26E28827"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trails documenting access permission to records</w:t>
      </w:r>
    </w:p>
    <w:p w14:paraId="5B8E0999" w14:textId="5F555DF3" w:rsidR="00807722" w:rsidRPr="0091412C" w:rsidRDefault="00807722" w:rsidP="00807722">
      <w:pPr>
        <w:rPr>
          <w:rFonts w:cs="Arial"/>
        </w:rPr>
      </w:pPr>
      <w:r w:rsidRPr="0091412C">
        <w:rPr>
          <w:rFonts w:cs="Arial"/>
        </w:rPr>
        <w:t xml:space="preserve">The </w:t>
      </w:r>
      <w:r w:rsidR="006A5ECF">
        <w:rPr>
          <w:rFonts w:cs="Arial"/>
        </w:rPr>
        <w:t xml:space="preserve">institution </w:t>
      </w:r>
      <w:r w:rsidRPr="0091412C">
        <w:rPr>
          <w:rFonts w:cs="Arial"/>
        </w:rPr>
        <w:t xml:space="preserve">will also honor inspection and copy requests pursuant to N.C. G.S. § 132. The </w:t>
      </w:r>
      <w:r w:rsidR="006A5ECF">
        <w:rPr>
          <w:rFonts w:cs="Arial"/>
        </w:rPr>
        <w:t xml:space="preserve">institution </w:t>
      </w:r>
      <w:r w:rsidRPr="0091412C">
        <w:rPr>
          <w:rFonts w:cs="Arial"/>
        </w:rPr>
        <w:t xml:space="preserve">should produce the records created and used in the course of business, maintaining established folder structure as applicable. The </w:t>
      </w:r>
      <w:r w:rsidR="006A5ECF">
        <w:rPr>
          <w:rFonts w:cs="Arial"/>
        </w:rPr>
        <w:t xml:space="preserve">institution </w:t>
      </w:r>
      <w:r w:rsidRPr="0091412C">
        <w:rPr>
          <w:rFonts w:cs="Arial"/>
        </w:rPr>
        <w:t xml:space="preserve">should produce records in any format it is capable of producing if asked by the requesting party; however, the </w:t>
      </w:r>
      <w:r w:rsidR="006A5ECF">
        <w:rPr>
          <w:rFonts w:cs="Arial"/>
        </w:rPr>
        <w:t xml:space="preserve">institution </w:t>
      </w:r>
      <w:r w:rsidRPr="0091412C">
        <w:rPr>
          <w:rFonts w:cs="Arial"/>
        </w:rPr>
        <w:t xml:space="preserve">is not required to create or compile a record that does not already exist. If it is necessary to separate confidential from non-confidential information in order to permit the inspection or copying of the public records, the </w:t>
      </w:r>
      <w:r w:rsidR="006A5ECF">
        <w:rPr>
          <w:rFonts w:cs="Arial"/>
        </w:rPr>
        <w:t xml:space="preserve">institution </w:t>
      </w:r>
      <w:r w:rsidRPr="0091412C">
        <w:rPr>
          <w:rFonts w:cs="Arial"/>
        </w:rPr>
        <w:t>will bear the cost of such separation.</w:t>
      </w:r>
    </w:p>
    <w:p w14:paraId="73130CB8" w14:textId="77777777" w:rsidR="00807722" w:rsidRPr="0091412C" w:rsidRDefault="00807722" w:rsidP="00807722">
      <w:pPr>
        <w:rPr>
          <w:rFonts w:cs="Arial"/>
        </w:rPr>
      </w:pPr>
    </w:p>
    <w:p w14:paraId="3CDBDC64" w14:textId="77777777" w:rsidR="00807722" w:rsidRPr="0091412C" w:rsidRDefault="00807722" w:rsidP="00807722">
      <w:pPr>
        <w:pStyle w:val="Heading1"/>
        <w:keepLines w:val="0"/>
        <w:numPr>
          <w:ilvl w:val="0"/>
          <w:numId w:val="12"/>
        </w:numPr>
        <w:spacing w:before="240" w:after="60"/>
        <w:ind w:left="360"/>
        <w:rPr>
          <w:rFonts w:cs="Arial"/>
        </w:rPr>
      </w:pPr>
      <w:bookmarkStart w:id="14" w:name="_Maintenance_of_Trustworthy"/>
      <w:bookmarkStart w:id="15" w:name="_Toc452624214"/>
      <w:bookmarkEnd w:id="14"/>
      <w:r w:rsidRPr="0091412C">
        <w:rPr>
          <w:rFonts w:cs="Arial"/>
        </w:rPr>
        <w:t>Maintenance of Trustworthy Electronic Records</w:t>
      </w:r>
      <w:bookmarkEnd w:id="15"/>
    </w:p>
    <w:p w14:paraId="59A2B162" w14:textId="08F79F7F" w:rsidR="00807722" w:rsidRPr="00DE5D77" w:rsidRDefault="00DE5D77" w:rsidP="00807722">
      <w:pPr>
        <w:rPr>
          <w:rFonts w:cs="Arial"/>
        </w:rPr>
      </w:pPr>
      <w:r>
        <w:rPr>
          <w:rFonts w:cs="Arial"/>
        </w:rPr>
        <w:t>Four characteristics are necessary for the maintenance of trustworthy electronic records:</w:t>
      </w:r>
    </w:p>
    <w:p w14:paraId="517BDA43" w14:textId="77777777" w:rsidR="00807722" w:rsidRPr="0091412C" w:rsidRDefault="00807722" w:rsidP="00807722">
      <w:pPr>
        <w:pStyle w:val="ListParagraph"/>
        <w:numPr>
          <w:ilvl w:val="0"/>
          <w:numId w:val="17"/>
        </w:numPr>
        <w:spacing w:after="200"/>
        <w:contextualSpacing/>
        <w:rPr>
          <w:rFonts w:cs="Arial"/>
        </w:rPr>
      </w:pPr>
      <w:r w:rsidRPr="0091412C">
        <w:rPr>
          <w:rFonts w:cs="Arial"/>
        </w:rPr>
        <w:lastRenderedPageBreak/>
        <w:t>Produced by Methods that Ensure Accuracy</w:t>
      </w:r>
    </w:p>
    <w:p w14:paraId="17711821" w14:textId="77777777" w:rsidR="00807722" w:rsidRPr="0091412C" w:rsidRDefault="00807722" w:rsidP="00807722">
      <w:pPr>
        <w:pStyle w:val="ListParagraph"/>
        <w:numPr>
          <w:ilvl w:val="0"/>
          <w:numId w:val="17"/>
        </w:numPr>
        <w:spacing w:after="200"/>
        <w:contextualSpacing/>
        <w:rPr>
          <w:rFonts w:cs="Arial"/>
        </w:rPr>
      </w:pPr>
      <w:r w:rsidRPr="0091412C">
        <w:rPr>
          <w:rFonts w:cs="Arial"/>
        </w:rPr>
        <w:t>Maintained in a Secure Environment</w:t>
      </w:r>
    </w:p>
    <w:p w14:paraId="68B77105" w14:textId="77777777" w:rsidR="00807722" w:rsidRPr="0091412C" w:rsidRDefault="00807722" w:rsidP="00807722">
      <w:pPr>
        <w:pStyle w:val="ListParagraph"/>
        <w:numPr>
          <w:ilvl w:val="0"/>
          <w:numId w:val="17"/>
        </w:numPr>
        <w:spacing w:after="200"/>
        <w:contextualSpacing/>
        <w:rPr>
          <w:rFonts w:cs="Arial"/>
        </w:rPr>
      </w:pPr>
      <w:r w:rsidRPr="0091412C">
        <w:rPr>
          <w:rFonts w:cs="Arial"/>
        </w:rPr>
        <w:t>Associated and Linked with Appropriate Metadata</w:t>
      </w:r>
    </w:p>
    <w:p w14:paraId="6077AE26" w14:textId="77777777" w:rsidR="00807722" w:rsidRPr="0091412C" w:rsidRDefault="00807722" w:rsidP="00807722">
      <w:pPr>
        <w:pStyle w:val="ListParagraph"/>
        <w:numPr>
          <w:ilvl w:val="0"/>
          <w:numId w:val="17"/>
        </w:numPr>
        <w:spacing w:after="200"/>
        <w:contextualSpacing/>
        <w:rPr>
          <w:rFonts w:cs="Arial"/>
        </w:rPr>
      </w:pPr>
      <w:r w:rsidRPr="0091412C">
        <w:rPr>
          <w:rFonts w:cs="Arial"/>
        </w:rPr>
        <w:t>Stored on Media that are Regularly Assessed and Refreshed</w:t>
      </w:r>
    </w:p>
    <w:p w14:paraId="6A60BFC5" w14:textId="77777777" w:rsidR="00807722" w:rsidRPr="0091412C" w:rsidRDefault="00807722" w:rsidP="00807722">
      <w:pPr>
        <w:pStyle w:val="Heading6"/>
        <w:rPr>
          <w:rFonts w:asciiTheme="minorHAnsi" w:hAnsiTheme="minorHAnsi" w:cs="Arial"/>
          <w:b/>
          <w:sz w:val="26"/>
          <w:szCs w:val="26"/>
        </w:rPr>
      </w:pPr>
      <w:bookmarkStart w:id="16" w:name="_Produced_by_Methods"/>
      <w:bookmarkEnd w:id="16"/>
      <w:r w:rsidRPr="0091412C">
        <w:rPr>
          <w:rFonts w:asciiTheme="minorHAnsi" w:hAnsiTheme="minorHAnsi" w:cs="Arial"/>
          <w:b/>
          <w:sz w:val="26"/>
          <w:szCs w:val="26"/>
        </w:rPr>
        <w:t>Produced by Methods that Ensure Accuracy</w:t>
      </w:r>
    </w:p>
    <w:p w14:paraId="1CA9CBD9" w14:textId="4EDE4D8D" w:rsidR="00807722" w:rsidRPr="0091412C" w:rsidRDefault="00807722" w:rsidP="00807722">
      <w:pPr>
        <w:spacing w:after="100" w:afterAutospacing="1"/>
        <w:rPr>
          <w:rFonts w:cs="Arial"/>
        </w:rPr>
      </w:pPr>
      <w:r w:rsidRPr="0091412C">
        <w:rPr>
          <w:rFonts w:cs="Arial"/>
        </w:rPr>
        <w:t xml:space="preserve">All platforms used by the </w:t>
      </w:r>
      <w:r w:rsidR="006A5ECF">
        <w:rPr>
          <w:rFonts w:cs="Arial"/>
        </w:rPr>
        <w:t xml:space="preserve">institution </w:t>
      </w:r>
      <w:r w:rsidRPr="0091412C">
        <w:rPr>
          <w:rFonts w:cs="Arial"/>
        </w:rPr>
        <w:t xml:space="preserve">to create and manage electronic records, including e-mail clients, social media platforms, and cloud computing platforms, conform with all Department of Natural and Cultural Resources policies and all applicable </w:t>
      </w:r>
      <w:r w:rsidR="002B500B">
        <w:rPr>
          <w:rFonts w:cs="Arial"/>
        </w:rPr>
        <w:t xml:space="preserve">IT </w:t>
      </w:r>
      <w:r w:rsidRPr="0091412C">
        <w:rPr>
          <w:rFonts w:cs="Arial"/>
        </w:rPr>
        <w:t>security policies.</w:t>
      </w:r>
    </w:p>
    <w:p w14:paraId="38FE1129" w14:textId="3118E906" w:rsidR="00807722" w:rsidRPr="0091412C" w:rsidRDefault="00807722" w:rsidP="00807722">
      <w:pPr>
        <w:rPr>
          <w:rFonts w:cs="Arial"/>
        </w:rPr>
      </w:pPr>
      <w:r w:rsidRPr="0091412C">
        <w:rPr>
          <w:rFonts w:cs="Arial"/>
        </w:rPr>
        <w:t xml:space="preserve">Electronic files are named in accordance with the </w:t>
      </w:r>
      <w:r w:rsidRPr="0091412C">
        <w:rPr>
          <w:rFonts w:cs="Arial"/>
          <w:i/>
        </w:rPr>
        <w:t>Best Practices for File</w:t>
      </w:r>
      <w:r w:rsidR="002F190F">
        <w:rPr>
          <w:rFonts w:cs="Arial"/>
          <w:i/>
        </w:rPr>
        <w:t xml:space="preserve"> </w:t>
      </w:r>
      <w:r w:rsidRPr="0091412C">
        <w:rPr>
          <w:rFonts w:cs="Arial"/>
          <w:i/>
        </w:rPr>
        <w:t>Naming</w:t>
      </w:r>
      <w:r w:rsidRPr="0091412C">
        <w:rPr>
          <w:rFonts w:cs="Arial"/>
        </w:rPr>
        <w:t xml:space="preserve"> published by the Department of Natural and Cultural Resources.</w:t>
      </w:r>
      <w:r w:rsidR="00D92C56">
        <w:rPr>
          <w:rStyle w:val="FootnoteReference"/>
          <w:rFonts w:cs="Arial"/>
        </w:rPr>
        <w:footnoteReference w:id="3"/>
      </w:r>
      <w:r w:rsidRPr="0091412C">
        <w:rPr>
          <w:rFonts w:cs="Arial"/>
        </w:rPr>
        <w:t xml:space="preserve"> </w:t>
      </w:r>
      <w:r w:rsidRPr="0091412C">
        <w:rPr>
          <w:rFonts w:cs="Arial"/>
          <w:b/>
        </w:rPr>
        <w:t>[Define your agency’s file</w:t>
      </w:r>
      <w:r w:rsidR="002F190F">
        <w:rPr>
          <w:rFonts w:cs="Arial"/>
          <w:b/>
        </w:rPr>
        <w:t xml:space="preserve"> </w:t>
      </w:r>
      <w:r w:rsidRPr="0091412C">
        <w:rPr>
          <w:rFonts w:cs="Arial"/>
          <w:b/>
        </w:rPr>
        <w:t>naming standards. What abbreviations are used? What kind of file structure is used?]</w:t>
      </w:r>
    </w:p>
    <w:p w14:paraId="05E516C2" w14:textId="2E7030F6" w:rsidR="00807722" w:rsidRPr="0091412C" w:rsidRDefault="00807722" w:rsidP="00807722">
      <w:pPr>
        <w:spacing w:before="100" w:beforeAutospacing="1" w:after="100" w:afterAutospacing="1"/>
        <w:rPr>
          <w:rFonts w:cs="Arial"/>
        </w:rPr>
      </w:pPr>
      <w:r w:rsidRPr="0091412C">
        <w:rPr>
          <w:rFonts w:cs="Arial"/>
        </w:rPr>
        <w:t xml:space="preserve">Electronic files are saved in formats that comply with DNCR’s </w:t>
      </w:r>
      <w:r w:rsidRPr="0091412C">
        <w:rPr>
          <w:rFonts w:cs="Arial"/>
          <w:i/>
        </w:rPr>
        <w:t xml:space="preserve">File Format Guidelines for Management and Long-Term </w:t>
      </w:r>
      <w:r w:rsidR="008F0640">
        <w:rPr>
          <w:rFonts w:cs="Arial"/>
          <w:i/>
        </w:rPr>
        <w:t>Retention of Electronic Records</w:t>
      </w:r>
      <w:r w:rsidRPr="0091412C">
        <w:rPr>
          <w:rFonts w:cs="Arial"/>
          <w:i/>
        </w:rPr>
        <w:t>.</w:t>
      </w:r>
      <w:r w:rsidR="008F0640">
        <w:rPr>
          <w:rStyle w:val="FootnoteReference"/>
          <w:rFonts w:cs="Arial"/>
          <w:i/>
        </w:rPr>
        <w:footnoteReference w:id="4"/>
      </w:r>
      <w:r w:rsidRPr="0091412C">
        <w:rPr>
          <w:rFonts w:cs="Arial"/>
        </w:rPr>
        <w:t xml:space="preserve"> File formats used by the agency are identified as standard by DNCR and are well-supported, backwards compatible</w:t>
      </w:r>
      <w:r w:rsidR="002F190F">
        <w:rPr>
          <w:rFonts w:cs="Arial"/>
        </w:rPr>
        <w:t>,</w:t>
      </w:r>
      <w:r w:rsidRPr="0091412C">
        <w:rPr>
          <w:rFonts w:cs="Arial"/>
        </w:rPr>
        <w:t xml:space="preserve"> and have robust metadata support.</w:t>
      </w:r>
    </w:p>
    <w:p w14:paraId="40A6C12E" w14:textId="77777777" w:rsidR="00807722" w:rsidRPr="0091412C" w:rsidRDefault="00807722" w:rsidP="00807722">
      <w:pPr>
        <w:pStyle w:val="Heading6"/>
        <w:rPr>
          <w:rFonts w:asciiTheme="minorHAnsi" w:hAnsiTheme="minorHAnsi" w:cs="Arial"/>
          <w:b/>
          <w:sz w:val="26"/>
          <w:szCs w:val="26"/>
        </w:rPr>
      </w:pPr>
      <w:bookmarkStart w:id="17" w:name="_Maintained_in_a"/>
      <w:bookmarkEnd w:id="17"/>
      <w:r w:rsidRPr="0091412C">
        <w:rPr>
          <w:rFonts w:asciiTheme="minorHAnsi" w:hAnsiTheme="minorHAnsi" w:cs="Arial"/>
          <w:b/>
          <w:sz w:val="26"/>
          <w:szCs w:val="26"/>
        </w:rPr>
        <w:t>Maintained in a Secure Environment</w:t>
      </w:r>
    </w:p>
    <w:p w14:paraId="584DDE19" w14:textId="77777777" w:rsidR="00807722" w:rsidRPr="0091412C" w:rsidRDefault="00807722" w:rsidP="00807722">
      <w:pPr>
        <w:rPr>
          <w:rFonts w:cs="Arial"/>
        </w:rPr>
      </w:pPr>
      <w:r w:rsidRPr="0091412C">
        <w:rPr>
          <w:rFonts w:cs="Arial"/>
        </w:rPr>
        <w:t>Security of the system and the records it holds is maintained in the following ways:</w:t>
      </w:r>
    </w:p>
    <w:p w14:paraId="3E4E3D7F" w14:textId="77777777" w:rsidR="00807722" w:rsidRPr="0091412C" w:rsidRDefault="00807722" w:rsidP="00807722">
      <w:pPr>
        <w:pStyle w:val="ListParagraph"/>
        <w:numPr>
          <w:ilvl w:val="0"/>
          <w:numId w:val="18"/>
        </w:numPr>
        <w:spacing w:after="200"/>
        <w:contextualSpacing/>
        <w:rPr>
          <w:rFonts w:cs="Arial"/>
        </w:rPr>
      </w:pPr>
      <w:r w:rsidRPr="0091412C">
        <w:rPr>
          <w:rFonts w:cs="Arial"/>
        </w:rPr>
        <w:t>Access rights are managed by the IT department and are assigned by a supervising authority to prevent unauthorized viewing of documents.</w:t>
      </w:r>
    </w:p>
    <w:p w14:paraId="5A9A17DD" w14:textId="75B2E8E5"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Either the information technology system is able to separate confidential from non-confidential information</w:t>
      </w:r>
      <w:r w:rsidR="000D44B8">
        <w:rPr>
          <w:rFonts w:cs="Arial"/>
        </w:rPr>
        <w:t>,</w:t>
      </w:r>
      <w:r w:rsidRPr="0091412C">
        <w:rPr>
          <w:rFonts w:cs="Arial"/>
        </w:rPr>
        <w:t xml:space="preserve"> or data creators must organize and name file systems in such a way to identify confidentiality of the documents</w:t>
      </w:r>
      <w:r w:rsidR="000D44B8">
        <w:rPr>
          <w:rFonts w:cs="Arial"/>
        </w:rPr>
        <w:t>.</w:t>
      </w:r>
      <w:r w:rsidR="00D92C56">
        <w:rPr>
          <w:rFonts w:cs="Arial"/>
        </w:rPr>
        <w:t xml:space="preserve"> </w:t>
      </w:r>
      <w:r w:rsidR="00D92C56">
        <w:rPr>
          <w:rFonts w:cs="Arial"/>
          <w:b/>
        </w:rPr>
        <w:t>[specify which]</w:t>
      </w:r>
    </w:p>
    <w:p w14:paraId="6492543F" w14:textId="0AAAE96E"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Folders with confidential information are restricted, and access rights to confidential data are carefully managed. Confidential material is redacted before it is shared or otherwise made available.</w:t>
      </w:r>
      <w:r w:rsidR="007127E9">
        <w:rPr>
          <w:rStyle w:val="FootnoteReference"/>
          <w:rFonts w:cs="Arial"/>
        </w:rPr>
        <w:footnoteReference w:id="5"/>
      </w:r>
    </w:p>
    <w:p w14:paraId="5CB6E25B"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Physical access to computers, disks, and external hard drives is restricted.</w:t>
      </w:r>
    </w:p>
    <w:p w14:paraId="52D28E44"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All system password and operating procedure manuals are kept in secure off-site storage. </w:t>
      </w:r>
    </w:p>
    <w:p w14:paraId="72A8AA6E" w14:textId="77777777" w:rsidR="00807722" w:rsidRPr="0091412C" w:rsidRDefault="00807722" w:rsidP="00807722">
      <w:pPr>
        <w:pStyle w:val="Heading6"/>
        <w:rPr>
          <w:rFonts w:asciiTheme="minorHAnsi" w:hAnsiTheme="minorHAnsi" w:cs="Arial"/>
          <w:b/>
          <w:sz w:val="26"/>
          <w:szCs w:val="26"/>
        </w:rPr>
      </w:pPr>
      <w:bookmarkStart w:id="18" w:name="_Associated_with_Appropriate"/>
      <w:bookmarkEnd w:id="18"/>
      <w:r w:rsidRPr="0091412C">
        <w:rPr>
          <w:rFonts w:asciiTheme="minorHAnsi" w:hAnsiTheme="minorHAnsi" w:cs="Arial"/>
          <w:b/>
          <w:sz w:val="26"/>
          <w:szCs w:val="26"/>
        </w:rPr>
        <w:t>Associated and Linked with Appropriate Metadata</w:t>
      </w:r>
    </w:p>
    <w:p w14:paraId="4B9F3519" w14:textId="7B51A855" w:rsidR="00807722" w:rsidRPr="0091412C" w:rsidRDefault="00807722" w:rsidP="00807722">
      <w:pPr>
        <w:rPr>
          <w:rFonts w:cs="Arial"/>
        </w:rPr>
      </w:pPr>
      <w:r w:rsidRPr="0091412C">
        <w:rPr>
          <w:rFonts w:cs="Arial"/>
        </w:rPr>
        <w:t>Metadata is maintained alongside the record. At a minimum, metadata retained includes file creator, date created, title (stored as the file name), and when appropriate, cell formulae and e-mail header information. Employees are not instructed to create metadata other than metadata that is essential for a file’s current use and/or retention.</w:t>
      </w:r>
      <w:r w:rsidR="00F5706F">
        <w:rPr>
          <w:rStyle w:val="FootnoteReference"/>
          <w:rFonts w:cs="Arial"/>
        </w:rPr>
        <w:footnoteReference w:id="6"/>
      </w:r>
      <w:r w:rsidRPr="0091412C">
        <w:rPr>
          <w:rFonts w:cs="Arial"/>
        </w:rPr>
        <w:t xml:space="preserve"> </w:t>
      </w:r>
    </w:p>
    <w:p w14:paraId="35C4D2BB" w14:textId="77777777" w:rsidR="00807722" w:rsidRPr="0091412C" w:rsidRDefault="00807722" w:rsidP="00807722">
      <w:pPr>
        <w:pStyle w:val="Heading6"/>
        <w:rPr>
          <w:rFonts w:asciiTheme="minorHAnsi" w:hAnsiTheme="minorHAnsi" w:cs="Arial"/>
          <w:b/>
          <w:sz w:val="26"/>
          <w:szCs w:val="26"/>
        </w:rPr>
      </w:pPr>
      <w:bookmarkStart w:id="19" w:name="_Stored_on_Media"/>
      <w:bookmarkEnd w:id="19"/>
      <w:r w:rsidRPr="0091412C">
        <w:rPr>
          <w:rFonts w:asciiTheme="minorHAnsi" w:hAnsiTheme="minorHAnsi" w:cs="Arial"/>
          <w:b/>
          <w:sz w:val="26"/>
          <w:szCs w:val="26"/>
        </w:rPr>
        <w:lastRenderedPageBreak/>
        <w:t>Stored on Media that are Regularly Assessed and Refreshed</w:t>
      </w:r>
    </w:p>
    <w:p w14:paraId="5AD510D2" w14:textId="77777777" w:rsidR="00807722" w:rsidRPr="0091412C" w:rsidRDefault="00807722" w:rsidP="00807722">
      <w:pPr>
        <w:rPr>
          <w:rFonts w:cs="Arial"/>
        </w:rPr>
      </w:pPr>
      <w:r w:rsidRPr="0091412C">
        <w:rPr>
          <w:rFonts w:cs="Arial"/>
        </w:rPr>
        <w:t>Data is converted to new usable file types as old ones become obsolete. The following steps are taken to ensure the continued accessibility of records kept in electronic formats:</w:t>
      </w:r>
    </w:p>
    <w:p w14:paraId="3AF32DAB" w14:textId="44FDDC2C" w:rsidR="00807722" w:rsidRPr="0091412C" w:rsidRDefault="00807722" w:rsidP="00807722">
      <w:pPr>
        <w:pStyle w:val="ListParagraph"/>
        <w:numPr>
          <w:ilvl w:val="0"/>
          <w:numId w:val="19"/>
        </w:numPr>
        <w:spacing w:after="200"/>
        <w:contextualSpacing/>
        <w:rPr>
          <w:rFonts w:cs="Arial"/>
        </w:rPr>
      </w:pPr>
      <w:r w:rsidRPr="0091412C">
        <w:rPr>
          <w:rFonts w:cs="Arial"/>
        </w:rPr>
        <w:t>Data is audited and assessed annually. If there is evidence of file corruption, data should be migrated to new media.</w:t>
      </w:r>
      <w:r w:rsidR="007127E9">
        <w:rPr>
          <w:rStyle w:val="FootnoteReference"/>
          <w:rFonts w:cs="Arial"/>
        </w:rPr>
        <w:footnoteReference w:id="7"/>
      </w:r>
    </w:p>
    <w:p w14:paraId="1E2BC9BF" w14:textId="77777777"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verified through hash algorithms. This is required before and after transfer to new media to ensure the records were not altered.</w:t>
      </w:r>
    </w:p>
    <w:p w14:paraId="10E768F3"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Media is refreshed every three to five years. The agency documents when and how records are transferred from one storage medium to another. Once the new media has been sampled to assure the quality of the transfer, the original media may be destroyed according to the guidelines of 07 NCAC 04M .0510.</w:t>
      </w:r>
    </w:p>
    <w:p w14:paraId="18B1ED79" w14:textId="27A6505B"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migrated to new file types, particularly when a new information technology system requires that they be brought forward in order to render the file properly</w:t>
      </w:r>
      <w:r w:rsidR="00A07953">
        <w:rPr>
          <w:rFonts w:cs="Arial"/>
        </w:rPr>
        <w:t>.</w:t>
      </w:r>
    </w:p>
    <w:p w14:paraId="7CF00176"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Metadata is maintained during transfers and migrations.</w:t>
      </w:r>
    </w:p>
    <w:p w14:paraId="1E750926" w14:textId="77777777" w:rsidR="00807722" w:rsidRPr="0091412C" w:rsidRDefault="00807722" w:rsidP="00807722">
      <w:pPr>
        <w:pStyle w:val="ListParagraph"/>
        <w:numPr>
          <w:ilvl w:val="0"/>
          <w:numId w:val="19"/>
        </w:numPr>
        <w:tabs>
          <w:tab w:val="left" w:pos="900"/>
        </w:tabs>
        <w:spacing w:after="200"/>
        <w:contextualSpacing/>
        <w:rPr>
          <w:rFonts w:cs="Arial"/>
        </w:rPr>
      </w:pPr>
      <w:r w:rsidRPr="0091412C">
        <w:rPr>
          <w:rFonts w:cs="Arial"/>
        </w:rPr>
        <w:t>Storage media are maintained in a manner and in an environment that promotes bit-level preservation. Humidity does not exceed 50% and should not fall below 30%. Room temperature is set between 65° F to 75° F. The agency adheres to the media manufacturer’s recommendations for specific environmental conditions in which the media should be stored.</w:t>
      </w:r>
    </w:p>
    <w:p w14:paraId="0AECC542" w14:textId="47DE82BD" w:rsidR="00807722" w:rsidRPr="0091412C" w:rsidRDefault="00807722" w:rsidP="00807722">
      <w:pPr>
        <w:pStyle w:val="ListParagraph"/>
        <w:numPr>
          <w:ilvl w:val="0"/>
          <w:numId w:val="19"/>
        </w:numPr>
        <w:tabs>
          <w:tab w:val="left" w:pos="900"/>
        </w:tabs>
        <w:spacing w:after="200"/>
        <w:contextualSpacing/>
        <w:rPr>
          <w:rFonts w:eastAsiaTheme="majorEastAsia" w:cs="Arial"/>
          <w:b/>
          <w:bCs/>
        </w:rPr>
      </w:pPr>
      <w:r w:rsidRPr="0091412C">
        <w:rPr>
          <w:rFonts w:cs="Arial"/>
        </w:rPr>
        <w:t>Whatever media is used to store data is clearly labeled with enough information that its contents can be determined</w:t>
      </w:r>
      <w:r w:rsidR="00D25610">
        <w:rPr>
          <w:rFonts w:cs="Arial"/>
        </w:rPr>
        <w:t xml:space="preserve"> (</w:t>
      </w:r>
      <w:r w:rsidR="00FB0EF0">
        <w:rPr>
          <w:rFonts w:cs="Arial"/>
        </w:rPr>
        <w:t>e</w:t>
      </w:r>
      <w:r w:rsidR="00D25610">
        <w:rPr>
          <w:rFonts w:cs="Arial"/>
        </w:rPr>
        <w:t>.</w:t>
      </w:r>
      <w:r w:rsidR="00FB0EF0">
        <w:rPr>
          <w:rFonts w:cs="Arial"/>
        </w:rPr>
        <w:t>g</w:t>
      </w:r>
      <w:r w:rsidR="00D25610">
        <w:rPr>
          <w:rFonts w:cs="Arial"/>
        </w:rPr>
        <w:t>., optical media should have a physical label</w:t>
      </w:r>
      <w:r w:rsidR="00FB0EF0">
        <w:rPr>
          <w:rFonts w:cs="Arial"/>
        </w:rPr>
        <w:t>;</w:t>
      </w:r>
      <w:r w:rsidR="00D25610">
        <w:rPr>
          <w:rFonts w:cs="Arial"/>
        </w:rPr>
        <w:t xml:space="preserve"> data stored on a server should be indexed</w:t>
      </w:r>
      <w:r w:rsidR="007127E9">
        <w:rPr>
          <w:rFonts w:cs="Arial"/>
        </w:rPr>
        <w:t xml:space="preserve"> or held in a document management system</w:t>
      </w:r>
      <w:r w:rsidR="00D25610">
        <w:rPr>
          <w:rFonts w:cs="Arial"/>
        </w:rPr>
        <w:t>)</w:t>
      </w:r>
      <w:r w:rsidRPr="0091412C">
        <w:rPr>
          <w:rFonts w:cs="Arial"/>
        </w:rPr>
        <w:t>.</w:t>
      </w:r>
    </w:p>
    <w:p w14:paraId="38582F46" w14:textId="77777777" w:rsidR="00807722" w:rsidRPr="0091412C" w:rsidRDefault="00807722" w:rsidP="00807722">
      <w:pPr>
        <w:rPr>
          <w:rFonts w:cs="Arial"/>
        </w:rPr>
      </w:pPr>
    </w:p>
    <w:p w14:paraId="2A1A500C" w14:textId="77777777" w:rsidR="00807722" w:rsidRPr="0091412C" w:rsidRDefault="00807722" w:rsidP="00807722">
      <w:pPr>
        <w:pStyle w:val="Heading1"/>
        <w:keepLines w:val="0"/>
        <w:numPr>
          <w:ilvl w:val="0"/>
          <w:numId w:val="12"/>
        </w:numPr>
        <w:spacing w:before="240" w:after="60"/>
        <w:ind w:left="360"/>
        <w:rPr>
          <w:rFonts w:cs="Arial"/>
        </w:rPr>
      </w:pPr>
      <w:bookmarkStart w:id="20" w:name="_Components_of_Information"/>
      <w:bookmarkStart w:id="21" w:name="_Toc452624215"/>
      <w:bookmarkEnd w:id="20"/>
      <w:r w:rsidRPr="0091412C">
        <w:rPr>
          <w:rFonts w:cs="Arial"/>
        </w:rPr>
        <w:t>Components of Information Technology System</w:t>
      </w:r>
      <w:bookmarkEnd w:id="21"/>
    </w:p>
    <w:p w14:paraId="433D2851"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Training Programs</w:t>
      </w:r>
    </w:p>
    <w:p w14:paraId="1C408FFB"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Audit Trails</w:t>
      </w:r>
    </w:p>
    <w:p w14:paraId="73E060E1" w14:textId="77777777" w:rsidR="00807722" w:rsidRPr="0091412C" w:rsidRDefault="00807722" w:rsidP="007127E9">
      <w:pPr>
        <w:pStyle w:val="ListParagraph"/>
        <w:numPr>
          <w:ilvl w:val="0"/>
          <w:numId w:val="20"/>
        </w:numPr>
        <w:spacing w:after="200"/>
        <w:ind w:left="1260"/>
        <w:contextualSpacing/>
        <w:rPr>
          <w:rFonts w:cs="Arial"/>
        </w:rPr>
      </w:pPr>
      <w:r w:rsidRPr="0091412C">
        <w:rPr>
          <w:rFonts w:cs="Arial"/>
        </w:rPr>
        <w:t>Audits</w:t>
      </w:r>
    </w:p>
    <w:p w14:paraId="01F189A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Training Programs</w:t>
      </w:r>
    </w:p>
    <w:p w14:paraId="2A39C2ED" w14:textId="4544E91C" w:rsidR="00807722" w:rsidRPr="0091412C" w:rsidRDefault="00807722" w:rsidP="00807722">
      <w:pPr>
        <w:spacing w:after="100" w:afterAutospacing="1"/>
        <w:rPr>
          <w:rFonts w:cs="Arial"/>
        </w:rPr>
      </w:pPr>
      <w:r w:rsidRPr="0091412C">
        <w:rPr>
          <w:rFonts w:cs="Arial"/>
        </w:rPr>
        <w:t>The IT department will conduct training for system use and electronic records management, using material published by the Department of Natural and Cultural Resources when appropriate. All employees will be made aware of system procedures and policies</w:t>
      </w:r>
      <w:r w:rsidR="00A07953">
        <w:rPr>
          <w:rFonts w:cs="Arial"/>
        </w:rPr>
        <w:t xml:space="preserve"> and</w:t>
      </w:r>
      <w:r w:rsidRPr="0091412C">
        <w:rPr>
          <w:rFonts w:cs="Arial"/>
        </w:rPr>
        <w:t xml:space="preserve"> trained on them</w:t>
      </w:r>
      <w:r w:rsidR="004B00A7">
        <w:rPr>
          <w:rFonts w:cs="Arial"/>
        </w:rPr>
        <w:t>;</w:t>
      </w:r>
      <w:r w:rsidRPr="0091412C">
        <w:rPr>
          <w:rFonts w:cs="Arial"/>
        </w:rPr>
        <w:t xml:space="preserve"> </w:t>
      </w:r>
      <w:r w:rsidR="004B00A7">
        <w:rPr>
          <w:rFonts w:cs="Arial"/>
        </w:rPr>
        <w:t xml:space="preserve">employees </w:t>
      </w:r>
      <w:r w:rsidRPr="0091412C">
        <w:rPr>
          <w:rFonts w:cs="Arial"/>
        </w:rPr>
        <w:t xml:space="preserve">will </w:t>
      </w:r>
      <w:r w:rsidR="00956D50" w:rsidRPr="0091412C">
        <w:rPr>
          <w:rFonts w:cs="Arial"/>
        </w:rPr>
        <w:t xml:space="preserve">acknowledge </w:t>
      </w:r>
      <w:r w:rsidRPr="0091412C">
        <w:rPr>
          <w:rFonts w:cs="Arial"/>
        </w:rPr>
        <w:t>by initialization or signature that they are aware of the policies and have received training on them. When appropriate, employees will also attend trainings offered by the Department of Natural and Cultural Resources on the maintenance of electronic records. Documentation will be maintained for the distribution of written procedures, attendance of individuals at training sessions and refresher training programs, and other relevant information.</w:t>
      </w:r>
    </w:p>
    <w:p w14:paraId="04F7C4FC" w14:textId="77777777" w:rsidR="00807722" w:rsidRPr="0091412C" w:rsidRDefault="00807722" w:rsidP="00807722">
      <w:pPr>
        <w:pStyle w:val="Heading6"/>
        <w:rPr>
          <w:rFonts w:asciiTheme="minorHAnsi" w:hAnsiTheme="minorHAnsi" w:cs="Arial"/>
          <w:b/>
          <w:sz w:val="26"/>
          <w:szCs w:val="26"/>
        </w:rPr>
      </w:pPr>
      <w:bookmarkStart w:id="22" w:name="_Audit_Trails"/>
      <w:bookmarkEnd w:id="22"/>
      <w:r w:rsidRPr="0091412C">
        <w:rPr>
          <w:rFonts w:asciiTheme="minorHAnsi" w:hAnsiTheme="minorHAnsi" w:cs="Arial"/>
          <w:b/>
          <w:sz w:val="26"/>
          <w:szCs w:val="26"/>
        </w:rPr>
        <w:t>Audit Trails</w:t>
      </w:r>
    </w:p>
    <w:p w14:paraId="304CBB95" w14:textId="048AFBFE" w:rsidR="00807722" w:rsidRPr="0091412C" w:rsidRDefault="00FE7A28" w:rsidP="00807722">
      <w:pPr>
        <w:rPr>
          <w:rFonts w:cs="Arial"/>
        </w:rPr>
      </w:pPr>
      <w:r>
        <w:rPr>
          <w:rFonts w:cs="Arial"/>
        </w:rPr>
        <w:t>At a minimum, t</w:t>
      </w:r>
      <w:r w:rsidR="00807722" w:rsidRPr="0091412C">
        <w:rPr>
          <w:rFonts w:cs="Arial"/>
        </w:rPr>
        <w:t>he IT department will</w:t>
      </w:r>
      <w:r>
        <w:rPr>
          <w:rFonts w:cs="Arial"/>
        </w:rPr>
        <w:t xml:space="preserve"> </w:t>
      </w:r>
      <w:r w:rsidR="00807722" w:rsidRPr="0091412C">
        <w:rPr>
          <w:rFonts w:cs="Arial"/>
        </w:rPr>
        <w:t xml:space="preserve">maintain documentation on who has read and/or write permission to files maintained by the agency. Ideally, </w:t>
      </w:r>
      <w:r w:rsidR="00054AD4">
        <w:rPr>
          <w:rFonts w:cs="Arial"/>
        </w:rPr>
        <w:t>a</w:t>
      </w:r>
      <w:r w:rsidR="00807722" w:rsidRPr="0091412C">
        <w:rPr>
          <w:rFonts w:cs="Arial"/>
        </w:rPr>
        <w:t xml:space="preserve"> log of activities on the system is maintained, which shows who accessed the system, how and by whom records were created and modified, and whether standard procedures were followed.</w:t>
      </w:r>
    </w:p>
    <w:p w14:paraId="0AC51A46" w14:textId="77777777" w:rsidR="00807722" w:rsidRPr="0091412C" w:rsidRDefault="00807722" w:rsidP="00807722">
      <w:pPr>
        <w:pStyle w:val="Heading6"/>
        <w:rPr>
          <w:rFonts w:asciiTheme="minorHAnsi" w:hAnsiTheme="minorHAnsi" w:cs="Arial"/>
          <w:b/>
          <w:sz w:val="26"/>
          <w:szCs w:val="26"/>
        </w:rPr>
      </w:pPr>
      <w:bookmarkStart w:id="23" w:name="_Audits"/>
      <w:bookmarkEnd w:id="23"/>
      <w:r w:rsidRPr="0091412C">
        <w:rPr>
          <w:rFonts w:asciiTheme="minorHAnsi" w:hAnsiTheme="minorHAnsi" w:cs="Arial"/>
          <w:b/>
          <w:sz w:val="26"/>
          <w:szCs w:val="26"/>
        </w:rPr>
        <w:lastRenderedPageBreak/>
        <w:t>Audits</w:t>
      </w:r>
    </w:p>
    <w:p w14:paraId="468DAC6C" w14:textId="3ECD962A" w:rsidR="00807722" w:rsidRPr="0091412C" w:rsidRDefault="00807722" w:rsidP="00807722">
      <w:pPr>
        <w:rPr>
          <w:rFonts w:cs="Arial"/>
        </w:rPr>
      </w:pPr>
      <w:r w:rsidRPr="0091412C">
        <w:rPr>
          <w:rFonts w:cs="Arial"/>
        </w:rPr>
        <w:t xml:space="preserve">Audits are designed to evaluate the process or system's accuracy, timeliness, adequacy of procedures, training provided, and the existence of audit trails. Internal audits are conducted regularly by agency IT staff, at least </w:t>
      </w:r>
      <w:r w:rsidRPr="0091412C">
        <w:rPr>
          <w:rFonts w:cs="Arial"/>
          <w:b/>
        </w:rPr>
        <w:t>[annually]</w:t>
      </w:r>
      <w:r w:rsidRPr="0091412C">
        <w:rPr>
          <w:rFonts w:cs="Arial"/>
        </w:rPr>
        <w:t xml:space="preserve">. </w:t>
      </w:r>
    </w:p>
    <w:p w14:paraId="441C7F87" w14:textId="77777777" w:rsidR="00807722" w:rsidRPr="0091412C" w:rsidRDefault="00807722" w:rsidP="00807722">
      <w:pPr>
        <w:rPr>
          <w:rFonts w:cs="Arial"/>
        </w:rPr>
      </w:pPr>
    </w:p>
    <w:p w14:paraId="14554526" w14:textId="77777777" w:rsidR="00807722" w:rsidRPr="0091412C" w:rsidRDefault="00807722" w:rsidP="00807722">
      <w:pPr>
        <w:pStyle w:val="Heading1"/>
        <w:keepLines w:val="0"/>
        <w:numPr>
          <w:ilvl w:val="0"/>
          <w:numId w:val="12"/>
        </w:numPr>
        <w:spacing w:before="240" w:after="60"/>
        <w:ind w:left="360"/>
        <w:rPr>
          <w:rFonts w:cs="Arial"/>
        </w:rPr>
      </w:pPr>
      <w:bookmarkStart w:id="24" w:name="_Documentation_of_Information"/>
      <w:bookmarkStart w:id="25" w:name="_Toc452624216"/>
      <w:bookmarkEnd w:id="24"/>
      <w:r w:rsidRPr="0091412C">
        <w:rPr>
          <w:rFonts w:cs="Arial"/>
        </w:rPr>
        <w:t>Documentation of Information Technology System</w:t>
      </w:r>
      <w:bookmarkEnd w:id="25"/>
    </w:p>
    <w:p w14:paraId="114C7DF8" w14:textId="63C1EC15" w:rsidR="00807722" w:rsidRPr="0091412C" w:rsidRDefault="00807722" w:rsidP="007127E9">
      <w:pPr>
        <w:pStyle w:val="ListParagraph"/>
        <w:numPr>
          <w:ilvl w:val="0"/>
          <w:numId w:val="21"/>
        </w:numPr>
        <w:spacing w:after="200"/>
        <w:ind w:left="1260"/>
        <w:contextualSpacing/>
        <w:rPr>
          <w:rFonts w:cs="Arial"/>
        </w:rPr>
      </w:pPr>
      <w:r w:rsidRPr="0091412C">
        <w:rPr>
          <w:rFonts w:cs="Arial"/>
        </w:rPr>
        <w:t xml:space="preserve">System </w:t>
      </w:r>
      <w:r w:rsidR="00B95525">
        <w:rPr>
          <w:rFonts w:cs="Arial"/>
        </w:rPr>
        <w:t>Design</w:t>
      </w:r>
    </w:p>
    <w:p w14:paraId="3E8956E7" w14:textId="77777777" w:rsidR="00807722" w:rsidRPr="0091412C" w:rsidRDefault="00807722" w:rsidP="007127E9">
      <w:pPr>
        <w:pStyle w:val="ListParagraph"/>
        <w:numPr>
          <w:ilvl w:val="0"/>
          <w:numId w:val="21"/>
        </w:numPr>
        <w:tabs>
          <w:tab w:val="left" w:pos="1800"/>
        </w:tabs>
        <w:spacing w:after="200"/>
        <w:ind w:left="1260"/>
        <w:contextualSpacing/>
        <w:rPr>
          <w:rFonts w:cs="Arial"/>
        </w:rPr>
      </w:pPr>
      <w:r w:rsidRPr="0091412C">
        <w:rPr>
          <w:rFonts w:cs="Arial"/>
        </w:rPr>
        <w:t>Retention of System Documentation</w:t>
      </w:r>
    </w:p>
    <w:p w14:paraId="35D7C485" w14:textId="1E77EDE8" w:rsidR="00807722" w:rsidRPr="0091412C" w:rsidRDefault="00807722" w:rsidP="00807722">
      <w:pPr>
        <w:pStyle w:val="Heading6"/>
        <w:rPr>
          <w:rFonts w:asciiTheme="minorHAnsi" w:hAnsiTheme="minorHAnsi" w:cs="Arial"/>
          <w:b/>
          <w:sz w:val="26"/>
          <w:szCs w:val="26"/>
        </w:rPr>
      </w:pPr>
      <w:bookmarkStart w:id="26" w:name="_Content_of_System"/>
      <w:bookmarkEnd w:id="26"/>
      <w:r w:rsidRPr="0091412C">
        <w:rPr>
          <w:rFonts w:asciiTheme="minorHAnsi" w:hAnsiTheme="minorHAnsi" w:cs="Arial"/>
          <w:b/>
          <w:sz w:val="26"/>
          <w:szCs w:val="26"/>
        </w:rPr>
        <w:t xml:space="preserve">System </w:t>
      </w:r>
      <w:r w:rsidR="00B95525">
        <w:rPr>
          <w:rFonts w:asciiTheme="minorHAnsi" w:hAnsiTheme="minorHAnsi" w:cs="Arial"/>
          <w:b/>
          <w:sz w:val="26"/>
          <w:szCs w:val="26"/>
        </w:rPr>
        <w:t>Design</w:t>
      </w:r>
    </w:p>
    <w:p w14:paraId="319AEBAC" w14:textId="0E74F376" w:rsidR="00807722" w:rsidRPr="0091412C" w:rsidRDefault="00807722" w:rsidP="00807722">
      <w:pPr>
        <w:spacing w:after="100" w:afterAutospacing="1"/>
        <w:rPr>
          <w:rFonts w:cs="Arial"/>
        </w:rPr>
      </w:pPr>
      <w:r w:rsidRPr="0091412C">
        <w:rPr>
          <w:rFonts w:cs="Arial"/>
        </w:rPr>
        <w:t xml:space="preserve">The </w:t>
      </w:r>
      <w:r w:rsidR="00E24AE7">
        <w:rPr>
          <w:rFonts w:cs="Arial"/>
        </w:rPr>
        <w:t xml:space="preserve">institution </w:t>
      </w:r>
      <w:r w:rsidRPr="0091412C">
        <w:rPr>
          <w:rFonts w:cs="Arial"/>
        </w:rPr>
        <w:t>maintains documentation that describes system procedures</w:t>
      </w:r>
      <w:r w:rsidR="00B95525">
        <w:rPr>
          <w:rFonts w:cs="Arial"/>
        </w:rPr>
        <w:t>,</w:t>
      </w:r>
      <w:r w:rsidRPr="0091412C">
        <w:rPr>
          <w:rFonts w:cs="Arial"/>
        </w:rPr>
        <w:t xml:space="preserve"> practices</w:t>
      </w:r>
      <w:r w:rsidR="00B95525">
        <w:rPr>
          <w:rFonts w:cs="Arial"/>
        </w:rPr>
        <w:t>, and workflows</w:t>
      </w:r>
      <w:r w:rsidRPr="0091412C">
        <w:rPr>
          <w:rFonts w:cs="Arial"/>
        </w:rPr>
        <w:t xml:space="preserve">. This documentation also identifies system software and hardware and captures the system environment in terms of the organizational structure, functions and responsibilities, and system processes. It explains how the system operates from a functional user and data processing point of view. Documentation is reviewed and updated by IT staff </w:t>
      </w:r>
      <w:r w:rsidRPr="0091412C">
        <w:rPr>
          <w:rFonts w:cs="Arial"/>
          <w:b/>
        </w:rPr>
        <w:t>[annually]</w:t>
      </w:r>
      <w:r w:rsidRPr="0091412C">
        <w:rPr>
          <w:rFonts w:cs="Arial"/>
        </w:rPr>
        <w:t xml:space="preserve"> or upon implementation of a new information technology system. Such documentation maintained by the </w:t>
      </w:r>
      <w:r w:rsidR="00E24AE7">
        <w:rPr>
          <w:rFonts w:cs="Arial"/>
        </w:rPr>
        <w:t>institution</w:t>
      </w:r>
      <w:r w:rsidRPr="0091412C">
        <w:rPr>
          <w:rFonts w:cs="Arial"/>
        </w:rPr>
        <w:t xml:space="preserve"> includes:</w:t>
      </w:r>
    </w:p>
    <w:p w14:paraId="1F4FF8A8"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Procedural manuals</w:t>
      </w:r>
    </w:p>
    <w:p w14:paraId="5A031055"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System documentation</w:t>
      </w:r>
    </w:p>
    <w:p w14:paraId="42967BC6"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Security backup and disaster recovery procedures as a part of the Continuity of Operations Plan</w:t>
      </w:r>
    </w:p>
    <w:p w14:paraId="22172E2D" w14:textId="77777777" w:rsidR="00807722" w:rsidRPr="0091412C" w:rsidRDefault="00807722" w:rsidP="007127E9">
      <w:pPr>
        <w:pStyle w:val="ListParagraph"/>
        <w:numPr>
          <w:ilvl w:val="0"/>
          <w:numId w:val="22"/>
        </w:numPr>
        <w:spacing w:before="100" w:beforeAutospacing="1" w:after="100" w:afterAutospacing="1"/>
        <w:ind w:left="1260"/>
        <w:contextualSpacing/>
        <w:rPr>
          <w:rFonts w:cs="Arial"/>
        </w:rPr>
      </w:pPr>
      <w:r w:rsidRPr="0091412C">
        <w:rPr>
          <w:rFonts w:cs="Arial"/>
        </w:rPr>
        <w:t>Service level agreements for contracted information technology services</w:t>
      </w:r>
    </w:p>
    <w:p w14:paraId="6E53469E" w14:textId="77777777" w:rsidR="00807722" w:rsidRPr="0091412C" w:rsidRDefault="00807722" w:rsidP="00807722">
      <w:pPr>
        <w:pStyle w:val="Heading6"/>
        <w:rPr>
          <w:rFonts w:asciiTheme="minorHAnsi" w:hAnsiTheme="minorHAnsi" w:cs="Arial"/>
          <w:b/>
          <w:sz w:val="26"/>
          <w:szCs w:val="26"/>
        </w:rPr>
      </w:pPr>
      <w:bookmarkStart w:id="27" w:name="_Retention_of_System"/>
      <w:bookmarkEnd w:id="27"/>
      <w:r w:rsidRPr="0091412C">
        <w:rPr>
          <w:rFonts w:asciiTheme="minorHAnsi" w:hAnsiTheme="minorHAnsi" w:cs="Arial"/>
          <w:b/>
          <w:sz w:val="26"/>
          <w:szCs w:val="26"/>
        </w:rPr>
        <w:t>Retention of System Documentation</w:t>
      </w:r>
    </w:p>
    <w:p w14:paraId="0BC9062D" w14:textId="16EF4B8B" w:rsidR="00807722" w:rsidRPr="0091412C" w:rsidRDefault="00807722" w:rsidP="00807722">
      <w:pPr>
        <w:rPr>
          <w:rFonts w:cs="Arial"/>
        </w:rPr>
      </w:pPr>
      <w:r w:rsidRPr="0091412C">
        <w:rPr>
          <w:rFonts w:cs="Arial"/>
        </w:rPr>
        <w:t xml:space="preserve">One set of all system documentation will be maintained during the period for which the records produced by the process or system could likely be subject to court review and until all data created by every system instance has been destroyed or transferred to </w:t>
      </w:r>
      <w:r w:rsidR="004B00A7">
        <w:rPr>
          <w:rFonts w:cs="Arial"/>
        </w:rPr>
        <w:t xml:space="preserve">a </w:t>
      </w:r>
      <w:r w:rsidRPr="0091412C">
        <w:rPr>
          <w:rFonts w:cs="Arial"/>
        </w:rPr>
        <w:t xml:space="preserve">new operating environment. All such documentation is listed in the </w:t>
      </w:r>
      <w:r w:rsidR="006A5ECF">
        <w:rPr>
          <w:rFonts w:cs="Arial"/>
        </w:rPr>
        <w:t>institution</w:t>
      </w:r>
      <w:r w:rsidR="007127E9" w:rsidRPr="007127E9">
        <w:rPr>
          <w:rFonts w:cs="Arial"/>
        </w:rPr>
        <w:t>’s</w:t>
      </w:r>
      <w:r w:rsidR="007127E9">
        <w:rPr>
          <w:rFonts w:cs="Arial"/>
          <w:b/>
        </w:rPr>
        <w:t xml:space="preserve"> </w:t>
      </w:r>
      <w:r w:rsidRPr="0091412C">
        <w:rPr>
          <w:rFonts w:cs="Arial"/>
        </w:rPr>
        <w:t>records retention schedule.</w:t>
      </w:r>
    </w:p>
    <w:p w14:paraId="39FE99AE" w14:textId="77777777" w:rsidR="00807722" w:rsidRPr="0091412C" w:rsidRDefault="00807722" w:rsidP="00807722">
      <w:pPr>
        <w:rPr>
          <w:rFonts w:cs="Arial"/>
        </w:rPr>
      </w:pPr>
    </w:p>
    <w:p w14:paraId="775A7DED" w14:textId="77777777" w:rsidR="00807722" w:rsidRPr="0091412C" w:rsidRDefault="00807722" w:rsidP="00807722">
      <w:pPr>
        <w:pStyle w:val="Heading1"/>
        <w:keepLines w:val="0"/>
        <w:numPr>
          <w:ilvl w:val="0"/>
          <w:numId w:val="12"/>
        </w:numPr>
        <w:spacing w:before="240" w:after="60"/>
        <w:ind w:left="360"/>
        <w:rPr>
          <w:rFonts w:cs="Arial"/>
        </w:rPr>
      </w:pPr>
      <w:bookmarkStart w:id="28" w:name="_Digital_Imaging_Program"/>
      <w:bookmarkStart w:id="29" w:name="_Toc452624217"/>
      <w:bookmarkEnd w:id="28"/>
      <w:r w:rsidRPr="0091412C">
        <w:rPr>
          <w:rFonts w:cs="Arial"/>
        </w:rPr>
        <w:t>Digital Imaging Program Documentation and Procedures</w:t>
      </w:r>
      <w:bookmarkEnd w:id="29"/>
    </w:p>
    <w:p w14:paraId="757A822B"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System and Procedural Documentation</w:t>
      </w:r>
    </w:p>
    <w:p w14:paraId="77E09292"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Training</w:t>
      </w:r>
    </w:p>
    <w:p w14:paraId="7D63DB0E"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Indexing and Metadata</w:t>
      </w:r>
    </w:p>
    <w:p w14:paraId="7AD79734"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Auditing and Audit Trails</w:t>
      </w:r>
    </w:p>
    <w:p w14:paraId="3BD08E1E" w14:textId="77777777" w:rsidR="00807722" w:rsidRPr="0091412C" w:rsidRDefault="00807722" w:rsidP="007127E9">
      <w:pPr>
        <w:pStyle w:val="ListParagraph"/>
        <w:numPr>
          <w:ilvl w:val="0"/>
          <w:numId w:val="23"/>
        </w:numPr>
        <w:tabs>
          <w:tab w:val="left" w:pos="1530"/>
        </w:tabs>
        <w:spacing w:after="200"/>
        <w:ind w:left="1260"/>
        <w:contextualSpacing/>
        <w:rPr>
          <w:rFonts w:cs="Arial"/>
        </w:rPr>
      </w:pPr>
      <w:r w:rsidRPr="0091412C">
        <w:rPr>
          <w:rFonts w:cs="Arial"/>
        </w:rPr>
        <w:t>Retention of Original and Duplicate Records</w:t>
      </w:r>
    </w:p>
    <w:p w14:paraId="4AE8E1D9" w14:textId="77777777" w:rsidR="00807722" w:rsidRPr="0091412C" w:rsidRDefault="00807722" w:rsidP="00807722">
      <w:pPr>
        <w:pStyle w:val="Heading6"/>
        <w:rPr>
          <w:rFonts w:asciiTheme="minorHAnsi" w:hAnsiTheme="minorHAnsi" w:cs="Arial"/>
          <w:b/>
          <w:sz w:val="26"/>
          <w:szCs w:val="26"/>
        </w:rPr>
      </w:pPr>
      <w:bookmarkStart w:id="30" w:name="_System_and_Procedural"/>
      <w:bookmarkEnd w:id="30"/>
      <w:r w:rsidRPr="0091412C">
        <w:rPr>
          <w:rFonts w:asciiTheme="minorHAnsi" w:hAnsiTheme="minorHAnsi" w:cs="Arial"/>
          <w:b/>
          <w:sz w:val="26"/>
          <w:szCs w:val="26"/>
        </w:rPr>
        <w:t>System and Procedural Documentation</w:t>
      </w:r>
    </w:p>
    <w:p w14:paraId="57AD6313" w14:textId="6A8F852E" w:rsidR="00807722" w:rsidRPr="0091412C" w:rsidRDefault="00807722" w:rsidP="00807722">
      <w:pPr>
        <w:rPr>
          <w:rFonts w:cs="Arial"/>
        </w:rPr>
      </w:pPr>
      <w:r w:rsidRPr="0091412C">
        <w:rPr>
          <w:rFonts w:cs="Arial"/>
        </w:rPr>
        <w:t xml:space="preserve">The IT department is responsible for preparing and updating detailed procedures that describe the process followed to create and manage imaged electronic records. This documentation will include a description of the system hardware and software. A current procedural manual will be maintained to </w:t>
      </w:r>
      <w:r w:rsidR="007C603C">
        <w:rPr>
          <w:rFonts w:cs="Arial"/>
        </w:rPr>
        <w:t>en</w:t>
      </w:r>
      <w:r w:rsidR="007C603C" w:rsidRPr="0091412C">
        <w:rPr>
          <w:rFonts w:cs="Arial"/>
        </w:rPr>
        <w:t xml:space="preserve">sure </w:t>
      </w:r>
      <w:r w:rsidRPr="0091412C">
        <w:rPr>
          <w:rFonts w:cs="Arial"/>
        </w:rPr>
        <w:t xml:space="preserve">the most current steps are followed and to </w:t>
      </w:r>
      <w:r w:rsidR="007C603C">
        <w:rPr>
          <w:rFonts w:cs="Arial"/>
        </w:rPr>
        <w:t>en</w:t>
      </w:r>
      <w:r w:rsidR="007C603C" w:rsidRPr="0091412C">
        <w:rPr>
          <w:rFonts w:cs="Arial"/>
        </w:rPr>
        <w:t xml:space="preserve">sure </w:t>
      </w:r>
      <w:r w:rsidRPr="0091412C">
        <w:rPr>
          <w:rFonts w:cs="Arial"/>
        </w:rPr>
        <w:t>reliable system documentation will be available for judicial or similar proceedings.</w:t>
      </w:r>
    </w:p>
    <w:p w14:paraId="31BEAA6B" w14:textId="5441524C" w:rsidR="00807722" w:rsidRPr="0091412C" w:rsidRDefault="00807722" w:rsidP="00807722">
      <w:pPr>
        <w:rPr>
          <w:rFonts w:cs="Arial"/>
        </w:rPr>
      </w:pPr>
      <w:r w:rsidRPr="0091412C">
        <w:rPr>
          <w:rFonts w:cs="Arial"/>
        </w:rPr>
        <w:lastRenderedPageBreak/>
        <w:t>Each workstation designated as a scanning station will have, at a minimum, the following hardware and software, unless the scanner is collocated by means of a network interface:</w:t>
      </w:r>
      <w:r w:rsidR="00B95525">
        <w:rPr>
          <w:rStyle w:val="FootnoteReference"/>
          <w:rFonts w:cs="Arial"/>
        </w:rPr>
        <w:footnoteReference w:id="8"/>
      </w:r>
    </w:p>
    <w:p w14:paraId="7A9C8E87" w14:textId="77777777" w:rsidR="00807722" w:rsidRPr="0091412C" w:rsidRDefault="00807722" w:rsidP="006806FF">
      <w:pPr>
        <w:pStyle w:val="ListParagraph"/>
        <w:numPr>
          <w:ilvl w:val="0"/>
          <w:numId w:val="24"/>
        </w:numPr>
        <w:spacing w:after="200"/>
        <w:ind w:left="1260"/>
        <w:contextualSpacing/>
        <w:rPr>
          <w:rFonts w:cs="Arial"/>
        </w:rPr>
      </w:pPr>
      <w:r w:rsidRPr="0091412C">
        <w:rPr>
          <w:rFonts w:cs="Arial"/>
        </w:rPr>
        <w:t xml:space="preserve">Document/image scanner authorized by IT </w:t>
      </w:r>
      <w:r w:rsidRPr="0091412C">
        <w:rPr>
          <w:rFonts w:cs="Arial"/>
          <w:b/>
        </w:rPr>
        <w:t>[specify scanner manufacturer and model number]</w:t>
      </w:r>
    </w:p>
    <w:p w14:paraId="6314D211" w14:textId="57F7FC6A" w:rsidR="00807722" w:rsidRPr="0091412C" w:rsidRDefault="00807722" w:rsidP="006806FF">
      <w:pPr>
        <w:pStyle w:val="ListParagraph"/>
        <w:numPr>
          <w:ilvl w:val="0"/>
          <w:numId w:val="24"/>
        </w:numPr>
        <w:spacing w:after="200"/>
        <w:ind w:left="1260"/>
        <w:contextualSpacing/>
        <w:rPr>
          <w:rFonts w:cs="Arial"/>
        </w:rPr>
      </w:pPr>
      <w:r w:rsidRPr="0091412C">
        <w:rPr>
          <w:rFonts w:cs="Arial"/>
        </w:rPr>
        <w:t>Driver software for scanner</w:t>
      </w:r>
      <w:r w:rsidR="00B95525">
        <w:rPr>
          <w:rFonts w:cs="Arial"/>
        </w:rPr>
        <w:t xml:space="preserve"> </w:t>
      </w:r>
      <w:r w:rsidR="00B95525" w:rsidRPr="0091412C">
        <w:rPr>
          <w:rFonts w:cs="Arial"/>
          <w:b/>
        </w:rPr>
        <w:t>[specify]</w:t>
      </w:r>
    </w:p>
    <w:p w14:paraId="30CBCE49" w14:textId="77777777" w:rsidR="00807722" w:rsidRPr="0091412C" w:rsidRDefault="00807722" w:rsidP="006806FF">
      <w:pPr>
        <w:pStyle w:val="ListParagraph"/>
        <w:numPr>
          <w:ilvl w:val="0"/>
          <w:numId w:val="24"/>
        </w:numPr>
        <w:spacing w:after="200"/>
        <w:ind w:left="1260"/>
        <w:contextualSpacing/>
        <w:rPr>
          <w:rFonts w:cs="Arial"/>
          <w:b/>
        </w:rPr>
      </w:pPr>
      <w:r w:rsidRPr="0091412C">
        <w:rPr>
          <w:rFonts w:cs="Arial"/>
        </w:rPr>
        <w:t xml:space="preserve">Imaging software </w:t>
      </w:r>
      <w:r w:rsidRPr="0091412C">
        <w:rPr>
          <w:rFonts w:cs="Arial"/>
          <w:b/>
        </w:rPr>
        <w:t>[specify]</w:t>
      </w:r>
    </w:p>
    <w:p w14:paraId="15B5A6E1" w14:textId="77777777" w:rsidR="00807722" w:rsidRPr="0091412C" w:rsidRDefault="00807722" w:rsidP="006806FF">
      <w:pPr>
        <w:pStyle w:val="ListParagraph"/>
        <w:numPr>
          <w:ilvl w:val="0"/>
          <w:numId w:val="24"/>
        </w:numPr>
        <w:spacing w:before="100" w:beforeAutospacing="1" w:after="100" w:afterAutospacing="1"/>
        <w:ind w:left="1260"/>
        <w:contextualSpacing/>
        <w:rPr>
          <w:rFonts w:cs="Arial"/>
        </w:rPr>
      </w:pPr>
      <w:r w:rsidRPr="0091412C">
        <w:rPr>
          <w:rFonts w:cs="Arial"/>
        </w:rPr>
        <w:t>Instructions manual, maintained by IT staff, describing in detail the steps required in the scanning process. This manual will also define:</w:t>
      </w:r>
    </w:p>
    <w:p w14:paraId="74CFCFD7"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 xml:space="preserve">The resolution of scanned images, as well as any compression standard used </w:t>
      </w:r>
    </w:p>
    <w:p w14:paraId="63655D98"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The file formats of scanned images</w:t>
      </w:r>
    </w:p>
    <w:p w14:paraId="42C47F0A"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The file naming conventions used for scanned images</w:t>
      </w:r>
    </w:p>
    <w:p w14:paraId="074A6EEA"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Whether batch conversion or batch file re-naming will be necessary, and what tool is used for such conversions</w:t>
      </w:r>
    </w:p>
    <w:p w14:paraId="4D8DB709" w14:textId="77777777" w:rsidR="00807722" w:rsidRPr="0091412C" w:rsidRDefault="00807722" w:rsidP="006806FF">
      <w:pPr>
        <w:pStyle w:val="ListParagraph"/>
        <w:numPr>
          <w:ilvl w:val="1"/>
          <w:numId w:val="24"/>
        </w:numPr>
        <w:spacing w:before="100" w:beforeAutospacing="1" w:after="100" w:afterAutospacing="1"/>
        <w:ind w:left="1620"/>
        <w:contextualSpacing/>
        <w:rPr>
          <w:rFonts w:cs="Arial"/>
        </w:rPr>
      </w:pPr>
      <w:r w:rsidRPr="0091412C">
        <w:rPr>
          <w:rFonts w:cs="Arial"/>
        </w:rPr>
        <w:t>Whether any image enhancement techniques should be conducted after imaging</w:t>
      </w:r>
    </w:p>
    <w:p w14:paraId="50B3BEAB" w14:textId="77777777" w:rsidR="00807722" w:rsidRPr="0091412C" w:rsidRDefault="00807722" w:rsidP="00807722">
      <w:pPr>
        <w:pStyle w:val="Heading6"/>
        <w:rPr>
          <w:rFonts w:asciiTheme="minorHAnsi" w:hAnsiTheme="minorHAnsi" w:cs="Arial"/>
          <w:b/>
          <w:sz w:val="26"/>
          <w:szCs w:val="26"/>
        </w:rPr>
      </w:pPr>
      <w:bookmarkStart w:id="31" w:name="_Training"/>
      <w:bookmarkEnd w:id="31"/>
      <w:r w:rsidRPr="0091412C">
        <w:rPr>
          <w:rFonts w:asciiTheme="minorHAnsi" w:hAnsiTheme="minorHAnsi" w:cs="Arial"/>
          <w:b/>
          <w:sz w:val="26"/>
          <w:szCs w:val="26"/>
        </w:rPr>
        <w:t>Training</w:t>
      </w:r>
    </w:p>
    <w:p w14:paraId="1AA67D44" w14:textId="61287FEC" w:rsidR="00807722" w:rsidRPr="0091412C" w:rsidRDefault="00807722" w:rsidP="00807722">
      <w:pPr>
        <w:rPr>
          <w:rFonts w:cs="Arial"/>
        </w:rPr>
      </w:pPr>
      <w:r w:rsidRPr="0091412C">
        <w:rPr>
          <w:rFonts w:cs="Arial"/>
          <w:b/>
        </w:rPr>
        <w:t xml:space="preserve">[For </w:t>
      </w:r>
      <w:r w:rsidR="00407FB8">
        <w:rPr>
          <w:rFonts w:cs="Arial"/>
          <w:b/>
        </w:rPr>
        <w:t>colleges/</w:t>
      </w:r>
      <w:r w:rsidR="006806FF">
        <w:rPr>
          <w:rFonts w:cs="Arial"/>
          <w:b/>
        </w:rPr>
        <w:t>universit</w:t>
      </w:r>
      <w:r w:rsidRPr="0091412C">
        <w:rPr>
          <w:rFonts w:cs="Arial"/>
          <w:b/>
        </w:rPr>
        <w:t xml:space="preserve">ies that scan in-house] </w:t>
      </w:r>
      <w:r w:rsidRPr="0091412C">
        <w:rPr>
          <w:rFonts w:cs="Arial"/>
        </w:rPr>
        <w:t xml:space="preserve">Only designated staff that have been formally trained by IT staff and have signed off on training documentation on the use of the imaging software and equipment will be allowed to scan records. Components of the training will include basic techniques for image capture, indexing, quality control, security configuration, auditing, use of equipment, and general system maintenance. </w:t>
      </w:r>
      <w:r w:rsidRPr="0091412C">
        <w:rPr>
          <w:rFonts w:cs="Arial"/>
          <w:noProof/>
        </w:rPr>
        <w:t>Permissions to image and index records will not be assigned until the user has been trained. If a user improperly indexes or scans a document, an auditor will address this occurrence with the user, and remedial training will be required.</w:t>
      </w:r>
    </w:p>
    <w:p w14:paraId="002056B3" w14:textId="77777777" w:rsidR="00807722" w:rsidRPr="00D25610" w:rsidRDefault="00807722" w:rsidP="00807722">
      <w:pPr>
        <w:pStyle w:val="Heading6"/>
        <w:rPr>
          <w:rFonts w:asciiTheme="minorHAnsi" w:hAnsiTheme="minorHAnsi" w:cs="Arial"/>
          <w:b/>
          <w:sz w:val="26"/>
          <w:szCs w:val="26"/>
        </w:rPr>
      </w:pPr>
      <w:bookmarkStart w:id="32" w:name="_Indexing_and_Metadata"/>
      <w:bookmarkEnd w:id="32"/>
      <w:r w:rsidRPr="00D25610">
        <w:rPr>
          <w:rFonts w:asciiTheme="minorHAnsi" w:hAnsiTheme="minorHAnsi" w:cs="Arial"/>
          <w:b/>
          <w:sz w:val="26"/>
          <w:szCs w:val="26"/>
        </w:rPr>
        <w:t>Indexing and Metadata</w:t>
      </w:r>
    </w:p>
    <w:p w14:paraId="73AABEF5" w14:textId="4AAFAD83" w:rsidR="00807722" w:rsidRPr="002F528A" w:rsidRDefault="00807722" w:rsidP="00807722">
      <w:pPr>
        <w:rPr>
          <w:rFonts w:cs="Arial"/>
        </w:rPr>
      </w:pPr>
      <w:r w:rsidRPr="0091412C">
        <w:rPr>
          <w:rFonts w:cs="Arial"/>
        </w:rPr>
        <w:t xml:space="preserve">All imaged records must be indexed in order to facilitate efficient retrieval, ease of use, and up-to-date information about the images stored. This index should capture the content, structure, and context of the imaged records and will be developed by IT staff prior to the implementation of any imaging system. It should also be indexed according to guidelines set by the Department of </w:t>
      </w:r>
      <w:r w:rsidR="002F528A">
        <w:rPr>
          <w:rFonts w:cs="Arial"/>
        </w:rPr>
        <w:t xml:space="preserve">Natural and Cultural Resources </w:t>
      </w:r>
      <w:r w:rsidR="002F528A" w:rsidRPr="002F528A">
        <w:rPr>
          <w:rFonts w:cs="Arial"/>
          <w:b/>
        </w:rPr>
        <w:t>[</w:t>
      </w:r>
      <w:r w:rsidRPr="002F528A">
        <w:rPr>
          <w:rFonts w:cs="Arial"/>
          <w:b/>
        </w:rPr>
        <w:t xml:space="preserve">see Section </w:t>
      </w:r>
      <w:r w:rsidR="002F528A" w:rsidRPr="002F528A">
        <w:rPr>
          <w:rFonts w:cs="Arial"/>
          <w:b/>
        </w:rPr>
        <w:t>8</w:t>
      </w:r>
      <w:r w:rsidRPr="002F528A">
        <w:rPr>
          <w:rFonts w:cs="Arial"/>
          <w:b/>
        </w:rPr>
        <w:t xml:space="preserve"> of this policy, </w:t>
      </w:r>
      <w:r w:rsidRPr="002F528A">
        <w:rPr>
          <w:rFonts w:cs="Arial"/>
          <w:b/>
          <w:i/>
        </w:rPr>
        <w:t>Other Electronic Records Management Practices</w:t>
      </w:r>
      <w:r w:rsidRPr="002F528A">
        <w:rPr>
          <w:rFonts w:cs="Arial"/>
          <w:b/>
        </w:rPr>
        <w:t>, for more i</w:t>
      </w:r>
      <w:r w:rsidR="002F528A" w:rsidRPr="002F528A">
        <w:rPr>
          <w:rFonts w:cs="Arial"/>
          <w:b/>
        </w:rPr>
        <w:t>nformation on database indexing]</w:t>
      </w:r>
      <w:r w:rsidRPr="0091412C">
        <w:rPr>
          <w:rFonts w:cs="Arial"/>
        </w:rPr>
        <w:t>.</w:t>
      </w:r>
      <w:r w:rsidR="002F528A">
        <w:rPr>
          <w:rFonts w:cs="Arial"/>
        </w:rPr>
        <w:t xml:space="preserve">  Metadata will be maintained in accordance with the guidelines provided in Section 4, </w:t>
      </w:r>
      <w:r w:rsidR="002F528A">
        <w:rPr>
          <w:rFonts w:cs="Arial"/>
          <w:i/>
        </w:rPr>
        <w:t>Maintenance of Trustworthy Electronic Records</w:t>
      </w:r>
      <w:r w:rsidR="002F528A">
        <w:rPr>
          <w:rFonts w:cs="Arial"/>
        </w:rPr>
        <w:t>.</w:t>
      </w:r>
    </w:p>
    <w:p w14:paraId="786CA41B" w14:textId="77777777" w:rsidR="00807722" w:rsidRPr="0091412C" w:rsidRDefault="00807722" w:rsidP="00807722">
      <w:pPr>
        <w:pStyle w:val="Heading6"/>
        <w:rPr>
          <w:rFonts w:asciiTheme="minorHAnsi" w:hAnsiTheme="minorHAnsi" w:cs="Arial"/>
          <w:b/>
          <w:sz w:val="26"/>
          <w:szCs w:val="26"/>
        </w:rPr>
      </w:pPr>
      <w:bookmarkStart w:id="33" w:name="_Auditing_and_Audit"/>
      <w:bookmarkEnd w:id="33"/>
      <w:r w:rsidRPr="0091412C">
        <w:rPr>
          <w:rFonts w:asciiTheme="minorHAnsi" w:hAnsiTheme="minorHAnsi" w:cs="Arial"/>
          <w:b/>
          <w:sz w:val="26"/>
          <w:szCs w:val="26"/>
        </w:rPr>
        <w:t>Auditing and Audit Trails</w:t>
      </w:r>
    </w:p>
    <w:p w14:paraId="7AE085A2" w14:textId="77905E2D" w:rsidR="00807722" w:rsidRPr="0091412C" w:rsidRDefault="00B1565A" w:rsidP="00807722">
      <w:pPr>
        <w:spacing w:after="100" w:afterAutospacing="1"/>
        <w:rPr>
          <w:rFonts w:cs="Arial"/>
        </w:rPr>
      </w:pPr>
      <w:r>
        <w:rPr>
          <w:rFonts w:cs="Arial"/>
        </w:rPr>
        <w:t>S</w:t>
      </w:r>
      <w:r w:rsidR="00807722" w:rsidRPr="0091412C">
        <w:rPr>
          <w:rFonts w:cs="Arial"/>
        </w:rPr>
        <w:t xml:space="preserve">taff </w:t>
      </w:r>
      <w:r>
        <w:rPr>
          <w:rFonts w:cs="Arial"/>
        </w:rPr>
        <w:t xml:space="preserve">trained to conduct imaging </w:t>
      </w:r>
      <w:r w:rsidR="00807722" w:rsidRPr="0091412C">
        <w:rPr>
          <w:rFonts w:cs="Arial"/>
        </w:rPr>
        <w:t>will conduct a quality control audit following the imaging of a record to ensure that the following features of the imaged record are legible:</w:t>
      </w:r>
    </w:p>
    <w:p w14:paraId="1273925D"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Individual letters, numbers, and symbols </w:t>
      </w:r>
    </w:p>
    <w:p w14:paraId="76C2ACA9"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Combinations of letters, numbers, and symbols forming words or sentences </w:t>
      </w:r>
    </w:p>
    <w:p w14:paraId="2566B60C"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Graphics such as signatures, logos, and pictures</w:t>
      </w:r>
    </w:p>
    <w:p w14:paraId="7062BE80" w14:textId="77777777" w:rsidR="00807722" w:rsidRPr="0091412C" w:rsidRDefault="00807722" w:rsidP="006806FF">
      <w:pPr>
        <w:pStyle w:val="ListParagraph"/>
        <w:numPr>
          <w:ilvl w:val="0"/>
          <w:numId w:val="25"/>
        </w:numPr>
        <w:spacing w:before="100" w:beforeAutospacing="1" w:after="100" w:afterAutospacing="1"/>
        <w:ind w:left="1260"/>
        <w:contextualSpacing/>
        <w:rPr>
          <w:rFonts w:cs="Arial"/>
        </w:rPr>
      </w:pPr>
      <w:r w:rsidRPr="0091412C">
        <w:rPr>
          <w:rFonts w:cs="Arial"/>
        </w:rPr>
        <w:t xml:space="preserve">Other features of records such as color, shape, texture, etc., that relate to the content of the information </w:t>
      </w:r>
    </w:p>
    <w:p w14:paraId="17333408" w14:textId="2E02FF0C" w:rsidR="00807722" w:rsidRPr="0091412C" w:rsidRDefault="00807722" w:rsidP="00807722">
      <w:pPr>
        <w:rPr>
          <w:rFonts w:cs="Arial"/>
        </w:rPr>
      </w:pPr>
      <w:r w:rsidRPr="0091412C">
        <w:rPr>
          <w:rFonts w:cs="Arial"/>
        </w:rPr>
        <w:t xml:space="preserve">Managerial staff for the various </w:t>
      </w:r>
      <w:r w:rsidR="006806FF">
        <w:rPr>
          <w:rFonts w:cs="Arial"/>
        </w:rPr>
        <w:t>department</w:t>
      </w:r>
      <w:r w:rsidRPr="0091412C">
        <w:rPr>
          <w:rFonts w:cs="Arial"/>
        </w:rPr>
        <w:t xml:space="preserve">s of the </w:t>
      </w:r>
      <w:r w:rsidR="006A5ECF">
        <w:rPr>
          <w:rFonts w:cs="Arial"/>
        </w:rPr>
        <w:t xml:space="preserve">institution </w:t>
      </w:r>
      <w:r w:rsidRPr="0091412C">
        <w:rPr>
          <w:rFonts w:cs="Arial"/>
        </w:rPr>
        <w:t xml:space="preserve">will also periodically audit imaged records for accuracy, readability, and reproduction capabilities. </w:t>
      </w:r>
      <w:r w:rsidR="002F528A">
        <w:rPr>
          <w:rFonts w:cs="Arial"/>
        </w:rPr>
        <w:t xml:space="preserve">Written quality control documentation </w:t>
      </w:r>
      <w:r w:rsidRPr="0091412C">
        <w:rPr>
          <w:rFonts w:cs="Arial"/>
        </w:rPr>
        <w:t xml:space="preserve">will be prepared indicating the sampling of records and what remedial procedures were followed if the expected level of accuracy was not achieved. </w:t>
      </w:r>
    </w:p>
    <w:p w14:paraId="225FD061" w14:textId="787B18CB" w:rsidR="00807722" w:rsidRPr="0091412C" w:rsidRDefault="002F528A" w:rsidP="00807722">
      <w:pPr>
        <w:rPr>
          <w:rFonts w:cs="Arial"/>
        </w:rPr>
      </w:pPr>
      <w:r>
        <w:rPr>
          <w:rFonts w:cs="Arial"/>
          <w:b/>
        </w:rPr>
        <w:lastRenderedPageBreak/>
        <w:t>[</w:t>
      </w:r>
      <w:r w:rsidRPr="002F528A">
        <w:rPr>
          <w:rFonts w:cs="Arial"/>
          <w:b/>
        </w:rPr>
        <w:t xml:space="preserve">For contracted </w:t>
      </w:r>
      <w:r>
        <w:rPr>
          <w:rFonts w:cs="Arial"/>
          <w:b/>
        </w:rPr>
        <w:t xml:space="preserve">imaging </w:t>
      </w:r>
      <w:r w:rsidRPr="002F528A">
        <w:rPr>
          <w:rFonts w:cs="Arial"/>
          <w:b/>
        </w:rPr>
        <w:t>systems]</w:t>
      </w:r>
      <w:r>
        <w:rPr>
          <w:rFonts w:cs="Arial"/>
        </w:rPr>
        <w:t xml:space="preserve"> A</w:t>
      </w:r>
      <w:r w:rsidR="00807722" w:rsidRPr="0091412C">
        <w:rPr>
          <w:rFonts w:cs="Arial"/>
        </w:rPr>
        <w:t>udit trails</w:t>
      </w:r>
      <w:r>
        <w:rPr>
          <w:rFonts w:cs="Arial"/>
        </w:rPr>
        <w:t xml:space="preserve"> should be </w:t>
      </w:r>
      <w:r w:rsidR="00807722" w:rsidRPr="0091412C">
        <w:rPr>
          <w:rFonts w:cs="Arial"/>
        </w:rPr>
        <w:t xml:space="preserve">built into the imaging system </w:t>
      </w:r>
      <w:r>
        <w:rPr>
          <w:rFonts w:cs="Arial"/>
        </w:rPr>
        <w:t xml:space="preserve">that </w:t>
      </w:r>
      <w:r w:rsidR="00807722" w:rsidRPr="0091412C">
        <w:rPr>
          <w:rFonts w:cs="Arial"/>
        </w:rPr>
        <w:t xml:space="preserve">will automatically document who creates, duplicates, modifies, or otherwise </w:t>
      </w:r>
      <w:r w:rsidR="00B1565A">
        <w:rPr>
          <w:rFonts w:cs="Arial"/>
        </w:rPr>
        <w:t>access</w:t>
      </w:r>
      <w:r w:rsidR="00B1565A" w:rsidRPr="0091412C">
        <w:rPr>
          <w:rFonts w:cs="Arial"/>
        </w:rPr>
        <w:t>es</w:t>
      </w:r>
      <w:r w:rsidR="00807722" w:rsidRPr="0091412C">
        <w:rPr>
          <w:rFonts w:cs="Arial"/>
        </w:rPr>
        <w:t xml:space="preserve"> records and what procedures were taken.</w:t>
      </w:r>
      <w:r w:rsidR="00807722" w:rsidRPr="0091412C">
        <w:rPr>
          <w:rFonts w:cs="Arial"/>
          <w:noProof/>
        </w:rPr>
        <w:t xml:space="preserve"> </w:t>
      </w:r>
      <w:r w:rsidR="00807722" w:rsidRPr="0091412C">
        <w:rPr>
          <w:rFonts w:cs="Arial"/>
        </w:rPr>
        <w:t>Audit trails include the success or failure, date, time, and user of the following events:</w:t>
      </w:r>
    </w:p>
    <w:p w14:paraId="50C9D8ED"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Add/Edit electronic document</w:t>
      </w:r>
    </w:p>
    <w:p w14:paraId="6A93E51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Assign index template</w:t>
      </w:r>
    </w:p>
    <w:p w14:paraId="46C7CFBC"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Copy document</w:t>
      </w:r>
    </w:p>
    <w:p w14:paraId="7A794439"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Copy pages</w:t>
      </w:r>
    </w:p>
    <w:p w14:paraId="193B3240"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Create document/folder</w:t>
      </w:r>
    </w:p>
    <w:p w14:paraId="0F037853"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entry</w:t>
      </w:r>
    </w:p>
    <w:p w14:paraId="132BCF0A"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pages</w:t>
      </w:r>
    </w:p>
    <w:p w14:paraId="12B25FAB"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Delete volume</w:t>
      </w:r>
    </w:p>
    <w:p w14:paraId="600CDCF7"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Edit image</w:t>
      </w:r>
    </w:p>
    <w:p w14:paraId="6885D24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E-mail document</w:t>
      </w:r>
    </w:p>
    <w:p w14:paraId="70E028B5"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Export document</w:t>
      </w:r>
    </w:p>
    <w:p w14:paraId="628695D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Index creation/deletion/modification</w:t>
      </w:r>
    </w:p>
    <w:p w14:paraId="602E930C"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Insert page</w:t>
      </w:r>
    </w:p>
    <w:p w14:paraId="75CC1390"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Log in/out</w:t>
      </w:r>
    </w:p>
    <w:p w14:paraId="31178435"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Move document</w:t>
      </w:r>
    </w:p>
    <w:p w14:paraId="6E37B9B2" w14:textId="77777777" w:rsidR="00807722" w:rsidRPr="0091412C" w:rsidRDefault="00807722" w:rsidP="006806FF">
      <w:pPr>
        <w:pStyle w:val="ListParagraph"/>
        <w:numPr>
          <w:ilvl w:val="0"/>
          <w:numId w:val="26"/>
        </w:numPr>
        <w:spacing w:after="200"/>
        <w:ind w:left="1260"/>
        <w:contextualSpacing/>
        <w:rPr>
          <w:rFonts w:cs="Arial"/>
        </w:rPr>
      </w:pPr>
      <w:r w:rsidRPr="0091412C">
        <w:rPr>
          <w:rFonts w:cs="Arial"/>
        </w:rPr>
        <w:t>Move pages</w:t>
      </w:r>
    </w:p>
    <w:p w14:paraId="6ADBD6B3" w14:textId="77777777" w:rsidR="00807722" w:rsidRDefault="00807722" w:rsidP="006806FF">
      <w:pPr>
        <w:pStyle w:val="ListParagraph"/>
        <w:numPr>
          <w:ilvl w:val="0"/>
          <w:numId w:val="26"/>
        </w:numPr>
        <w:spacing w:after="200"/>
        <w:ind w:left="1260"/>
        <w:contextualSpacing/>
        <w:rPr>
          <w:rFonts w:cs="Arial"/>
        </w:rPr>
      </w:pPr>
      <w:r w:rsidRPr="0091412C">
        <w:rPr>
          <w:rFonts w:cs="Arial"/>
        </w:rPr>
        <w:t>Print document</w:t>
      </w:r>
    </w:p>
    <w:p w14:paraId="2137FA84" w14:textId="67BC53DE" w:rsidR="002F528A" w:rsidRPr="002F528A" w:rsidRDefault="002F528A" w:rsidP="002F528A">
      <w:pPr>
        <w:contextualSpacing/>
        <w:rPr>
          <w:rFonts w:cs="Arial"/>
        </w:rPr>
      </w:pPr>
      <w:r w:rsidRPr="0091412C">
        <w:rPr>
          <w:rFonts w:cs="Arial"/>
          <w:b/>
        </w:rPr>
        <w:t xml:space="preserve">[For </w:t>
      </w:r>
      <w:r w:rsidR="008A5A44">
        <w:rPr>
          <w:rFonts w:cs="Arial"/>
          <w:b/>
        </w:rPr>
        <w:t>colleges/</w:t>
      </w:r>
      <w:r w:rsidR="006806FF">
        <w:rPr>
          <w:rFonts w:cs="Arial"/>
          <w:b/>
        </w:rPr>
        <w:t>universit</w:t>
      </w:r>
      <w:r w:rsidRPr="0091412C">
        <w:rPr>
          <w:rFonts w:cs="Arial"/>
          <w:b/>
        </w:rPr>
        <w:t>ies that scan in-house]</w:t>
      </w:r>
      <w:r>
        <w:rPr>
          <w:rFonts w:cs="Arial"/>
        </w:rPr>
        <w:t xml:space="preserve"> Managerial staff will document by position title employees</w:t>
      </w:r>
      <w:r w:rsidR="006B218A">
        <w:rPr>
          <w:rFonts w:cs="Arial"/>
        </w:rPr>
        <w:t xml:space="preserve"> that</w:t>
      </w:r>
      <w:r>
        <w:rPr>
          <w:rFonts w:cs="Arial"/>
        </w:rPr>
        <w:t xml:space="preserve"> have the authority to complete each of the tasks listed.</w:t>
      </w:r>
    </w:p>
    <w:p w14:paraId="0EC886BE" w14:textId="77777777" w:rsidR="00807722" w:rsidRPr="007A5CBB" w:rsidRDefault="00807722" w:rsidP="00807722">
      <w:pPr>
        <w:pStyle w:val="Heading6"/>
        <w:rPr>
          <w:rFonts w:asciiTheme="minorHAnsi" w:hAnsiTheme="minorHAnsi" w:cs="Arial"/>
          <w:b/>
          <w:sz w:val="26"/>
          <w:szCs w:val="26"/>
        </w:rPr>
      </w:pPr>
      <w:bookmarkStart w:id="34" w:name="_Retention_of_Original"/>
      <w:bookmarkEnd w:id="34"/>
      <w:r w:rsidRPr="007A5CBB">
        <w:rPr>
          <w:rFonts w:asciiTheme="minorHAnsi" w:hAnsiTheme="minorHAnsi" w:cs="Arial"/>
          <w:b/>
          <w:sz w:val="26"/>
          <w:szCs w:val="26"/>
        </w:rPr>
        <w:t>Retention of Original and Duplicate Records</w:t>
      </w:r>
    </w:p>
    <w:p w14:paraId="380D1A60" w14:textId="2EE2AE30" w:rsidR="00807722" w:rsidRPr="0091412C" w:rsidRDefault="00807722" w:rsidP="00807722">
      <w:pPr>
        <w:rPr>
          <w:rFonts w:cs="Arial"/>
        </w:rPr>
      </w:pPr>
      <w:r w:rsidRPr="0091412C">
        <w:rPr>
          <w:rFonts w:cs="Arial"/>
        </w:rPr>
        <w:t xml:space="preserve">To obtain permission to destroy original records following imaging, this </w:t>
      </w:r>
      <w:r w:rsidR="00525561">
        <w:rPr>
          <w:rFonts w:cs="Arial"/>
          <w:b/>
        </w:rPr>
        <w:t>[department/office]</w:t>
      </w:r>
      <w:r w:rsidRPr="0091412C">
        <w:rPr>
          <w:rFonts w:cs="Arial"/>
        </w:rPr>
        <w:t xml:space="preserve"> will complete Section </w:t>
      </w:r>
      <w:r w:rsidR="008B5743">
        <w:rPr>
          <w:rFonts w:cs="Arial"/>
        </w:rPr>
        <w:t>10</w:t>
      </w:r>
      <w:r w:rsidRPr="0091412C">
        <w:rPr>
          <w:rFonts w:cs="Arial"/>
        </w:rPr>
        <w:t xml:space="preserve"> of this document, </w:t>
      </w:r>
      <w:r w:rsidR="00525561">
        <w:rPr>
          <w:rFonts w:cs="Arial"/>
          <w:i/>
        </w:rPr>
        <w:t>Authorization to Destroy Paper Record</w:t>
      </w:r>
      <w:r w:rsidRPr="0091412C">
        <w:rPr>
          <w:rFonts w:cs="Arial"/>
          <w:i/>
        </w:rPr>
        <w:t>s</w:t>
      </w:r>
      <w:r w:rsidRPr="0091412C">
        <w:rPr>
          <w:rFonts w:cs="Arial"/>
        </w:rPr>
        <w:t xml:space="preserve">. For each records series identified for scanning, the </w:t>
      </w:r>
      <w:r w:rsidR="008A5A44">
        <w:rPr>
          <w:rFonts w:cs="Arial"/>
        </w:rPr>
        <w:t>college/</w:t>
      </w:r>
      <w:r w:rsidR="00525561">
        <w:rPr>
          <w:rFonts w:cs="Arial"/>
        </w:rPr>
        <w:t xml:space="preserve">university records officer </w:t>
      </w:r>
      <w:r w:rsidRPr="0091412C">
        <w:rPr>
          <w:rFonts w:cs="Arial"/>
        </w:rPr>
        <w:t>must approve the destruction of the original records. Permanent records may be imaged for ease of access, but the original documents may not be destroyed unless an analog copy exists prior to the records’ destruction.</w:t>
      </w:r>
      <w:r w:rsidR="00B1565A">
        <w:rPr>
          <w:rStyle w:val="FootnoteReference"/>
          <w:rFonts w:cs="Arial"/>
        </w:rPr>
        <w:footnoteReference w:id="9"/>
      </w:r>
      <w:r w:rsidRPr="0091412C">
        <w:rPr>
          <w:rFonts w:cs="Arial"/>
        </w:rPr>
        <w:t xml:space="preserve"> </w:t>
      </w:r>
    </w:p>
    <w:p w14:paraId="69B9B741" w14:textId="2F2DB4BB" w:rsidR="00807722" w:rsidRPr="0091412C" w:rsidRDefault="00807722" w:rsidP="00807722">
      <w:pPr>
        <w:rPr>
          <w:rFonts w:cs="Arial"/>
        </w:rPr>
      </w:pPr>
      <w:r w:rsidRPr="0091412C">
        <w:rPr>
          <w:rFonts w:cs="Arial"/>
        </w:rPr>
        <w:t xml:space="preserve">Destruction of original records is allowed only after quality assurance has been conducted on the imaged records, necessary corrections have been made, </w:t>
      </w:r>
      <w:r w:rsidR="00B1565A">
        <w:rPr>
          <w:rFonts w:cs="Arial"/>
        </w:rPr>
        <w:t>the electronic records system is audite</w:t>
      </w:r>
      <w:r w:rsidR="00B17A12">
        <w:rPr>
          <w:rFonts w:cs="Arial"/>
        </w:rPr>
        <w:t xml:space="preserve">d for accuracy, </w:t>
      </w:r>
      <w:r w:rsidRPr="0091412C">
        <w:rPr>
          <w:rFonts w:cs="Arial"/>
        </w:rPr>
        <w:t xml:space="preserve">and the destruction </w:t>
      </w:r>
      <w:r w:rsidR="00B1565A">
        <w:rPr>
          <w:rFonts w:cs="Arial"/>
        </w:rPr>
        <w:t xml:space="preserve">of records </w:t>
      </w:r>
      <w:r w:rsidRPr="0091412C">
        <w:rPr>
          <w:rFonts w:cs="Arial"/>
        </w:rPr>
        <w:t>has been approved.</w:t>
      </w:r>
    </w:p>
    <w:p w14:paraId="14B8256A" w14:textId="202E92ED" w:rsidR="00807722" w:rsidRPr="0091412C" w:rsidRDefault="00807722" w:rsidP="00807722">
      <w:pPr>
        <w:rPr>
          <w:rFonts w:cs="Arial"/>
        </w:rPr>
      </w:pPr>
      <w:r w:rsidRPr="0091412C">
        <w:rPr>
          <w:rFonts w:cs="Arial"/>
        </w:rPr>
        <w:t>If digital images replace the original records and assume all legal authorities, these scanned records will be considered the record copy and must be maintained for the specified retention period defined in the appropriate records retention and disposition schedule.</w:t>
      </w:r>
      <w:r w:rsidRPr="0091412C">
        <w:rPr>
          <w:rStyle w:val="FootnoteReference"/>
          <w:rFonts w:cs="Arial"/>
        </w:rPr>
        <w:footnoteReference w:id="10"/>
      </w:r>
      <w:r w:rsidRPr="0091412C">
        <w:rPr>
          <w:rFonts w:cs="Arial"/>
        </w:rPr>
        <w:t xml:space="preserve">  The retention period is considered to have begun when the original document was created, </w:t>
      </w:r>
      <w:r w:rsidRPr="0091412C">
        <w:rPr>
          <w:rFonts w:cs="Arial"/>
        </w:rPr>
        <w:lastRenderedPageBreak/>
        <w:t xml:space="preserve">not when the electronic version was produced. Any hard copy generated from the imaged records will be considered the </w:t>
      </w:r>
      <w:r w:rsidR="006A5ECF">
        <w:rPr>
          <w:rFonts w:cs="Arial"/>
        </w:rPr>
        <w:t>institution</w:t>
      </w:r>
      <w:r w:rsidRPr="0091412C">
        <w:rPr>
          <w:rFonts w:cs="Arial"/>
        </w:rPr>
        <w:t xml:space="preserve">’s duplicate “working” record or reference copy. </w:t>
      </w:r>
    </w:p>
    <w:p w14:paraId="041D544B" w14:textId="77777777" w:rsidR="00807722" w:rsidRPr="0091412C" w:rsidRDefault="00807722" w:rsidP="00807722">
      <w:pPr>
        <w:rPr>
          <w:rFonts w:cs="Arial"/>
        </w:rPr>
      </w:pPr>
    </w:p>
    <w:p w14:paraId="66E88085" w14:textId="77777777" w:rsidR="00807722" w:rsidRPr="007A5CBB" w:rsidRDefault="00807722" w:rsidP="00807722">
      <w:pPr>
        <w:pStyle w:val="Heading1"/>
        <w:keepLines w:val="0"/>
        <w:numPr>
          <w:ilvl w:val="0"/>
          <w:numId w:val="12"/>
        </w:numPr>
        <w:spacing w:before="240" w:after="60"/>
        <w:ind w:left="360"/>
        <w:rPr>
          <w:rFonts w:cs="Arial"/>
        </w:rPr>
      </w:pPr>
      <w:bookmarkStart w:id="35" w:name="_Request_for_Disposal"/>
      <w:bookmarkStart w:id="36" w:name="_Other_Electronic_Records"/>
      <w:bookmarkStart w:id="37" w:name="_Toc452624218"/>
      <w:bookmarkEnd w:id="35"/>
      <w:bookmarkEnd w:id="36"/>
      <w:r w:rsidRPr="007A5CBB">
        <w:rPr>
          <w:rFonts w:cs="Arial"/>
        </w:rPr>
        <w:t>Other Electronic Records Management Practices</w:t>
      </w:r>
      <w:bookmarkEnd w:id="37"/>
    </w:p>
    <w:p w14:paraId="49783885"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rPr>
        <w:t>System Planning</w:t>
      </w:r>
    </w:p>
    <w:p w14:paraId="241D137F" w14:textId="22C6930D" w:rsidR="00807722" w:rsidRPr="0091412C" w:rsidRDefault="00A420DC" w:rsidP="00525561">
      <w:pPr>
        <w:pStyle w:val="ListParagraph"/>
        <w:numPr>
          <w:ilvl w:val="0"/>
          <w:numId w:val="27"/>
        </w:numPr>
        <w:spacing w:after="200"/>
        <w:ind w:left="1260"/>
        <w:contextualSpacing/>
        <w:rPr>
          <w:rFonts w:cs="Arial"/>
        </w:rPr>
      </w:pPr>
      <w:r>
        <w:rPr>
          <w:rFonts w:cs="Arial"/>
        </w:rPr>
        <w:t>Shared Drive</w:t>
      </w:r>
      <w:r w:rsidR="00807722" w:rsidRPr="0091412C">
        <w:rPr>
          <w:rFonts w:cs="Arial"/>
        </w:rPr>
        <w:t xml:space="preserve"> Management</w:t>
      </w:r>
    </w:p>
    <w:p w14:paraId="0A81B187"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rPr>
        <w:t>Database Indexing</w:t>
      </w:r>
    </w:p>
    <w:p w14:paraId="2C8438F9"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rPr>
        <w:t>Security and Disaster Backup and Restoration</w:t>
      </w:r>
    </w:p>
    <w:p w14:paraId="678A7362" w14:textId="77777777" w:rsidR="00807722" w:rsidRPr="0091412C" w:rsidRDefault="00807722" w:rsidP="00525561">
      <w:pPr>
        <w:pStyle w:val="ListParagraph"/>
        <w:numPr>
          <w:ilvl w:val="0"/>
          <w:numId w:val="27"/>
        </w:numPr>
        <w:spacing w:after="200"/>
        <w:ind w:left="1260"/>
        <w:contextualSpacing/>
        <w:rPr>
          <w:rFonts w:cs="Arial"/>
        </w:rPr>
      </w:pPr>
      <w:r w:rsidRPr="0091412C">
        <w:rPr>
          <w:rFonts w:cs="Arial"/>
          <w:b/>
        </w:rPr>
        <w:t xml:space="preserve">[For agencies that contract electronic records management services to third-party vendors] </w:t>
      </w:r>
      <w:r w:rsidRPr="0091412C">
        <w:rPr>
          <w:rFonts w:cs="Arial"/>
        </w:rPr>
        <w:t>Contracting</w:t>
      </w:r>
    </w:p>
    <w:p w14:paraId="45796904" w14:textId="77777777" w:rsidR="00807722" w:rsidRPr="007A5CBB" w:rsidRDefault="00807722" w:rsidP="00807722">
      <w:pPr>
        <w:pStyle w:val="Heading6"/>
        <w:rPr>
          <w:rFonts w:asciiTheme="minorHAnsi" w:hAnsiTheme="minorHAnsi" w:cs="Arial"/>
          <w:b/>
          <w:sz w:val="26"/>
          <w:szCs w:val="26"/>
        </w:rPr>
      </w:pPr>
      <w:bookmarkStart w:id="38" w:name="_System_Planning"/>
      <w:bookmarkEnd w:id="38"/>
      <w:r w:rsidRPr="007A5CBB">
        <w:rPr>
          <w:rFonts w:asciiTheme="minorHAnsi" w:hAnsiTheme="minorHAnsi" w:cs="Arial"/>
          <w:b/>
          <w:sz w:val="26"/>
          <w:szCs w:val="26"/>
        </w:rPr>
        <w:t>System Planning</w:t>
      </w:r>
    </w:p>
    <w:p w14:paraId="5DBEA64D" w14:textId="2FBDFB0F" w:rsidR="00807722" w:rsidRPr="0091412C" w:rsidRDefault="00807722" w:rsidP="00807722">
      <w:pPr>
        <w:rPr>
          <w:rFonts w:cs="Arial"/>
        </w:rPr>
      </w:pPr>
      <w:r w:rsidRPr="0091412C">
        <w:rPr>
          <w:rFonts w:cs="Arial"/>
          <w:b/>
        </w:rPr>
        <w:t xml:space="preserve">[Explain for what purposes the </w:t>
      </w:r>
      <w:r w:rsidR="008A5A44">
        <w:rPr>
          <w:rFonts w:cs="Arial"/>
          <w:b/>
        </w:rPr>
        <w:t>college/</w:t>
      </w:r>
      <w:r w:rsidR="00525561">
        <w:rPr>
          <w:rFonts w:cs="Arial"/>
          <w:b/>
        </w:rPr>
        <w:t>universit</w:t>
      </w:r>
      <w:r w:rsidRPr="0091412C">
        <w:rPr>
          <w:rFonts w:cs="Arial"/>
          <w:b/>
        </w:rPr>
        <w:t xml:space="preserve">y uses traditional paper media, electronic systems, or microfilm, based on what format best serves the records retention requirements of unique records groups. Also explain how the </w:t>
      </w:r>
      <w:r w:rsidR="008A5A44">
        <w:rPr>
          <w:rFonts w:cs="Arial"/>
          <w:b/>
        </w:rPr>
        <w:t>college/</w:t>
      </w:r>
      <w:r w:rsidR="00525561">
        <w:rPr>
          <w:rFonts w:cs="Arial"/>
          <w:b/>
        </w:rPr>
        <w:t>universit</w:t>
      </w:r>
      <w:r w:rsidRPr="0091412C">
        <w:rPr>
          <w:rFonts w:cs="Arial"/>
          <w:b/>
        </w:rPr>
        <w:t>y plans for hardware and software updates, particularly how it takes future budgetary implications into consideration.]</w:t>
      </w:r>
    </w:p>
    <w:p w14:paraId="75FECEBB" w14:textId="2B7425B2" w:rsidR="00807722" w:rsidRPr="007A5CBB" w:rsidRDefault="009E1614" w:rsidP="00807722">
      <w:pPr>
        <w:pStyle w:val="Heading6"/>
        <w:rPr>
          <w:rFonts w:asciiTheme="minorHAnsi" w:hAnsiTheme="minorHAnsi" w:cs="Arial"/>
          <w:b/>
          <w:sz w:val="26"/>
          <w:szCs w:val="26"/>
        </w:rPr>
      </w:pPr>
      <w:bookmarkStart w:id="39" w:name="_Electronic_Records_Management"/>
      <w:bookmarkEnd w:id="39"/>
      <w:r>
        <w:rPr>
          <w:rFonts w:asciiTheme="minorHAnsi" w:hAnsiTheme="minorHAnsi" w:cs="Arial"/>
          <w:b/>
          <w:sz w:val="26"/>
          <w:szCs w:val="26"/>
        </w:rPr>
        <w:t>Shared Drive</w:t>
      </w:r>
      <w:r w:rsidR="00807722" w:rsidRPr="007A5CBB">
        <w:rPr>
          <w:rFonts w:asciiTheme="minorHAnsi" w:hAnsiTheme="minorHAnsi" w:cs="Arial"/>
          <w:b/>
          <w:sz w:val="26"/>
          <w:szCs w:val="26"/>
        </w:rPr>
        <w:t xml:space="preserve"> Management</w:t>
      </w:r>
    </w:p>
    <w:p w14:paraId="4B4DD850" w14:textId="50F1D9CA" w:rsidR="00807722" w:rsidRPr="0091412C" w:rsidRDefault="00A420DC" w:rsidP="00807722">
      <w:pPr>
        <w:rPr>
          <w:rFonts w:cs="Arial"/>
        </w:rPr>
      </w:pPr>
      <w:r>
        <w:rPr>
          <w:rFonts w:cs="Arial"/>
        </w:rPr>
        <w:t xml:space="preserve">Employees use shared storage for collaboration and access. Procedures for the use of this shared storage comply with DNCR’s guidance document </w:t>
      </w:r>
      <w:r>
        <w:rPr>
          <w:rFonts w:cs="Arial"/>
          <w:i/>
        </w:rPr>
        <w:t>Global Shared Storage Guidelines</w:t>
      </w:r>
      <w:r w:rsidR="00807722" w:rsidRPr="0091412C">
        <w:rPr>
          <w:rFonts w:cs="Arial"/>
        </w:rPr>
        <w:t>.</w:t>
      </w:r>
      <w:r w:rsidR="00F87768">
        <w:rPr>
          <w:rStyle w:val="FootnoteReference"/>
          <w:rFonts w:cs="Arial"/>
        </w:rPr>
        <w:footnoteReference w:id="11"/>
      </w:r>
    </w:p>
    <w:p w14:paraId="671B2DB8" w14:textId="77777777" w:rsidR="00807722" w:rsidRPr="007A5CBB" w:rsidRDefault="00807722" w:rsidP="00807722">
      <w:pPr>
        <w:pStyle w:val="Heading6"/>
        <w:rPr>
          <w:rFonts w:asciiTheme="minorHAnsi" w:hAnsiTheme="minorHAnsi" w:cs="Arial"/>
          <w:b/>
          <w:sz w:val="26"/>
          <w:szCs w:val="26"/>
        </w:rPr>
      </w:pPr>
      <w:bookmarkStart w:id="40" w:name="_Security_and_Disaster"/>
      <w:bookmarkEnd w:id="40"/>
      <w:r w:rsidRPr="007A5CBB">
        <w:rPr>
          <w:rFonts w:asciiTheme="minorHAnsi" w:hAnsiTheme="minorHAnsi" w:cs="Arial"/>
          <w:b/>
          <w:sz w:val="26"/>
          <w:szCs w:val="26"/>
        </w:rPr>
        <w:t>Security and Disaster Backup and Restoration</w:t>
      </w:r>
    </w:p>
    <w:p w14:paraId="18B5EA40" w14:textId="222FD7C5" w:rsidR="00807722" w:rsidRPr="0091412C" w:rsidRDefault="00807722" w:rsidP="00223819">
      <w:pPr>
        <w:spacing w:after="100" w:afterAutospacing="1"/>
        <w:contextualSpacing/>
        <w:rPr>
          <w:rFonts w:cs="Arial"/>
          <w:bCs/>
        </w:rPr>
      </w:pPr>
      <w:r w:rsidRPr="00223819">
        <w:rPr>
          <w:rFonts w:cs="Arial"/>
        </w:rPr>
        <w:t xml:space="preserve">The </w:t>
      </w:r>
      <w:r w:rsidR="006A5ECF">
        <w:rPr>
          <w:rFonts w:cs="Arial"/>
        </w:rPr>
        <w:t xml:space="preserve">institution </w:t>
      </w:r>
      <w:r w:rsidRPr="00223819">
        <w:rPr>
          <w:rFonts w:cs="Arial"/>
        </w:rPr>
        <w:t xml:space="preserve">has a disaster recovery plan for its electronic data in place, which includes contact information for data recovery vendors and information about backups of all data. Security backups to protect against data loss are generated for all but the most transitory of files. Routine backups are conducted </w:t>
      </w:r>
      <w:r w:rsidRPr="00223819">
        <w:rPr>
          <w:rFonts w:cs="Arial"/>
          <w:b/>
        </w:rPr>
        <w:t>[define how often backups are conducted]</w:t>
      </w:r>
      <w:r w:rsidRPr="00223819">
        <w:rPr>
          <w:rFonts w:cs="Arial"/>
        </w:rPr>
        <w:t xml:space="preserve"> and are stored in secure off-site storage </w:t>
      </w:r>
      <w:r w:rsidRPr="00223819">
        <w:rPr>
          <w:rFonts w:cs="Arial"/>
          <w:b/>
        </w:rPr>
        <w:t>[define where backups are stored, and on what type of storage media]</w:t>
      </w:r>
      <w:r w:rsidRPr="00223819">
        <w:rPr>
          <w:rFonts w:cs="Arial"/>
        </w:rPr>
        <w:t>.</w:t>
      </w:r>
      <w:r w:rsidR="00223819" w:rsidRPr="00223819">
        <w:rPr>
          <w:rFonts w:cs="Arial"/>
        </w:rPr>
        <w:t xml:space="preserve"> </w:t>
      </w:r>
      <w:r w:rsidR="00223819" w:rsidRPr="00223819">
        <w:rPr>
          <w:rFonts w:cs="Arial"/>
          <w:b/>
        </w:rPr>
        <w:t xml:space="preserve">[See </w:t>
      </w:r>
      <w:r w:rsidR="00223819" w:rsidRPr="00223819">
        <w:rPr>
          <w:rFonts w:cs="Arial"/>
          <w:b/>
          <w:i/>
        </w:rPr>
        <w:t>Security Backup Files as Public Records in North Carolina: Guidelines for the Recycling, Destruction, Erasure, and Re-use of Security Backup Files</w:t>
      </w:r>
      <w:r w:rsidR="00223819" w:rsidRPr="00223819">
        <w:rPr>
          <w:rFonts w:cs="Arial"/>
          <w:b/>
        </w:rPr>
        <w:t xml:space="preserve"> for guidance on the appropriate retention and destruction of backup files.</w:t>
      </w:r>
      <w:r w:rsidR="00223819" w:rsidRPr="00223819">
        <w:rPr>
          <w:rStyle w:val="FootnoteReference"/>
          <w:rFonts w:cs="Arial"/>
          <w:b/>
        </w:rPr>
        <w:footnoteReference w:id="12"/>
      </w:r>
      <w:r w:rsidR="00223819" w:rsidRPr="00223819">
        <w:rPr>
          <w:rFonts w:cs="Arial"/>
          <w:b/>
          <w:bCs/>
        </w:rPr>
        <w:t>]</w:t>
      </w:r>
    </w:p>
    <w:p w14:paraId="15E85D23" w14:textId="3460E17F" w:rsidR="00807722" w:rsidRDefault="00807722" w:rsidP="00807722">
      <w:pPr>
        <w:rPr>
          <w:rFonts w:cs="Arial"/>
        </w:rPr>
      </w:pPr>
      <w:r w:rsidRPr="0091412C">
        <w:rPr>
          <w:rFonts w:cs="Arial"/>
          <w:b/>
        </w:rPr>
        <w:t xml:space="preserve">[For </w:t>
      </w:r>
      <w:r w:rsidR="008A5A44">
        <w:rPr>
          <w:rFonts w:cs="Arial"/>
          <w:b/>
        </w:rPr>
        <w:t>colleges/</w:t>
      </w:r>
      <w:r w:rsidR="00525561">
        <w:rPr>
          <w:rFonts w:cs="Arial"/>
          <w:b/>
        </w:rPr>
        <w:t>universit</w:t>
      </w:r>
      <w:r w:rsidRPr="0091412C">
        <w:rPr>
          <w:rFonts w:cs="Arial"/>
          <w:b/>
        </w:rPr>
        <w:t xml:space="preserve">ies with imaging programs] </w:t>
      </w:r>
      <w:r w:rsidRPr="0091412C">
        <w:rPr>
          <w:rFonts w:cs="Arial"/>
        </w:rPr>
        <w:t xml:space="preserve">Imaged documents will be synchronized to a secured offsite location </w:t>
      </w:r>
      <w:r w:rsidRPr="0091412C">
        <w:rPr>
          <w:rFonts w:cs="Arial"/>
          <w:b/>
        </w:rPr>
        <w:t>[immediately]</w:t>
      </w:r>
      <w:r w:rsidRPr="0091412C">
        <w:rPr>
          <w:rFonts w:cs="Arial"/>
        </w:rPr>
        <w:t xml:space="preserve"> upon document changes or upon document scanning.</w:t>
      </w:r>
    </w:p>
    <w:p w14:paraId="0E49D0EC" w14:textId="77777777" w:rsidR="00807722" w:rsidRPr="007A5CBB" w:rsidRDefault="00807722" w:rsidP="007A5CBB">
      <w:pPr>
        <w:pStyle w:val="Heading6"/>
        <w:spacing w:before="0"/>
        <w:rPr>
          <w:rFonts w:asciiTheme="minorHAnsi" w:hAnsiTheme="minorHAnsi" w:cs="Arial"/>
          <w:b/>
          <w:sz w:val="26"/>
          <w:szCs w:val="26"/>
        </w:rPr>
      </w:pPr>
      <w:bookmarkStart w:id="41" w:name="_Cloud_Computing"/>
      <w:bookmarkEnd w:id="41"/>
      <w:r w:rsidRPr="007A5CBB">
        <w:rPr>
          <w:rFonts w:asciiTheme="minorHAnsi" w:hAnsiTheme="minorHAnsi" w:cs="Arial"/>
          <w:b/>
          <w:sz w:val="26"/>
          <w:szCs w:val="26"/>
        </w:rPr>
        <w:t>Cloud Computing</w:t>
      </w:r>
    </w:p>
    <w:p w14:paraId="40E0B2F8" w14:textId="55560030" w:rsidR="00807722" w:rsidRPr="0091412C" w:rsidRDefault="00807722" w:rsidP="00807722">
      <w:pPr>
        <w:rPr>
          <w:rFonts w:cs="Arial"/>
          <w:b/>
        </w:rPr>
      </w:pPr>
      <w:r w:rsidRPr="0091412C">
        <w:rPr>
          <w:rFonts w:cs="Arial"/>
          <w:b/>
        </w:rPr>
        <w:t xml:space="preserve">[For </w:t>
      </w:r>
      <w:r w:rsidR="008A5A44">
        <w:rPr>
          <w:rFonts w:cs="Arial"/>
          <w:b/>
        </w:rPr>
        <w:t>colleges/</w:t>
      </w:r>
      <w:r w:rsidR="00525561">
        <w:rPr>
          <w:rFonts w:cs="Arial"/>
          <w:b/>
        </w:rPr>
        <w:t>universit</w:t>
      </w:r>
      <w:r w:rsidRPr="0091412C">
        <w:rPr>
          <w:rFonts w:cs="Arial"/>
          <w:b/>
        </w:rPr>
        <w:t xml:space="preserve">ies that store electronic records </w:t>
      </w:r>
      <w:r w:rsidR="00B17A12">
        <w:rPr>
          <w:rFonts w:cs="Arial"/>
          <w:b/>
        </w:rPr>
        <w:t xml:space="preserve">using </w:t>
      </w:r>
      <w:r w:rsidRPr="0091412C">
        <w:rPr>
          <w:rFonts w:cs="Arial"/>
          <w:b/>
        </w:rPr>
        <w:t>cloud-based technology</w:t>
      </w:r>
      <w:r w:rsidR="007C603C">
        <w:rPr>
          <w:rFonts w:cs="Arial"/>
          <w:b/>
        </w:rPr>
        <w:t>: d</w:t>
      </w:r>
      <w:r w:rsidRPr="0091412C">
        <w:rPr>
          <w:rFonts w:cs="Arial"/>
          <w:b/>
        </w:rPr>
        <w:t xml:space="preserve">escribe your </w:t>
      </w:r>
      <w:r w:rsidR="008A5A44">
        <w:rPr>
          <w:rFonts w:cs="Arial"/>
          <w:b/>
        </w:rPr>
        <w:t>college/</w:t>
      </w:r>
      <w:r w:rsidR="00525561">
        <w:rPr>
          <w:rFonts w:cs="Arial"/>
          <w:b/>
        </w:rPr>
        <w:t>universit</w:t>
      </w:r>
      <w:r w:rsidRPr="0091412C">
        <w:rPr>
          <w:rFonts w:cs="Arial"/>
          <w:b/>
        </w:rPr>
        <w:t>y’s cloud-based practices. How is the technology used: as a storage site that mirrors locally hosted data, as the sole storage entity for data, or as a collaboration tool used during the drafting process? What backup measures</w:t>
      </w:r>
      <w:r w:rsidR="00FB6388">
        <w:rPr>
          <w:rFonts w:cs="Arial"/>
          <w:b/>
        </w:rPr>
        <w:t xml:space="preserve"> are in place</w:t>
      </w:r>
      <w:r w:rsidRPr="0091412C">
        <w:rPr>
          <w:rFonts w:cs="Arial"/>
          <w:b/>
        </w:rPr>
        <w:t xml:space="preserve">? Should the vendor fail or should the agency otherwise discontinue service with the vendor, is the </w:t>
      </w:r>
      <w:r w:rsidR="008A5A44">
        <w:rPr>
          <w:rFonts w:cs="Arial"/>
          <w:b/>
        </w:rPr>
        <w:t>college/</w:t>
      </w:r>
      <w:r w:rsidR="00525561">
        <w:rPr>
          <w:rFonts w:cs="Arial"/>
          <w:b/>
        </w:rPr>
        <w:t>universit</w:t>
      </w:r>
      <w:r w:rsidRPr="0091412C">
        <w:rPr>
          <w:rFonts w:cs="Arial"/>
          <w:b/>
        </w:rPr>
        <w:t xml:space="preserve">y able to recover its electronic records, and in what form is that data available? For more guidance, please see the DNCR guidance document </w:t>
      </w:r>
      <w:r w:rsidRPr="0091412C">
        <w:rPr>
          <w:rFonts w:cs="Arial"/>
          <w:b/>
          <w:i/>
        </w:rPr>
        <w:t>Best Practices for Cloud Computing Records Management Considerations</w:t>
      </w:r>
      <w:r w:rsidR="008F0640">
        <w:rPr>
          <w:rFonts w:cs="Arial"/>
          <w:b/>
        </w:rPr>
        <w:t>.</w:t>
      </w:r>
      <w:r w:rsidR="008F0640">
        <w:rPr>
          <w:rStyle w:val="FootnoteReference"/>
          <w:rFonts w:cs="Arial"/>
          <w:b/>
        </w:rPr>
        <w:footnoteReference w:id="13"/>
      </w:r>
      <w:r w:rsidRPr="0091412C">
        <w:rPr>
          <w:rFonts w:cs="Arial"/>
          <w:b/>
        </w:rPr>
        <w:t>]</w:t>
      </w:r>
      <w:bookmarkStart w:id="42" w:name="_Contracting"/>
      <w:bookmarkEnd w:id="42"/>
    </w:p>
    <w:p w14:paraId="073EA7A5" w14:textId="77777777" w:rsidR="00807722" w:rsidRPr="0091412C" w:rsidRDefault="00807722" w:rsidP="00807722">
      <w:pPr>
        <w:rPr>
          <w:rFonts w:cs="Arial"/>
          <w:b/>
        </w:rPr>
      </w:pPr>
    </w:p>
    <w:p w14:paraId="09B2065D" w14:textId="4C06E44C" w:rsidR="00807722" w:rsidRPr="007A5CBB" w:rsidRDefault="00572D71" w:rsidP="00807722">
      <w:pPr>
        <w:pStyle w:val="Heading6"/>
        <w:rPr>
          <w:rFonts w:asciiTheme="minorHAnsi" w:hAnsiTheme="minorHAnsi" w:cs="Arial"/>
          <w:b/>
          <w:sz w:val="26"/>
          <w:szCs w:val="26"/>
        </w:rPr>
      </w:pPr>
      <w:r>
        <w:rPr>
          <w:rFonts w:asciiTheme="minorHAnsi" w:hAnsiTheme="minorHAnsi" w:cs="Arial"/>
          <w:b/>
          <w:sz w:val="26"/>
          <w:szCs w:val="26"/>
        </w:rPr>
        <w:lastRenderedPageBreak/>
        <w:t>Vendor-Provided Services/Hosted Solutions</w:t>
      </w:r>
    </w:p>
    <w:p w14:paraId="0DAAD1B7" w14:textId="036A2A74" w:rsidR="00807722" w:rsidRPr="0091412C" w:rsidRDefault="00807722" w:rsidP="00807722">
      <w:pPr>
        <w:rPr>
          <w:rFonts w:cs="Arial"/>
          <w:b/>
          <w:bCs/>
        </w:rPr>
      </w:pPr>
      <w:r w:rsidRPr="0091412C">
        <w:rPr>
          <w:rFonts w:cs="Arial"/>
          <w:b/>
        </w:rPr>
        <w:t xml:space="preserve">[For </w:t>
      </w:r>
      <w:r w:rsidR="00E612E6">
        <w:rPr>
          <w:rFonts w:cs="Arial"/>
          <w:b/>
        </w:rPr>
        <w:t>colleges/</w:t>
      </w:r>
      <w:r w:rsidR="00525561">
        <w:rPr>
          <w:rFonts w:cs="Arial"/>
          <w:b/>
        </w:rPr>
        <w:t>universit</w:t>
      </w:r>
      <w:r w:rsidRPr="0091412C">
        <w:rPr>
          <w:rFonts w:cs="Arial"/>
          <w:b/>
        </w:rPr>
        <w:t>ies that contract out electronic records management services, including digital imaging]</w:t>
      </w:r>
      <w:r w:rsidR="007A5CBB">
        <w:rPr>
          <w:rFonts w:eastAsiaTheme="majorEastAsia" w:cs="Arial"/>
          <w:b/>
          <w:bCs/>
        </w:rPr>
        <w:t xml:space="preserve"> </w:t>
      </w:r>
    </w:p>
    <w:p w14:paraId="6D3C083C" w14:textId="77777777" w:rsidR="00807722" w:rsidRPr="0091412C" w:rsidRDefault="00807722" w:rsidP="00807722">
      <w:pPr>
        <w:spacing w:after="100" w:afterAutospacing="1"/>
        <w:rPr>
          <w:rFonts w:cs="Arial"/>
        </w:rPr>
      </w:pPr>
      <w:r w:rsidRPr="0091412C">
        <w:rPr>
          <w:rFonts w:cs="Arial"/>
        </w:rPr>
        <w:t xml:space="preserve">The terms of the service level agreement with </w:t>
      </w:r>
      <w:r w:rsidRPr="0091412C">
        <w:rPr>
          <w:rFonts w:cs="Arial"/>
          <w:b/>
        </w:rPr>
        <w:t xml:space="preserve">[third-party contractor] </w:t>
      </w:r>
      <w:r w:rsidRPr="0091412C">
        <w:rPr>
          <w:rFonts w:cs="Arial"/>
        </w:rPr>
        <w:t>detail:</w:t>
      </w:r>
    </w:p>
    <w:p w14:paraId="3314CCD3" w14:textId="77777777" w:rsidR="00807722" w:rsidRPr="0091412C" w:rsidRDefault="00807722" w:rsidP="00525561">
      <w:pPr>
        <w:pStyle w:val="ListParagraph"/>
        <w:numPr>
          <w:ilvl w:val="0"/>
          <w:numId w:val="29"/>
        </w:numPr>
        <w:spacing w:after="160" w:line="259" w:lineRule="auto"/>
        <w:ind w:left="1260"/>
        <w:contextualSpacing/>
      </w:pPr>
      <w:r w:rsidRPr="0091412C">
        <w:t>File formats</w:t>
      </w:r>
    </w:p>
    <w:p w14:paraId="40028B33" w14:textId="77777777" w:rsidR="00807722" w:rsidRPr="0091412C" w:rsidRDefault="00807722" w:rsidP="00525561">
      <w:pPr>
        <w:pStyle w:val="ListParagraph"/>
        <w:numPr>
          <w:ilvl w:val="0"/>
          <w:numId w:val="29"/>
        </w:numPr>
        <w:spacing w:after="160" w:line="259" w:lineRule="auto"/>
        <w:ind w:left="1260"/>
        <w:contextualSpacing/>
      </w:pPr>
      <w:r w:rsidRPr="0091412C">
        <w:t>Plan for converting files to a new format</w:t>
      </w:r>
    </w:p>
    <w:p w14:paraId="3CA3077B" w14:textId="77777777" w:rsidR="00807722" w:rsidRPr="0091412C" w:rsidRDefault="00807722" w:rsidP="00525561">
      <w:pPr>
        <w:pStyle w:val="ListParagraph"/>
        <w:numPr>
          <w:ilvl w:val="0"/>
          <w:numId w:val="29"/>
        </w:numPr>
        <w:spacing w:after="160" w:line="259" w:lineRule="auto"/>
        <w:ind w:left="1260"/>
        <w:contextualSpacing/>
      </w:pPr>
      <w:r w:rsidRPr="0091412C">
        <w:t>File naming practices</w:t>
      </w:r>
    </w:p>
    <w:p w14:paraId="5562DF5C" w14:textId="77777777" w:rsidR="00807722" w:rsidRPr="0091412C" w:rsidRDefault="00807722" w:rsidP="00525561">
      <w:pPr>
        <w:pStyle w:val="ListParagraph"/>
        <w:numPr>
          <w:ilvl w:val="0"/>
          <w:numId w:val="29"/>
        </w:numPr>
        <w:spacing w:after="160" w:line="259" w:lineRule="auto"/>
        <w:ind w:left="1260"/>
        <w:contextualSpacing/>
      </w:pPr>
      <w:r w:rsidRPr="0091412C">
        <w:t>Access rights/security mechanisms</w:t>
      </w:r>
    </w:p>
    <w:p w14:paraId="4D1FB8EB" w14:textId="77777777" w:rsidR="00807722" w:rsidRPr="0091412C" w:rsidRDefault="00807722" w:rsidP="00525561">
      <w:pPr>
        <w:pStyle w:val="ListParagraph"/>
        <w:numPr>
          <w:ilvl w:val="0"/>
          <w:numId w:val="29"/>
        </w:numPr>
        <w:spacing w:after="160" w:line="259" w:lineRule="auto"/>
        <w:ind w:left="1260"/>
        <w:contextualSpacing/>
      </w:pPr>
      <w:r w:rsidRPr="0091412C">
        <w:t>Backups (specify frequency and location)</w:t>
      </w:r>
    </w:p>
    <w:p w14:paraId="5505E9CF" w14:textId="77777777" w:rsidR="00807722" w:rsidRPr="0091412C" w:rsidRDefault="00807722" w:rsidP="00525561">
      <w:pPr>
        <w:pStyle w:val="ListParagraph"/>
        <w:numPr>
          <w:ilvl w:val="0"/>
          <w:numId w:val="29"/>
        </w:numPr>
        <w:spacing w:after="160" w:line="259" w:lineRule="auto"/>
        <w:ind w:left="1260"/>
        <w:contextualSpacing/>
      </w:pPr>
      <w:r w:rsidRPr="0091412C">
        <w:t>Mechanism for destructions</w:t>
      </w:r>
    </w:p>
    <w:p w14:paraId="5EE78D41" w14:textId="067DB39C" w:rsidR="00807722" w:rsidRPr="0091412C" w:rsidRDefault="00807722" w:rsidP="00525561">
      <w:pPr>
        <w:pStyle w:val="ListParagraph"/>
        <w:numPr>
          <w:ilvl w:val="0"/>
          <w:numId w:val="29"/>
        </w:numPr>
        <w:spacing w:after="160" w:line="259" w:lineRule="auto"/>
        <w:ind w:left="1260"/>
        <w:contextualSpacing/>
      </w:pPr>
      <w:r w:rsidRPr="0091412C">
        <w:t>Audits (data should be audited at least annually to test accessibility and assess need for refresh or migration)</w:t>
      </w:r>
    </w:p>
    <w:p w14:paraId="7422D565" w14:textId="77777777" w:rsidR="00807722" w:rsidRPr="0091412C" w:rsidRDefault="00807722" w:rsidP="00525561">
      <w:pPr>
        <w:pStyle w:val="ListParagraph"/>
        <w:numPr>
          <w:ilvl w:val="0"/>
          <w:numId w:val="29"/>
        </w:numPr>
        <w:spacing w:after="160" w:line="259" w:lineRule="auto"/>
        <w:ind w:left="1260"/>
        <w:contextualSpacing/>
      </w:pPr>
      <w:r w:rsidRPr="0091412C">
        <w:t>Frequency of refreshing of media (should be at least every 3-5 years)</w:t>
      </w:r>
    </w:p>
    <w:p w14:paraId="77617B46" w14:textId="77777777" w:rsidR="00807722" w:rsidRPr="0091412C" w:rsidRDefault="00807722" w:rsidP="00525561">
      <w:pPr>
        <w:pStyle w:val="ListParagraph"/>
        <w:numPr>
          <w:ilvl w:val="0"/>
          <w:numId w:val="29"/>
        </w:numPr>
        <w:spacing w:after="160" w:line="259" w:lineRule="auto"/>
        <w:ind w:left="1260"/>
        <w:contextualSpacing/>
      </w:pPr>
      <w:r w:rsidRPr="0091412C">
        <w:t>Frequency of checksum validation (should be at least at every migration)</w:t>
      </w:r>
    </w:p>
    <w:p w14:paraId="71C328BC" w14:textId="77777777" w:rsidR="00807722" w:rsidRPr="0091412C" w:rsidRDefault="00807722" w:rsidP="00525561">
      <w:pPr>
        <w:pStyle w:val="ListParagraph"/>
        <w:numPr>
          <w:ilvl w:val="0"/>
          <w:numId w:val="29"/>
        </w:numPr>
        <w:spacing w:after="160" w:line="259" w:lineRule="auto"/>
        <w:ind w:left="1260"/>
        <w:contextualSpacing/>
      </w:pPr>
      <w:r w:rsidRPr="0091412C">
        <w:t>Environmental conditions where media is stored (humidity 30-50%, temperature 65-75°F)</w:t>
      </w:r>
    </w:p>
    <w:p w14:paraId="66FE9B52" w14:textId="77777777" w:rsidR="00807722" w:rsidRPr="0091412C" w:rsidRDefault="00807722" w:rsidP="00525561">
      <w:pPr>
        <w:pStyle w:val="ListParagraph"/>
        <w:numPr>
          <w:ilvl w:val="0"/>
          <w:numId w:val="29"/>
        </w:numPr>
        <w:spacing w:after="160" w:line="259" w:lineRule="auto"/>
        <w:ind w:left="1260"/>
        <w:contextualSpacing/>
      </w:pPr>
      <w:r w:rsidRPr="0091412C">
        <w:t>Training program</w:t>
      </w:r>
    </w:p>
    <w:p w14:paraId="50998FB3" w14:textId="77777777" w:rsidR="00807722" w:rsidRPr="0091412C" w:rsidRDefault="00807722" w:rsidP="00525561">
      <w:pPr>
        <w:pStyle w:val="ListParagraph"/>
        <w:numPr>
          <w:ilvl w:val="0"/>
          <w:numId w:val="29"/>
        </w:numPr>
        <w:spacing w:after="160" w:line="259" w:lineRule="auto"/>
        <w:ind w:left="1260"/>
        <w:contextualSpacing/>
      </w:pPr>
      <w:r w:rsidRPr="0091412C">
        <w:t>Disaster recovery procedures</w:t>
      </w:r>
    </w:p>
    <w:p w14:paraId="2E2AA9FC" w14:textId="77777777" w:rsidR="00807722" w:rsidRPr="0091412C" w:rsidRDefault="00807722" w:rsidP="00525561">
      <w:pPr>
        <w:pStyle w:val="ListParagraph"/>
        <w:numPr>
          <w:ilvl w:val="0"/>
          <w:numId w:val="29"/>
        </w:numPr>
        <w:spacing w:after="160" w:line="259" w:lineRule="auto"/>
        <w:ind w:left="1260"/>
        <w:contextualSpacing/>
      </w:pPr>
      <w:r w:rsidRPr="0091412C">
        <w:t>System documentation/procedural manual – a copy should be provided to the agency that specifies what hardware and software are provided by the vendor</w:t>
      </w:r>
    </w:p>
    <w:p w14:paraId="35C7E7DD" w14:textId="77777777" w:rsidR="00807722" w:rsidRPr="0091412C" w:rsidRDefault="00807722" w:rsidP="00525561">
      <w:pPr>
        <w:pStyle w:val="ListParagraph"/>
        <w:numPr>
          <w:ilvl w:val="0"/>
          <w:numId w:val="29"/>
        </w:numPr>
        <w:spacing w:after="160" w:line="259" w:lineRule="auto"/>
        <w:ind w:left="1260"/>
        <w:contextualSpacing/>
      </w:pPr>
      <w:r w:rsidRPr="0091412C">
        <w:t>System for indexing records</w:t>
      </w:r>
    </w:p>
    <w:p w14:paraId="5116CF6B" w14:textId="77777777" w:rsidR="00807722" w:rsidRPr="0091412C" w:rsidRDefault="00807722" w:rsidP="00525561">
      <w:pPr>
        <w:pStyle w:val="ListParagraph"/>
        <w:numPr>
          <w:ilvl w:val="0"/>
          <w:numId w:val="29"/>
        </w:numPr>
        <w:spacing w:after="160" w:line="259" w:lineRule="auto"/>
        <w:ind w:left="1260"/>
        <w:contextualSpacing/>
      </w:pPr>
      <w:r w:rsidRPr="0091412C">
        <w:t>Quality control procedures</w:t>
      </w:r>
    </w:p>
    <w:p w14:paraId="7320164F" w14:textId="77777777" w:rsidR="00807722" w:rsidRPr="0091412C" w:rsidRDefault="00807722" w:rsidP="00525561">
      <w:pPr>
        <w:pStyle w:val="ListParagraph"/>
        <w:numPr>
          <w:ilvl w:val="0"/>
          <w:numId w:val="29"/>
        </w:numPr>
        <w:spacing w:after="160" w:line="259" w:lineRule="auto"/>
        <w:ind w:left="1260"/>
        <w:contextualSpacing/>
      </w:pPr>
      <w:r w:rsidRPr="0091412C">
        <w:t>Mechanism for document production due to litigation, audit, or public records request</w:t>
      </w:r>
    </w:p>
    <w:p w14:paraId="3104B7C1" w14:textId="77777777" w:rsidR="00807722" w:rsidRPr="0091412C" w:rsidRDefault="00807722" w:rsidP="00525561">
      <w:pPr>
        <w:pStyle w:val="ListParagraph"/>
        <w:numPr>
          <w:ilvl w:val="0"/>
          <w:numId w:val="29"/>
        </w:numPr>
        <w:spacing w:after="160" w:line="259" w:lineRule="auto"/>
        <w:ind w:left="1260"/>
        <w:contextualSpacing/>
      </w:pPr>
      <w:r w:rsidRPr="0091412C">
        <w:t>Mechanism for avoiding spoliation of evidence</w:t>
      </w:r>
    </w:p>
    <w:p w14:paraId="1D0A460D" w14:textId="77777777" w:rsidR="00807722" w:rsidRPr="0091412C" w:rsidRDefault="00807722" w:rsidP="00525561">
      <w:pPr>
        <w:pStyle w:val="ListParagraph"/>
        <w:numPr>
          <w:ilvl w:val="0"/>
          <w:numId w:val="29"/>
        </w:numPr>
        <w:spacing w:after="160" w:line="259" w:lineRule="auto"/>
        <w:ind w:left="1260"/>
        <w:contextualSpacing/>
      </w:pPr>
      <w:r w:rsidRPr="0091412C">
        <w:t>Costs for:</w:t>
      </w:r>
    </w:p>
    <w:p w14:paraId="2E2E1985" w14:textId="77777777" w:rsidR="00807722" w:rsidRPr="0091412C" w:rsidRDefault="00807722" w:rsidP="00525561">
      <w:pPr>
        <w:pStyle w:val="ListParagraph"/>
        <w:numPr>
          <w:ilvl w:val="1"/>
          <w:numId w:val="29"/>
        </w:numPr>
        <w:spacing w:after="160" w:line="259" w:lineRule="auto"/>
        <w:ind w:left="1620"/>
        <w:contextualSpacing/>
      </w:pPr>
      <w:r w:rsidRPr="0091412C">
        <w:t>Uploading records</w:t>
      </w:r>
    </w:p>
    <w:p w14:paraId="3995D105" w14:textId="77777777" w:rsidR="00807722" w:rsidRPr="0091412C" w:rsidRDefault="00807722" w:rsidP="00525561">
      <w:pPr>
        <w:pStyle w:val="ListParagraph"/>
        <w:numPr>
          <w:ilvl w:val="1"/>
          <w:numId w:val="29"/>
        </w:numPr>
        <w:spacing w:after="160" w:line="259" w:lineRule="auto"/>
        <w:ind w:left="1620"/>
        <w:contextualSpacing/>
      </w:pPr>
      <w:r w:rsidRPr="0091412C">
        <w:t>Downloading records</w:t>
      </w:r>
    </w:p>
    <w:p w14:paraId="43806E27" w14:textId="77777777" w:rsidR="00807722" w:rsidRPr="0091412C" w:rsidRDefault="00807722" w:rsidP="00525561">
      <w:pPr>
        <w:pStyle w:val="ListParagraph"/>
        <w:numPr>
          <w:ilvl w:val="1"/>
          <w:numId w:val="29"/>
        </w:numPr>
        <w:spacing w:after="160" w:line="259" w:lineRule="auto"/>
        <w:ind w:left="1620"/>
        <w:contextualSpacing/>
      </w:pPr>
      <w:r w:rsidRPr="0091412C">
        <w:t>Migrating records</w:t>
      </w:r>
    </w:p>
    <w:p w14:paraId="310EB6FE" w14:textId="77777777" w:rsidR="00807722" w:rsidRPr="0091412C" w:rsidRDefault="00807722" w:rsidP="00525561">
      <w:pPr>
        <w:pStyle w:val="ListParagraph"/>
        <w:numPr>
          <w:ilvl w:val="1"/>
          <w:numId w:val="29"/>
        </w:numPr>
        <w:spacing w:after="160" w:line="259" w:lineRule="auto"/>
        <w:ind w:left="1620"/>
        <w:contextualSpacing/>
      </w:pPr>
      <w:r w:rsidRPr="0091412C">
        <w:t>Service termination</w:t>
      </w:r>
    </w:p>
    <w:p w14:paraId="1C8F0C89" w14:textId="28A5C6D6" w:rsidR="00807722" w:rsidRPr="0091412C" w:rsidRDefault="00807722" w:rsidP="00525561">
      <w:pPr>
        <w:pStyle w:val="ListParagraph"/>
        <w:numPr>
          <w:ilvl w:val="1"/>
          <w:numId w:val="29"/>
        </w:numPr>
        <w:spacing w:after="160" w:line="259" w:lineRule="auto"/>
        <w:ind w:left="1620"/>
        <w:contextualSpacing/>
      </w:pPr>
      <w:r w:rsidRPr="0091412C">
        <w:t xml:space="preserve">Proprietary software necessary to access records </w:t>
      </w:r>
      <w:r w:rsidR="00525561" w:rsidRPr="00525561">
        <w:rPr>
          <w:b/>
        </w:rPr>
        <w:t>[</w:t>
      </w:r>
      <w:r w:rsidR="00525561">
        <w:rPr>
          <w:b/>
        </w:rPr>
        <w:t>if applicable]</w:t>
      </w:r>
    </w:p>
    <w:p w14:paraId="36E0AA94" w14:textId="77777777" w:rsidR="00807722" w:rsidRPr="0091412C" w:rsidRDefault="00807722" w:rsidP="00525561">
      <w:pPr>
        <w:pStyle w:val="ListParagraph"/>
        <w:numPr>
          <w:ilvl w:val="0"/>
          <w:numId w:val="29"/>
        </w:numPr>
        <w:spacing w:after="160" w:line="259" w:lineRule="auto"/>
        <w:ind w:left="1260"/>
        <w:contextualSpacing/>
      </w:pPr>
      <w:r w:rsidRPr="0091412C">
        <w:t>Performance/availability (e.g., planned and unplanned downtime)</w:t>
      </w:r>
    </w:p>
    <w:p w14:paraId="63FCBC31" w14:textId="77777777" w:rsidR="00807722" w:rsidRPr="0091412C" w:rsidRDefault="00807722" w:rsidP="00525561">
      <w:pPr>
        <w:pStyle w:val="ListParagraph"/>
        <w:numPr>
          <w:ilvl w:val="0"/>
          <w:numId w:val="29"/>
        </w:numPr>
        <w:spacing w:after="160" w:line="259" w:lineRule="auto"/>
        <w:ind w:left="1260"/>
        <w:contextualSpacing/>
      </w:pPr>
      <w:r w:rsidRPr="0091412C">
        <w:t>Ownership of data</w:t>
      </w:r>
    </w:p>
    <w:p w14:paraId="71CC8821" w14:textId="77777777" w:rsidR="00807722" w:rsidRPr="0091412C" w:rsidRDefault="00807722" w:rsidP="00525561">
      <w:pPr>
        <w:pStyle w:val="ListParagraph"/>
        <w:spacing w:after="100" w:afterAutospacing="1"/>
        <w:ind w:left="1260"/>
        <w:rPr>
          <w:rFonts w:cs="Arial"/>
        </w:rPr>
      </w:pPr>
      <w:r w:rsidRPr="0091412C">
        <w:t>Procedure for exporting records (including images as well as metadata) at end of contract period and/or when vendor ceases operation</w:t>
      </w:r>
    </w:p>
    <w:p w14:paraId="4E8F3C25" w14:textId="77777777" w:rsidR="00807722" w:rsidRPr="0091412C" w:rsidRDefault="00807722" w:rsidP="00025A4E">
      <w:pPr>
        <w:pStyle w:val="ListParagraph"/>
        <w:numPr>
          <w:ilvl w:val="0"/>
          <w:numId w:val="0"/>
        </w:numPr>
        <w:spacing w:after="100" w:afterAutospacing="1"/>
        <w:ind w:left="1080"/>
        <w:rPr>
          <w:rFonts w:cs="Arial"/>
        </w:rPr>
      </w:pPr>
    </w:p>
    <w:p w14:paraId="68032F7B" w14:textId="77777777" w:rsidR="00807722" w:rsidRPr="007A5CBB" w:rsidRDefault="00807722" w:rsidP="00807722">
      <w:pPr>
        <w:pStyle w:val="Heading1"/>
        <w:keepLines w:val="0"/>
        <w:numPr>
          <w:ilvl w:val="0"/>
          <w:numId w:val="12"/>
        </w:numPr>
        <w:spacing w:before="240" w:after="60"/>
        <w:ind w:left="360"/>
        <w:rPr>
          <w:rFonts w:cs="Arial"/>
        </w:rPr>
      </w:pPr>
      <w:bookmarkStart w:id="43" w:name="_Compliance_and_Electronic"/>
      <w:bookmarkStart w:id="44" w:name="_Toc452624219"/>
      <w:bookmarkEnd w:id="43"/>
      <w:r w:rsidRPr="007A5CBB">
        <w:rPr>
          <w:rFonts w:cs="Arial"/>
        </w:rPr>
        <w:t>Compliance and Electronic Records Self-Warranty</w:t>
      </w:r>
      <w:bookmarkEnd w:id="44"/>
    </w:p>
    <w:p w14:paraId="5CA35492" w14:textId="17704BE0" w:rsidR="00807722" w:rsidRPr="00171292" w:rsidRDefault="00807722" w:rsidP="00171292">
      <w:pPr>
        <w:rPr>
          <w:rFonts w:cs="Arial"/>
          <w:b/>
        </w:rPr>
      </w:pPr>
      <w:r w:rsidRPr="0091412C">
        <w:rPr>
          <w:rFonts w:cs="Arial"/>
        </w:rPr>
        <w:t>The completion of this form by all signing employees signals that all employees will adhere to the rules set forth in this policy. Furthermore, t</w:t>
      </w:r>
      <w:r w:rsidRPr="0091412C">
        <w:rPr>
          <w:rFonts w:cs="Arial"/>
          <w:color w:val="000000"/>
        </w:rPr>
        <w:t>his section is</w:t>
      </w:r>
      <w:r w:rsidRPr="0091412C">
        <w:rPr>
          <w:rFonts w:cs="Arial"/>
        </w:rPr>
        <w:t xml:space="preserve"> to be used as a self-evaluation tool to ensure that electronic records produced by the </w:t>
      </w:r>
      <w:r w:rsidR="006A5ECF">
        <w:rPr>
          <w:rFonts w:cs="Arial"/>
        </w:rPr>
        <w:t>institution</w:t>
      </w:r>
      <w:r w:rsidRPr="0091412C">
        <w:rPr>
          <w:rFonts w:cs="Arial"/>
        </w:rPr>
        <w:t xml:space="preserve"> are created, reproduced, and otherwise managed in accordance with guidelines for electronic public records published by the North Carolina Department of Natural and Cultural Resources. </w:t>
      </w:r>
      <w:r w:rsidR="00171292" w:rsidRPr="00171292">
        <w:rPr>
          <w:rFonts w:cs="Arial"/>
          <w:b/>
        </w:rPr>
        <w:t>[</w:t>
      </w:r>
      <w:r w:rsidRPr="00171292">
        <w:rPr>
          <w:rFonts w:cs="Arial"/>
          <w:b/>
        </w:rPr>
        <w:t xml:space="preserve">The self-warranting of records in itself does </w:t>
      </w:r>
      <w:r w:rsidRPr="00171292">
        <w:rPr>
          <w:rFonts w:cs="Arial"/>
          <w:b/>
          <w:i/>
          <w:iCs/>
        </w:rPr>
        <w:t>not</w:t>
      </w:r>
      <w:r w:rsidRPr="00171292">
        <w:rPr>
          <w:rFonts w:cs="Arial"/>
          <w:b/>
        </w:rPr>
        <w:t xml:space="preserve"> authorize the destruction of records, originals or copies, </w:t>
      </w:r>
      <w:r w:rsidRPr="00171292">
        <w:rPr>
          <w:rFonts w:cs="Arial"/>
          <w:b/>
          <w:i/>
          <w:iCs/>
        </w:rPr>
        <w:t>nor</w:t>
      </w:r>
      <w:r w:rsidRPr="00171292">
        <w:rPr>
          <w:rFonts w:cs="Arial"/>
          <w:b/>
        </w:rPr>
        <w:t xml:space="preserve"> does it change current records retention and disposition scheduling procedures. Destructions of records are authorized when your </w:t>
      </w:r>
      <w:r w:rsidR="006A5ECF">
        <w:rPr>
          <w:rFonts w:cs="Arial"/>
          <w:b/>
        </w:rPr>
        <w:t xml:space="preserve">institution </w:t>
      </w:r>
      <w:r w:rsidRPr="00171292">
        <w:rPr>
          <w:rFonts w:cs="Arial"/>
          <w:b/>
        </w:rPr>
        <w:t>approves the current retention and</w:t>
      </w:r>
      <w:r w:rsidR="00525561">
        <w:rPr>
          <w:rFonts w:cs="Arial"/>
          <w:b/>
        </w:rPr>
        <w:t xml:space="preserve"> disposition schedule</w:t>
      </w:r>
      <w:r w:rsidRPr="00171292">
        <w:rPr>
          <w:rFonts w:cs="Arial"/>
          <w:b/>
        </w:rPr>
        <w:t xml:space="preserve">. If scanned records are intended to take the place of original paper records, </w:t>
      </w:r>
      <w:r w:rsidR="00525561">
        <w:rPr>
          <w:rFonts w:cs="Arial"/>
          <w:b/>
        </w:rPr>
        <w:t xml:space="preserve">departments/offices </w:t>
      </w:r>
      <w:r w:rsidRPr="00171292">
        <w:rPr>
          <w:rFonts w:cs="Arial"/>
          <w:b/>
        </w:rPr>
        <w:t xml:space="preserve">must submit the </w:t>
      </w:r>
      <w:r w:rsidR="00525561">
        <w:rPr>
          <w:rFonts w:cs="Arial"/>
          <w:b/>
          <w:i/>
        </w:rPr>
        <w:t>Authorization to Destroy Paper Records</w:t>
      </w:r>
      <w:r w:rsidRPr="00171292">
        <w:rPr>
          <w:rFonts w:cs="Arial"/>
          <w:b/>
        </w:rPr>
        <w:t xml:space="preserve"> form.</w:t>
      </w:r>
      <w:bookmarkStart w:id="45" w:name="_Business_Owner"/>
      <w:bookmarkEnd w:id="45"/>
      <w:r w:rsidR="00171292">
        <w:rPr>
          <w:rFonts w:cs="Arial"/>
          <w:b/>
        </w:rPr>
        <w:t>]</w:t>
      </w:r>
    </w:p>
    <w:p w14:paraId="48D5404D" w14:textId="188937F4" w:rsidR="00D063EC" w:rsidRDefault="00D063EC" w:rsidP="007A5CBB">
      <w:pPr>
        <w:rPr>
          <w:rFonts w:cs="Arial"/>
        </w:rPr>
      </w:pPr>
      <w:r>
        <w:rPr>
          <w:rFonts w:cs="Arial"/>
        </w:rPr>
        <w:lastRenderedPageBreak/>
        <w:t>Each signatory should initial each element for certification, print his/her name on the Approved by line, fill in the job title, and sign and date the form.</w:t>
      </w:r>
    </w:p>
    <w:p w14:paraId="71ED80F8" w14:textId="77777777" w:rsidR="006C1383" w:rsidRDefault="006C1383" w:rsidP="00025A4E">
      <w:pPr>
        <w:spacing w:line="276" w:lineRule="auto"/>
        <w:rPr>
          <w:rFonts w:cs="Arial"/>
          <w:b/>
          <w:color w:val="244061" w:themeColor="accent1" w:themeShade="80"/>
          <w:sz w:val="26"/>
          <w:szCs w:val="26"/>
        </w:rPr>
      </w:pPr>
    </w:p>
    <w:p w14:paraId="1865B437" w14:textId="77896E37" w:rsidR="00807722" w:rsidRPr="007A5CBB" w:rsidRDefault="00461029" w:rsidP="00807722">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IT Professional</w:t>
      </w:r>
    </w:p>
    <w:p w14:paraId="10BF7275" w14:textId="7B3CEEA6" w:rsidR="00807722" w:rsidRPr="0091412C" w:rsidRDefault="00807722" w:rsidP="00807722">
      <w:pPr>
        <w:autoSpaceDE w:val="0"/>
        <w:autoSpaceDN w:val="0"/>
        <w:adjustRightInd w:val="0"/>
        <w:spacing w:after="100"/>
        <w:rPr>
          <w:rFonts w:eastAsia="Times New Roman" w:cs="Arial"/>
        </w:rPr>
      </w:pPr>
      <w:r w:rsidRPr="0091412C">
        <w:rPr>
          <w:rFonts w:eastAsia="Times New Roman" w:cs="Arial"/>
        </w:rPr>
        <w:t>The IT Professional is the person responsible for providing technical support to the records custodians and who may be involved in infrastructure and system maintenance. The IT Professional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807722" w:rsidRPr="0091412C" w14:paraId="0C798D5C" w14:textId="77777777" w:rsidTr="005A32F7">
        <w:trPr>
          <w:trHeight w:val="198"/>
        </w:trPr>
        <w:tc>
          <w:tcPr>
            <w:tcW w:w="738" w:type="dxa"/>
            <w:tcBorders>
              <w:bottom w:val="single" w:sz="4" w:space="0" w:color="auto"/>
            </w:tcBorders>
            <w:vAlign w:val="bottom"/>
          </w:tcPr>
          <w:p w14:paraId="1B96A921" w14:textId="77777777" w:rsidR="00807722" w:rsidRPr="0091412C" w:rsidRDefault="00807722" w:rsidP="005A32F7">
            <w:pPr>
              <w:jc w:val="center"/>
              <w:rPr>
                <w:rFonts w:cs="Arial"/>
                <w:b/>
              </w:rPr>
            </w:pPr>
          </w:p>
        </w:tc>
        <w:tc>
          <w:tcPr>
            <w:tcW w:w="8838" w:type="dxa"/>
            <w:vMerge w:val="restart"/>
          </w:tcPr>
          <w:p w14:paraId="7DE31A6C"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color w:val="000000"/>
              </w:rPr>
              <w:t>Audit trails document the identity of the individual who creates, duplicates, modifies, or otherwise prepares the records, what actions are taken by the individual during the course of the process, when these actions are taken, and what the results of these actions are.</w:t>
            </w:r>
          </w:p>
        </w:tc>
      </w:tr>
      <w:tr w:rsidR="00807722" w:rsidRPr="0091412C" w14:paraId="645F5656" w14:textId="77777777" w:rsidTr="005A32F7">
        <w:trPr>
          <w:trHeight w:val="367"/>
        </w:trPr>
        <w:tc>
          <w:tcPr>
            <w:tcW w:w="738" w:type="dxa"/>
            <w:vMerge w:val="restart"/>
            <w:tcBorders>
              <w:top w:val="single" w:sz="4" w:space="0" w:color="auto"/>
            </w:tcBorders>
            <w:vAlign w:val="bottom"/>
          </w:tcPr>
          <w:p w14:paraId="2E30BA18" w14:textId="77777777" w:rsidR="00807722" w:rsidRPr="0091412C" w:rsidRDefault="00807722" w:rsidP="005A32F7">
            <w:pPr>
              <w:jc w:val="center"/>
              <w:rPr>
                <w:rFonts w:cs="Arial"/>
                <w:b/>
              </w:rPr>
            </w:pPr>
          </w:p>
        </w:tc>
        <w:tc>
          <w:tcPr>
            <w:tcW w:w="8838" w:type="dxa"/>
            <w:vMerge/>
          </w:tcPr>
          <w:p w14:paraId="1E6002F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0912B0AC" w14:textId="77777777" w:rsidTr="005A32F7">
        <w:trPr>
          <w:trHeight w:val="317"/>
        </w:trPr>
        <w:tc>
          <w:tcPr>
            <w:tcW w:w="738" w:type="dxa"/>
            <w:vMerge/>
            <w:tcBorders>
              <w:bottom w:val="single" w:sz="4" w:space="0" w:color="auto"/>
            </w:tcBorders>
            <w:vAlign w:val="bottom"/>
          </w:tcPr>
          <w:p w14:paraId="38800473" w14:textId="77777777" w:rsidR="00807722" w:rsidRPr="0091412C" w:rsidRDefault="00807722" w:rsidP="005A32F7">
            <w:pPr>
              <w:jc w:val="center"/>
              <w:rPr>
                <w:rFonts w:cs="Arial"/>
                <w:b/>
              </w:rPr>
            </w:pPr>
          </w:p>
        </w:tc>
        <w:tc>
          <w:tcPr>
            <w:tcW w:w="8838" w:type="dxa"/>
            <w:vMerge w:val="restart"/>
          </w:tcPr>
          <w:p w14:paraId="22377623" w14:textId="77777777" w:rsidR="00807722" w:rsidRPr="0091412C" w:rsidRDefault="00807722" w:rsidP="005A32F7">
            <w:pPr>
              <w:autoSpaceDE w:val="0"/>
              <w:autoSpaceDN w:val="0"/>
              <w:adjustRightInd w:val="0"/>
              <w:spacing w:after="100"/>
              <w:rPr>
                <w:rFonts w:eastAsia="Times New Roman" w:cs="Arial"/>
                <w:color w:val="000000"/>
              </w:rPr>
            </w:pPr>
            <w:r w:rsidRPr="0091412C">
              <w:rPr>
                <w:rFonts w:eastAsia="Times New Roman" w:cs="Arial"/>
                <w:color w:val="000000"/>
              </w:rPr>
              <w:t xml:space="preserve">Audits: </w:t>
            </w:r>
          </w:p>
          <w:p w14:paraId="44BBE5B2"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periodically to confirm that the process or system produces accurate results.</w:t>
            </w:r>
          </w:p>
          <w:p w14:paraId="7767B45A" w14:textId="0D9B17CE"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confirm that procedures followed are in accordance with the </w:t>
            </w:r>
            <w:r w:rsidR="000171F3">
              <w:rPr>
                <w:rFonts w:eastAsia="Times New Roman" w:cs="Arial"/>
                <w:color w:val="000000"/>
              </w:rPr>
              <w:t xml:space="preserve">agency’s </w:t>
            </w:r>
            <w:r w:rsidRPr="0091412C">
              <w:rPr>
                <w:rFonts w:eastAsia="Times New Roman" w:cs="Arial"/>
                <w:color w:val="000000"/>
              </w:rPr>
              <w:t xml:space="preserve">documentation. </w:t>
            </w:r>
          </w:p>
          <w:p w14:paraId="607EE6F7"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are performed routinely on files to ensure no information has been lost. </w:t>
            </w:r>
          </w:p>
          <w:p w14:paraId="7F6F7EBF"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by an independent source (i.e., persons other than those who create the records or persons without an interest in the content of the records. Acceptable sources may include different department or authorized auditing authority).</w:t>
            </w:r>
          </w:p>
          <w:p w14:paraId="735E709A" w14:textId="77777777" w:rsidR="00807722" w:rsidRPr="0091412C" w:rsidRDefault="00807722" w:rsidP="00807722">
            <w:pPr>
              <w:numPr>
                <w:ilvl w:val="0"/>
                <w:numId w:val="31"/>
              </w:numPr>
              <w:autoSpaceDE w:val="0"/>
              <w:autoSpaceDN w:val="0"/>
              <w:adjustRightInd w:val="0"/>
              <w:spacing w:before="100" w:after="100"/>
              <w:rPr>
                <w:rFonts w:eastAsia="Times New Roman" w:cs="Arial"/>
              </w:rPr>
            </w:pPr>
            <w:r w:rsidRPr="0091412C">
              <w:rPr>
                <w:rFonts w:eastAsia="Times New Roman" w:cs="Arial"/>
                <w:color w:val="000000"/>
              </w:rPr>
              <w:t xml:space="preserve">are adequately documented. </w:t>
            </w:r>
          </w:p>
        </w:tc>
      </w:tr>
      <w:tr w:rsidR="00807722" w:rsidRPr="0091412C" w14:paraId="34DFB584" w14:textId="77777777" w:rsidTr="005A32F7">
        <w:trPr>
          <w:trHeight w:val="1830"/>
        </w:trPr>
        <w:tc>
          <w:tcPr>
            <w:tcW w:w="738" w:type="dxa"/>
            <w:vMerge w:val="restart"/>
            <w:tcBorders>
              <w:top w:val="single" w:sz="4" w:space="0" w:color="auto"/>
            </w:tcBorders>
            <w:vAlign w:val="bottom"/>
          </w:tcPr>
          <w:p w14:paraId="2D10592D" w14:textId="77777777" w:rsidR="00807722" w:rsidRPr="0091412C" w:rsidRDefault="00807722" w:rsidP="005A32F7">
            <w:pPr>
              <w:jc w:val="center"/>
              <w:rPr>
                <w:rFonts w:cs="Arial"/>
                <w:b/>
              </w:rPr>
            </w:pPr>
          </w:p>
        </w:tc>
        <w:tc>
          <w:tcPr>
            <w:tcW w:w="8838" w:type="dxa"/>
            <w:vMerge/>
          </w:tcPr>
          <w:p w14:paraId="6739F102"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45182AB4" w14:textId="77777777" w:rsidTr="005A32F7">
        <w:trPr>
          <w:trHeight w:val="317"/>
        </w:trPr>
        <w:tc>
          <w:tcPr>
            <w:tcW w:w="738" w:type="dxa"/>
            <w:vMerge/>
            <w:tcBorders>
              <w:bottom w:val="single" w:sz="4" w:space="0" w:color="auto"/>
            </w:tcBorders>
            <w:vAlign w:val="bottom"/>
          </w:tcPr>
          <w:p w14:paraId="05434FFD" w14:textId="77777777" w:rsidR="00807722" w:rsidRPr="0091412C" w:rsidRDefault="00807722" w:rsidP="005A32F7">
            <w:pPr>
              <w:jc w:val="center"/>
              <w:rPr>
                <w:rFonts w:cs="Arial"/>
                <w:b/>
              </w:rPr>
            </w:pPr>
          </w:p>
        </w:tc>
        <w:tc>
          <w:tcPr>
            <w:tcW w:w="8838" w:type="dxa"/>
            <w:vMerge w:val="restart"/>
          </w:tcPr>
          <w:p w14:paraId="026057E2"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The process or system hardware and software are adequately documented.</w:t>
            </w:r>
          </w:p>
        </w:tc>
      </w:tr>
      <w:tr w:rsidR="00807722" w:rsidRPr="0091412C" w14:paraId="71745DB7" w14:textId="77777777" w:rsidTr="005A32F7">
        <w:trPr>
          <w:trHeight w:val="317"/>
        </w:trPr>
        <w:tc>
          <w:tcPr>
            <w:tcW w:w="738" w:type="dxa"/>
            <w:vMerge w:val="restart"/>
            <w:tcBorders>
              <w:top w:val="single" w:sz="4" w:space="0" w:color="auto"/>
            </w:tcBorders>
            <w:vAlign w:val="bottom"/>
          </w:tcPr>
          <w:p w14:paraId="4B2B1EAC" w14:textId="77777777" w:rsidR="00807722" w:rsidRPr="0091412C" w:rsidRDefault="00807722" w:rsidP="005A32F7">
            <w:pPr>
              <w:jc w:val="center"/>
              <w:rPr>
                <w:rFonts w:cs="Arial"/>
                <w:b/>
              </w:rPr>
            </w:pPr>
          </w:p>
        </w:tc>
        <w:tc>
          <w:tcPr>
            <w:tcW w:w="8838" w:type="dxa"/>
            <w:vMerge/>
          </w:tcPr>
          <w:p w14:paraId="504490D0"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162A04FE" w14:textId="77777777" w:rsidTr="005A32F7">
        <w:trPr>
          <w:trHeight w:val="317"/>
        </w:trPr>
        <w:tc>
          <w:tcPr>
            <w:tcW w:w="738" w:type="dxa"/>
            <w:vMerge/>
            <w:tcBorders>
              <w:bottom w:val="single" w:sz="4" w:space="0" w:color="auto"/>
            </w:tcBorders>
            <w:vAlign w:val="bottom"/>
          </w:tcPr>
          <w:p w14:paraId="183C33BD" w14:textId="77777777" w:rsidR="00807722" w:rsidRPr="0091412C" w:rsidRDefault="00807722" w:rsidP="005A32F7">
            <w:pPr>
              <w:jc w:val="center"/>
              <w:rPr>
                <w:rFonts w:cs="Arial"/>
                <w:b/>
              </w:rPr>
            </w:pPr>
          </w:p>
        </w:tc>
        <w:tc>
          <w:tcPr>
            <w:tcW w:w="8838" w:type="dxa"/>
            <w:vMerge w:val="restart"/>
          </w:tcPr>
          <w:p w14:paraId="58998FAF" w14:textId="77777777" w:rsidR="00807722" w:rsidRPr="0091412C" w:rsidRDefault="00807722" w:rsidP="005A32F7">
            <w:pPr>
              <w:autoSpaceDE w:val="0"/>
              <w:autoSpaceDN w:val="0"/>
              <w:adjustRightInd w:val="0"/>
              <w:rPr>
                <w:rFonts w:eastAsia="Times New Roman" w:cs="Arial"/>
              </w:rPr>
            </w:pPr>
            <w:r w:rsidRPr="0091412C">
              <w:rPr>
                <w:rFonts w:eastAsia="Times New Roman" w:cs="Arial"/>
                <w:color w:val="000000"/>
              </w:rPr>
              <w:t>Permanent records conform to all file format, file naming, and digital preservation guidance produced by the Department of Natural and Cultural Resources</w:t>
            </w:r>
            <w:r w:rsidRPr="0091412C">
              <w:rPr>
                <w:rFonts w:eastAsia="Times New Roman" w:cs="Arial"/>
              </w:rPr>
              <w:t>.</w:t>
            </w:r>
          </w:p>
        </w:tc>
      </w:tr>
      <w:tr w:rsidR="00807722" w:rsidRPr="0091412C" w14:paraId="1CB637D2" w14:textId="77777777" w:rsidTr="005A32F7">
        <w:trPr>
          <w:trHeight w:val="367"/>
        </w:trPr>
        <w:tc>
          <w:tcPr>
            <w:tcW w:w="738" w:type="dxa"/>
            <w:vMerge w:val="restart"/>
            <w:tcBorders>
              <w:top w:val="single" w:sz="4" w:space="0" w:color="auto"/>
            </w:tcBorders>
            <w:vAlign w:val="bottom"/>
          </w:tcPr>
          <w:p w14:paraId="650E44A3" w14:textId="77777777" w:rsidR="00807722" w:rsidRPr="0091412C" w:rsidRDefault="00807722" w:rsidP="005A32F7">
            <w:pPr>
              <w:jc w:val="center"/>
              <w:rPr>
                <w:rFonts w:cs="Arial"/>
                <w:b/>
              </w:rPr>
            </w:pPr>
          </w:p>
        </w:tc>
        <w:tc>
          <w:tcPr>
            <w:tcW w:w="8838" w:type="dxa"/>
            <w:vMerge/>
          </w:tcPr>
          <w:p w14:paraId="6F6BFC2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13F1EF8E" w14:textId="77777777" w:rsidTr="005A32F7">
        <w:trPr>
          <w:trHeight w:val="317"/>
        </w:trPr>
        <w:tc>
          <w:tcPr>
            <w:tcW w:w="738" w:type="dxa"/>
            <w:vMerge/>
            <w:tcBorders>
              <w:bottom w:val="single" w:sz="4" w:space="0" w:color="auto"/>
            </w:tcBorders>
            <w:vAlign w:val="bottom"/>
          </w:tcPr>
          <w:p w14:paraId="1588354E" w14:textId="77777777" w:rsidR="00807722" w:rsidRPr="0091412C" w:rsidRDefault="00807722" w:rsidP="005A32F7">
            <w:pPr>
              <w:jc w:val="center"/>
              <w:rPr>
                <w:rFonts w:cs="Arial"/>
                <w:b/>
              </w:rPr>
            </w:pPr>
          </w:p>
        </w:tc>
        <w:tc>
          <w:tcPr>
            <w:tcW w:w="8838" w:type="dxa"/>
            <w:vMerge w:val="restart"/>
          </w:tcPr>
          <w:p w14:paraId="2571A5CA" w14:textId="1F602351"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Backup procedures are in place and comply with best practices as established by the Department of Natural and Cultural Resources.</w:t>
            </w:r>
          </w:p>
        </w:tc>
      </w:tr>
      <w:tr w:rsidR="00807722" w:rsidRPr="0091412C" w14:paraId="43967C4F" w14:textId="77777777" w:rsidTr="005A32F7">
        <w:trPr>
          <w:trHeight w:val="367"/>
        </w:trPr>
        <w:tc>
          <w:tcPr>
            <w:tcW w:w="738" w:type="dxa"/>
            <w:vMerge w:val="restart"/>
            <w:tcBorders>
              <w:top w:val="single" w:sz="4" w:space="0" w:color="auto"/>
            </w:tcBorders>
            <w:vAlign w:val="bottom"/>
          </w:tcPr>
          <w:p w14:paraId="437FE4C4" w14:textId="77777777" w:rsidR="00807722" w:rsidRPr="0091412C" w:rsidRDefault="00807722" w:rsidP="005A32F7">
            <w:pPr>
              <w:jc w:val="center"/>
              <w:rPr>
                <w:rFonts w:cs="Arial"/>
                <w:b/>
              </w:rPr>
            </w:pPr>
          </w:p>
        </w:tc>
        <w:tc>
          <w:tcPr>
            <w:tcW w:w="8838" w:type="dxa"/>
            <w:vMerge/>
          </w:tcPr>
          <w:p w14:paraId="1C78064D"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05EAAA9F" w14:textId="77777777" w:rsidTr="005A32F7">
        <w:trPr>
          <w:trHeight w:val="317"/>
        </w:trPr>
        <w:tc>
          <w:tcPr>
            <w:tcW w:w="738" w:type="dxa"/>
            <w:vMerge/>
            <w:tcBorders>
              <w:bottom w:val="single" w:sz="4" w:space="0" w:color="auto"/>
            </w:tcBorders>
          </w:tcPr>
          <w:p w14:paraId="7F2BAF59" w14:textId="77777777" w:rsidR="00807722" w:rsidRPr="0091412C" w:rsidRDefault="00807722" w:rsidP="005A32F7">
            <w:pPr>
              <w:rPr>
                <w:rFonts w:cs="Arial"/>
                <w:b/>
              </w:rPr>
            </w:pPr>
          </w:p>
        </w:tc>
        <w:tc>
          <w:tcPr>
            <w:tcW w:w="8838" w:type="dxa"/>
            <w:vMerge w:val="restart"/>
          </w:tcPr>
          <w:p w14:paraId="49F2E291"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Successful disaster recovery backup is completed at least once every two years.</w:t>
            </w:r>
          </w:p>
        </w:tc>
      </w:tr>
      <w:tr w:rsidR="00807722" w:rsidRPr="0091412C" w14:paraId="276579A3" w14:textId="77777777" w:rsidTr="005A32F7">
        <w:trPr>
          <w:trHeight w:val="232"/>
        </w:trPr>
        <w:tc>
          <w:tcPr>
            <w:tcW w:w="738" w:type="dxa"/>
            <w:tcBorders>
              <w:top w:val="single" w:sz="4" w:space="0" w:color="auto"/>
            </w:tcBorders>
          </w:tcPr>
          <w:p w14:paraId="16A0565A" w14:textId="77777777" w:rsidR="00807722" w:rsidRPr="0091412C" w:rsidRDefault="00807722" w:rsidP="005A32F7">
            <w:pPr>
              <w:rPr>
                <w:rFonts w:cs="Arial"/>
                <w:b/>
              </w:rPr>
            </w:pPr>
          </w:p>
        </w:tc>
        <w:tc>
          <w:tcPr>
            <w:tcW w:w="8838" w:type="dxa"/>
            <w:vMerge/>
          </w:tcPr>
          <w:p w14:paraId="201D8434" w14:textId="77777777" w:rsidR="00807722" w:rsidRPr="0091412C" w:rsidRDefault="00807722" w:rsidP="005A32F7">
            <w:pPr>
              <w:autoSpaceDE w:val="0"/>
              <w:autoSpaceDN w:val="0"/>
              <w:adjustRightInd w:val="0"/>
              <w:spacing w:before="100" w:after="100"/>
              <w:rPr>
                <w:rFonts w:eastAsia="Times New Roman" w:cs="Arial"/>
              </w:rPr>
            </w:pPr>
          </w:p>
        </w:tc>
      </w:tr>
    </w:tbl>
    <w:p w14:paraId="7AF82546"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807722" w:rsidRPr="0091412C" w14:paraId="6DF302D0" w14:textId="77777777" w:rsidTr="005A32F7">
        <w:tc>
          <w:tcPr>
            <w:tcW w:w="1710" w:type="dxa"/>
            <w:tcBorders>
              <w:top w:val="nil"/>
              <w:left w:val="nil"/>
              <w:bottom w:val="nil"/>
              <w:right w:val="nil"/>
            </w:tcBorders>
          </w:tcPr>
          <w:p w14:paraId="1CBADE13"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47E64B41" w14:textId="77777777" w:rsidR="00807722" w:rsidRPr="0091412C" w:rsidRDefault="00807722" w:rsidP="005A32F7">
            <w:pPr>
              <w:rPr>
                <w:rFonts w:cs="Arial"/>
              </w:rPr>
            </w:pPr>
          </w:p>
        </w:tc>
        <w:tc>
          <w:tcPr>
            <w:tcW w:w="792" w:type="dxa"/>
            <w:tcBorders>
              <w:top w:val="nil"/>
              <w:left w:val="nil"/>
              <w:bottom w:val="nil"/>
              <w:right w:val="nil"/>
            </w:tcBorders>
          </w:tcPr>
          <w:p w14:paraId="68E1D9F9"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3B740BBC" w14:textId="77777777" w:rsidR="00807722" w:rsidRPr="0091412C" w:rsidRDefault="00807722" w:rsidP="005A32F7">
            <w:pPr>
              <w:rPr>
                <w:rFonts w:cs="Arial"/>
              </w:rPr>
            </w:pPr>
          </w:p>
        </w:tc>
      </w:tr>
      <w:tr w:rsidR="00807722" w:rsidRPr="0091412C" w14:paraId="0B078B3F" w14:textId="77777777" w:rsidTr="005A32F7">
        <w:tc>
          <w:tcPr>
            <w:tcW w:w="1710" w:type="dxa"/>
            <w:tcBorders>
              <w:top w:val="nil"/>
              <w:left w:val="nil"/>
              <w:bottom w:val="nil"/>
              <w:right w:val="nil"/>
            </w:tcBorders>
          </w:tcPr>
          <w:p w14:paraId="1EBFC566" w14:textId="77777777" w:rsidR="00807722" w:rsidRPr="0091412C" w:rsidRDefault="00807722" w:rsidP="005A32F7">
            <w:pPr>
              <w:rPr>
                <w:rFonts w:cs="Arial"/>
              </w:rPr>
            </w:pPr>
          </w:p>
          <w:p w14:paraId="3E0499D2"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518DD6DE" w14:textId="77777777" w:rsidR="00807722" w:rsidRPr="0091412C" w:rsidRDefault="00807722" w:rsidP="005A32F7">
            <w:pPr>
              <w:rPr>
                <w:rFonts w:cs="Arial"/>
              </w:rPr>
            </w:pPr>
          </w:p>
        </w:tc>
        <w:tc>
          <w:tcPr>
            <w:tcW w:w="792" w:type="dxa"/>
            <w:tcBorders>
              <w:top w:val="nil"/>
              <w:left w:val="nil"/>
              <w:bottom w:val="nil"/>
              <w:right w:val="nil"/>
            </w:tcBorders>
          </w:tcPr>
          <w:p w14:paraId="4978EAB9" w14:textId="77777777" w:rsidR="00807722" w:rsidRPr="0091412C" w:rsidRDefault="00807722" w:rsidP="005A32F7">
            <w:pPr>
              <w:rPr>
                <w:rFonts w:cs="Arial"/>
              </w:rPr>
            </w:pPr>
          </w:p>
        </w:tc>
        <w:tc>
          <w:tcPr>
            <w:tcW w:w="2556" w:type="dxa"/>
            <w:tcBorders>
              <w:top w:val="single" w:sz="4" w:space="0" w:color="auto"/>
              <w:left w:val="nil"/>
              <w:bottom w:val="nil"/>
              <w:right w:val="nil"/>
            </w:tcBorders>
          </w:tcPr>
          <w:p w14:paraId="3ED1A083" w14:textId="77777777" w:rsidR="00807722" w:rsidRPr="0091412C" w:rsidRDefault="00807722" w:rsidP="005A32F7">
            <w:pPr>
              <w:rPr>
                <w:rFonts w:cs="Arial"/>
              </w:rPr>
            </w:pPr>
          </w:p>
        </w:tc>
      </w:tr>
      <w:tr w:rsidR="00807722" w:rsidRPr="0091412C" w14:paraId="7C81547E" w14:textId="77777777" w:rsidTr="005A32F7">
        <w:tc>
          <w:tcPr>
            <w:tcW w:w="1710" w:type="dxa"/>
            <w:tcBorders>
              <w:top w:val="nil"/>
              <w:left w:val="nil"/>
              <w:bottom w:val="nil"/>
              <w:right w:val="nil"/>
            </w:tcBorders>
          </w:tcPr>
          <w:p w14:paraId="3B75B891" w14:textId="77777777" w:rsidR="00807722" w:rsidRPr="0091412C" w:rsidRDefault="00807722" w:rsidP="005A32F7">
            <w:pPr>
              <w:rPr>
                <w:rFonts w:cs="Arial"/>
              </w:rPr>
            </w:pPr>
          </w:p>
          <w:p w14:paraId="2E3673DC"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A0788F3" w14:textId="77777777" w:rsidR="00807722" w:rsidRPr="0091412C" w:rsidRDefault="00807722" w:rsidP="005A32F7">
            <w:pPr>
              <w:rPr>
                <w:rFonts w:cs="Arial"/>
              </w:rPr>
            </w:pPr>
          </w:p>
        </w:tc>
        <w:tc>
          <w:tcPr>
            <w:tcW w:w="792" w:type="dxa"/>
            <w:tcBorders>
              <w:top w:val="nil"/>
              <w:left w:val="nil"/>
              <w:bottom w:val="nil"/>
              <w:right w:val="nil"/>
            </w:tcBorders>
          </w:tcPr>
          <w:p w14:paraId="0E1DBDCE" w14:textId="77777777" w:rsidR="00807722" w:rsidRPr="0091412C" w:rsidRDefault="00807722" w:rsidP="005A32F7">
            <w:pPr>
              <w:rPr>
                <w:rFonts w:cs="Arial"/>
              </w:rPr>
            </w:pPr>
          </w:p>
        </w:tc>
        <w:tc>
          <w:tcPr>
            <w:tcW w:w="2556" w:type="dxa"/>
            <w:tcBorders>
              <w:top w:val="nil"/>
              <w:left w:val="nil"/>
              <w:bottom w:val="nil"/>
              <w:right w:val="nil"/>
            </w:tcBorders>
          </w:tcPr>
          <w:p w14:paraId="26072E20" w14:textId="77777777" w:rsidR="00807722" w:rsidRPr="0091412C" w:rsidRDefault="00807722" w:rsidP="005A32F7">
            <w:pPr>
              <w:rPr>
                <w:rFonts w:cs="Arial"/>
              </w:rPr>
            </w:pPr>
          </w:p>
        </w:tc>
      </w:tr>
    </w:tbl>
    <w:p w14:paraId="089361EF" w14:textId="77777777" w:rsidR="00807722" w:rsidRPr="0091412C" w:rsidRDefault="00807722" w:rsidP="00807722">
      <w:pPr>
        <w:rPr>
          <w:rFonts w:cs="Arial"/>
        </w:rPr>
      </w:pPr>
    </w:p>
    <w:p w14:paraId="1920C08E" w14:textId="77777777" w:rsidR="00807722" w:rsidRPr="0091412C" w:rsidRDefault="00807722" w:rsidP="00807722">
      <w:pPr>
        <w:pStyle w:val="Heading6"/>
        <w:rPr>
          <w:rFonts w:asciiTheme="minorHAnsi" w:hAnsiTheme="minorHAnsi" w:cs="Arial"/>
        </w:rPr>
      </w:pPr>
    </w:p>
    <w:p w14:paraId="4AB19DBB" w14:textId="53B303A7" w:rsidR="00CA7807" w:rsidRPr="007A5CBB" w:rsidRDefault="00DE0EF0" w:rsidP="00CA7807">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College/</w:t>
      </w:r>
      <w:r w:rsidR="00461029">
        <w:rPr>
          <w:rFonts w:asciiTheme="minorHAnsi" w:hAnsiTheme="minorHAnsi" w:cs="Arial"/>
          <w:b/>
          <w:color w:val="244061" w:themeColor="accent1" w:themeShade="80"/>
          <w:sz w:val="26"/>
          <w:szCs w:val="26"/>
        </w:rPr>
        <w:t xml:space="preserve">University </w:t>
      </w:r>
      <w:r w:rsidR="00CA7807">
        <w:rPr>
          <w:rFonts w:asciiTheme="minorHAnsi" w:hAnsiTheme="minorHAnsi" w:cs="Arial"/>
          <w:b/>
          <w:color w:val="244061" w:themeColor="accent1" w:themeShade="80"/>
          <w:sz w:val="26"/>
          <w:szCs w:val="26"/>
        </w:rPr>
        <w:t>Records Officer</w:t>
      </w:r>
      <w:r w:rsidR="00461029">
        <w:rPr>
          <w:rFonts w:asciiTheme="minorHAnsi" w:hAnsiTheme="minorHAnsi" w:cs="Arial"/>
          <w:b/>
          <w:color w:val="244061" w:themeColor="accent1" w:themeShade="80"/>
          <w:sz w:val="26"/>
          <w:szCs w:val="26"/>
        </w:rPr>
        <w:t>/Archivist</w:t>
      </w:r>
    </w:p>
    <w:p w14:paraId="1AFCD96A" w14:textId="10364A6A" w:rsidR="00CA7807" w:rsidRPr="0091412C" w:rsidRDefault="00CA7807" w:rsidP="00CA7807">
      <w:pPr>
        <w:autoSpaceDE w:val="0"/>
        <w:autoSpaceDN w:val="0"/>
        <w:adjustRightInd w:val="0"/>
        <w:spacing w:after="100"/>
        <w:rPr>
          <w:rFonts w:eastAsia="Times New Roman" w:cs="Arial"/>
        </w:rPr>
      </w:pPr>
      <w:r w:rsidRPr="0091412C">
        <w:rPr>
          <w:rFonts w:eastAsia="Times New Roman" w:cs="Arial"/>
        </w:rPr>
        <w:t xml:space="preserve">The </w:t>
      </w:r>
      <w:r w:rsidR="00DE0EF0">
        <w:rPr>
          <w:rFonts w:eastAsia="Times New Roman" w:cs="Arial"/>
        </w:rPr>
        <w:t>College/</w:t>
      </w:r>
      <w:r w:rsidR="00461029">
        <w:rPr>
          <w:rFonts w:eastAsia="Times New Roman" w:cs="Arial"/>
        </w:rPr>
        <w:t xml:space="preserve">University </w:t>
      </w:r>
      <w:r w:rsidR="00C87440">
        <w:rPr>
          <w:rFonts w:eastAsia="Times New Roman" w:cs="Arial"/>
        </w:rPr>
        <w:t>Records Officer</w:t>
      </w:r>
      <w:r w:rsidR="00461029">
        <w:rPr>
          <w:rFonts w:eastAsia="Times New Roman" w:cs="Arial"/>
        </w:rPr>
        <w:t>/Archivist</w:t>
      </w:r>
      <w:r w:rsidR="00C87440">
        <w:rPr>
          <w:rFonts w:eastAsia="Times New Roman" w:cs="Arial"/>
        </w:rPr>
        <w:t xml:space="preserve"> coordinates records management </w:t>
      </w:r>
      <w:r w:rsidR="00461029">
        <w:rPr>
          <w:rFonts w:eastAsia="Times New Roman" w:cs="Arial"/>
        </w:rPr>
        <w:t xml:space="preserve">training and compliance.  The </w:t>
      </w:r>
      <w:r w:rsidR="00DE0EF0">
        <w:rPr>
          <w:rFonts w:eastAsia="Times New Roman" w:cs="Arial"/>
        </w:rPr>
        <w:t>college/</w:t>
      </w:r>
      <w:r w:rsidR="00461029">
        <w:rPr>
          <w:rFonts w:eastAsia="Times New Roman" w:cs="Arial"/>
        </w:rPr>
        <w:t>university records officer/archivist</w:t>
      </w:r>
      <w:r w:rsidR="00C87440">
        <w:rPr>
          <w:rFonts w:eastAsia="Times New Roman" w:cs="Arial"/>
        </w:rPr>
        <w:t xml:space="preserve"> certifies: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36"/>
        <w:gridCol w:w="4518"/>
        <w:gridCol w:w="792"/>
        <w:gridCol w:w="2556"/>
        <w:gridCol w:w="136"/>
      </w:tblGrid>
      <w:tr w:rsidR="00CA7807" w:rsidRPr="0091412C" w14:paraId="12B6D381" w14:textId="77777777" w:rsidTr="008B5743">
        <w:trPr>
          <w:trHeight w:val="317"/>
        </w:trPr>
        <w:tc>
          <w:tcPr>
            <w:tcW w:w="874" w:type="dxa"/>
            <w:vAlign w:val="bottom"/>
          </w:tcPr>
          <w:p w14:paraId="05323F30" w14:textId="4F197E76" w:rsidR="00CA7807" w:rsidRPr="0091412C" w:rsidRDefault="008B5743" w:rsidP="008F0640">
            <w:pPr>
              <w:jc w:val="center"/>
              <w:rPr>
                <w:rFonts w:cs="Arial"/>
                <w:b/>
              </w:rPr>
            </w:pPr>
            <w:r>
              <w:rPr>
                <w:rFonts w:cs="Arial"/>
                <w:b/>
              </w:rPr>
              <w:t>______</w:t>
            </w:r>
          </w:p>
        </w:tc>
        <w:tc>
          <w:tcPr>
            <w:tcW w:w="8838" w:type="dxa"/>
            <w:gridSpan w:val="5"/>
            <w:vMerge w:val="restart"/>
          </w:tcPr>
          <w:p w14:paraId="73AEC48A" w14:textId="5D31CF15" w:rsidR="00CA7807" w:rsidRPr="0091412C" w:rsidRDefault="00E512EA" w:rsidP="008F0640">
            <w:pPr>
              <w:autoSpaceDE w:val="0"/>
              <w:autoSpaceDN w:val="0"/>
              <w:adjustRightInd w:val="0"/>
              <w:spacing w:after="100"/>
              <w:rPr>
                <w:rFonts w:eastAsia="Times New Roman" w:cs="Arial"/>
              </w:rPr>
            </w:pPr>
            <w:r>
              <w:rPr>
                <w:rFonts w:eastAsia="Times New Roman" w:cs="Arial"/>
              </w:rPr>
              <w:t xml:space="preserve">Participation in </w:t>
            </w:r>
            <w:r w:rsidR="008B5743">
              <w:rPr>
                <w:rFonts w:eastAsia="Times New Roman" w:cs="Arial"/>
              </w:rPr>
              <w:t xml:space="preserve">the design and implementation of </w:t>
            </w:r>
            <w:r>
              <w:rPr>
                <w:rFonts w:eastAsia="Times New Roman" w:cs="Arial"/>
              </w:rPr>
              <w:t xml:space="preserve">campus </w:t>
            </w:r>
            <w:r w:rsidR="008B5743">
              <w:rPr>
                <w:rFonts w:eastAsia="Times New Roman" w:cs="Arial"/>
              </w:rPr>
              <w:t>electronic records initiatives</w:t>
            </w:r>
            <w:r w:rsidR="00B30FB2">
              <w:rPr>
                <w:rFonts w:eastAsia="Times New Roman" w:cs="Arial"/>
              </w:rPr>
              <w:t>.</w:t>
            </w:r>
          </w:p>
        </w:tc>
      </w:tr>
      <w:tr w:rsidR="00CA7807" w:rsidRPr="0091412C" w14:paraId="0AB53907" w14:textId="77777777" w:rsidTr="008B5743">
        <w:trPr>
          <w:trHeight w:val="317"/>
        </w:trPr>
        <w:tc>
          <w:tcPr>
            <w:tcW w:w="874" w:type="dxa"/>
            <w:vAlign w:val="bottom"/>
          </w:tcPr>
          <w:p w14:paraId="0ADCA899" w14:textId="77777777" w:rsidR="00CA7807" w:rsidRPr="0091412C" w:rsidRDefault="00CA7807" w:rsidP="008B5743">
            <w:pPr>
              <w:rPr>
                <w:rFonts w:cs="Arial"/>
                <w:b/>
              </w:rPr>
            </w:pPr>
          </w:p>
        </w:tc>
        <w:tc>
          <w:tcPr>
            <w:tcW w:w="8838" w:type="dxa"/>
            <w:gridSpan w:val="5"/>
            <w:vMerge/>
          </w:tcPr>
          <w:p w14:paraId="4E3CB9EB" w14:textId="77777777" w:rsidR="00CA7807" w:rsidRPr="0091412C" w:rsidRDefault="00CA7807" w:rsidP="008F0640">
            <w:pPr>
              <w:autoSpaceDE w:val="0"/>
              <w:autoSpaceDN w:val="0"/>
              <w:adjustRightInd w:val="0"/>
              <w:spacing w:before="100" w:after="100"/>
              <w:rPr>
                <w:rFonts w:eastAsia="Times New Roman" w:cs="Arial"/>
              </w:rPr>
            </w:pPr>
          </w:p>
        </w:tc>
      </w:tr>
      <w:tr w:rsidR="00CA7807" w:rsidRPr="0091412C" w14:paraId="15636EAB"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677E8277" w14:textId="77777777" w:rsidR="00CA7807" w:rsidRPr="0091412C" w:rsidRDefault="00CA7807" w:rsidP="008F0640">
            <w:pPr>
              <w:rPr>
                <w:rFonts w:cs="Arial"/>
              </w:rPr>
            </w:pPr>
            <w:r w:rsidRPr="0091412C">
              <w:rPr>
                <w:rFonts w:cs="Arial"/>
              </w:rPr>
              <w:lastRenderedPageBreak/>
              <w:t>Approved by:</w:t>
            </w:r>
          </w:p>
        </w:tc>
        <w:tc>
          <w:tcPr>
            <w:tcW w:w="4518" w:type="dxa"/>
            <w:tcBorders>
              <w:top w:val="nil"/>
              <w:left w:val="nil"/>
              <w:bottom w:val="single" w:sz="4" w:space="0" w:color="auto"/>
              <w:right w:val="nil"/>
            </w:tcBorders>
          </w:tcPr>
          <w:p w14:paraId="7B6008D6" w14:textId="77777777" w:rsidR="00CA7807" w:rsidRPr="0091412C" w:rsidRDefault="00CA7807" w:rsidP="008F0640">
            <w:pPr>
              <w:rPr>
                <w:rFonts w:cs="Arial"/>
              </w:rPr>
            </w:pPr>
          </w:p>
        </w:tc>
        <w:tc>
          <w:tcPr>
            <w:tcW w:w="792" w:type="dxa"/>
            <w:tcBorders>
              <w:top w:val="nil"/>
              <w:left w:val="nil"/>
              <w:bottom w:val="nil"/>
              <w:right w:val="nil"/>
            </w:tcBorders>
          </w:tcPr>
          <w:p w14:paraId="2E3FF261" w14:textId="77777777" w:rsidR="00CA7807" w:rsidRPr="0091412C" w:rsidRDefault="00CA7807" w:rsidP="008F0640">
            <w:pPr>
              <w:rPr>
                <w:rFonts w:cs="Arial"/>
              </w:rPr>
            </w:pPr>
            <w:r w:rsidRPr="0091412C">
              <w:rPr>
                <w:rFonts w:cs="Arial"/>
              </w:rPr>
              <w:t>Date:</w:t>
            </w:r>
          </w:p>
        </w:tc>
        <w:tc>
          <w:tcPr>
            <w:tcW w:w="2556" w:type="dxa"/>
            <w:tcBorders>
              <w:top w:val="nil"/>
              <w:left w:val="nil"/>
              <w:bottom w:val="single" w:sz="4" w:space="0" w:color="auto"/>
              <w:right w:val="nil"/>
            </w:tcBorders>
          </w:tcPr>
          <w:p w14:paraId="664237CC" w14:textId="77777777" w:rsidR="00CA7807" w:rsidRPr="0091412C" w:rsidRDefault="00CA7807" w:rsidP="008F0640">
            <w:pPr>
              <w:rPr>
                <w:rFonts w:cs="Arial"/>
              </w:rPr>
            </w:pPr>
          </w:p>
        </w:tc>
      </w:tr>
      <w:tr w:rsidR="00CA7807" w:rsidRPr="0091412C" w14:paraId="1A0F1FA6"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22995CA1" w14:textId="77777777" w:rsidR="00CA7807" w:rsidRPr="0091412C" w:rsidRDefault="00CA7807" w:rsidP="008F0640">
            <w:pPr>
              <w:rPr>
                <w:rFonts w:cs="Arial"/>
              </w:rPr>
            </w:pPr>
          </w:p>
          <w:p w14:paraId="70836367" w14:textId="77777777" w:rsidR="00CA7807" w:rsidRPr="0091412C" w:rsidRDefault="00CA7807"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7B895B3A" w14:textId="77777777" w:rsidR="00CA7807" w:rsidRPr="0091412C" w:rsidRDefault="00CA7807" w:rsidP="008F0640">
            <w:pPr>
              <w:rPr>
                <w:rFonts w:cs="Arial"/>
              </w:rPr>
            </w:pPr>
          </w:p>
        </w:tc>
        <w:tc>
          <w:tcPr>
            <w:tcW w:w="792" w:type="dxa"/>
            <w:tcBorders>
              <w:top w:val="nil"/>
              <w:left w:val="nil"/>
              <w:bottom w:val="nil"/>
              <w:right w:val="nil"/>
            </w:tcBorders>
          </w:tcPr>
          <w:p w14:paraId="5F7DC72A" w14:textId="77777777" w:rsidR="00CA7807" w:rsidRPr="0091412C" w:rsidRDefault="00CA7807" w:rsidP="008F0640">
            <w:pPr>
              <w:rPr>
                <w:rFonts w:cs="Arial"/>
              </w:rPr>
            </w:pPr>
          </w:p>
        </w:tc>
        <w:tc>
          <w:tcPr>
            <w:tcW w:w="2556" w:type="dxa"/>
            <w:tcBorders>
              <w:top w:val="single" w:sz="4" w:space="0" w:color="auto"/>
              <w:left w:val="nil"/>
              <w:bottom w:val="nil"/>
              <w:right w:val="nil"/>
            </w:tcBorders>
          </w:tcPr>
          <w:p w14:paraId="774E8347" w14:textId="77777777" w:rsidR="00CA7807" w:rsidRPr="0091412C" w:rsidRDefault="00CA7807" w:rsidP="008F0640">
            <w:pPr>
              <w:rPr>
                <w:rFonts w:cs="Arial"/>
              </w:rPr>
            </w:pPr>
          </w:p>
        </w:tc>
      </w:tr>
      <w:tr w:rsidR="00CA7807" w:rsidRPr="0091412C" w14:paraId="05F08896" w14:textId="77777777" w:rsidTr="008B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6" w:type="dxa"/>
        </w:trPr>
        <w:tc>
          <w:tcPr>
            <w:tcW w:w="1710" w:type="dxa"/>
            <w:gridSpan w:val="2"/>
            <w:tcBorders>
              <w:top w:val="nil"/>
              <w:left w:val="nil"/>
              <w:bottom w:val="nil"/>
              <w:right w:val="nil"/>
            </w:tcBorders>
          </w:tcPr>
          <w:p w14:paraId="513DE9A9" w14:textId="77777777" w:rsidR="00CA7807" w:rsidRPr="0091412C" w:rsidRDefault="00CA7807" w:rsidP="008F0640">
            <w:pPr>
              <w:rPr>
                <w:rFonts w:cs="Arial"/>
              </w:rPr>
            </w:pPr>
          </w:p>
          <w:p w14:paraId="4F39E7BD" w14:textId="77777777" w:rsidR="00CA7807" w:rsidRPr="0091412C" w:rsidRDefault="00CA7807"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B7C1459" w14:textId="77777777" w:rsidR="00CA7807" w:rsidRPr="0091412C" w:rsidRDefault="00CA7807" w:rsidP="008F0640">
            <w:pPr>
              <w:rPr>
                <w:rFonts w:cs="Arial"/>
              </w:rPr>
            </w:pPr>
          </w:p>
        </w:tc>
        <w:tc>
          <w:tcPr>
            <w:tcW w:w="792" w:type="dxa"/>
            <w:tcBorders>
              <w:top w:val="nil"/>
              <w:left w:val="nil"/>
              <w:bottom w:val="nil"/>
              <w:right w:val="nil"/>
            </w:tcBorders>
          </w:tcPr>
          <w:p w14:paraId="6225A09A" w14:textId="77777777" w:rsidR="00CA7807" w:rsidRPr="0091412C" w:rsidRDefault="00CA7807" w:rsidP="008F0640">
            <w:pPr>
              <w:rPr>
                <w:rFonts w:cs="Arial"/>
              </w:rPr>
            </w:pPr>
          </w:p>
        </w:tc>
        <w:tc>
          <w:tcPr>
            <w:tcW w:w="2556" w:type="dxa"/>
            <w:tcBorders>
              <w:top w:val="nil"/>
              <w:left w:val="nil"/>
              <w:bottom w:val="nil"/>
              <w:right w:val="nil"/>
            </w:tcBorders>
          </w:tcPr>
          <w:p w14:paraId="588F20F7" w14:textId="77777777" w:rsidR="00CA7807" w:rsidRPr="0091412C" w:rsidRDefault="00CA7807" w:rsidP="008F0640">
            <w:pPr>
              <w:rPr>
                <w:rFonts w:cs="Arial"/>
              </w:rPr>
            </w:pPr>
          </w:p>
        </w:tc>
      </w:tr>
    </w:tbl>
    <w:p w14:paraId="77B4A8B2" w14:textId="77777777" w:rsidR="00CA7807" w:rsidRDefault="00CA7807" w:rsidP="00CA7807">
      <w:pPr>
        <w:pStyle w:val="Heading6"/>
        <w:rPr>
          <w:rFonts w:asciiTheme="minorHAnsi" w:hAnsiTheme="minorHAnsi" w:cs="Arial"/>
          <w:b/>
          <w:sz w:val="26"/>
          <w:szCs w:val="26"/>
        </w:rPr>
      </w:pPr>
    </w:p>
    <w:p w14:paraId="1887B9F1" w14:textId="77777777" w:rsidR="00807722" w:rsidRPr="0091412C" w:rsidRDefault="00807722" w:rsidP="00807722">
      <w:pPr>
        <w:pStyle w:val="Heading6"/>
        <w:rPr>
          <w:rFonts w:asciiTheme="minorHAnsi" w:hAnsiTheme="minorHAnsi" w:cs="Arial"/>
        </w:rPr>
      </w:pPr>
    </w:p>
    <w:p w14:paraId="6E562911" w14:textId="77777777" w:rsidR="00461029" w:rsidRPr="007A5CBB" w:rsidRDefault="00461029" w:rsidP="00461029">
      <w:pPr>
        <w:spacing w:line="276" w:lineRule="auto"/>
        <w:rPr>
          <w:rFonts w:cs="Arial"/>
          <w:b/>
          <w:sz w:val="26"/>
          <w:szCs w:val="26"/>
        </w:rPr>
      </w:pPr>
      <w:r w:rsidRPr="007A5CBB">
        <w:rPr>
          <w:rFonts w:cs="Arial"/>
          <w:b/>
          <w:color w:val="244061" w:themeColor="accent1" w:themeShade="80"/>
          <w:sz w:val="26"/>
          <w:szCs w:val="26"/>
        </w:rPr>
        <w:t>Records Custodian</w:t>
      </w:r>
      <w:r>
        <w:rPr>
          <w:rFonts w:cs="Arial"/>
          <w:b/>
          <w:color w:val="244061" w:themeColor="accent1" w:themeShade="80"/>
          <w:sz w:val="26"/>
          <w:szCs w:val="26"/>
        </w:rPr>
        <w:t>/Managerial Staff</w:t>
      </w:r>
    </w:p>
    <w:p w14:paraId="7A7258B9" w14:textId="77777777" w:rsidR="00461029" w:rsidRPr="0091412C" w:rsidRDefault="00461029" w:rsidP="00461029">
      <w:pPr>
        <w:rPr>
          <w:rFonts w:cs="Arial"/>
        </w:rPr>
      </w:pPr>
      <w:r w:rsidRPr="0091412C">
        <w:rPr>
          <w:rFonts w:cs="Arial"/>
        </w:rPr>
        <w:t>The records custodian is the person responsible for creating records or managing the staff who create records.</w:t>
      </w:r>
      <w:r>
        <w:rPr>
          <w:rStyle w:val="FootnoteReference"/>
          <w:rFonts w:cs="Arial"/>
        </w:rPr>
        <w:footnoteReference w:id="14"/>
      </w:r>
      <w:r w:rsidRPr="0091412C">
        <w:rPr>
          <w:rFonts w:cs="Arial"/>
        </w:rPr>
        <w:t xml:space="preserve"> The records custodian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838"/>
      </w:tblGrid>
      <w:tr w:rsidR="00461029" w:rsidRPr="0091412C" w14:paraId="416CDB70" w14:textId="77777777" w:rsidTr="00DE0EF0">
        <w:trPr>
          <w:trHeight w:val="278"/>
        </w:trPr>
        <w:tc>
          <w:tcPr>
            <w:tcW w:w="875" w:type="dxa"/>
            <w:vAlign w:val="bottom"/>
          </w:tcPr>
          <w:p w14:paraId="0FC2B29D" w14:textId="77777777" w:rsidR="00461029" w:rsidRPr="0091412C" w:rsidRDefault="00461029" w:rsidP="00DE0EF0">
            <w:pPr>
              <w:ind w:left="360" w:hanging="473"/>
              <w:rPr>
                <w:rFonts w:cs="Arial"/>
                <w:b/>
              </w:rPr>
            </w:pPr>
            <w:r>
              <w:rPr>
                <w:rFonts w:cs="Arial"/>
                <w:b/>
              </w:rPr>
              <w:t>______</w:t>
            </w:r>
          </w:p>
        </w:tc>
        <w:tc>
          <w:tcPr>
            <w:tcW w:w="8838" w:type="dxa"/>
            <w:vMerge w:val="restart"/>
          </w:tcPr>
          <w:p w14:paraId="3B4AD8D3" w14:textId="77777777" w:rsidR="00461029" w:rsidRPr="0091412C" w:rsidRDefault="00461029" w:rsidP="00DE0EF0">
            <w:pPr>
              <w:rPr>
                <w:rFonts w:cs="Arial"/>
              </w:rPr>
            </w:pPr>
            <w:r w:rsidRPr="0091412C">
              <w:rPr>
                <w:rFonts w:cs="Arial"/>
                <w:bCs/>
                <w:color w:val="000000"/>
              </w:rPr>
              <w:t>The records created or duplicated by electronic means in this office are prepared in accordance with these guidelines as indicated by the following statements:</w:t>
            </w:r>
          </w:p>
        </w:tc>
      </w:tr>
      <w:tr w:rsidR="00461029" w:rsidRPr="0091412C" w14:paraId="3A465516" w14:textId="77777777" w:rsidTr="00DE0EF0">
        <w:trPr>
          <w:trHeight w:val="317"/>
        </w:trPr>
        <w:tc>
          <w:tcPr>
            <w:tcW w:w="875" w:type="dxa"/>
            <w:vMerge w:val="restart"/>
            <w:vAlign w:val="bottom"/>
          </w:tcPr>
          <w:p w14:paraId="082B27CA" w14:textId="77777777" w:rsidR="00461029" w:rsidRPr="0091412C" w:rsidRDefault="00461029" w:rsidP="00DE0EF0">
            <w:pPr>
              <w:jc w:val="center"/>
              <w:rPr>
                <w:rFonts w:cs="Arial"/>
              </w:rPr>
            </w:pPr>
          </w:p>
        </w:tc>
        <w:tc>
          <w:tcPr>
            <w:tcW w:w="8838" w:type="dxa"/>
            <w:vMerge/>
          </w:tcPr>
          <w:p w14:paraId="7AA22A86" w14:textId="77777777" w:rsidR="00461029" w:rsidRPr="0091412C" w:rsidRDefault="00461029" w:rsidP="00DE0EF0">
            <w:pPr>
              <w:rPr>
                <w:rFonts w:cs="Arial"/>
                <w:bCs/>
                <w:color w:val="000000"/>
              </w:rPr>
            </w:pPr>
          </w:p>
        </w:tc>
      </w:tr>
      <w:tr w:rsidR="00461029" w:rsidRPr="0091412C" w14:paraId="2170AE24" w14:textId="77777777" w:rsidTr="00DE0EF0">
        <w:trPr>
          <w:trHeight w:val="2358"/>
        </w:trPr>
        <w:tc>
          <w:tcPr>
            <w:tcW w:w="875" w:type="dxa"/>
            <w:vMerge/>
            <w:vAlign w:val="bottom"/>
          </w:tcPr>
          <w:p w14:paraId="373AF0F4" w14:textId="77777777" w:rsidR="00461029" w:rsidRPr="0091412C" w:rsidRDefault="00461029" w:rsidP="00DE0EF0">
            <w:pPr>
              <w:jc w:val="center"/>
              <w:rPr>
                <w:rFonts w:cs="Arial"/>
              </w:rPr>
            </w:pPr>
          </w:p>
        </w:tc>
        <w:tc>
          <w:tcPr>
            <w:tcW w:w="8838" w:type="dxa"/>
          </w:tcPr>
          <w:p w14:paraId="6B3A90D0" w14:textId="77777777" w:rsidR="00461029" w:rsidRPr="0091412C" w:rsidRDefault="00461029" w:rsidP="00DE0EF0">
            <w:pPr>
              <w:numPr>
                <w:ilvl w:val="0"/>
                <w:numId w:val="30"/>
              </w:numPr>
              <w:autoSpaceDE w:val="0"/>
              <w:autoSpaceDN w:val="0"/>
              <w:adjustRightInd w:val="0"/>
              <w:rPr>
                <w:rFonts w:eastAsia="Times New Roman" w:cs="Arial"/>
              </w:rPr>
            </w:pPr>
            <w:r w:rsidRPr="0091412C">
              <w:rPr>
                <w:rFonts w:eastAsia="Times New Roman" w:cs="Arial"/>
              </w:rPr>
              <w:t xml:space="preserve">Quality - Records are legible, accurate, and complete. </w:t>
            </w:r>
          </w:p>
          <w:p w14:paraId="40D2630A"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are produced or reproduced as part of a regularly conducted activity.</w:t>
            </w:r>
          </w:p>
          <w:p w14:paraId="622E4AA0"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conform to DNCR guidance regarding file formats, file naming, and if applicable, digital preservation guidance produced by DNCR.</w:t>
            </w:r>
          </w:p>
          <w:p w14:paraId="24F1CDB8"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Detailed, documented procedures are in place and followed when the records are created, copied, modified, or duplicated. </w:t>
            </w:r>
          </w:p>
          <w:p w14:paraId="6B6DCD67" w14:textId="77777777" w:rsidR="00461029" w:rsidRPr="0091412C" w:rsidRDefault="00461029" w:rsidP="00DE0EF0">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The person who creates, copies, modifies, or duplicates records receives formal training on detailed system procedures prior to records preparation. </w:t>
            </w:r>
          </w:p>
          <w:p w14:paraId="6E6DE625" w14:textId="77777777" w:rsidR="00461029" w:rsidRPr="0091412C" w:rsidRDefault="00461029" w:rsidP="00DE0EF0">
            <w:pPr>
              <w:pStyle w:val="ListParagraph"/>
              <w:numPr>
                <w:ilvl w:val="0"/>
                <w:numId w:val="30"/>
              </w:numPr>
              <w:autoSpaceDE w:val="0"/>
              <w:autoSpaceDN w:val="0"/>
              <w:adjustRightInd w:val="0"/>
              <w:spacing w:after="0"/>
              <w:contextualSpacing/>
              <w:rPr>
                <w:rFonts w:eastAsia="Times New Roman" w:cs="Arial"/>
                <w:color w:val="000000"/>
              </w:rPr>
            </w:pPr>
            <w:r w:rsidRPr="0091412C">
              <w:rPr>
                <w:rFonts w:eastAsia="Times New Roman" w:cs="Arial"/>
                <w:color w:val="000000"/>
              </w:rPr>
              <w:t xml:space="preserve">Details of the training received are adequately documented through written policies and procedures. </w:t>
            </w:r>
          </w:p>
          <w:p w14:paraId="092311DB" w14:textId="77777777" w:rsidR="00461029" w:rsidRPr="0091412C" w:rsidRDefault="00461029" w:rsidP="00DE0EF0">
            <w:pPr>
              <w:pStyle w:val="ListParagraph"/>
              <w:numPr>
                <w:ilvl w:val="0"/>
                <w:numId w:val="30"/>
              </w:numPr>
              <w:autoSpaceDE w:val="0"/>
              <w:autoSpaceDN w:val="0"/>
              <w:adjustRightInd w:val="0"/>
              <w:spacing w:after="100"/>
              <w:contextualSpacing/>
              <w:rPr>
                <w:rFonts w:eastAsia="Times New Roman" w:cs="Arial"/>
                <w:b/>
              </w:rPr>
            </w:pPr>
            <w:r>
              <w:rPr>
                <w:rFonts w:eastAsia="Times New Roman" w:cs="Arial"/>
              </w:rPr>
              <w:t>Employees sign t</w:t>
            </w:r>
            <w:r w:rsidRPr="0091412C">
              <w:rPr>
                <w:rFonts w:eastAsia="Times New Roman" w:cs="Arial"/>
              </w:rPr>
              <w:t>raining records after receiving training.</w:t>
            </w:r>
          </w:p>
        </w:tc>
      </w:tr>
      <w:tr w:rsidR="00461029" w:rsidRPr="0091412C" w14:paraId="06627350" w14:textId="77777777" w:rsidTr="00DE0EF0">
        <w:trPr>
          <w:trHeight w:val="317"/>
        </w:trPr>
        <w:tc>
          <w:tcPr>
            <w:tcW w:w="875" w:type="dxa"/>
            <w:vMerge/>
            <w:vAlign w:val="bottom"/>
          </w:tcPr>
          <w:p w14:paraId="7AD55BAA" w14:textId="77777777" w:rsidR="00461029" w:rsidRPr="0091412C" w:rsidRDefault="00461029" w:rsidP="00DE0EF0">
            <w:pPr>
              <w:jc w:val="center"/>
              <w:rPr>
                <w:rFonts w:cs="Arial"/>
              </w:rPr>
            </w:pPr>
          </w:p>
        </w:tc>
        <w:tc>
          <w:tcPr>
            <w:tcW w:w="8838" w:type="dxa"/>
            <w:vMerge w:val="restart"/>
          </w:tcPr>
          <w:p w14:paraId="662A78A0" w14:textId="734100CF" w:rsidR="00461029" w:rsidRPr="0091412C" w:rsidRDefault="00461029" w:rsidP="00DE0EF0">
            <w:pPr>
              <w:rPr>
                <w:rFonts w:cs="Arial"/>
              </w:rPr>
            </w:pPr>
            <w:r w:rsidRPr="0091412C">
              <w:rPr>
                <w:rFonts w:cs="Arial"/>
                <w:bCs/>
                <w:color w:val="000000"/>
              </w:rPr>
              <w:t xml:space="preserve">This </w:t>
            </w:r>
            <w:r w:rsidR="006A5ECF">
              <w:rPr>
                <w:rFonts w:cs="Arial"/>
                <w:bCs/>
                <w:color w:val="000000"/>
              </w:rPr>
              <w:t xml:space="preserve">institution </w:t>
            </w:r>
            <w:r w:rsidRPr="0091412C">
              <w:rPr>
                <w:rFonts w:cs="Arial"/>
                <w:bCs/>
                <w:color w:val="000000"/>
              </w:rPr>
              <w:t>will comply with the best practices and standards established by the Department of Natural and Cultural Resources as published on its website.</w:t>
            </w:r>
          </w:p>
        </w:tc>
      </w:tr>
      <w:tr w:rsidR="00461029" w:rsidRPr="0091412C" w14:paraId="4C6CD281" w14:textId="77777777" w:rsidTr="00DE0EF0">
        <w:trPr>
          <w:trHeight w:val="317"/>
        </w:trPr>
        <w:tc>
          <w:tcPr>
            <w:tcW w:w="875" w:type="dxa"/>
            <w:vMerge w:val="restart"/>
            <w:vAlign w:val="bottom"/>
          </w:tcPr>
          <w:p w14:paraId="09EE67BB" w14:textId="77777777" w:rsidR="00461029" w:rsidRDefault="00461029" w:rsidP="00DE0EF0">
            <w:pPr>
              <w:rPr>
                <w:rFonts w:cs="Arial"/>
                <w:b/>
              </w:rPr>
            </w:pPr>
            <w:r>
              <w:rPr>
                <w:rFonts w:cs="Arial"/>
                <w:b/>
              </w:rPr>
              <w:t>______</w:t>
            </w:r>
          </w:p>
          <w:p w14:paraId="1A0E3618" w14:textId="77777777" w:rsidR="00461029" w:rsidRDefault="00461029" w:rsidP="00DE0EF0">
            <w:pPr>
              <w:rPr>
                <w:rFonts w:cs="Arial"/>
                <w:b/>
              </w:rPr>
            </w:pPr>
          </w:p>
          <w:p w14:paraId="2E3E034C" w14:textId="77777777" w:rsidR="00461029" w:rsidRDefault="00461029" w:rsidP="00DE0EF0">
            <w:pPr>
              <w:rPr>
                <w:rFonts w:cs="Arial"/>
                <w:b/>
              </w:rPr>
            </w:pPr>
          </w:p>
          <w:p w14:paraId="1C114684" w14:textId="77777777" w:rsidR="00461029" w:rsidRPr="0091412C" w:rsidRDefault="00461029" w:rsidP="00DE0EF0">
            <w:pPr>
              <w:rPr>
                <w:rFonts w:cs="Arial"/>
                <w:b/>
              </w:rPr>
            </w:pPr>
            <w:r w:rsidRPr="00F72E1A">
              <w:rPr>
                <w:rFonts w:cs="Arial"/>
                <w:b/>
              </w:rPr>
              <w:t>______</w:t>
            </w:r>
          </w:p>
        </w:tc>
        <w:tc>
          <w:tcPr>
            <w:tcW w:w="8838" w:type="dxa"/>
            <w:vMerge/>
          </w:tcPr>
          <w:p w14:paraId="5DCAE981" w14:textId="77777777" w:rsidR="00461029" w:rsidRPr="0091412C" w:rsidRDefault="00461029" w:rsidP="00DE0EF0">
            <w:pPr>
              <w:rPr>
                <w:rFonts w:cs="Arial"/>
                <w:bCs/>
                <w:color w:val="000000"/>
              </w:rPr>
            </w:pPr>
          </w:p>
        </w:tc>
      </w:tr>
      <w:tr w:rsidR="00461029" w:rsidRPr="0091412C" w14:paraId="1248FAE0" w14:textId="77777777" w:rsidTr="00DE0EF0">
        <w:trPr>
          <w:trHeight w:val="317"/>
        </w:trPr>
        <w:tc>
          <w:tcPr>
            <w:tcW w:w="875" w:type="dxa"/>
            <w:vMerge/>
            <w:vAlign w:val="bottom"/>
          </w:tcPr>
          <w:p w14:paraId="05D47423" w14:textId="77777777" w:rsidR="00461029" w:rsidRPr="0091412C" w:rsidRDefault="00461029" w:rsidP="00DE0EF0">
            <w:pPr>
              <w:jc w:val="center"/>
              <w:rPr>
                <w:rFonts w:cs="Arial"/>
                <w:b/>
              </w:rPr>
            </w:pPr>
          </w:p>
        </w:tc>
        <w:tc>
          <w:tcPr>
            <w:tcW w:w="8838" w:type="dxa"/>
            <w:vMerge w:val="restart"/>
          </w:tcPr>
          <w:p w14:paraId="42780AF4" w14:textId="30435470" w:rsidR="00461029" w:rsidRPr="0091412C" w:rsidRDefault="00461029" w:rsidP="00DE0EF0">
            <w:pPr>
              <w:rPr>
                <w:rFonts w:cs="Arial"/>
              </w:rPr>
            </w:pPr>
            <w:r w:rsidRPr="0091412C">
              <w:rPr>
                <w:rFonts w:cs="Arial"/>
                <w:bCs/>
                <w:color w:val="000000"/>
              </w:rPr>
              <w:t xml:space="preserve">This </w:t>
            </w:r>
            <w:r>
              <w:rPr>
                <w:rFonts w:cs="Arial"/>
                <w:bCs/>
                <w:color w:val="000000"/>
              </w:rPr>
              <w:t xml:space="preserve">department/office </w:t>
            </w:r>
            <w:r w:rsidRPr="0091412C">
              <w:rPr>
                <w:rFonts w:cs="Arial"/>
                <w:bCs/>
                <w:color w:val="000000"/>
              </w:rPr>
              <w:t xml:space="preserve">will submit to the </w:t>
            </w:r>
            <w:r w:rsidR="00DE0EF0">
              <w:rPr>
                <w:rFonts w:cs="Arial"/>
                <w:bCs/>
                <w:color w:val="000000"/>
              </w:rPr>
              <w:t>college/</w:t>
            </w:r>
            <w:r>
              <w:rPr>
                <w:rFonts w:cs="Arial"/>
                <w:bCs/>
                <w:color w:val="000000"/>
              </w:rPr>
              <w:t>university records officer</w:t>
            </w:r>
            <w:r w:rsidRPr="0091412C">
              <w:rPr>
                <w:rFonts w:cs="Arial"/>
                <w:bCs/>
                <w:color w:val="000000"/>
              </w:rPr>
              <w:t xml:space="preserve"> Section </w:t>
            </w:r>
            <w:r>
              <w:rPr>
                <w:rFonts w:cs="Arial"/>
                <w:bCs/>
                <w:color w:val="000000"/>
              </w:rPr>
              <w:t>10</w:t>
            </w:r>
            <w:r w:rsidRPr="0091412C">
              <w:rPr>
                <w:rFonts w:cs="Arial"/>
                <w:bCs/>
                <w:color w:val="000000"/>
              </w:rPr>
              <w:t xml:space="preserve"> of this policy, </w:t>
            </w:r>
            <w:r>
              <w:rPr>
                <w:rFonts w:cs="Arial"/>
                <w:bCs/>
                <w:i/>
                <w:color w:val="000000"/>
              </w:rPr>
              <w:t>Authorization to Destroy Paper Records</w:t>
            </w:r>
            <w:r w:rsidRPr="0091412C">
              <w:rPr>
                <w:rFonts w:cs="Arial"/>
                <w:bCs/>
                <w:color w:val="000000"/>
              </w:rPr>
              <w:t>, to seek approval for the destruction of original records that have been</w:t>
            </w:r>
            <w:r w:rsidRPr="0091412C">
              <w:rPr>
                <w:rFonts w:cs="Arial"/>
              </w:rPr>
              <w:t xml:space="preserve"> converted from paper to electronic record. </w:t>
            </w:r>
          </w:p>
        </w:tc>
      </w:tr>
      <w:tr w:rsidR="00461029" w:rsidRPr="0091412C" w14:paraId="49ADF25A" w14:textId="77777777" w:rsidTr="006B63BB">
        <w:trPr>
          <w:trHeight w:val="378"/>
        </w:trPr>
        <w:tc>
          <w:tcPr>
            <w:tcW w:w="875" w:type="dxa"/>
            <w:vAlign w:val="bottom"/>
          </w:tcPr>
          <w:p w14:paraId="14CD1AC0" w14:textId="77777777" w:rsidR="00461029" w:rsidRPr="0091412C" w:rsidRDefault="00461029" w:rsidP="00DE0EF0">
            <w:pPr>
              <w:jc w:val="center"/>
              <w:rPr>
                <w:rFonts w:cs="Arial"/>
                <w:b/>
              </w:rPr>
            </w:pPr>
          </w:p>
        </w:tc>
        <w:tc>
          <w:tcPr>
            <w:tcW w:w="8838" w:type="dxa"/>
            <w:vMerge/>
          </w:tcPr>
          <w:p w14:paraId="1B87F425" w14:textId="77777777" w:rsidR="00461029" w:rsidRPr="0091412C" w:rsidRDefault="00461029" w:rsidP="00DE0EF0">
            <w:pPr>
              <w:rPr>
                <w:rFonts w:cs="Arial"/>
              </w:rPr>
            </w:pPr>
          </w:p>
        </w:tc>
      </w:tr>
      <w:tr w:rsidR="00461029" w:rsidRPr="0091412C" w14:paraId="6DE46B90" w14:textId="77777777" w:rsidTr="00DE0EF0">
        <w:trPr>
          <w:trHeight w:val="405"/>
        </w:trPr>
        <w:tc>
          <w:tcPr>
            <w:tcW w:w="875" w:type="dxa"/>
          </w:tcPr>
          <w:p w14:paraId="31374867" w14:textId="77777777" w:rsidR="00461029" w:rsidRDefault="00461029" w:rsidP="00DE0EF0">
            <w:pPr>
              <w:rPr>
                <w:rFonts w:cs="Arial"/>
                <w:b/>
              </w:rPr>
            </w:pPr>
          </w:p>
          <w:p w14:paraId="30E16BDD" w14:textId="77777777" w:rsidR="00461029" w:rsidRPr="0091412C" w:rsidRDefault="00461029" w:rsidP="00DE0EF0">
            <w:pPr>
              <w:rPr>
                <w:rFonts w:cs="Arial"/>
                <w:b/>
              </w:rPr>
            </w:pPr>
            <w:r>
              <w:rPr>
                <w:rFonts w:cs="Arial"/>
                <w:b/>
              </w:rPr>
              <w:t>______</w:t>
            </w:r>
          </w:p>
        </w:tc>
        <w:tc>
          <w:tcPr>
            <w:tcW w:w="8838" w:type="dxa"/>
          </w:tcPr>
          <w:p w14:paraId="52F3CBF6" w14:textId="77777777" w:rsidR="00461029" w:rsidRPr="0091412C" w:rsidRDefault="00461029" w:rsidP="006B63BB">
            <w:pPr>
              <w:rPr>
                <w:rFonts w:cs="Arial"/>
                <w:bCs/>
                <w:color w:val="000000"/>
              </w:rPr>
            </w:pPr>
            <w:r>
              <w:rPr>
                <w:rFonts w:cs="Arial"/>
                <w:bCs/>
                <w:color w:val="000000"/>
              </w:rPr>
              <w:t>Affected records creators will be trained on the proper creation and maintenance of electronic records.</w:t>
            </w:r>
          </w:p>
        </w:tc>
      </w:tr>
      <w:tr w:rsidR="00461029" w:rsidRPr="0091412C" w14:paraId="6F538C70" w14:textId="77777777" w:rsidTr="00DE0EF0">
        <w:trPr>
          <w:trHeight w:val="405"/>
        </w:trPr>
        <w:tc>
          <w:tcPr>
            <w:tcW w:w="875" w:type="dxa"/>
          </w:tcPr>
          <w:p w14:paraId="6EFF734A" w14:textId="77777777" w:rsidR="00461029" w:rsidRDefault="00461029" w:rsidP="00DE0EF0">
            <w:pPr>
              <w:rPr>
                <w:rFonts w:cs="Arial"/>
                <w:b/>
              </w:rPr>
            </w:pPr>
          </w:p>
          <w:p w14:paraId="58F6C103" w14:textId="77777777" w:rsidR="00461029" w:rsidRPr="0091412C" w:rsidRDefault="00461029" w:rsidP="00DE0EF0">
            <w:pPr>
              <w:rPr>
                <w:rFonts w:cs="Arial"/>
                <w:b/>
              </w:rPr>
            </w:pPr>
            <w:r>
              <w:rPr>
                <w:rFonts w:cs="Arial"/>
                <w:b/>
              </w:rPr>
              <w:t>______</w:t>
            </w:r>
          </w:p>
        </w:tc>
        <w:tc>
          <w:tcPr>
            <w:tcW w:w="8838" w:type="dxa"/>
          </w:tcPr>
          <w:p w14:paraId="0D5775EC" w14:textId="77777777" w:rsidR="00461029" w:rsidRDefault="00461029" w:rsidP="00DE0EF0">
            <w:pPr>
              <w:spacing w:before="240"/>
              <w:rPr>
                <w:rFonts w:cs="Arial"/>
                <w:bCs/>
                <w:color w:val="000000"/>
              </w:rPr>
            </w:pPr>
            <w:r>
              <w:rPr>
                <w:rFonts w:cs="Arial"/>
                <w:bCs/>
                <w:color w:val="000000"/>
              </w:rPr>
              <w:t>Imaged records will be periodically audited for accuracy, readability, and reproduction capabilities before the original documents are destroyed.</w:t>
            </w:r>
          </w:p>
        </w:tc>
      </w:tr>
    </w:tbl>
    <w:p w14:paraId="733F9D3F" w14:textId="77777777" w:rsidR="00461029" w:rsidRPr="0091412C" w:rsidRDefault="00461029" w:rsidP="00461029">
      <w:pPr>
        <w:rPr>
          <w:rFonts w:cs="Arial"/>
          <w:b/>
        </w:rPr>
      </w:pPr>
    </w:p>
    <w:tbl>
      <w:tblPr>
        <w:tblStyle w:val="TableGrid"/>
        <w:tblW w:w="9576" w:type="dxa"/>
        <w:tblLayout w:type="fixed"/>
        <w:tblLook w:val="04A0" w:firstRow="1" w:lastRow="0" w:firstColumn="1" w:lastColumn="0" w:noHBand="0" w:noVBand="1"/>
      </w:tblPr>
      <w:tblGrid>
        <w:gridCol w:w="1710"/>
        <w:gridCol w:w="4518"/>
        <w:gridCol w:w="720"/>
        <w:gridCol w:w="72"/>
        <w:gridCol w:w="2556"/>
      </w:tblGrid>
      <w:tr w:rsidR="00461029" w:rsidRPr="0091412C" w14:paraId="74858B32" w14:textId="77777777" w:rsidTr="00DE0EF0">
        <w:tc>
          <w:tcPr>
            <w:tcW w:w="1710" w:type="dxa"/>
            <w:tcBorders>
              <w:top w:val="nil"/>
              <w:left w:val="nil"/>
              <w:bottom w:val="nil"/>
              <w:right w:val="nil"/>
            </w:tcBorders>
          </w:tcPr>
          <w:p w14:paraId="6A805DC4" w14:textId="77777777" w:rsidR="00461029" w:rsidRPr="0091412C" w:rsidRDefault="00461029" w:rsidP="00DE0EF0">
            <w:pPr>
              <w:rPr>
                <w:rFonts w:cs="Arial"/>
              </w:rPr>
            </w:pPr>
            <w:r w:rsidRPr="0091412C">
              <w:rPr>
                <w:rFonts w:cs="Arial"/>
              </w:rPr>
              <w:t>Approved by:</w:t>
            </w:r>
          </w:p>
        </w:tc>
        <w:tc>
          <w:tcPr>
            <w:tcW w:w="4518" w:type="dxa"/>
            <w:tcBorders>
              <w:top w:val="nil"/>
              <w:left w:val="nil"/>
              <w:bottom w:val="single" w:sz="4" w:space="0" w:color="auto"/>
              <w:right w:val="nil"/>
            </w:tcBorders>
          </w:tcPr>
          <w:p w14:paraId="599A06FC" w14:textId="77777777" w:rsidR="00461029" w:rsidRPr="0091412C" w:rsidRDefault="00461029" w:rsidP="00DE0EF0">
            <w:pPr>
              <w:rPr>
                <w:rFonts w:cs="Arial"/>
              </w:rPr>
            </w:pPr>
          </w:p>
        </w:tc>
        <w:tc>
          <w:tcPr>
            <w:tcW w:w="792" w:type="dxa"/>
            <w:gridSpan w:val="2"/>
            <w:tcBorders>
              <w:top w:val="nil"/>
              <w:left w:val="nil"/>
              <w:bottom w:val="nil"/>
              <w:right w:val="nil"/>
            </w:tcBorders>
          </w:tcPr>
          <w:p w14:paraId="050AE923" w14:textId="77777777" w:rsidR="00461029" w:rsidRPr="0091412C" w:rsidRDefault="00461029" w:rsidP="00DE0EF0">
            <w:pPr>
              <w:rPr>
                <w:rFonts w:cs="Arial"/>
              </w:rPr>
            </w:pPr>
            <w:r w:rsidRPr="0091412C">
              <w:rPr>
                <w:rFonts w:cs="Arial"/>
              </w:rPr>
              <w:t>Date:</w:t>
            </w:r>
          </w:p>
        </w:tc>
        <w:tc>
          <w:tcPr>
            <w:tcW w:w="2556" w:type="dxa"/>
            <w:tcBorders>
              <w:top w:val="nil"/>
              <w:left w:val="nil"/>
              <w:bottom w:val="single" w:sz="4" w:space="0" w:color="auto"/>
              <w:right w:val="nil"/>
            </w:tcBorders>
          </w:tcPr>
          <w:p w14:paraId="0E9E934C" w14:textId="77777777" w:rsidR="00461029" w:rsidRPr="0091412C" w:rsidRDefault="00461029" w:rsidP="00DE0EF0">
            <w:pPr>
              <w:rPr>
                <w:rFonts w:cs="Arial"/>
              </w:rPr>
            </w:pPr>
          </w:p>
        </w:tc>
      </w:tr>
      <w:tr w:rsidR="00461029" w:rsidRPr="0091412C" w14:paraId="368C6ACB" w14:textId="77777777" w:rsidTr="00DE0EF0">
        <w:tc>
          <w:tcPr>
            <w:tcW w:w="1710" w:type="dxa"/>
            <w:tcBorders>
              <w:top w:val="nil"/>
              <w:left w:val="nil"/>
              <w:bottom w:val="nil"/>
              <w:right w:val="nil"/>
            </w:tcBorders>
          </w:tcPr>
          <w:p w14:paraId="4239ED08" w14:textId="77777777" w:rsidR="00461029" w:rsidRPr="0091412C" w:rsidRDefault="00461029" w:rsidP="00DE0EF0">
            <w:pPr>
              <w:rPr>
                <w:rFonts w:cs="Arial"/>
              </w:rPr>
            </w:pPr>
          </w:p>
          <w:p w14:paraId="43472D17" w14:textId="77777777" w:rsidR="00461029" w:rsidRPr="0091412C" w:rsidRDefault="00461029" w:rsidP="00DE0EF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1C999563" w14:textId="77777777" w:rsidR="00461029" w:rsidRPr="0091412C" w:rsidRDefault="00461029" w:rsidP="00DE0EF0">
            <w:pPr>
              <w:rPr>
                <w:rFonts w:cs="Arial"/>
              </w:rPr>
            </w:pPr>
          </w:p>
        </w:tc>
        <w:tc>
          <w:tcPr>
            <w:tcW w:w="720" w:type="dxa"/>
            <w:tcBorders>
              <w:top w:val="nil"/>
              <w:left w:val="nil"/>
              <w:bottom w:val="nil"/>
              <w:right w:val="nil"/>
            </w:tcBorders>
          </w:tcPr>
          <w:p w14:paraId="4B04BC20" w14:textId="77777777" w:rsidR="00461029" w:rsidRPr="0091412C" w:rsidRDefault="00461029" w:rsidP="00DE0EF0">
            <w:pPr>
              <w:rPr>
                <w:rFonts w:cs="Arial"/>
              </w:rPr>
            </w:pPr>
          </w:p>
        </w:tc>
        <w:tc>
          <w:tcPr>
            <w:tcW w:w="2628" w:type="dxa"/>
            <w:gridSpan w:val="2"/>
            <w:tcBorders>
              <w:top w:val="single" w:sz="4" w:space="0" w:color="auto"/>
              <w:left w:val="nil"/>
              <w:bottom w:val="nil"/>
              <w:right w:val="nil"/>
            </w:tcBorders>
          </w:tcPr>
          <w:p w14:paraId="0FB1E434" w14:textId="77777777" w:rsidR="00461029" w:rsidRPr="0091412C" w:rsidRDefault="00461029" w:rsidP="00DE0EF0">
            <w:pPr>
              <w:rPr>
                <w:rFonts w:cs="Arial"/>
              </w:rPr>
            </w:pPr>
          </w:p>
        </w:tc>
      </w:tr>
      <w:tr w:rsidR="00461029" w:rsidRPr="0091412C" w14:paraId="4E42F98F" w14:textId="77777777" w:rsidTr="00DE0EF0">
        <w:tc>
          <w:tcPr>
            <w:tcW w:w="1710" w:type="dxa"/>
            <w:tcBorders>
              <w:top w:val="nil"/>
              <w:left w:val="nil"/>
              <w:bottom w:val="nil"/>
              <w:right w:val="nil"/>
            </w:tcBorders>
          </w:tcPr>
          <w:p w14:paraId="43E9C7A9" w14:textId="77777777" w:rsidR="00461029" w:rsidRPr="0091412C" w:rsidRDefault="00461029" w:rsidP="00DE0EF0">
            <w:pPr>
              <w:rPr>
                <w:rFonts w:cs="Arial"/>
              </w:rPr>
            </w:pPr>
          </w:p>
          <w:p w14:paraId="7A9D7708" w14:textId="77777777" w:rsidR="00461029" w:rsidRPr="0091412C" w:rsidRDefault="00461029" w:rsidP="00DE0EF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05EC698B" w14:textId="77777777" w:rsidR="00461029" w:rsidRPr="0091412C" w:rsidRDefault="00461029" w:rsidP="00DE0EF0">
            <w:pPr>
              <w:rPr>
                <w:rFonts w:cs="Arial"/>
              </w:rPr>
            </w:pPr>
          </w:p>
        </w:tc>
        <w:tc>
          <w:tcPr>
            <w:tcW w:w="720" w:type="dxa"/>
            <w:tcBorders>
              <w:top w:val="nil"/>
              <w:left w:val="nil"/>
              <w:bottom w:val="nil"/>
              <w:right w:val="nil"/>
            </w:tcBorders>
          </w:tcPr>
          <w:p w14:paraId="5999A1E2" w14:textId="77777777" w:rsidR="00461029" w:rsidRPr="0091412C" w:rsidRDefault="00461029" w:rsidP="00DE0EF0">
            <w:pPr>
              <w:rPr>
                <w:rFonts w:cs="Arial"/>
              </w:rPr>
            </w:pPr>
          </w:p>
        </w:tc>
        <w:tc>
          <w:tcPr>
            <w:tcW w:w="2628" w:type="dxa"/>
            <w:gridSpan w:val="2"/>
            <w:tcBorders>
              <w:top w:val="nil"/>
              <w:left w:val="nil"/>
              <w:bottom w:val="nil"/>
              <w:right w:val="nil"/>
            </w:tcBorders>
          </w:tcPr>
          <w:p w14:paraId="75E43144" w14:textId="77777777" w:rsidR="00461029" w:rsidRPr="0091412C" w:rsidRDefault="00461029" w:rsidP="00DE0EF0">
            <w:pPr>
              <w:rPr>
                <w:rFonts w:cs="Arial"/>
              </w:rPr>
            </w:pPr>
          </w:p>
        </w:tc>
      </w:tr>
    </w:tbl>
    <w:p w14:paraId="7A6CC687" w14:textId="77777777" w:rsidR="00461029" w:rsidRDefault="00461029" w:rsidP="00461029">
      <w:pPr>
        <w:pStyle w:val="Heading6"/>
        <w:rPr>
          <w:rFonts w:asciiTheme="minorHAnsi" w:hAnsiTheme="minorHAnsi" w:cs="Arial"/>
          <w:b/>
          <w:color w:val="244061" w:themeColor="accent1" w:themeShade="80"/>
          <w:sz w:val="26"/>
          <w:szCs w:val="26"/>
        </w:rPr>
      </w:pPr>
      <w:bookmarkStart w:id="46" w:name="_IT_Professional"/>
      <w:bookmarkEnd w:id="46"/>
    </w:p>
    <w:p w14:paraId="38E85F98" w14:textId="77777777" w:rsidR="00CA7807" w:rsidRPr="00CA7807" w:rsidRDefault="00CA7807" w:rsidP="00CA7807"/>
    <w:p w14:paraId="31BD549C" w14:textId="008DCA77" w:rsidR="007A5CBB" w:rsidRPr="00671C73" w:rsidRDefault="00807722" w:rsidP="00671C73">
      <w:pPr>
        <w:pStyle w:val="Heading6"/>
        <w:rPr>
          <w:rFonts w:asciiTheme="minorHAnsi" w:hAnsiTheme="minorHAnsi" w:cs="Arial"/>
          <w:b/>
          <w:sz w:val="26"/>
          <w:szCs w:val="26"/>
        </w:rPr>
      </w:pPr>
      <w:r w:rsidRPr="007A5CBB">
        <w:rPr>
          <w:rFonts w:asciiTheme="minorHAnsi" w:hAnsiTheme="minorHAnsi" w:cs="Arial"/>
          <w:b/>
          <w:sz w:val="26"/>
          <w:szCs w:val="26"/>
        </w:rPr>
        <w:t>FOR DEPARTMENT OF NATURAL AND CULTURAL RESOURCES USE</w:t>
      </w:r>
    </w:p>
    <w:tbl>
      <w:tblPr>
        <w:tblStyle w:val="TableGrid"/>
        <w:tblW w:w="9576" w:type="dxa"/>
        <w:tblLayout w:type="fixed"/>
        <w:tblLook w:val="04A0" w:firstRow="1" w:lastRow="0" w:firstColumn="1" w:lastColumn="0" w:noHBand="0" w:noVBand="1"/>
      </w:tblPr>
      <w:tblGrid>
        <w:gridCol w:w="1710"/>
        <w:gridCol w:w="4518"/>
        <w:gridCol w:w="792"/>
        <w:gridCol w:w="2556"/>
      </w:tblGrid>
      <w:tr w:rsidR="007A5CBB" w:rsidRPr="0091412C" w14:paraId="3AED9752" w14:textId="77777777" w:rsidTr="008F0640">
        <w:tc>
          <w:tcPr>
            <w:tcW w:w="1710" w:type="dxa"/>
            <w:tcBorders>
              <w:top w:val="nil"/>
              <w:left w:val="nil"/>
              <w:bottom w:val="nil"/>
              <w:right w:val="nil"/>
            </w:tcBorders>
          </w:tcPr>
          <w:p w14:paraId="643F9C7C" w14:textId="77777777" w:rsidR="007A5CBB" w:rsidRDefault="007A5CBB" w:rsidP="008F0640">
            <w:pPr>
              <w:rPr>
                <w:rFonts w:cs="Arial"/>
              </w:rPr>
            </w:pPr>
          </w:p>
          <w:p w14:paraId="063CFB31" w14:textId="77777777" w:rsidR="007A5CBB" w:rsidRPr="0091412C" w:rsidRDefault="007A5CBB"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6C7D4C2F" w14:textId="77777777" w:rsidR="007A5CBB" w:rsidRPr="0091412C" w:rsidRDefault="007A5CBB" w:rsidP="008F0640">
            <w:pPr>
              <w:rPr>
                <w:rFonts w:cs="Arial"/>
              </w:rPr>
            </w:pPr>
          </w:p>
        </w:tc>
        <w:tc>
          <w:tcPr>
            <w:tcW w:w="792" w:type="dxa"/>
            <w:tcBorders>
              <w:top w:val="nil"/>
              <w:left w:val="nil"/>
              <w:bottom w:val="nil"/>
              <w:right w:val="nil"/>
            </w:tcBorders>
          </w:tcPr>
          <w:p w14:paraId="77632632" w14:textId="77777777" w:rsidR="007A5CBB" w:rsidRDefault="007A5CBB" w:rsidP="008F0640">
            <w:pPr>
              <w:rPr>
                <w:rFonts w:cs="Arial"/>
              </w:rPr>
            </w:pPr>
          </w:p>
          <w:p w14:paraId="1DE0888F" w14:textId="77777777" w:rsidR="007A5CBB" w:rsidRPr="0091412C" w:rsidRDefault="007A5CBB" w:rsidP="008F0640">
            <w:pPr>
              <w:rPr>
                <w:rFonts w:cs="Arial"/>
              </w:rPr>
            </w:pPr>
            <w:r w:rsidRPr="0091412C">
              <w:rPr>
                <w:rFonts w:cs="Arial"/>
              </w:rPr>
              <w:t>Date:</w:t>
            </w:r>
          </w:p>
        </w:tc>
        <w:tc>
          <w:tcPr>
            <w:tcW w:w="2556" w:type="dxa"/>
            <w:tcBorders>
              <w:top w:val="nil"/>
              <w:left w:val="nil"/>
              <w:bottom w:val="single" w:sz="4" w:space="0" w:color="auto"/>
              <w:right w:val="nil"/>
            </w:tcBorders>
          </w:tcPr>
          <w:p w14:paraId="49E39590" w14:textId="77777777" w:rsidR="007A5CBB" w:rsidRPr="0091412C" w:rsidRDefault="007A5CBB" w:rsidP="008F0640">
            <w:pPr>
              <w:rPr>
                <w:rFonts w:cs="Arial"/>
              </w:rPr>
            </w:pPr>
          </w:p>
        </w:tc>
      </w:tr>
      <w:tr w:rsidR="007A5CBB" w:rsidRPr="0091412C" w14:paraId="4FE0FC30" w14:textId="77777777" w:rsidTr="008F0640">
        <w:tc>
          <w:tcPr>
            <w:tcW w:w="1710" w:type="dxa"/>
            <w:tcBorders>
              <w:top w:val="nil"/>
              <w:left w:val="nil"/>
              <w:bottom w:val="nil"/>
              <w:right w:val="nil"/>
            </w:tcBorders>
          </w:tcPr>
          <w:p w14:paraId="47D2EEBE" w14:textId="77777777" w:rsidR="007A5CBB" w:rsidRPr="0091412C" w:rsidRDefault="007A5CBB" w:rsidP="008F0640">
            <w:pPr>
              <w:rPr>
                <w:rFonts w:cs="Arial"/>
              </w:rPr>
            </w:pPr>
          </w:p>
          <w:p w14:paraId="021DD395" w14:textId="77777777" w:rsidR="007A5CBB" w:rsidRPr="0091412C" w:rsidRDefault="007A5CBB"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4D4AA577" w14:textId="77777777" w:rsidR="007A5CBB" w:rsidRPr="0091412C" w:rsidRDefault="007A5CBB" w:rsidP="008F0640">
            <w:pPr>
              <w:rPr>
                <w:rFonts w:cs="Arial"/>
              </w:rPr>
            </w:pPr>
          </w:p>
        </w:tc>
        <w:tc>
          <w:tcPr>
            <w:tcW w:w="792" w:type="dxa"/>
            <w:tcBorders>
              <w:top w:val="nil"/>
              <w:left w:val="nil"/>
              <w:bottom w:val="nil"/>
              <w:right w:val="nil"/>
            </w:tcBorders>
          </w:tcPr>
          <w:p w14:paraId="43BA91C3" w14:textId="77777777" w:rsidR="007A5CBB" w:rsidRPr="0091412C" w:rsidRDefault="007A5CBB" w:rsidP="008F0640">
            <w:pPr>
              <w:rPr>
                <w:rFonts w:cs="Arial"/>
              </w:rPr>
            </w:pPr>
          </w:p>
        </w:tc>
        <w:tc>
          <w:tcPr>
            <w:tcW w:w="2556" w:type="dxa"/>
            <w:tcBorders>
              <w:top w:val="single" w:sz="4" w:space="0" w:color="auto"/>
              <w:left w:val="nil"/>
              <w:bottom w:val="nil"/>
              <w:right w:val="nil"/>
            </w:tcBorders>
          </w:tcPr>
          <w:p w14:paraId="6776B3EA" w14:textId="77777777" w:rsidR="007A5CBB" w:rsidRPr="0091412C" w:rsidRDefault="007A5CBB" w:rsidP="008F0640">
            <w:pPr>
              <w:rPr>
                <w:rFonts w:cs="Arial"/>
              </w:rPr>
            </w:pPr>
          </w:p>
        </w:tc>
      </w:tr>
      <w:tr w:rsidR="007A5CBB" w:rsidRPr="0091412C" w14:paraId="283A6BA0" w14:textId="77777777" w:rsidTr="008F0640">
        <w:tc>
          <w:tcPr>
            <w:tcW w:w="1710" w:type="dxa"/>
            <w:tcBorders>
              <w:top w:val="nil"/>
              <w:left w:val="nil"/>
              <w:bottom w:val="nil"/>
              <w:right w:val="nil"/>
            </w:tcBorders>
          </w:tcPr>
          <w:p w14:paraId="053791A9" w14:textId="77777777" w:rsidR="007A5CBB" w:rsidRPr="0091412C" w:rsidRDefault="007A5CBB" w:rsidP="008F0640">
            <w:pPr>
              <w:rPr>
                <w:rFonts w:cs="Arial"/>
              </w:rPr>
            </w:pPr>
          </w:p>
          <w:p w14:paraId="3FDBBA2A" w14:textId="77777777" w:rsidR="007A5CBB" w:rsidRPr="0091412C" w:rsidRDefault="007A5CBB"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B81B8D1" w14:textId="77777777" w:rsidR="007A5CBB" w:rsidRPr="0091412C" w:rsidRDefault="007A5CBB" w:rsidP="008F0640">
            <w:pPr>
              <w:rPr>
                <w:rFonts w:cs="Arial"/>
              </w:rPr>
            </w:pPr>
          </w:p>
        </w:tc>
        <w:tc>
          <w:tcPr>
            <w:tcW w:w="792" w:type="dxa"/>
            <w:tcBorders>
              <w:top w:val="nil"/>
              <w:left w:val="nil"/>
              <w:bottom w:val="nil"/>
              <w:right w:val="nil"/>
            </w:tcBorders>
          </w:tcPr>
          <w:p w14:paraId="6A9C28C7" w14:textId="77777777" w:rsidR="007A5CBB" w:rsidRPr="0091412C" w:rsidRDefault="007A5CBB" w:rsidP="008F0640">
            <w:pPr>
              <w:rPr>
                <w:rFonts w:cs="Arial"/>
              </w:rPr>
            </w:pPr>
          </w:p>
        </w:tc>
        <w:tc>
          <w:tcPr>
            <w:tcW w:w="2556" w:type="dxa"/>
            <w:tcBorders>
              <w:top w:val="nil"/>
              <w:left w:val="nil"/>
              <w:bottom w:val="nil"/>
              <w:right w:val="nil"/>
            </w:tcBorders>
          </w:tcPr>
          <w:p w14:paraId="03D54811" w14:textId="77777777" w:rsidR="007A5CBB" w:rsidRPr="0091412C" w:rsidRDefault="007A5CBB" w:rsidP="008F0640">
            <w:pPr>
              <w:rPr>
                <w:rFonts w:cs="Arial"/>
              </w:rPr>
            </w:pPr>
          </w:p>
        </w:tc>
      </w:tr>
    </w:tbl>
    <w:p w14:paraId="03D8E812" w14:textId="088DEF40" w:rsidR="008F0640" w:rsidRDefault="008F0640" w:rsidP="00807722">
      <w:pPr>
        <w:pStyle w:val="Heading1"/>
        <w:rPr>
          <w:rFonts w:asciiTheme="minorHAnsi" w:hAnsiTheme="minorHAnsi"/>
          <w:sz w:val="22"/>
          <w:szCs w:val="22"/>
        </w:rPr>
      </w:pPr>
      <w:r>
        <w:rPr>
          <w:rFonts w:asciiTheme="minorHAnsi" w:hAnsiTheme="minorHAnsi"/>
          <w:sz w:val="22"/>
          <w:szCs w:val="22"/>
        </w:rPr>
        <w:br w:type="page"/>
      </w:r>
    </w:p>
    <w:p w14:paraId="7297B3ED" w14:textId="77777777" w:rsidR="008F0640" w:rsidRDefault="008F0640" w:rsidP="008F0640">
      <w:pPr>
        <w:pStyle w:val="Heading1"/>
        <w:keepLines w:val="0"/>
        <w:spacing w:before="240" w:after="60"/>
        <w:ind w:left="360"/>
        <w:rPr>
          <w:rFonts w:cs="Arial"/>
        </w:rPr>
      </w:pPr>
    </w:p>
    <w:p w14:paraId="406E0B2F" w14:textId="215E4EBF" w:rsidR="008F0640" w:rsidRPr="007A5CBB" w:rsidRDefault="00461029" w:rsidP="00461029">
      <w:pPr>
        <w:pStyle w:val="Heading1"/>
        <w:keepLines w:val="0"/>
        <w:numPr>
          <w:ilvl w:val="0"/>
          <w:numId w:val="12"/>
        </w:numPr>
        <w:spacing w:before="240" w:after="60"/>
        <w:ind w:left="450" w:hanging="450"/>
        <w:rPr>
          <w:rFonts w:cs="Arial"/>
        </w:rPr>
      </w:pPr>
      <w:bookmarkStart w:id="47" w:name="_Toc452624220"/>
      <w:r>
        <w:rPr>
          <w:rFonts w:cs="Arial"/>
        </w:rPr>
        <w:t>Authorization to Destroy Paper Records</w:t>
      </w:r>
      <w:bookmarkEnd w:id="47"/>
      <w:r w:rsidR="008F0640" w:rsidRPr="007A5CBB">
        <w:rPr>
          <w:rFonts w:cs="Arial"/>
        </w:rPr>
        <w:t xml:space="preserve"> </w:t>
      </w:r>
    </w:p>
    <w:p w14:paraId="58AFD779" w14:textId="4770044F" w:rsidR="008F0640" w:rsidRPr="0091412C" w:rsidRDefault="008F0640" w:rsidP="008F0640">
      <w:pPr>
        <w:tabs>
          <w:tab w:val="center" w:pos="4680"/>
        </w:tabs>
        <w:rPr>
          <w:rFonts w:cs="Arial"/>
        </w:rPr>
      </w:pPr>
      <w:r w:rsidRPr="0091412C">
        <w:rPr>
          <w:rFonts w:cs="Arial"/>
        </w:rPr>
        <w:t xml:space="preserve">This form is used to request approval from the </w:t>
      </w:r>
      <w:r w:rsidR="00DE0EF0">
        <w:rPr>
          <w:rFonts w:cs="Arial"/>
        </w:rPr>
        <w:t>college/</w:t>
      </w:r>
      <w:r w:rsidR="00461029">
        <w:rPr>
          <w:rFonts w:cs="Arial"/>
        </w:rPr>
        <w:t xml:space="preserve">university records officer </w:t>
      </w:r>
      <w:r w:rsidRPr="0091412C">
        <w:rPr>
          <w:rFonts w:cs="Arial"/>
        </w:rPr>
        <w:t xml:space="preserve">to dispose of </w:t>
      </w:r>
      <w:r w:rsidRPr="00CC6464">
        <w:rPr>
          <w:rFonts w:cs="Arial"/>
          <w:b/>
        </w:rPr>
        <w:t>non-permanent</w:t>
      </w:r>
      <w:r w:rsidRPr="0091412C">
        <w:rPr>
          <w:rFonts w:cs="Arial"/>
        </w:rPr>
        <w:t xml:space="preserve"> paper records that have been scanned, entered into databases, or otherwise duplicated through digital imaging or other conversion to a digital environment. This form does not apply to records that have been microfilmed or photocopied.</w:t>
      </w:r>
    </w:p>
    <w:p w14:paraId="6D3D900D" w14:textId="77777777" w:rsidR="002F528A" w:rsidRDefault="002F528A" w:rsidP="00807722">
      <w:pPr>
        <w:pStyle w:val="Heading1"/>
        <w:rPr>
          <w:rFonts w:asciiTheme="minorHAnsi" w:hAnsiTheme="minorHAnsi"/>
          <w:sz w:val="22"/>
          <w:szCs w:val="22"/>
        </w:rPr>
        <w:sectPr w:rsidR="002F528A" w:rsidSect="009466B0">
          <w:headerReference w:type="default" r:id="rId10"/>
          <w:footerReference w:type="first" r:id="rId11"/>
          <w:pgSz w:w="12240" w:h="15840"/>
          <w:pgMar w:top="720" w:right="720" w:bottom="720" w:left="720" w:header="432" w:footer="720" w:gutter="0"/>
          <w:pgNumType w:start="0"/>
          <w:cols w:space="720"/>
          <w:titlePg/>
          <w:docGrid w:linePitch="360"/>
        </w:sectPr>
      </w:pPr>
    </w:p>
    <w:p w14:paraId="70F7FD91" w14:textId="77777777" w:rsidR="00DE0EF0" w:rsidRPr="00BF4A1E" w:rsidRDefault="00DE0EF0" w:rsidP="00DE0EF0">
      <w:pPr>
        <w:spacing w:after="0"/>
        <w:jc w:val="center"/>
        <w:rPr>
          <w:rFonts w:eastAsia="Times New Roman" w:cs="Arial"/>
          <w:b/>
          <w:sz w:val="28"/>
          <w:szCs w:val="28"/>
        </w:rPr>
      </w:pPr>
      <w:bookmarkStart w:id="48" w:name="Scanning"/>
      <w:bookmarkStart w:id="49" w:name="_Hlk502907388"/>
      <w:r w:rsidRPr="00BF4A1E">
        <w:rPr>
          <w:rFonts w:eastAsia="Times New Roman" w:cs="Arial"/>
          <w:b/>
          <w:sz w:val="28"/>
          <w:szCs w:val="28"/>
        </w:rPr>
        <w:lastRenderedPageBreak/>
        <w:t>Authorization to Destroy Paper Records</w:t>
      </w:r>
    </w:p>
    <w:bookmarkEnd w:id="48"/>
    <w:p w14:paraId="74C78EAC" w14:textId="77777777" w:rsidR="00DE0EF0" w:rsidRPr="00BF4A1E" w:rsidRDefault="00DE0EF0" w:rsidP="00DE0EF0">
      <w:pPr>
        <w:spacing w:after="0"/>
        <w:jc w:val="center"/>
        <w:rPr>
          <w:rFonts w:eastAsia="Times New Roman" w:cs="Arial"/>
          <w:b/>
          <w:sz w:val="28"/>
          <w:szCs w:val="28"/>
        </w:rPr>
      </w:pPr>
    </w:p>
    <w:bookmarkEnd w:id="49"/>
    <w:p w14:paraId="1A605A4E" w14:textId="77777777" w:rsidR="00DE0EF0" w:rsidRPr="00BF4A1E" w:rsidRDefault="00DE0EF0" w:rsidP="00DE0EF0">
      <w:pPr>
        <w:spacing w:after="0"/>
        <w:rPr>
          <w:rFonts w:eastAsia="Times New Roman" w:cs="Arial"/>
        </w:rPr>
      </w:pPr>
      <w:r w:rsidRPr="00BF4A1E">
        <w:rPr>
          <w:rFonts w:eastAsia="Times New Roman" w:cs="Arial"/>
          <w:b/>
          <w:u w:val="single"/>
        </w:rPr>
        <w:t>Before</w:t>
      </w:r>
      <w:r w:rsidRPr="00BF4A1E">
        <w:rPr>
          <w:rFonts w:eastAsia="Times New Roman" w:cs="Arial"/>
        </w:rPr>
        <w:t xml:space="preserve"> a </w:t>
      </w:r>
      <w:r>
        <w:rPr>
          <w:rFonts w:eastAsia="Times New Roman" w:cs="Arial"/>
        </w:rPr>
        <w:t>college/</w:t>
      </w:r>
      <w:r w:rsidRPr="00BF4A1E">
        <w:rPr>
          <w:rFonts w:eastAsia="Times New Roman" w:cs="Arial"/>
        </w:rPr>
        <w:t xml:space="preserve">university office may destroy any paper record that has not met its required retention period and keep only a digital surrogate of that record, </w:t>
      </w:r>
      <w:r w:rsidRPr="00BF4A1E">
        <w:rPr>
          <w:rFonts w:eastAsia="Times New Roman" w:cs="Arial"/>
          <w:b/>
          <w:u w:val="single"/>
        </w:rPr>
        <w:t>all</w:t>
      </w:r>
      <w:r w:rsidRPr="00BF4A1E">
        <w:rPr>
          <w:rFonts w:eastAsia="Times New Roman" w:cs="Arial"/>
        </w:rPr>
        <w:t xml:space="preserve"> the following conditions must be met:</w:t>
      </w:r>
    </w:p>
    <w:p w14:paraId="7D7510F0"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 xml:space="preserve">The office agrees to abide by all guidelines and best practices as published </w:t>
      </w:r>
      <w:bookmarkStart w:id="50" w:name="_GoBack"/>
      <w:bookmarkEnd w:id="50"/>
      <w:r w:rsidRPr="00BF4A1E">
        <w:rPr>
          <w:rFonts w:eastAsia="Times New Roman" w:cs="Arial"/>
        </w:rPr>
        <w:t xml:space="preserve">by the Department of Natural and Cultural Resources, including </w:t>
      </w:r>
      <w:hyperlink r:id="rId12" w:history="1">
        <w:r w:rsidRPr="00BF4A1E">
          <w:rPr>
            <w:rFonts w:eastAsia="Times New Roman" w:cs="Arial"/>
            <w:color w:val="0563C1"/>
            <w:u w:val="single"/>
          </w:rPr>
          <w:t>File Format Guidelines</w:t>
        </w:r>
      </w:hyperlink>
      <w:r w:rsidRPr="00BF4A1E">
        <w:rPr>
          <w:rFonts w:eastAsia="Times New Roman" w:cs="Arial"/>
        </w:rPr>
        <w:t xml:space="preserve"> and </w:t>
      </w:r>
      <w:hyperlink r:id="rId13" w:history="1">
        <w:r w:rsidRPr="00BF4A1E">
          <w:rPr>
            <w:rFonts w:eastAsia="Times New Roman" w:cs="Arial"/>
            <w:color w:val="0563C1"/>
            <w:u w:val="single"/>
          </w:rPr>
          <w:t>Best Practices for File-Naming</w:t>
        </w:r>
      </w:hyperlink>
      <w:r w:rsidRPr="00BF4A1E">
        <w:rPr>
          <w:rFonts w:eastAsia="Times New Roman" w:cs="Arial"/>
        </w:rPr>
        <w:t>.</w:t>
      </w:r>
    </w:p>
    <w:p w14:paraId="0F17C6A5"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An electronic records policy has been approved by the office and authorized by the Department of Natural and Cultural Resources.</w:t>
      </w:r>
    </w:p>
    <w:p w14:paraId="1E2C5A5F"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All records series that will be scanned and their paper records destroyed after quality audits are listed in the table below:</w:t>
      </w:r>
    </w:p>
    <w:tbl>
      <w:tblPr>
        <w:tblStyle w:val="TableGrid1"/>
        <w:tblW w:w="0" w:type="auto"/>
        <w:tblInd w:w="558" w:type="dxa"/>
        <w:tblLook w:val="04A0" w:firstRow="1" w:lastRow="0" w:firstColumn="1" w:lastColumn="0" w:noHBand="0" w:noVBand="1"/>
      </w:tblPr>
      <w:tblGrid>
        <w:gridCol w:w="4093"/>
        <w:gridCol w:w="2477"/>
        <w:gridCol w:w="2798"/>
      </w:tblGrid>
      <w:tr w:rsidR="00DE0EF0" w:rsidRPr="00BF4A1E" w14:paraId="2FE36389" w14:textId="77777777" w:rsidTr="00DE0EF0">
        <w:tc>
          <w:tcPr>
            <w:tcW w:w="4093" w:type="dxa"/>
          </w:tcPr>
          <w:p w14:paraId="2693AB5B"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Records Series Title</w:t>
            </w:r>
          </w:p>
        </w:tc>
        <w:tc>
          <w:tcPr>
            <w:tcW w:w="2477" w:type="dxa"/>
          </w:tcPr>
          <w:p w14:paraId="0A21886B"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 xml:space="preserve">Inclusive Dates </w:t>
            </w:r>
          </w:p>
          <w:p w14:paraId="437B39DA" w14:textId="77777777" w:rsidR="00DE0EF0" w:rsidRPr="00BF4A1E" w:rsidRDefault="00DE0EF0" w:rsidP="00DE0EF0">
            <w:pPr>
              <w:tabs>
                <w:tab w:val="left" w:pos="450"/>
              </w:tabs>
              <w:jc w:val="center"/>
              <w:rPr>
                <w:rFonts w:asciiTheme="minorHAnsi" w:eastAsia="Times New Roman" w:hAnsiTheme="minorHAnsi" w:cs="Arial"/>
                <w:sz w:val="18"/>
                <w:szCs w:val="18"/>
              </w:rPr>
            </w:pPr>
            <w:r w:rsidRPr="00BF4A1E">
              <w:rPr>
                <w:rFonts w:asciiTheme="minorHAnsi" w:eastAsia="Times New Roman" w:hAnsiTheme="minorHAnsi" w:cs="Arial"/>
                <w:sz w:val="18"/>
                <w:szCs w:val="18"/>
              </w:rPr>
              <w:t>(e.g., 1987-1989;</w:t>
            </w:r>
          </w:p>
          <w:p w14:paraId="696736E3"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sz w:val="18"/>
                <w:szCs w:val="18"/>
              </w:rPr>
              <w:t>2005-present</w:t>
            </w:r>
            <w:r w:rsidRPr="00BF4A1E">
              <w:rPr>
                <w:rStyle w:val="FootnoteReference"/>
                <w:rFonts w:asciiTheme="minorHAnsi" w:eastAsia="Times New Roman" w:hAnsiTheme="minorHAnsi" w:cs="Arial"/>
                <w:sz w:val="18"/>
                <w:szCs w:val="18"/>
              </w:rPr>
              <w:footnoteReference w:id="15"/>
            </w:r>
            <w:r w:rsidRPr="00BF4A1E">
              <w:rPr>
                <w:rFonts w:asciiTheme="minorHAnsi" w:eastAsia="Times New Roman" w:hAnsiTheme="minorHAnsi" w:cs="Arial"/>
                <w:sz w:val="18"/>
                <w:szCs w:val="18"/>
              </w:rPr>
              <w:t>)</w:t>
            </w:r>
          </w:p>
        </w:tc>
        <w:tc>
          <w:tcPr>
            <w:tcW w:w="2798" w:type="dxa"/>
          </w:tcPr>
          <w:p w14:paraId="37B18260" w14:textId="77777777" w:rsidR="00DE0EF0" w:rsidRPr="00BF4A1E" w:rsidRDefault="00DE0EF0" w:rsidP="00DE0EF0">
            <w:pPr>
              <w:tabs>
                <w:tab w:val="left" w:pos="450"/>
              </w:tabs>
              <w:jc w:val="center"/>
              <w:rPr>
                <w:rFonts w:asciiTheme="minorHAnsi" w:eastAsia="Times New Roman" w:hAnsiTheme="minorHAnsi" w:cs="Arial"/>
                <w:b/>
              </w:rPr>
            </w:pPr>
            <w:r w:rsidRPr="00BF4A1E">
              <w:rPr>
                <w:rFonts w:asciiTheme="minorHAnsi" w:eastAsia="Times New Roman" w:hAnsiTheme="minorHAnsi" w:cs="Arial"/>
                <w:b/>
              </w:rPr>
              <w:t>Required Retention Period</w:t>
            </w:r>
          </w:p>
        </w:tc>
      </w:tr>
      <w:tr w:rsidR="00DE0EF0" w:rsidRPr="00BF4A1E" w14:paraId="77547CA2" w14:textId="77777777" w:rsidTr="00DE0EF0">
        <w:tc>
          <w:tcPr>
            <w:tcW w:w="4093" w:type="dxa"/>
          </w:tcPr>
          <w:p w14:paraId="416E3D43"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3D30F98C"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1AE25145"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668BBCEC" w14:textId="77777777" w:rsidTr="00DE0EF0">
        <w:tc>
          <w:tcPr>
            <w:tcW w:w="4093" w:type="dxa"/>
          </w:tcPr>
          <w:p w14:paraId="7F3E585F"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5D128BA"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141436EC"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5A97084F" w14:textId="77777777" w:rsidTr="00DE0EF0">
        <w:tc>
          <w:tcPr>
            <w:tcW w:w="4093" w:type="dxa"/>
          </w:tcPr>
          <w:p w14:paraId="19DB84A0"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57BAE44"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4D92CC3"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25E7CA64" w14:textId="77777777" w:rsidTr="00DE0EF0">
        <w:tc>
          <w:tcPr>
            <w:tcW w:w="4093" w:type="dxa"/>
          </w:tcPr>
          <w:p w14:paraId="6F26A5DF"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38B660C9"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7ABD3C3"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71138309" w14:textId="77777777" w:rsidTr="00DE0EF0">
        <w:tc>
          <w:tcPr>
            <w:tcW w:w="4093" w:type="dxa"/>
          </w:tcPr>
          <w:p w14:paraId="484C1D0B"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2B030A1C"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2EA7A93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1021F1AA" w14:textId="77777777" w:rsidTr="00DE0EF0">
        <w:tc>
          <w:tcPr>
            <w:tcW w:w="4093" w:type="dxa"/>
          </w:tcPr>
          <w:p w14:paraId="1496EB3B"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7CCAECC1"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0FE99C6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30D2C15F" w14:textId="77777777" w:rsidTr="00DE0EF0">
        <w:tc>
          <w:tcPr>
            <w:tcW w:w="4093" w:type="dxa"/>
          </w:tcPr>
          <w:p w14:paraId="0140BCDC"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2B99FCF2"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4D898C28"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25F3E7E1" w14:textId="77777777" w:rsidTr="00DE0EF0">
        <w:tc>
          <w:tcPr>
            <w:tcW w:w="4093" w:type="dxa"/>
          </w:tcPr>
          <w:p w14:paraId="20512BC9"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6509826D"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38DD8995" w14:textId="77777777" w:rsidR="00DE0EF0" w:rsidRPr="00BF4A1E" w:rsidRDefault="00DE0EF0" w:rsidP="00DE0EF0">
            <w:pPr>
              <w:tabs>
                <w:tab w:val="left" w:pos="450"/>
              </w:tabs>
              <w:rPr>
                <w:rFonts w:asciiTheme="minorHAnsi" w:eastAsia="Times New Roman" w:hAnsiTheme="minorHAnsi" w:cs="Arial"/>
              </w:rPr>
            </w:pPr>
          </w:p>
        </w:tc>
      </w:tr>
      <w:tr w:rsidR="00DE0EF0" w:rsidRPr="00BF4A1E" w14:paraId="0942F08F" w14:textId="77777777" w:rsidTr="00DE0EF0">
        <w:tc>
          <w:tcPr>
            <w:tcW w:w="4093" w:type="dxa"/>
          </w:tcPr>
          <w:p w14:paraId="191378E9" w14:textId="77777777" w:rsidR="00DE0EF0" w:rsidRPr="00BF4A1E" w:rsidRDefault="00DE0EF0" w:rsidP="00DE0EF0">
            <w:pPr>
              <w:tabs>
                <w:tab w:val="left" w:pos="450"/>
              </w:tabs>
              <w:rPr>
                <w:rFonts w:asciiTheme="minorHAnsi" w:eastAsia="Times New Roman" w:hAnsiTheme="minorHAnsi" w:cs="Arial"/>
              </w:rPr>
            </w:pPr>
          </w:p>
        </w:tc>
        <w:tc>
          <w:tcPr>
            <w:tcW w:w="2477" w:type="dxa"/>
          </w:tcPr>
          <w:p w14:paraId="1B1231C7" w14:textId="77777777" w:rsidR="00DE0EF0" w:rsidRPr="00BF4A1E" w:rsidRDefault="00DE0EF0" w:rsidP="00DE0EF0">
            <w:pPr>
              <w:tabs>
                <w:tab w:val="left" w:pos="450"/>
              </w:tabs>
              <w:rPr>
                <w:rFonts w:asciiTheme="minorHAnsi" w:eastAsia="Times New Roman" w:hAnsiTheme="minorHAnsi" w:cs="Arial"/>
              </w:rPr>
            </w:pPr>
          </w:p>
        </w:tc>
        <w:tc>
          <w:tcPr>
            <w:tcW w:w="2798" w:type="dxa"/>
          </w:tcPr>
          <w:p w14:paraId="240C5C70" w14:textId="77777777" w:rsidR="00DE0EF0" w:rsidRPr="00BF4A1E" w:rsidRDefault="00DE0EF0" w:rsidP="00DE0EF0">
            <w:pPr>
              <w:tabs>
                <w:tab w:val="left" w:pos="450"/>
              </w:tabs>
              <w:rPr>
                <w:rFonts w:asciiTheme="minorHAnsi" w:eastAsia="Times New Roman" w:hAnsiTheme="minorHAnsi" w:cs="Arial"/>
              </w:rPr>
            </w:pPr>
          </w:p>
        </w:tc>
      </w:tr>
    </w:tbl>
    <w:p w14:paraId="68135671"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Quality control audits have been performed on the electronic records.</w:t>
      </w:r>
    </w:p>
    <w:p w14:paraId="48E82B9B" w14:textId="77777777" w:rsidR="00DE0EF0" w:rsidRPr="00BF4A1E" w:rsidRDefault="00DE0EF0" w:rsidP="00DE0EF0">
      <w:pPr>
        <w:tabs>
          <w:tab w:val="left" w:pos="450"/>
        </w:tabs>
        <w:spacing w:after="0"/>
        <w:ind w:left="450" w:hanging="450"/>
        <w:rPr>
          <w:rFonts w:eastAsia="Times New Roman" w:cs="Arial"/>
        </w:rPr>
      </w:pPr>
      <w:r w:rsidRPr="00BF4A1E">
        <w:rPr>
          <w:rFonts w:eastAsia="Times New Roman" w:cs="Arial"/>
          <w:sz w:val="28"/>
          <w:szCs w:val="28"/>
        </w:rPr>
        <w:t>□</w:t>
      </w:r>
      <w:r w:rsidRPr="00BF4A1E">
        <w:rPr>
          <w:rFonts w:eastAsia="Times New Roman" w:cs="Arial"/>
          <w:sz w:val="28"/>
          <w:szCs w:val="28"/>
        </w:rPr>
        <w:tab/>
      </w:r>
      <w:r w:rsidRPr="00BF4A1E">
        <w:rPr>
          <w:rFonts w:eastAsia="Times New Roman" w:cs="Arial"/>
        </w:rPr>
        <w:t>The digital surrogates will be retained for the entirety of the required retention period.</w:t>
      </w:r>
    </w:p>
    <w:tbl>
      <w:tblPr>
        <w:tblW w:w="9918" w:type="dxa"/>
        <w:tblLayout w:type="fixed"/>
        <w:tblLook w:val="01E0" w:firstRow="1" w:lastRow="1" w:firstColumn="1" w:lastColumn="1" w:noHBand="0" w:noVBand="0"/>
      </w:tblPr>
      <w:tblGrid>
        <w:gridCol w:w="1728"/>
        <w:gridCol w:w="3062"/>
        <w:gridCol w:w="3526"/>
        <w:gridCol w:w="1602"/>
      </w:tblGrid>
      <w:tr w:rsidR="00DE0EF0" w:rsidRPr="00BF4A1E" w14:paraId="2A40C032" w14:textId="77777777" w:rsidTr="00DE0EF0">
        <w:tc>
          <w:tcPr>
            <w:tcW w:w="1728" w:type="dxa"/>
            <w:shd w:val="clear" w:color="auto" w:fill="auto"/>
          </w:tcPr>
          <w:p w14:paraId="0DDDAB22" w14:textId="77777777" w:rsidR="00DE0EF0" w:rsidRPr="00BF4A1E" w:rsidRDefault="00DE0EF0" w:rsidP="00DE0EF0">
            <w:pPr>
              <w:spacing w:after="0"/>
              <w:ind w:right="162"/>
              <w:rPr>
                <w:rFonts w:eastAsia="Times New Roman" w:cs="Arial"/>
                <w:sz w:val="20"/>
                <w:szCs w:val="20"/>
              </w:rPr>
            </w:pPr>
          </w:p>
          <w:p w14:paraId="0BFAF851" w14:textId="77777777" w:rsidR="00DE0EF0" w:rsidRPr="00BF4A1E" w:rsidRDefault="00DE0EF0" w:rsidP="00DE0EF0">
            <w:pPr>
              <w:spacing w:after="0"/>
              <w:ind w:right="162"/>
              <w:rPr>
                <w:rFonts w:eastAsia="Times New Roman" w:cs="Arial"/>
              </w:rPr>
            </w:pPr>
            <w:r w:rsidRPr="00BF4A1E">
              <w:rPr>
                <w:rFonts w:eastAsia="Times New Roman" w:cs="Arial"/>
                <w:sz w:val="20"/>
                <w:szCs w:val="20"/>
              </w:rPr>
              <w:t>Requested by</w:t>
            </w:r>
            <w:r w:rsidRPr="00BF4A1E">
              <w:rPr>
                <w:rFonts w:eastAsia="Times New Roman" w:cs="Arial"/>
              </w:rPr>
              <w:t>:</w:t>
            </w:r>
          </w:p>
        </w:tc>
        <w:tc>
          <w:tcPr>
            <w:tcW w:w="3062" w:type="dxa"/>
            <w:tcBorders>
              <w:bottom w:val="single" w:sz="4" w:space="0" w:color="auto"/>
            </w:tcBorders>
            <w:shd w:val="clear" w:color="auto" w:fill="auto"/>
          </w:tcPr>
          <w:p w14:paraId="36150169"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tcPr>
          <w:p w14:paraId="5EE3E5A5" w14:textId="77777777" w:rsidR="00DE0EF0" w:rsidRPr="00BF4A1E" w:rsidRDefault="00DE0EF0" w:rsidP="00DE0EF0">
            <w:pPr>
              <w:spacing w:after="0"/>
              <w:rPr>
                <w:rFonts w:eastAsia="Times New Roman" w:cs="Arial"/>
                <w:u w:val="single"/>
              </w:rPr>
            </w:pPr>
            <w:r w:rsidRPr="00BF4A1E">
              <w:rPr>
                <w:rFonts w:eastAsia="Times New Roman" w:cs="Arial"/>
              </w:rPr>
              <w:tab/>
            </w:r>
          </w:p>
        </w:tc>
        <w:tc>
          <w:tcPr>
            <w:tcW w:w="1602" w:type="dxa"/>
            <w:tcBorders>
              <w:bottom w:val="single" w:sz="4" w:space="0" w:color="auto"/>
            </w:tcBorders>
            <w:shd w:val="clear" w:color="auto" w:fill="auto"/>
          </w:tcPr>
          <w:p w14:paraId="67EDD63D" w14:textId="77777777" w:rsidR="00DE0EF0" w:rsidRPr="00BF4A1E" w:rsidRDefault="00DE0EF0" w:rsidP="00DE0EF0">
            <w:pPr>
              <w:spacing w:after="0"/>
              <w:rPr>
                <w:rFonts w:eastAsia="Times New Roman" w:cs="Arial"/>
              </w:rPr>
            </w:pPr>
            <w:r w:rsidRPr="00BF4A1E">
              <w:rPr>
                <w:rFonts w:eastAsia="Times New Roman" w:cs="Arial"/>
              </w:rPr>
              <w:tab/>
            </w:r>
            <w:r w:rsidRPr="00BF4A1E">
              <w:rPr>
                <w:rFonts w:eastAsia="Times New Roman" w:cs="Arial"/>
              </w:rPr>
              <w:tab/>
            </w:r>
          </w:p>
        </w:tc>
      </w:tr>
      <w:tr w:rsidR="00DE0EF0" w:rsidRPr="00BF4A1E" w14:paraId="1E00E75D" w14:textId="77777777" w:rsidTr="00DE0EF0">
        <w:tc>
          <w:tcPr>
            <w:tcW w:w="4790" w:type="dxa"/>
            <w:gridSpan w:val="2"/>
            <w:shd w:val="clear" w:color="auto" w:fill="auto"/>
          </w:tcPr>
          <w:p w14:paraId="111A166F"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30DB52C1" w14:textId="77777777" w:rsidR="00DE0EF0" w:rsidRPr="00BF4A1E" w:rsidRDefault="00DE0EF0" w:rsidP="00DE0EF0">
            <w:pPr>
              <w:spacing w:after="0"/>
              <w:rPr>
                <w:rFonts w:eastAsia="Times New Roman" w:cs="Arial"/>
                <w:sz w:val="18"/>
              </w:rPr>
            </w:pPr>
            <w:r w:rsidRPr="00BF4A1E">
              <w:rPr>
                <w:rFonts w:eastAsia="Times New Roman" w:cs="Arial"/>
                <w:sz w:val="18"/>
              </w:rPr>
              <w:t>Title</w:t>
            </w:r>
          </w:p>
        </w:tc>
        <w:tc>
          <w:tcPr>
            <w:tcW w:w="1602" w:type="dxa"/>
            <w:shd w:val="clear" w:color="auto" w:fill="auto"/>
          </w:tcPr>
          <w:p w14:paraId="690272F4" w14:textId="77777777" w:rsidR="00DE0EF0" w:rsidRPr="00BF4A1E" w:rsidRDefault="00DE0EF0" w:rsidP="00DE0EF0">
            <w:pPr>
              <w:spacing w:after="0"/>
              <w:jc w:val="center"/>
              <w:rPr>
                <w:rFonts w:eastAsia="Times New Roman" w:cs="Arial"/>
                <w:sz w:val="18"/>
              </w:rPr>
            </w:pPr>
            <w:r w:rsidRPr="00BF4A1E">
              <w:rPr>
                <w:rFonts w:eastAsia="Times New Roman" w:cs="Arial"/>
                <w:sz w:val="18"/>
              </w:rPr>
              <w:t>Date</w:t>
            </w:r>
          </w:p>
        </w:tc>
      </w:tr>
      <w:tr w:rsidR="00DE0EF0" w:rsidRPr="00BF4A1E" w14:paraId="56DFDF2E" w14:textId="77777777" w:rsidTr="00DE0EF0">
        <w:trPr>
          <w:trHeight w:val="387"/>
        </w:trPr>
        <w:tc>
          <w:tcPr>
            <w:tcW w:w="1728" w:type="dxa"/>
            <w:shd w:val="clear" w:color="auto" w:fill="auto"/>
            <w:vAlign w:val="bottom"/>
          </w:tcPr>
          <w:p w14:paraId="23B8A3C4" w14:textId="77777777" w:rsidR="00DE0EF0" w:rsidRPr="00BF4A1E" w:rsidRDefault="00DE0EF0" w:rsidP="00DE0EF0">
            <w:pPr>
              <w:spacing w:after="0"/>
              <w:rPr>
                <w:rFonts w:eastAsia="Times New Roman" w:cs="Arial"/>
              </w:rPr>
            </w:pPr>
          </w:p>
          <w:p w14:paraId="7D6F6CE4" w14:textId="77777777" w:rsidR="00DE0EF0" w:rsidRPr="00BF4A1E" w:rsidRDefault="00DE0EF0" w:rsidP="00DE0EF0">
            <w:pPr>
              <w:spacing w:after="0"/>
              <w:rPr>
                <w:rFonts w:eastAsia="Times New Roman" w:cs="Arial"/>
                <w:sz w:val="20"/>
                <w:szCs w:val="20"/>
              </w:rPr>
            </w:pPr>
            <w:r w:rsidRPr="00BF4A1E">
              <w:rPr>
                <w:rFonts w:eastAsia="Times New Roman" w:cs="Arial"/>
                <w:sz w:val="20"/>
                <w:szCs w:val="20"/>
              </w:rPr>
              <w:t>Approved by:</w:t>
            </w:r>
          </w:p>
        </w:tc>
        <w:tc>
          <w:tcPr>
            <w:tcW w:w="3062" w:type="dxa"/>
            <w:tcBorders>
              <w:bottom w:val="single" w:sz="4" w:space="0" w:color="auto"/>
            </w:tcBorders>
            <w:shd w:val="clear" w:color="auto" w:fill="auto"/>
            <w:vAlign w:val="bottom"/>
          </w:tcPr>
          <w:p w14:paraId="36B16D1A"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vAlign w:val="bottom"/>
          </w:tcPr>
          <w:p w14:paraId="4FB3451A" w14:textId="77777777" w:rsidR="00DE0EF0" w:rsidRPr="00BF4A1E" w:rsidRDefault="00DE0EF0" w:rsidP="00DE0EF0">
            <w:pPr>
              <w:spacing w:after="0"/>
              <w:rPr>
                <w:rFonts w:eastAsia="Times New Roman" w:cs="Arial"/>
                <w:u w:val="single"/>
              </w:rPr>
            </w:pPr>
          </w:p>
        </w:tc>
        <w:tc>
          <w:tcPr>
            <w:tcW w:w="1602" w:type="dxa"/>
            <w:tcBorders>
              <w:bottom w:val="single" w:sz="4" w:space="0" w:color="auto"/>
            </w:tcBorders>
            <w:shd w:val="clear" w:color="auto" w:fill="auto"/>
            <w:vAlign w:val="bottom"/>
          </w:tcPr>
          <w:p w14:paraId="2B6EDB4D" w14:textId="77777777" w:rsidR="00DE0EF0" w:rsidRPr="00BF4A1E" w:rsidRDefault="00DE0EF0" w:rsidP="00DE0EF0">
            <w:pPr>
              <w:spacing w:after="0"/>
              <w:rPr>
                <w:rFonts w:eastAsia="Times New Roman" w:cs="Arial"/>
              </w:rPr>
            </w:pPr>
            <w:r w:rsidRPr="00BF4A1E">
              <w:rPr>
                <w:rFonts w:eastAsia="Times New Roman" w:cs="Arial"/>
              </w:rPr>
              <w:tab/>
            </w:r>
            <w:r w:rsidRPr="00BF4A1E">
              <w:rPr>
                <w:rFonts w:eastAsia="Times New Roman" w:cs="Arial"/>
              </w:rPr>
              <w:tab/>
            </w:r>
          </w:p>
        </w:tc>
      </w:tr>
      <w:tr w:rsidR="00DE0EF0" w:rsidRPr="00BF4A1E" w14:paraId="213ECFD6" w14:textId="77777777" w:rsidTr="00DE0EF0">
        <w:trPr>
          <w:trHeight w:val="278"/>
        </w:trPr>
        <w:tc>
          <w:tcPr>
            <w:tcW w:w="4790" w:type="dxa"/>
            <w:gridSpan w:val="2"/>
            <w:shd w:val="clear" w:color="auto" w:fill="auto"/>
          </w:tcPr>
          <w:p w14:paraId="6581C91E"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3F0D62D5" w14:textId="77777777" w:rsidR="00DE0EF0" w:rsidRPr="00BF4A1E" w:rsidRDefault="00DE0EF0" w:rsidP="00DE0EF0">
            <w:pPr>
              <w:spacing w:after="0"/>
              <w:rPr>
                <w:rFonts w:eastAsia="Times New Roman" w:cs="Arial"/>
                <w:sz w:val="18"/>
              </w:rPr>
            </w:pPr>
            <w:r w:rsidRPr="00BF4A1E">
              <w:rPr>
                <w:rFonts w:eastAsia="Times New Roman" w:cs="Arial"/>
                <w:color w:val="000000"/>
                <w:sz w:val="18"/>
              </w:rPr>
              <w:t>Department/Office Head</w:t>
            </w:r>
          </w:p>
        </w:tc>
        <w:tc>
          <w:tcPr>
            <w:tcW w:w="1602" w:type="dxa"/>
            <w:shd w:val="clear" w:color="auto" w:fill="auto"/>
          </w:tcPr>
          <w:p w14:paraId="7F956489" w14:textId="77777777" w:rsidR="00DE0EF0" w:rsidRPr="00BF4A1E" w:rsidRDefault="00DE0EF0" w:rsidP="00DE0EF0">
            <w:pPr>
              <w:spacing w:after="0"/>
              <w:jc w:val="center"/>
              <w:rPr>
                <w:rFonts w:eastAsia="Times New Roman" w:cs="Arial"/>
                <w:sz w:val="18"/>
              </w:rPr>
            </w:pPr>
            <w:r w:rsidRPr="00BF4A1E">
              <w:rPr>
                <w:rFonts w:eastAsia="Times New Roman" w:cs="Arial"/>
                <w:sz w:val="18"/>
              </w:rPr>
              <w:t>Date</w:t>
            </w:r>
          </w:p>
        </w:tc>
      </w:tr>
      <w:tr w:rsidR="00DE0EF0" w:rsidRPr="00BF4A1E" w14:paraId="47F998B1" w14:textId="77777777" w:rsidTr="00DE0EF0">
        <w:trPr>
          <w:trHeight w:val="432"/>
        </w:trPr>
        <w:tc>
          <w:tcPr>
            <w:tcW w:w="1728" w:type="dxa"/>
            <w:shd w:val="clear" w:color="auto" w:fill="auto"/>
            <w:vAlign w:val="bottom"/>
          </w:tcPr>
          <w:p w14:paraId="01B80629" w14:textId="77777777" w:rsidR="00DE0EF0" w:rsidRPr="00BF4A1E" w:rsidRDefault="00DE0EF0" w:rsidP="00DE0EF0">
            <w:pPr>
              <w:spacing w:after="0"/>
              <w:rPr>
                <w:rFonts w:eastAsia="Times New Roman" w:cs="Arial"/>
              </w:rPr>
            </w:pPr>
          </w:p>
          <w:p w14:paraId="0BD0F5F7" w14:textId="77777777" w:rsidR="00DE0EF0" w:rsidRPr="00BF4A1E" w:rsidRDefault="00DE0EF0" w:rsidP="00DE0EF0">
            <w:pPr>
              <w:spacing w:after="0"/>
              <w:rPr>
                <w:rFonts w:eastAsia="Times New Roman" w:cs="Arial"/>
                <w:sz w:val="20"/>
                <w:szCs w:val="20"/>
              </w:rPr>
            </w:pPr>
            <w:r w:rsidRPr="00BF4A1E">
              <w:rPr>
                <w:rFonts w:eastAsia="Times New Roman" w:cs="Arial"/>
                <w:sz w:val="20"/>
                <w:szCs w:val="20"/>
              </w:rPr>
              <w:t>Concurred by:</w:t>
            </w:r>
          </w:p>
        </w:tc>
        <w:tc>
          <w:tcPr>
            <w:tcW w:w="3062" w:type="dxa"/>
            <w:tcBorders>
              <w:bottom w:val="single" w:sz="4" w:space="0" w:color="auto"/>
            </w:tcBorders>
            <w:shd w:val="clear" w:color="auto" w:fill="auto"/>
            <w:vAlign w:val="bottom"/>
          </w:tcPr>
          <w:p w14:paraId="6A78B882" w14:textId="77777777" w:rsidR="00DE0EF0" w:rsidRPr="00BF4A1E" w:rsidRDefault="00DE0EF0" w:rsidP="00DE0EF0">
            <w:pPr>
              <w:spacing w:after="0"/>
              <w:rPr>
                <w:rFonts w:eastAsia="Times New Roman" w:cs="Arial"/>
              </w:rPr>
            </w:pPr>
          </w:p>
        </w:tc>
        <w:tc>
          <w:tcPr>
            <w:tcW w:w="3526" w:type="dxa"/>
            <w:tcBorders>
              <w:bottom w:val="single" w:sz="4" w:space="0" w:color="auto"/>
            </w:tcBorders>
            <w:shd w:val="clear" w:color="auto" w:fill="auto"/>
            <w:vAlign w:val="bottom"/>
          </w:tcPr>
          <w:p w14:paraId="344B3167" w14:textId="77777777" w:rsidR="00DE0EF0" w:rsidRPr="00BF4A1E" w:rsidRDefault="00DE0EF0" w:rsidP="00DE0EF0">
            <w:pPr>
              <w:spacing w:after="0"/>
              <w:rPr>
                <w:rFonts w:eastAsia="Times New Roman" w:cs="Arial"/>
                <w:u w:val="single"/>
              </w:rPr>
            </w:pPr>
          </w:p>
        </w:tc>
        <w:tc>
          <w:tcPr>
            <w:tcW w:w="1602" w:type="dxa"/>
            <w:tcBorders>
              <w:bottom w:val="single" w:sz="4" w:space="0" w:color="auto"/>
            </w:tcBorders>
            <w:shd w:val="clear" w:color="auto" w:fill="auto"/>
            <w:vAlign w:val="bottom"/>
          </w:tcPr>
          <w:p w14:paraId="43B31356" w14:textId="77777777" w:rsidR="00DE0EF0" w:rsidRPr="00BF4A1E" w:rsidRDefault="00DE0EF0" w:rsidP="00DE0EF0">
            <w:pPr>
              <w:spacing w:after="0"/>
              <w:rPr>
                <w:rFonts w:eastAsia="Times New Roman" w:cs="Arial"/>
                <w:u w:val="single"/>
              </w:rPr>
            </w:pPr>
          </w:p>
        </w:tc>
      </w:tr>
      <w:tr w:rsidR="00DE0EF0" w:rsidRPr="00BF4A1E" w14:paraId="69C7D6C1" w14:textId="77777777" w:rsidTr="00DE0EF0">
        <w:trPr>
          <w:trHeight w:val="295"/>
        </w:trPr>
        <w:tc>
          <w:tcPr>
            <w:tcW w:w="4790" w:type="dxa"/>
            <w:gridSpan w:val="2"/>
            <w:shd w:val="clear" w:color="auto" w:fill="auto"/>
          </w:tcPr>
          <w:p w14:paraId="4D639EF5" w14:textId="77777777" w:rsidR="00DE0EF0" w:rsidRPr="00BF4A1E" w:rsidRDefault="00DE0EF0" w:rsidP="00DE0EF0">
            <w:pPr>
              <w:spacing w:after="0"/>
              <w:jc w:val="center"/>
              <w:rPr>
                <w:rFonts w:eastAsia="Times New Roman" w:cs="Arial"/>
                <w:sz w:val="18"/>
              </w:rPr>
            </w:pPr>
            <w:r w:rsidRPr="00BF4A1E">
              <w:rPr>
                <w:rFonts w:eastAsia="Times New Roman" w:cs="Arial"/>
                <w:sz w:val="18"/>
              </w:rPr>
              <w:t>Signature</w:t>
            </w:r>
          </w:p>
        </w:tc>
        <w:tc>
          <w:tcPr>
            <w:tcW w:w="3526" w:type="dxa"/>
            <w:shd w:val="clear" w:color="auto" w:fill="auto"/>
          </w:tcPr>
          <w:p w14:paraId="01D602FC" w14:textId="77777777" w:rsidR="00DE0EF0" w:rsidRPr="00BF4A1E" w:rsidRDefault="00DE0EF0" w:rsidP="00DE0EF0">
            <w:pPr>
              <w:spacing w:after="0"/>
              <w:rPr>
                <w:rFonts w:eastAsia="Times New Roman" w:cs="Arial"/>
                <w:color w:val="000000"/>
                <w:sz w:val="18"/>
              </w:rPr>
            </w:pPr>
            <w:r>
              <w:rPr>
                <w:rFonts w:eastAsia="Times New Roman" w:cs="Arial"/>
                <w:color w:val="000000"/>
                <w:sz w:val="18"/>
              </w:rPr>
              <w:t>College/</w:t>
            </w:r>
            <w:r w:rsidRPr="00BF4A1E">
              <w:rPr>
                <w:rFonts w:eastAsia="Times New Roman" w:cs="Arial"/>
                <w:color w:val="000000"/>
                <w:sz w:val="18"/>
              </w:rPr>
              <w:t>University Records Officer</w:t>
            </w:r>
          </w:p>
        </w:tc>
        <w:tc>
          <w:tcPr>
            <w:tcW w:w="1602" w:type="dxa"/>
            <w:shd w:val="clear" w:color="auto" w:fill="auto"/>
          </w:tcPr>
          <w:p w14:paraId="0A3D3932" w14:textId="77777777" w:rsidR="00DE0EF0" w:rsidRPr="00BF4A1E" w:rsidRDefault="00DE0EF0" w:rsidP="00DE0EF0">
            <w:pPr>
              <w:spacing w:after="0"/>
              <w:jc w:val="center"/>
              <w:rPr>
                <w:rFonts w:eastAsia="Times New Roman" w:cs="Arial"/>
                <w:sz w:val="18"/>
                <w:u w:val="single"/>
              </w:rPr>
            </w:pPr>
            <w:r w:rsidRPr="00BF4A1E">
              <w:rPr>
                <w:rFonts w:eastAsia="Times New Roman" w:cs="Arial"/>
                <w:sz w:val="18"/>
              </w:rPr>
              <w:t>Date</w:t>
            </w:r>
          </w:p>
        </w:tc>
      </w:tr>
    </w:tbl>
    <w:p w14:paraId="482021C6" w14:textId="74422CB8" w:rsidR="00E70082" w:rsidRPr="0091412C" w:rsidRDefault="00E70082" w:rsidP="00461029">
      <w:pPr>
        <w:autoSpaceDE w:val="0"/>
        <w:autoSpaceDN w:val="0"/>
        <w:adjustRightInd w:val="0"/>
        <w:spacing w:after="0"/>
        <w:jc w:val="center"/>
      </w:pPr>
    </w:p>
    <w:sectPr w:rsidR="00E70082" w:rsidRPr="0091412C" w:rsidSect="00461029">
      <w:headerReference w:type="default" r:id="rId14"/>
      <w:footerReference w:type="default" r:id="rId15"/>
      <w:footnotePr>
        <w:numRestart w:val="eachSect"/>
      </w:footnotePr>
      <w:pgSz w:w="12240" w:h="15840" w:code="1"/>
      <w:pgMar w:top="720"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D8F" w14:textId="77777777" w:rsidR="00DE0EF0" w:rsidRDefault="00DE0EF0" w:rsidP="000D2E07">
      <w:r>
        <w:separator/>
      </w:r>
    </w:p>
  </w:endnote>
  <w:endnote w:type="continuationSeparator" w:id="0">
    <w:p w14:paraId="0F893BB7" w14:textId="77777777" w:rsidR="00DE0EF0" w:rsidRDefault="00DE0EF0" w:rsidP="000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E505" w14:textId="4AE16D2B" w:rsidR="00DE0EF0" w:rsidRDefault="00DE0EF0" w:rsidP="00A179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A660" w14:textId="77777777" w:rsidR="00DE0EF0" w:rsidRPr="00A40C4E" w:rsidRDefault="00DE0EF0" w:rsidP="008E36A2">
    <w:pPr>
      <w:pStyle w:val="Footer"/>
      <w:tabs>
        <w:tab w:val="center" w:pos="3576"/>
        <w:tab w:val="right" w:pos="7152"/>
        <w:tab w:val="left" w:pos="10728"/>
      </w:tabs>
      <w:jc w:val="center"/>
      <w:rPr>
        <w:rFonts w:ascii="Arial" w:hAnsi="Arial" w:cs="Arial"/>
        <w:b/>
        <w:bCs/>
        <w:smallCaps/>
        <w:sz w:val="16"/>
      </w:rPr>
    </w:pPr>
  </w:p>
  <w:p w14:paraId="089CB6DA" w14:textId="77777777" w:rsidR="00DE0EF0" w:rsidRPr="00A40C4E" w:rsidRDefault="00DE0EF0" w:rsidP="008E36A2">
    <w:pPr>
      <w:pStyle w:val="Footer"/>
      <w:pBdr>
        <w:top w:val="single" w:sz="12" w:space="1" w:color="auto"/>
      </w:pBdr>
      <w:jc w:val="center"/>
      <w:rPr>
        <w:rFonts w:ascii="Arial" w:hAnsi="Arial" w:cs="Arial"/>
        <w:sz w:val="16"/>
      </w:rPr>
    </w:pPr>
    <w:r w:rsidRPr="00A40C4E">
      <w:rPr>
        <w:rFonts w:ascii="Arial" w:hAnsi="Arial" w:cs="Arial"/>
        <w:b/>
        <w:bCs/>
        <w:smallCaps/>
        <w:sz w:val="16"/>
      </w:rPr>
      <w:t>Division of Archives and Records — Government Records Section</w:t>
    </w:r>
  </w:p>
  <w:tbl>
    <w:tblPr>
      <w:tblW w:w="6722" w:type="dxa"/>
      <w:jc w:val="center"/>
      <w:tblLayout w:type="fixed"/>
      <w:tblLook w:val="0000" w:firstRow="0" w:lastRow="0" w:firstColumn="0" w:lastColumn="0" w:noHBand="0" w:noVBand="0"/>
    </w:tblPr>
    <w:tblGrid>
      <w:gridCol w:w="1958"/>
      <w:gridCol w:w="2806"/>
      <w:gridCol w:w="1958"/>
    </w:tblGrid>
    <w:tr w:rsidR="00DE0EF0" w:rsidRPr="00A40C4E" w14:paraId="3E667341" w14:textId="77777777" w:rsidTr="008E36A2">
      <w:trPr>
        <w:jc w:val="center"/>
      </w:trPr>
      <w:tc>
        <w:tcPr>
          <w:tcW w:w="1958" w:type="dxa"/>
          <w:tcMar>
            <w:left w:w="0" w:type="dxa"/>
            <w:right w:w="0" w:type="dxa"/>
          </w:tcMar>
        </w:tcPr>
        <w:p w14:paraId="7F1F73FA" w14:textId="77777777" w:rsidR="00DE0EF0" w:rsidRPr="00A40C4E" w:rsidRDefault="00DE0EF0" w:rsidP="008E36A2">
          <w:pPr>
            <w:pStyle w:val="Footer"/>
            <w:jc w:val="center"/>
            <w:rPr>
              <w:rFonts w:ascii="Arial" w:hAnsi="Arial" w:cs="Arial"/>
              <w:sz w:val="16"/>
            </w:rPr>
          </w:pPr>
        </w:p>
      </w:tc>
      <w:tc>
        <w:tcPr>
          <w:tcW w:w="2806" w:type="dxa"/>
          <w:tcMar>
            <w:left w:w="0" w:type="dxa"/>
            <w:right w:w="0" w:type="dxa"/>
          </w:tcMar>
        </w:tcPr>
        <w:p w14:paraId="74B13328" w14:textId="77777777" w:rsidR="00DE0EF0" w:rsidRPr="00A40C4E" w:rsidRDefault="00DE0EF0" w:rsidP="008E36A2">
          <w:pPr>
            <w:pStyle w:val="Footer"/>
            <w:jc w:val="center"/>
            <w:rPr>
              <w:rFonts w:ascii="Arial" w:hAnsi="Arial" w:cs="Arial"/>
              <w:sz w:val="16"/>
            </w:rPr>
          </w:pPr>
          <w:r>
            <w:rPr>
              <w:rFonts w:ascii="Arial" w:hAnsi="Arial" w:cs="Arial"/>
              <w:sz w:val="16"/>
            </w:rPr>
            <w:t>http://archives.</w:t>
          </w:r>
          <w:r w:rsidRPr="00A40C4E">
            <w:rPr>
              <w:rFonts w:ascii="Arial" w:hAnsi="Arial" w:cs="Arial"/>
              <w:sz w:val="16"/>
            </w:rPr>
            <w:t>ncdcr.gov</w:t>
          </w:r>
        </w:p>
      </w:tc>
      <w:tc>
        <w:tcPr>
          <w:tcW w:w="1958" w:type="dxa"/>
          <w:tcMar>
            <w:left w:w="0" w:type="dxa"/>
            <w:right w:w="0" w:type="dxa"/>
          </w:tcMar>
        </w:tcPr>
        <w:p w14:paraId="4D0470C1" w14:textId="77777777" w:rsidR="00DE0EF0" w:rsidRPr="00A40C4E" w:rsidRDefault="00DE0EF0" w:rsidP="008E36A2">
          <w:pPr>
            <w:pStyle w:val="Footer"/>
            <w:jc w:val="center"/>
            <w:rPr>
              <w:rFonts w:ascii="Arial" w:hAnsi="Arial" w:cs="Arial"/>
              <w:sz w:val="16"/>
            </w:rPr>
          </w:pPr>
        </w:p>
      </w:tc>
    </w:tr>
    <w:tr w:rsidR="00DE0EF0" w:rsidRPr="00A40C4E" w14:paraId="75545D7C" w14:textId="77777777" w:rsidTr="008E36A2">
      <w:trPr>
        <w:jc w:val="center"/>
      </w:trPr>
      <w:tc>
        <w:tcPr>
          <w:tcW w:w="1958" w:type="dxa"/>
          <w:tcMar>
            <w:left w:w="0" w:type="dxa"/>
            <w:right w:w="0" w:type="dxa"/>
          </w:tcMar>
        </w:tcPr>
        <w:p w14:paraId="7B6067F7" w14:textId="77777777" w:rsidR="00DE0EF0" w:rsidRPr="00A40C4E" w:rsidRDefault="00DE0EF0" w:rsidP="008E36A2">
          <w:pPr>
            <w:pStyle w:val="Footer"/>
            <w:jc w:val="center"/>
            <w:rPr>
              <w:rFonts w:ascii="Arial" w:hAnsi="Arial" w:cs="Arial"/>
              <w:sz w:val="16"/>
            </w:rPr>
          </w:pPr>
          <w:r w:rsidRPr="00A40C4E">
            <w:rPr>
              <w:rFonts w:ascii="Arial" w:hAnsi="Arial" w:cs="Arial"/>
              <w:sz w:val="16"/>
            </w:rPr>
            <w:t>MAILING ADDRESS:</w:t>
          </w:r>
        </w:p>
      </w:tc>
      <w:tc>
        <w:tcPr>
          <w:tcW w:w="2806" w:type="dxa"/>
          <w:tcMar>
            <w:left w:w="0" w:type="dxa"/>
            <w:right w:w="0" w:type="dxa"/>
          </w:tcMar>
        </w:tcPr>
        <w:p w14:paraId="3C816963" w14:textId="45B946C5" w:rsidR="00DE0EF0" w:rsidRPr="00A40C4E" w:rsidRDefault="005F6ABD" w:rsidP="008E36A2">
          <w:pPr>
            <w:pStyle w:val="Footer"/>
            <w:jc w:val="center"/>
            <w:rPr>
              <w:rFonts w:ascii="Arial" w:hAnsi="Arial" w:cs="Arial"/>
              <w:sz w:val="16"/>
            </w:rPr>
          </w:pPr>
          <w:r>
            <w:rPr>
              <w:rFonts w:ascii="Arial" w:hAnsi="Arial" w:cs="Arial"/>
              <w:sz w:val="16"/>
            </w:rPr>
            <w:t>Telephone (919) 814-6900</w:t>
          </w:r>
        </w:p>
      </w:tc>
      <w:tc>
        <w:tcPr>
          <w:tcW w:w="1958" w:type="dxa"/>
          <w:tcMar>
            <w:left w:w="0" w:type="dxa"/>
            <w:right w:w="0" w:type="dxa"/>
          </w:tcMar>
        </w:tcPr>
        <w:p w14:paraId="4BB4E224" w14:textId="77777777" w:rsidR="00DE0EF0" w:rsidRPr="00A40C4E" w:rsidRDefault="00DE0EF0" w:rsidP="008E36A2">
          <w:pPr>
            <w:pStyle w:val="Footer"/>
            <w:jc w:val="center"/>
            <w:rPr>
              <w:rFonts w:ascii="Arial" w:hAnsi="Arial" w:cs="Arial"/>
              <w:sz w:val="16"/>
            </w:rPr>
          </w:pPr>
          <w:r w:rsidRPr="00A40C4E">
            <w:rPr>
              <w:rFonts w:ascii="Arial" w:hAnsi="Arial" w:cs="Arial"/>
              <w:sz w:val="16"/>
            </w:rPr>
            <w:t>LOCATION:</w:t>
          </w:r>
        </w:p>
      </w:tc>
    </w:tr>
    <w:tr w:rsidR="00DE0EF0" w:rsidRPr="00A40C4E" w14:paraId="77712F19" w14:textId="77777777" w:rsidTr="008E36A2">
      <w:trPr>
        <w:jc w:val="center"/>
      </w:trPr>
      <w:tc>
        <w:tcPr>
          <w:tcW w:w="1958" w:type="dxa"/>
          <w:tcMar>
            <w:left w:w="0" w:type="dxa"/>
            <w:right w:w="0" w:type="dxa"/>
          </w:tcMar>
        </w:tcPr>
        <w:p w14:paraId="40935928" w14:textId="77777777" w:rsidR="00DE0EF0" w:rsidRPr="00A40C4E" w:rsidRDefault="00DE0EF0" w:rsidP="008E36A2">
          <w:pPr>
            <w:pStyle w:val="Footer"/>
            <w:jc w:val="center"/>
            <w:rPr>
              <w:rFonts w:ascii="Arial" w:hAnsi="Arial" w:cs="Arial"/>
              <w:sz w:val="16"/>
            </w:rPr>
          </w:pPr>
          <w:r w:rsidRPr="00A40C4E">
            <w:rPr>
              <w:rFonts w:ascii="Arial" w:hAnsi="Arial" w:cs="Arial"/>
              <w:sz w:val="16"/>
            </w:rPr>
            <w:t xml:space="preserve">4615 </w:t>
          </w:r>
          <w:smartTag w:uri="urn:schemas-microsoft-com:office:smarttags" w:element="place">
            <w:smartTag w:uri="urn:schemas-microsoft-com:office:smarttags" w:element="PlaceName">
              <w:r w:rsidRPr="00A40C4E">
                <w:rPr>
                  <w:rFonts w:ascii="Arial" w:hAnsi="Arial" w:cs="Arial"/>
                  <w:sz w:val="16"/>
                </w:rPr>
                <w:t>Mail</w:t>
              </w:r>
            </w:smartTag>
            <w:r w:rsidRPr="00A40C4E">
              <w:rPr>
                <w:rFonts w:ascii="Arial" w:hAnsi="Arial" w:cs="Arial"/>
                <w:sz w:val="16"/>
              </w:rPr>
              <w:t xml:space="preserve"> </w:t>
            </w:r>
            <w:smartTag w:uri="urn:schemas-microsoft-com:office:smarttags" w:element="PlaceName">
              <w:r w:rsidRPr="00A40C4E">
                <w:rPr>
                  <w:rFonts w:ascii="Arial" w:hAnsi="Arial" w:cs="Arial"/>
                  <w:sz w:val="16"/>
                </w:rPr>
                <w:t>Service</w:t>
              </w:r>
            </w:smartTag>
            <w:r w:rsidRPr="00A40C4E">
              <w:rPr>
                <w:rFonts w:ascii="Arial" w:hAnsi="Arial" w:cs="Arial"/>
                <w:sz w:val="16"/>
              </w:rPr>
              <w:t xml:space="preserve"> </w:t>
            </w:r>
            <w:smartTag w:uri="urn:schemas-microsoft-com:office:smarttags" w:element="PlaceType">
              <w:r w:rsidRPr="00A40C4E">
                <w:rPr>
                  <w:rFonts w:ascii="Arial" w:hAnsi="Arial" w:cs="Arial"/>
                  <w:sz w:val="16"/>
                </w:rPr>
                <w:t>Center</w:t>
              </w:r>
            </w:smartTag>
          </w:smartTag>
        </w:p>
      </w:tc>
      <w:tc>
        <w:tcPr>
          <w:tcW w:w="2806" w:type="dxa"/>
          <w:tcMar>
            <w:left w:w="0" w:type="dxa"/>
            <w:right w:w="0" w:type="dxa"/>
          </w:tcMar>
        </w:tcPr>
        <w:p w14:paraId="6FD017CA" w14:textId="77777777" w:rsidR="00DE0EF0" w:rsidRPr="00A40C4E" w:rsidRDefault="00DE0EF0" w:rsidP="008E36A2">
          <w:pPr>
            <w:pStyle w:val="Footer"/>
            <w:jc w:val="center"/>
            <w:rPr>
              <w:rFonts w:ascii="Arial" w:hAnsi="Arial" w:cs="Arial"/>
              <w:sz w:val="16"/>
            </w:rPr>
          </w:pPr>
          <w:r w:rsidRPr="00A40C4E">
            <w:rPr>
              <w:rFonts w:ascii="Arial" w:hAnsi="Arial" w:cs="Arial"/>
              <w:sz w:val="16"/>
            </w:rPr>
            <w:t>Facsimile (919) 715-3627</w:t>
          </w:r>
        </w:p>
      </w:tc>
      <w:tc>
        <w:tcPr>
          <w:tcW w:w="1958" w:type="dxa"/>
          <w:tcMar>
            <w:left w:w="0" w:type="dxa"/>
            <w:right w:w="0" w:type="dxa"/>
          </w:tcMar>
        </w:tcPr>
        <w:p w14:paraId="1D2D8C6F" w14:textId="77777777" w:rsidR="00DE0EF0" w:rsidRPr="00A40C4E" w:rsidRDefault="00DE0EF0" w:rsidP="008E36A2">
          <w:pPr>
            <w:pStyle w:val="Footer"/>
            <w:jc w:val="center"/>
            <w:rPr>
              <w:rFonts w:ascii="Arial" w:hAnsi="Arial" w:cs="Arial"/>
              <w:sz w:val="16"/>
            </w:rPr>
          </w:pPr>
          <w:smartTag w:uri="urn:schemas-microsoft-com:office:smarttags" w:element="Street">
            <w:smartTag w:uri="urn:schemas-microsoft-com:office:smarttags" w:element="address">
              <w:r w:rsidRPr="00A40C4E">
                <w:rPr>
                  <w:rFonts w:ascii="Arial" w:hAnsi="Arial" w:cs="Arial"/>
                  <w:sz w:val="16"/>
                </w:rPr>
                <w:t>215 N. Blount Street</w:t>
              </w:r>
            </w:smartTag>
          </w:smartTag>
        </w:p>
      </w:tc>
    </w:tr>
    <w:tr w:rsidR="00DE0EF0" w:rsidRPr="00A40C4E" w14:paraId="74D5FC8E" w14:textId="77777777" w:rsidTr="008E36A2">
      <w:trPr>
        <w:jc w:val="center"/>
      </w:trPr>
      <w:tc>
        <w:tcPr>
          <w:tcW w:w="1958" w:type="dxa"/>
          <w:tcMar>
            <w:left w:w="0" w:type="dxa"/>
            <w:right w:w="0" w:type="dxa"/>
          </w:tcMar>
        </w:tcPr>
        <w:p w14:paraId="4C28DBCD" w14:textId="77777777" w:rsidR="00DE0EF0" w:rsidRPr="00A40C4E" w:rsidRDefault="00DE0EF0"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27699-4615</w:t>
          </w:r>
        </w:p>
      </w:tc>
      <w:tc>
        <w:tcPr>
          <w:tcW w:w="2806" w:type="dxa"/>
          <w:tcMar>
            <w:left w:w="0" w:type="dxa"/>
            <w:right w:w="0" w:type="dxa"/>
          </w:tcMar>
        </w:tcPr>
        <w:p w14:paraId="56851BEA" w14:textId="77777777" w:rsidR="00DE0EF0" w:rsidRPr="00A40C4E" w:rsidRDefault="00DE0EF0" w:rsidP="008E36A2">
          <w:pPr>
            <w:pStyle w:val="Footer"/>
            <w:jc w:val="center"/>
            <w:rPr>
              <w:rFonts w:ascii="Arial" w:hAnsi="Arial" w:cs="Arial"/>
              <w:sz w:val="16"/>
            </w:rPr>
          </w:pPr>
          <w:r w:rsidRPr="00A40C4E">
            <w:rPr>
              <w:rFonts w:ascii="Arial" w:hAnsi="Arial" w:cs="Arial"/>
              <w:sz w:val="16"/>
            </w:rPr>
            <w:t>State Courier 51-81-20</w:t>
          </w:r>
        </w:p>
      </w:tc>
      <w:tc>
        <w:tcPr>
          <w:tcW w:w="1958" w:type="dxa"/>
          <w:tcMar>
            <w:left w:w="0" w:type="dxa"/>
            <w:right w:w="0" w:type="dxa"/>
          </w:tcMar>
        </w:tcPr>
        <w:p w14:paraId="4B8CD50C" w14:textId="77777777" w:rsidR="00DE0EF0" w:rsidRPr="00A40C4E" w:rsidRDefault="00DE0EF0"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27601-2823</w:t>
          </w:r>
        </w:p>
      </w:tc>
    </w:tr>
  </w:tbl>
  <w:p w14:paraId="5046D390" w14:textId="77777777" w:rsidR="00DE0EF0" w:rsidRPr="00A40C4E" w:rsidRDefault="00DE0EF0" w:rsidP="008E36A2">
    <w:pPr>
      <w:pStyle w:val="Footer"/>
      <w:rPr>
        <w:rFonts w:ascii="Arial" w:hAnsi="Arial" w:cs="Arial"/>
        <w:sz w:val="14"/>
      </w:rPr>
    </w:pPr>
  </w:p>
  <w:p w14:paraId="482F1E71" w14:textId="77777777" w:rsidR="00DE0EF0" w:rsidRDefault="00DE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3B3D" w14:textId="77777777" w:rsidR="00DE0EF0" w:rsidRDefault="00DE0EF0" w:rsidP="00DE0EF0">
      <w:pPr>
        <w:spacing w:after="0"/>
      </w:pPr>
      <w:r>
        <w:separator/>
      </w:r>
    </w:p>
  </w:footnote>
  <w:footnote w:type="continuationSeparator" w:id="0">
    <w:p w14:paraId="5DE088AD" w14:textId="77777777" w:rsidR="00DE0EF0" w:rsidRDefault="00DE0EF0" w:rsidP="000D2E07">
      <w:r>
        <w:continuationSeparator/>
      </w:r>
    </w:p>
  </w:footnote>
  <w:footnote w:id="1">
    <w:p w14:paraId="79883E09" w14:textId="6A46B3C4" w:rsidR="00DE0EF0" w:rsidRDefault="00DE0EF0">
      <w:pPr>
        <w:pStyle w:val="FootnoteText"/>
      </w:pPr>
      <w:r>
        <w:rPr>
          <w:rStyle w:val="FootnoteReference"/>
        </w:rPr>
        <w:footnoteRef/>
      </w:r>
      <w:r>
        <w:t xml:space="preserve"> </w:t>
      </w:r>
      <w:hyperlink r:id="rId1" w:history="1">
        <w:r w:rsidRPr="008F636E">
          <w:rPr>
            <w:rStyle w:val="Hyperlink"/>
            <w:rFonts w:cs="Arial"/>
            <w:b w:val="0"/>
            <w:bCs/>
            <w:color w:val="auto"/>
            <w:sz w:val="20"/>
            <w:szCs w:val="20"/>
            <w:u w:val="none"/>
          </w:rPr>
          <w:t>http://archives.ncdcr.gov/Portals/3/PDF/guidelines/guidelines_for_digital_public_records.pdf</w:t>
        </w:r>
      </w:hyperlink>
    </w:p>
  </w:footnote>
  <w:footnote w:id="2">
    <w:p w14:paraId="246EAFD6" w14:textId="68495F65" w:rsidR="00DE0EF0" w:rsidRDefault="00DE0EF0">
      <w:pPr>
        <w:pStyle w:val="FootnoteText"/>
      </w:pPr>
      <w:r>
        <w:rPr>
          <w:rStyle w:val="FootnoteReference"/>
        </w:rPr>
        <w:footnoteRef/>
      </w:r>
      <w:r>
        <w:t xml:space="preserve"> </w:t>
      </w:r>
      <w:hyperlink r:id="rId2" w:history="1">
        <w:r w:rsidRPr="008F636E">
          <w:rPr>
            <w:rStyle w:val="Hyperlink"/>
            <w:rFonts w:cs="Arial"/>
            <w:b w:val="0"/>
            <w:color w:val="auto"/>
            <w:sz w:val="20"/>
            <w:szCs w:val="20"/>
            <w:u w:val="none"/>
          </w:rPr>
          <w:t>http://archives.ncdcr.gov/Portals/3/PDF/guidelines/guidelines_for_digital_public_records.pdf</w:t>
        </w:r>
      </w:hyperlink>
    </w:p>
  </w:footnote>
  <w:footnote w:id="3">
    <w:p w14:paraId="671E5C4D" w14:textId="48AB5995" w:rsidR="00DE0EF0" w:rsidRDefault="00DE0EF0" w:rsidP="007127E9">
      <w:pPr>
        <w:pStyle w:val="FootnoteText"/>
        <w:ind w:left="180" w:hanging="180"/>
      </w:pPr>
      <w:r w:rsidRPr="007127E9">
        <w:rPr>
          <w:rStyle w:val="FootnoteReference"/>
        </w:rPr>
        <w:footnoteRef/>
      </w:r>
      <w:r w:rsidRPr="007127E9">
        <w:rPr>
          <w:b/>
        </w:rPr>
        <w:t xml:space="preserve"> </w:t>
      </w:r>
      <w:hyperlink r:id="rId3" w:history="1">
        <w:r w:rsidRPr="007127E9">
          <w:rPr>
            <w:rStyle w:val="Hyperlink"/>
            <w:b w:val="0"/>
            <w:color w:val="auto"/>
            <w:sz w:val="20"/>
            <w:szCs w:val="20"/>
            <w:u w:val="none"/>
          </w:rPr>
          <w:t>http://archives.ncdcr.gov/Portals/3/PDF/guidelines/filenaming.pdf</w:t>
        </w:r>
      </w:hyperlink>
      <w:r w:rsidRPr="007127E9">
        <w:rPr>
          <w:sz w:val="20"/>
          <w:szCs w:val="20"/>
        </w:rPr>
        <w:t>. See Appendix C for specific file-naming standards, abbreviations, and file structure guidelines.</w:t>
      </w:r>
    </w:p>
  </w:footnote>
  <w:footnote w:id="4">
    <w:p w14:paraId="2F870E16" w14:textId="2CC45995" w:rsidR="00DE0EF0" w:rsidRDefault="00DE0EF0" w:rsidP="007127E9">
      <w:pPr>
        <w:pStyle w:val="FootnoteText"/>
        <w:ind w:left="180" w:hanging="180"/>
      </w:pPr>
      <w:r>
        <w:rPr>
          <w:rStyle w:val="FootnoteReference"/>
        </w:rPr>
        <w:footnoteRef/>
      </w:r>
      <w:r>
        <w:t xml:space="preserve"> </w:t>
      </w:r>
      <w:hyperlink r:id="rId4" w:history="1">
        <w:r w:rsidRPr="007127E9">
          <w:rPr>
            <w:rStyle w:val="Hyperlink"/>
            <w:b w:val="0"/>
            <w:color w:val="auto"/>
            <w:sz w:val="20"/>
            <w:szCs w:val="20"/>
            <w:u w:val="none"/>
          </w:rPr>
          <w:t>http://archives.ncdcr.gov/Portals/3/PDF/guidelines/file_formats_in-house_preservation.pdf</w:t>
        </w:r>
      </w:hyperlink>
      <w:r w:rsidRPr="007127E9">
        <w:rPr>
          <w:sz w:val="20"/>
          <w:szCs w:val="20"/>
        </w:rPr>
        <w:t>. See Appendix D for specific file format guidelines.</w:t>
      </w:r>
    </w:p>
  </w:footnote>
  <w:footnote w:id="5">
    <w:p w14:paraId="19C144D9" w14:textId="2916F658" w:rsidR="00DE0EF0" w:rsidRDefault="00DE0EF0">
      <w:pPr>
        <w:pStyle w:val="FootnoteText"/>
      </w:pPr>
      <w:r>
        <w:rPr>
          <w:rStyle w:val="FootnoteReference"/>
        </w:rPr>
        <w:footnoteRef/>
      </w:r>
      <w:r>
        <w:t xml:space="preserve"> </w:t>
      </w:r>
      <w:r w:rsidRPr="007127E9">
        <w:rPr>
          <w:sz w:val="20"/>
          <w:szCs w:val="20"/>
        </w:rPr>
        <w:t>See Appendix E for procedures for redacting confidential information.</w:t>
      </w:r>
    </w:p>
  </w:footnote>
  <w:footnote w:id="6">
    <w:p w14:paraId="06B3D1AC" w14:textId="4DD7B1CF" w:rsidR="00DE0EF0" w:rsidRPr="00F5706F" w:rsidRDefault="00DE0EF0" w:rsidP="007127E9">
      <w:pPr>
        <w:pStyle w:val="FootnoteText"/>
        <w:ind w:left="180" w:hanging="180"/>
      </w:pPr>
      <w:r>
        <w:rPr>
          <w:rStyle w:val="FootnoteReference"/>
        </w:rPr>
        <w:footnoteRef/>
      </w:r>
      <w:r>
        <w:t xml:space="preserve"> </w:t>
      </w:r>
      <w:r w:rsidRPr="007127E9">
        <w:rPr>
          <w:sz w:val="20"/>
          <w:szCs w:val="20"/>
        </w:rPr>
        <w:t xml:space="preserve">See DNCR’s guidance document </w:t>
      </w:r>
      <w:r w:rsidRPr="007127E9">
        <w:rPr>
          <w:i/>
          <w:sz w:val="20"/>
          <w:szCs w:val="20"/>
        </w:rPr>
        <w:t>Metadata as a Public Record in North Carolina: Best Practices Guidelines for Its Retention and Disposition</w:t>
      </w:r>
      <w:r w:rsidRPr="007127E9">
        <w:rPr>
          <w:sz w:val="20"/>
          <w:szCs w:val="20"/>
        </w:rPr>
        <w:t xml:space="preserve"> (http://archives.ncdcr.gov/Portals/3/PDF/guidelines/Metadata_Guidelines.pdf) for more information.</w:t>
      </w:r>
    </w:p>
  </w:footnote>
  <w:footnote w:id="7">
    <w:p w14:paraId="59F45BF3" w14:textId="4486E236" w:rsidR="00DE0EF0" w:rsidRDefault="00DE0EF0">
      <w:pPr>
        <w:pStyle w:val="FootnoteText"/>
      </w:pPr>
      <w:r>
        <w:rPr>
          <w:rStyle w:val="FootnoteReference"/>
        </w:rPr>
        <w:footnoteRef/>
      </w:r>
      <w:r>
        <w:t xml:space="preserve"> </w:t>
      </w:r>
      <w:r w:rsidRPr="007127E9">
        <w:rPr>
          <w:sz w:val="20"/>
          <w:szCs w:val="20"/>
        </w:rPr>
        <w:t>See Appendix F for procedures regarding data audits.</w:t>
      </w:r>
    </w:p>
  </w:footnote>
  <w:footnote w:id="8">
    <w:p w14:paraId="68FF14C9" w14:textId="42FF4175" w:rsidR="00DE0EF0" w:rsidRDefault="00DE0EF0" w:rsidP="008F636E">
      <w:pPr>
        <w:pStyle w:val="FootnoteText"/>
        <w:ind w:left="180" w:hanging="180"/>
      </w:pPr>
      <w:r>
        <w:rPr>
          <w:rStyle w:val="FootnoteReference"/>
        </w:rPr>
        <w:footnoteRef/>
      </w:r>
      <w:r>
        <w:t xml:space="preserve"> </w:t>
      </w:r>
      <w:r w:rsidRPr="008F636E">
        <w:rPr>
          <w:sz w:val="20"/>
          <w:szCs w:val="20"/>
        </w:rPr>
        <w:t>If your scanner is networked, you will only have one response to each of the first three items. If you have separate workstations throughout your agency, we recommend an inventory that specifies the equipment and software used at each workstation.</w:t>
      </w:r>
    </w:p>
  </w:footnote>
  <w:footnote w:id="9">
    <w:p w14:paraId="527F9757" w14:textId="18DBF132" w:rsidR="00DE0EF0" w:rsidRDefault="00DE0EF0" w:rsidP="006806FF">
      <w:pPr>
        <w:pStyle w:val="FootnoteText"/>
        <w:ind w:left="180" w:hanging="180"/>
      </w:pPr>
      <w:r w:rsidRPr="00B1565A">
        <w:rPr>
          <w:rStyle w:val="FootnoteReference"/>
          <w:sz w:val="22"/>
          <w:szCs w:val="22"/>
        </w:rPr>
        <w:footnoteRef/>
      </w:r>
      <w:r>
        <w:t xml:space="preserve"> </w:t>
      </w:r>
      <w:r w:rsidRPr="006806FF">
        <w:rPr>
          <w:rFonts w:cs="Arial"/>
          <w:sz w:val="20"/>
          <w:szCs w:val="20"/>
        </w:rPr>
        <w:t xml:space="preserve">Any permanent records maintained in electronic form must also exist as a paper or microfilm preservation duplicate copy in compliance with the Department of Natural and Cultural Resources </w:t>
      </w:r>
      <w:r w:rsidRPr="006806FF">
        <w:rPr>
          <w:rFonts w:cs="Arial"/>
          <w:i/>
          <w:sz w:val="20"/>
          <w:szCs w:val="20"/>
        </w:rPr>
        <w:t>Human-Readable Preservation Duplicates</w:t>
      </w:r>
      <w:r w:rsidRPr="006806FF">
        <w:rPr>
          <w:rFonts w:cs="Arial"/>
          <w:sz w:val="20"/>
          <w:szCs w:val="20"/>
        </w:rPr>
        <w:t xml:space="preserve"> policy</w:t>
      </w:r>
      <w:r>
        <w:rPr>
          <w:rFonts w:cs="Arial"/>
          <w:sz w:val="20"/>
          <w:szCs w:val="20"/>
        </w:rPr>
        <w:t xml:space="preserve"> (</w:t>
      </w:r>
      <w:r w:rsidR="008A5A44" w:rsidRPr="008A5A44">
        <w:rPr>
          <w:sz w:val="20"/>
          <w:szCs w:val="20"/>
        </w:rPr>
        <w:t>https://archives.ncdcr.gov/documents/human-readable-preservation-duplicates</w:t>
      </w:r>
      <w:r>
        <w:rPr>
          <w:rFonts w:cs="Arial"/>
          <w:sz w:val="20"/>
          <w:szCs w:val="20"/>
        </w:rPr>
        <w:t>)</w:t>
      </w:r>
      <w:r w:rsidRPr="006806FF">
        <w:rPr>
          <w:rFonts w:cs="Arial"/>
          <w:sz w:val="20"/>
          <w:szCs w:val="20"/>
        </w:rPr>
        <w:t>.</w:t>
      </w:r>
      <w:r>
        <w:rPr>
          <w:rFonts w:cs="Arial"/>
          <w:sz w:val="20"/>
          <w:szCs w:val="20"/>
        </w:rPr>
        <w:t xml:space="preserve"> </w:t>
      </w:r>
    </w:p>
  </w:footnote>
  <w:footnote w:id="10">
    <w:p w14:paraId="19125F9D" w14:textId="77777777" w:rsidR="00DE0EF0" w:rsidRPr="007A5CBB" w:rsidRDefault="00DE0EF0" w:rsidP="006806FF">
      <w:pPr>
        <w:pStyle w:val="FootnoteText"/>
        <w:ind w:left="180" w:hanging="180"/>
        <w:rPr>
          <w:sz w:val="16"/>
          <w:szCs w:val="16"/>
        </w:rPr>
      </w:pPr>
      <w:r w:rsidRPr="007A5CBB">
        <w:rPr>
          <w:rStyle w:val="FootnoteReference"/>
          <w:sz w:val="22"/>
          <w:szCs w:val="22"/>
        </w:rPr>
        <w:footnoteRef/>
      </w:r>
      <w:r>
        <w:t xml:space="preserve"> </w:t>
      </w:r>
      <w:r w:rsidRPr="006806FF">
        <w:rPr>
          <w:sz w:val="20"/>
          <w:szCs w:val="20"/>
        </w:rPr>
        <w:t xml:space="preserve">The Society of American Archivists </w:t>
      </w:r>
      <w:r w:rsidRPr="006806FF">
        <w:rPr>
          <w:i/>
          <w:sz w:val="20"/>
          <w:szCs w:val="20"/>
        </w:rPr>
        <w:t>Glossary of Archival and Records Terminology</w:t>
      </w:r>
      <w:r w:rsidRPr="006806FF">
        <w:rPr>
          <w:sz w:val="20"/>
          <w:szCs w:val="20"/>
        </w:rPr>
        <w:t xml:space="preserve"> defines record copy as “the single copy of a document, often the original, that is designated as the official copy for reference and preservation.” Available at </w:t>
      </w:r>
      <w:hyperlink r:id="rId5" w:history="1">
        <w:r w:rsidRPr="006806FF">
          <w:rPr>
            <w:rStyle w:val="Hyperlink"/>
            <w:b w:val="0"/>
            <w:color w:val="auto"/>
            <w:sz w:val="20"/>
            <w:szCs w:val="20"/>
            <w:u w:val="none"/>
          </w:rPr>
          <w:t>http://www2.archivists.org/glossary/terms/r/record-copy</w:t>
        </w:r>
      </w:hyperlink>
      <w:r w:rsidRPr="006806FF">
        <w:rPr>
          <w:sz w:val="20"/>
          <w:szCs w:val="20"/>
        </w:rPr>
        <w:t>.</w:t>
      </w:r>
      <w:r w:rsidRPr="007A5CBB">
        <w:rPr>
          <w:sz w:val="16"/>
          <w:szCs w:val="16"/>
        </w:rPr>
        <w:t xml:space="preserve"> </w:t>
      </w:r>
    </w:p>
  </w:footnote>
  <w:footnote w:id="11">
    <w:p w14:paraId="276C20B7" w14:textId="6D104592" w:rsidR="00DE0EF0" w:rsidRPr="008A5A44" w:rsidRDefault="00DE0EF0">
      <w:pPr>
        <w:pStyle w:val="FootnoteText"/>
        <w:rPr>
          <w:sz w:val="20"/>
          <w:szCs w:val="20"/>
        </w:rPr>
      </w:pPr>
      <w:r w:rsidRPr="008A5A44">
        <w:rPr>
          <w:rStyle w:val="FootnoteReference"/>
          <w:sz w:val="20"/>
          <w:szCs w:val="20"/>
        </w:rPr>
        <w:footnoteRef/>
      </w:r>
      <w:r w:rsidRPr="008A5A44">
        <w:rPr>
          <w:sz w:val="20"/>
          <w:szCs w:val="20"/>
        </w:rPr>
        <w:t xml:space="preserve"> </w:t>
      </w:r>
      <w:r w:rsidR="008A5A44" w:rsidRPr="008A5A44">
        <w:rPr>
          <w:sz w:val="20"/>
          <w:szCs w:val="20"/>
        </w:rPr>
        <w:t>https://archives.ncdcr.gov/documents/global-shared-storage-guidelines</w:t>
      </w:r>
    </w:p>
  </w:footnote>
  <w:footnote w:id="12">
    <w:p w14:paraId="5A07E2D8" w14:textId="7B54221A" w:rsidR="00DE0EF0" w:rsidRPr="008A5A44" w:rsidRDefault="00DE0EF0" w:rsidP="00223819">
      <w:pPr>
        <w:pStyle w:val="FootnoteText"/>
        <w:rPr>
          <w:sz w:val="20"/>
          <w:szCs w:val="20"/>
        </w:rPr>
      </w:pPr>
      <w:r w:rsidRPr="008A5A44">
        <w:rPr>
          <w:rStyle w:val="FootnoteReference"/>
          <w:sz w:val="20"/>
          <w:szCs w:val="20"/>
        </w:rPr>
        <w:footnoteRef/>
      </w:r>
      <w:r w:rsidRPr="008A5A44">
        <w:rPr>
          <w:sz w:val="20"/>
          <w:szCs w:val="20"/>
        </w:rPr>
        <w:t xml:space="preserve"> </w:t>
      </w:r>
      <w:r w:rsidR="008A5A44" w:rsidRPr="008A5A44">
        <w:rPr>
          <w:sz w:val="20"/>
          <w:szCs w:val="20"/>
        </w:rPr>
        <w:t>https://archives.ncdcr.gov/documents/security-backup-files-public-records-north-carolina</w:t>
      </w:r>
    </w:p>
  </w:footnote>
  <w:footnote w:id="13">
    <w:p w14:paraId="282BB0C2" w14:textId="2A999FD5" w:rsidR="00DE0EF0" w:rsidRPr="00E612E6" w:rsidRDefault="00DE0EF0">
      <w:pPr>
        <w:pStyle w:val="FootnoteText"/>
        <w:rPr>
          <w:sz w:val="20"/>
          <w:szCs w:val="20"/>
        </w:rPr>
      </w:pPr>
      <w:r w:rsidRPr="00E612E6">
        <w:rPr>
          <w:rStyle w:val="FootnoteReference"/>
          <w:sz w:val="20"/>
          <w:szCs w:val="20"/>
        </w:rPr>
        <w:footnoteRef/>
      </w:r>
      <w:r w:rsidRPr="00E612E6">
        <w:rPr>
          <w:sz w:val="20"/>
          <w:szCs w:val="20"/>
        </w:rPr>
        <w:t xml:space="preserve"> </w:t>
      </w:r>
      <w:r w:rsidR="00E612E6" w:rsidRPr="00E612E6">
        <w:rPr>
          <w:sz w:val="20"/>
          <w:szCs w:val="20"/>
        </w:rPr>
        <w:t>https://archives.ncdcr.gov/documents/best-practices-cloud-computing-records-management-considerations</w:t>
      </w:r>
    </w:p>
  </w:footnote>
  <w:footnote w:id="14">
    <w:p w14:paraId="3A09123E" w14:textId="3294934F" w:rsidR="00DE0EF0" w:rsidRDefault="00DE0EF0" w:rsidP="00461029">
      <w:pPr>
        <w:pStyle w:val="FootnoteText"/>
        <w:ind w:left="270" w:hanging="270"/>
      </w:pPr>
      <w:r>
        <w:rPr>
          <w:rStyle w:val="FootnoteReference"/>
        </w:rPr>
        <w:footnoteRef/>
      </w:r>
      <w:r>
        <w:t xml:space="preserve"> </w:t>
      </w:r>
      <w:r w:rsidRPr="00525561">
        <w:rPr>
          <w:sz w:val="20"/>
          <w:szCs w:val="20"/>
        </w:rPr>
        <w:t>G.S. § 132-2 specifies, “The public official in charge of an office having public records shall be the custodian thereof.” Therefore, the individual signing this section will likely be the head of the organizational unit</w:t>
      </w:r>
      <w:r>
        <w:rPr>
          <w:sz w:val="20"/>
          <w:szCs w:val="20"/>
        </w:rPr>
        <w:t xml:space="preserve"> (i.e., department or office)</w:t>
      </w:r>
      <w:r w:rsidRPr="00525561">
        <w:rPr>
          <w:sz w:val="20"/>
          <w:szCs w:val="20"/>
        </w:rPr>
        <w:t>.</w:t>
      </w:r>
    </w:p>
  </w:footnote>
  <w:footnote w:id="15">
    <w:p w14:paraId="728E231A" w14:textId="77777777" w:rsidR="00DE0EF0" w:rsidRDefault="00DE0EF0" w:rsidP="00DE0EF0">
      <w:pPr>
        <w:pStyle w:val="FootnoteText"/>
        <w:spacing w:before="0" w:beforeAutospacing="0"/>
      </w:pPr>
      <w:r w:rsidRPr="00BF4A1E">
        <w:rPr>
          <w:rStyle w:val="FootnoteReference"/>
          <w:sz w:val="20"/>
          <w:szCs w:val="20"/>
        </w:rPr>
        <w:footnoteRef/>
      </w:r>
      <w:r>
        <w:t xml:space="preserve"> </w:t>
      </w:r>
      <w:r w:rsidRPr="00BF4A1E">
        <w:rPr>
          <w:sz w:val="20"/>
          <w:szCs w:val="20"/>
        </w:rPr>
        <w:t>If an office uses an open-ended date on this authorization from, the destruction of records must be listed on a destructions log with the precise dates of the records destroyed at a given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27FC" w14:textId="17054270" w:rsidR="00DE0EF0" w:rsidRPr="00D16EEC" w:rsidRDefault="00DE0EF0" w:rsidP="00706D09">
    <w:pPr>
      <w:spacing w:after="240"/>
      <w:ind w:left="2610" w:right="360" w:hanging="198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3632" behindDoc="0" locked="0" layoutInCell="1" allowOverlap="1" wp14:anchorId="29E5B769" wp14:editId="16FCA2A4">
              <wp:simplePos x="0" y="0"/>
              <wp:positionH relativeFrom="page">
                <wp:posOffset>9525</wp:posOffset>
              </wp:positionH>
              <wp:positionV relativeFrom="paragraph">
                <wp:posOffset>459105</wp:posOffset>
              </wp:positionV>
              <wp:extent cx="7753350" cy="307467"/>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307467"/>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07D2E" w14:textId="3BEDDD2D" w:rsidR="00DE0EF0" w:rsidRPr="00704E05" w:rsidRDefault="00DE0EF0"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sidR="00E512EA">
                            <w:rPr>
                              <w:noProof/>
                              <w:sz w:val="20"/>
                              <w:szCs w:val="20"/>
                            </w:rPr>
                            <w:t>16</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DE0EF0" w:rsidRPr="00704E05" w:rsidRDefault="00DE0EF0" w:rsidP="00D16EEC">
                          <w:pPr>
                            <w:pStyle w:val="Footer"/>
                            <w:tabs>
                              <w:tab w:val="clear" w:pos="4680"/>
                              <w:tab w:val="clear" w:pos="9360"/>
                            </w:tabs>
                            <w:ind w:left="990" w:right="1083"/>
                            <w:rPr>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B769" id="Rectangle 3" o:spid="_x0000_s1027" style="position:absolute;left:0;text-align:left;margin-left:.75pt;margin-top:36.15pt;width:610.5pt;height:24.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" fillcolor="#1f3759 [2415]" stroked="f" strokeweight="2pt">
              <v:textbox inset=",5.76pt">
                <w:txbxContent>
                  <w:p w14:paraId="21607D2E" w14:textId="3BEDDD2D" w:rsidR="00DE0EF0" w:rsidRPr="00704E05" w:rsidRDefault="00DE0EF0"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sidR="00E512EA">
                      <w:rPr>
                        <w:noProof/>
                        <w:sz w:val="20"/>
                        <w:szCs w:val="20"/>
                      </w:rPr>
                      <w:t>16</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DE0EF0" w:rsidRPr="00704E05" w:rsidRDefault="00DE0EF0" w:rsidP="00D16EEC">
                    <w:pPr>
                      <w:pStyle w:val="Footer"/>
                      <w:tabs>
                        <w:tab w:val="clear" w:pos="4680"/>
                        <w:tab w:val="clear" w:pos="9360"/>
                      </w:tabs>
                      <w:ind w:left="990" w:right="1083"/>
                      <w:rPr>
                        <w:noProof/>
                        <w:sz w:val="20"/>
                        <w:szCs w:val="20"/>
                      </w:rPr>
                    </w:pPr>
                  </w:p>
                </w:txbxContent>
              </v:textbox>
              <w10:wrap anchorx="page"/>
            </v:rect>
          </w:pict>
        </mc:Fallback>
      </mc:AlternateContent>
    </w:r>
    <w:r>
      <w:rPr>
        <w:bCs/>
        <w:i/>
        <w:iCs/>
        <w:noProof/>
        <w:color w:val="587EAC"/>
      </w:rPr>
      <w:drawing>
        <wp:inline distT="0" distB="0" distL="0" distR="0" wp14:anchorId="3FD28A9E" wp14:editId="01C323C8">
          <wp:extent cx="1718797"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1745540" cy="386928"/>
                  </a:xfrm>
                  <a:prstGeom prst="rect">
                    <a:avLst/>
                  </a:prstGeom>
                </pic:spPr>
              </pic:pic>
            </a:graphicData>
          </a:graphic>
        </wp:inline>
      </w:drawing>
    </w:r>
    <w:r w:rsidRPr="00D16EEC">
      <w:rPr>
        <w:rStyle w:val="IntenseEmphasis"/>
        <w:b w:val="0"/>
        <w:color w:val="587EAC"/>
      </w:rPr>
      <w:t xml:space="preserve"> </w:t>
    </w:r>
  </w:p>
  <w:p w14:paraId="09B0E41D" w14:textId="77777777" w:rsidR="00DE0EF0" w:rsidRPr="00D16EEC" w:rsidRDefault="00DE0EF0" w:rsidP="00440A95">
    <w:pPr>
      <w:tabs>
        <w:tab w:val="left" w:pos="8640"/>
      </w:tabs>
      <w:spacing w:after="24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4656" behindDoc="1" locked="0" layoutInCell="1" allowOverlap="1" wp14:anchorId="3DF94296" wp14:editId="71EFFB87">
              <wp:simplePos x="0" y="0"/>
              <wp:positionH relativeFrom="page">
                <wp:align>right</wp:align>
              </wp:positionH>
              <wp:positionV relativeFrom="paragraph">
                <wp:posOffset>193040</wp:posOffset>
              </wp:positionV>
              <wp:extent cx="8067675" cy="1238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8067675" cy="123825"/>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71E1" w14:textId="77777777" w:rsidR="00DE0EF0" w:rsidRPr="00D16EEC" w:rsidRDefault="00DE0EF0" w:rsidP="000A718B">
                          <w:pPr>
                            <w:pStyle w:val="Footer"/>
                            <w:tabs>
                              <w:tab w:val="clear" w:pos="4680"/>
                              <w:tab w:val="clear" w:pos="9360"/>
                            </w:tabs>
                            <w:ind w:left="990" w:right="1083"/>
                            <w:rPr>
                              <w:i/>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4296" id="Rectangle 10" o:spid="_x0000_s1028" style="position:absolute;left:0;text-align:left;margin-left:584.05pt;margin-top:15.2pt;width:635.25pt;height:9.7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" fillcolor="#9fcf6f" stroked="f" strokeweight="2pt">
              <v:textbox inset=",5.76pt">
                <w:txbxContent>
                  <w:p w14:paraId="6E5571E1" w14:textId="77777777" w:rsidR="00DE0EF0" w:rsidRPr="00D16EEC" w:rsidRDefault="00DE0EF0" w:rsidP="000A718B">
                    <w:pPr>
                      <w:pStyle w:val="Footer"/>
                      <w:tabs>
                        <w:tab w:val="clear" w:pos="4680"/>
                        <w:tab w:val="clear" w:pos="9360"/>
                      </w:tabs>
                      <w:ind w:left="990" w:right="1083"/>
                      <w:rPr>
                        <w:i/>
                        <w:noProof/>
                        <w:sz w:val="20"/>
                        <w:szCs w:val="20"/>
                      </w:rP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D175" w14:textId="77BBE8E9" w:rsidR="00DE0EF0" w:rsidRDefault="00DE0EF0" w:rsidP="008E36A2">
    <w:pPr>
      <w:widowControl w:val="0"/>
      <w:tabs>
        <w:tab w:val="right" w:pos="9360"/>
      </w:tabs>
      <w:autoSpaceDE w:val="0"/>
      <w:autoSpaceDN w:val="0"/>
      <w:adjustRightInd w:val="0"/>
      <w:jc w:val="right"/>
      <w:rPr>
        <w:rFonts w:ascii="Arial" w:hAnsi="Arial" w:cs="Arial"/>
        <w:bCs/>
        <w:color w:val="000000"/>
        <w:sz w:val="20"/>
        <w:szCs w:val="20"/>
      </w:rPr>
    </w:pPr>
    <w:r>
      <w:rPr>
        <w:rFonts w:ascii="Arial" w:hAnsi="Arial" w:cs="Arial"/>
        <w:bCs/>
        <w:noProof/>
        <w:color w:val="000000"/>
        <w:sz w:val="20"/>
        <w:szCs w:val="20"/>
      </w:rPr>
      <w:drawing>
        <wp:anchor distT="0" distB="0" distL="114300" distR="114300" simplePos="0" relativeHeight="251659264" behindDoc="1" locked="0" layoutInCell="1" allowOverlap="1" wp14:anchorId="7EE3214F" wp14:editId="4D6C2278">
          <wp:simplePos x="0" y="0"/>
          <wp:positionH relativeFrom="margin">
            <wp:align>center</wp:align>
          </wp:positionH>
          <wp:positionV relativeFrom="paragraph">
            <wp:posOffset>9552</wp:posOffset>
          </wp:positionV>
          <wp:extent cx="3351654" cy="742950"/>
          <wp:effectExtent l="0" t="0" r="1270" b="0"/>
          <wp:wrapTight wrapText="bothSides">
            <wp:wrapPolygon edited="0">
              <wp:start x="0" y="0"/>
              <wp:lineTo x="0" y="21046"/>
              <wp:lineTo x="21485" y="21046"/>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3351654" cy="742950"/>
                  </a:xfrm>
                  <a:prstGeom prst="rect">
                    <a:avLst/>
                  </a:prstGeom>
                </pic:spPr>
              </pic:pic>
            </a:graphicData>
          </a:graphic>
        </wp:anchor>
      </w:drawing>
    </w:r>
  </w:p>
  <w:p w14:paraId="6E4E56AF" w14:textId="77777777" w:rsidR="00DE0EF0" w:rsidRDefault="00DE0EF0" w:rsidP="008E36A2">
    <w:pPr>
      <w:widowControl w:val="0"/>
      <w:tabs>
        <w:tab w:val="left" w:pos="531"/>
        <w:tab w:val="right" w:pos="10710"/>
        <w:tab w:val="right" w:pos="10800"/>
      </w:tabs>
      <w:autoSpaceDE w:val="0"/>
      <w:autoSpaceDN w:val="0"/>
      <w:adjustRightInd w:val="0"/>
      <w:rPr>
        <w:rFonts w:ascii="Arial" w:hAnsi="Arial" w:cs="Arial"/>
        <w:bCs/>
        <w:smallCaps/>
        <w:color w:val="000000"/>
        <w:sz w:val="20"/>
        <w:szCs w:val="20"/>
      </w:rPr>
    </w:pPr>
    <w:r>
      <w:rPr>
        <w:rFonts w:ascii="Arial" w:hAnsi="Arial" w:cs="Arial"/>
        <w:bCs/>
        <w:smallCaps/>
        <w:color w:val="000000"/>
        <w:sz w:val="20"/>
        <w:szCs w:val="20"/>
      </w:rPr>
      <w:tab/>
    </w:r>
  </w:p>
  <w:p w14:paraId="4E6067F7" w14:textId="77777777" w:rsidR="00DE0EF0" w:rsidRPr="00017A50" w:rsidRDefault="00DE0EF0" w:rsidP="008E36A2">
    <w:pPr>
      <w:widowControl w:val="0"/>
      <w:tabs>
        <w:tab w:val="left" w:pos="531"/>
        <w:tab w:val="right" w:pos="10710"/>
        <w:tab w:val="right" w:pos="10800"/>
      </w:tabs>
      <w:autoSpaceDE w:val="0"/>
      <w:autoSpaceDN w:val="0"/>
      <w:adjustRightInd w:val="0"/>
      <w:rPr>
        <w:rFonts w:ascii="Arial" w:hAnsi="Arial" w:cs="Arial"/>
        <w:bCs/>
        <w:smallCaps/>
        <w:color w:val="000000"/>
        <w:sz w:val="20"/>
        <w:szCs w:val="20"/>
      </w:rPr>
    </w:pPr>
    <w:r w:rsidRPr="00017A50">
      <w:rPr>
        <w:rFonts w:ascii="Arial" w:hAnsi="Arial" w:cs="Arial"/>
        <w:b/>
        <w:bCs/>
        <w:noProof/>
        <w:color w:val="000000"/>
        <w:szCs w:val="18"/>
      </w:rPr>
      <mc:AlternateContent>
        <mc:Choice Requires="wps">
          <w:drawing>
            <wp:anchor distT="0" distB="0" distL="114300" distR="114300" simplePos="0" relativeHeight="251656704" behindDoc="0" locked="0" layoutInCell="1" allowOverlap="1" wp14:anchorId="168F964C" wp14:editId="0BC0A2DD">
              <wp:simplePos x="0" y="0"/>
              <wp:positionH relativeFrom="column">
                <wp:posOffset>-885826</wp:posOffset>
              </wp:positionH>
              <wp:positionV relativeFrom="paragraph">
                <wp:posOffset>203200</wp:posOffset>
              </wp:positionV>
              <wp:extent cx="7705725" cy="245029"/>
              <wp:effectExtent l="0" t="0" r="28575" b="22225"/>
              <wp:wrapNone/>
              <wp:docPr id="16" name="Rectangle 16"/>
              <wp:cNvGraphicFramePr/>
              <a:graphic xmlns:a="http://schemas.openxmlformats.org/drawingml/2006/main">
                <a:graphicData uri="http://schemas.microsoft.com/office/word/2010/wordprocessingShape">
                  <wps:wsp>
                    <wps:cNvSpPr/>
                    <wps:spPr>
                      <a:xfrm>
                        <a:off x="0" y="0"/>
                        <a:ext cx="7705725" cy="245029"/>
                      </a:xfrm>
                      <a:prstGeom prst="rect">
                        <a:avLst/>
                      </a:prstGeom>
                      <a:solidFill>
                        <a:srgbClr val="70AD47">
                          <a:lumMod val="75000"/>
                        </a:srgbClr>
                      </a:solidFill>
                      <a:ln w="25400" cap="flat" cmpd="sng" algn="ctr">
                        <a:solidFill>
                          <a:srgbClr val="5B9BD5">
                            <a:lumMod val="50000"/>
                          </a:srgbClr>
                        </a:solidFill>
                        <a:prstDash val="solid"/>
                      </a:ln>
                      <a:effectLst/>
                    </wps:spPr>
                    <wps:txbx>
                      <w:txbxContent>
                        <w:p w14:paraId="30F53173" w14:textId="7A0635DF" w:rsidR="00DE0EF0" w:rsidRPr="009E1614" w:rsidRDefault="00DE0EF0" w:rsidP="008E36A2">
                          <w:pPr>
                            <w:tabs>
                              <w:tab w:val="center" w:pos="4950"/>
                              <w:tab w:val="right" w:pos="9360"/>
                            </w:tabs>
                            <w:ind w:right="630"/>
                            <w:rPr>
                              <w:rFonts w:ascii="Arial" w:hAnsi="Arial" w:cs="Arial"/>
                              <w:color w:val="FFFFFF"/>
                              <w:sz w:val="18"/>
                            </w:rPr>
                          </w:pPr>
                          <w:r w:rsidRPr="009E1614">
                            <w:rPr>
                              <w:rFonts w:ascii="Arial" w:hAnsi="Arial" w:cs="Arial"/>
                              <w:color w:val="FFFFFF"/>
                              <w:sz w:val="18"/>
                            </w:rPr>
                            <w:t xml:space="preserve">archives.ncdcr.gov </w:t>
                          </w:r>
                          <w:r w:rsidRPr="009E1614">
                            <w:rPr>
                              <w:rFonts w:ascii="Arial" w:hAnsi="Arial" w:cs="Arial"/>
                              <w:color w:val="FFFFFF"/>
                              <w:sz w:val="18"/>
                            </w:rPr>
                            <w:tab/>
                            <w:t>4615 Mail Service Center, Ral</w:t>
                          </w:r>
                          <w:r w:rsidR="005F6ABD">
                            <w:rPr>
                              <w:rFonts w:ascii="Arial" w:hAnsi="Arial" w:cs="Arial"/>
                              <w:color w:val="FFFFFF"/>
                              <w:sz w:val="18"/>
                            </w:rPr>
                            <w:t xml:space="preserve">eigh NC 27699-4165 </w:t>
                          </w:r>
                          <w:r w:rsidR="005F6ABD">
                            <w:rPr>
                              <w:rFonts w:ascii="Arial" w:hAnsi="Arial" w:cs="Arial"/>
                              <w:color w:val="FFFFFF"/>
                              <w:sz w:val="18"/>
                            </w:rPr>
                            <w:tab/>
                            <w:t>919-814-6900</w:t>
                          </w:r>
                        </w:p>
                      </w:txbxContent>
                    </wps:txbx>
                    <wps:bodyPr rot="0" spcFirstLastPara="0" vertOverflow="overflow" horzOverflow="overflow" vert="horz" wrap="square" lIns="9144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964C" id="Rectangle 16" o:spid="_x0000_s1029" style="position:absolute;margin-left:-69.75pt;margin-top:16pt;width:606.75pt;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" fillcolor="#548235" strokecolor="#1f4e79" strokeweight="2pt">
              <v:textbox inset="1in">
                <w:txbxContent>
                  <w:p w14:paraId="30F53173" w14:textId="7A0635DF" w:rsidR="00DE0EF0" w:rsidRPr="009E1614" w:rsidRDefault="00DE0EF0" w:rsidP="008E36A2">
                    <w:pPr>
                      <w:tabs>
                        <w:tab w:val="center" w:pos="4950"/>
                        <w:tab w:val="right" w:pos="9360"/>
                      </w:tabs>
                      <w:ind w:right="630"/>
                      <w:rPr>
                        <w:rFonts w:ascii="Arial" w:hAnsi="Arial" w:cs="Arial"/>
                        <w:color w:val="FFFFFF"/>
                        <w:sz w:val="18"/>
                      </w:rPr>
                    </w:pPr>
                    <w:r w:rsidRPr="009E1614">
                      <w:rPr>
                        <w:rFonts w:ascii="Arial" w:hAnsi="Arial" w:cs="Arial"/>
                        <w:color w:val="FFFFFF"/>
                        <w:sz w:val="18"/>
                      </w:rPr>
                      <w:t xml:space="preserve">archives.ncdcr.gov </w:t>
                    </w:r>
                    <w:r w:rsidRPr="009E1614">
                      <w:rPr>
                        <w:rFonts w:ascii="Arial" w:hAnsi="Arial" w:cs="Arial"/>
                        <w:color w:val="FFFFFF"/>
                        <w:sz w:val="18"/>
                      </w:rPr>
                      <w:tab/>
                      <w:t>4615 Mail Service Center, Ral</w:t>
                    </w:r>
                    <w:r w:rsidR="005F6ABD">
                      <w:rPr>
                        <w:rFonts w:ascii="Arial" w:hAnsi="Arial" w:cs="Arial"/>
                        <w:color w:val="FFFFFF"/>
                        <w:sz w:val="18"/>
                      </w:rPr>
                      <w:t xml:space="preserve">eigh NC 27699-4165 </w:t>
                    </w:r>
                    <w:r w:rsidR="005F6ABD">
                      <w:rPr>
                        <w:rFonts w:ascii="Arial" w:hAnsi="Arial" w:cs="Arial"/>
                        <w:color w:val="FFFFFF"/>
                        <w:sz w:val="18"/>
                      </w:rPr>
                      <w:tab/>
                      <w:t>919-814-6900</w:t>
                    </w:r>
                  </w:p>
                </w:txbxContent>
              </v:textbox>
            </v:rect>
          </w:pict>
        </mc:Fallback>
      </mc:AlternateContent>
    </w:r>
  </w:p>
  <w:p w14:paraId="63815A40" w14:textId="77777777" w:rsidR="00DE0EF0" w:rsidRPr="00017A50" w:rsidRDefault="00DE0EF0" w:rsidP="008E36A2">
    <w:pPr>
      <w:widowControl w:val="0"/>
      <w:tabs>
        <w:tab w:val="right" w:pos="10710"/>
      </w:tabs>
      <w:autoSpaceDE w:val="0"/>
      <w:autoSpaceDN w:val="0"/>
      <w:adjustRightInd w:val="0"/>
      <w:rPr>
        <w:rFonts w:ascii="Arial" w:hAnsi="Arial" w:cs="Arial"/>
        <w:b/>
        <w:bCs/>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AE"/>
    <w:multiLevelType w:val="hybridMultilevel"/>
    <w:tmpl w:val="360E01C4"/>
    <w:lvl w:ilvl="0" w:tplc="4A96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715"/>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657"/>
    <w:multiLevelType w:val="hybridMultilevel"/>
    <w:tmpl w:val="E3D0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054"/>
    <w:multiLevelType w:val="hybridMultilevel"/>
    <w:tmpl w:val="1E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04FA"/>
    <w:multiLevelType w:val="hybridMultilevel"/>
    <w:tmpl w:val="1E16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33942"/>
    <w:multiLevelType w:val="hybridMultilevel"/>
    <w:tmpl w:val="8BC23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E6E1E"/>
    <w:multiLevelType w:val="hybridMultilevel"/>
    <w:tmpl w:val="8D2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68C8"/>
    <w:multiLevelType w:val="hybridMultilevel"/>
    <w:tmpl w:val="3682A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E1585"/>
    <w:multiLevelType w:val="hybridMultilevel"/>
    <w:tmpl w:val="9296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85F41"/>
    <w:multiLevelType w:val="multilevel"/>
    <w:tmpl w:val="2D662FF8"/>
    <w:styleLink w:val="Style3"/>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74F40"/>
    <w:multiLevelType w:val="hybridMultilevel"/>
    <w:tmpl w:val="FB102EDC"/>
    <w:lvl w:ilvl="0" w:tplc="477826D0">
      <w:start w:val="1"/>
      <w:numFmt w:val="bullet"/>
      <w:pStyle w:val="ListParagraph"/>
      <w:lvlText w:val=""/>
      <w:lvlJc w:val="left"/>
      <w:pPr>
        <w:ind w:left="720" w:hanging="360"/>
      </w:pPr>
      <w:rPr>
        <w:rFonts w:ascii="Symbol" w:hAnsi="Symbol" w:hint="default"/>
        <w:color w:val="1F3759"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C00"/>
    <w:multiLevelType w:val="hybridMultilevel"/>
    <w:tmpl w:val="66567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E6BCE"/>
    <w:multiLevelType w:val="hybridMultilevel"/>
    <w:tmpl w:val="346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27C95"/>
    <w:multiLevelType w:val="hybridMultilevel"/>
    <w:tmpl w:val="1DD85916"/>
    <w:lvl w:ilvl="0" w:tplc="07B06EB2">
      <w:start w:val="1"/>
      <w:numFmt w:val="decimal"/>
      <w:pStyle w:val="TOC2"/>
      <w:lvlText w:val="%1."/>
      <w:lvlJc w:val="left"/>
      <w:pPr>
        <w:ind w:left="580" w:hanging="360"/>
      </w:pPr>
      <w:rPr>
        <w:rFonts w:eastAsiaTheme="minorHAnsi" w:hint="default"/>
        <w:b/>
        <w:color w:val="2F5A99"/>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2DD69A7"/>
    <w:multiLevelType w:val="hybridMultilevel"/>
    <w:tmpl w:val="3816188C"/>
    <w:lvl w:ilvl="0" w:tplc="7248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A633C"/>
    <w:multiLevelType w:val="hybridMultilevel"/>
    <w:tmpl w:val="7834C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48D1539"/>
    <w:multiLevelType w:val="hybridMultilevel"/>
    <w:tmpl w:val="A24E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40013"/>
    <w:multiLevelType w:val="hybridMultilevel"/>
    <w:tmpl w:val="14B49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00AEC"/>
    <w:multiLevelType w:val="hybridMultilevel"/>
    <w:tmpl w:val="74124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1E5EB0"/>
    <w:multiLevelType w:val="multilevel"/>
    <w:tmpl w:val="966C154E"/>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Theme="minorHAnsi" w:eastAsiaTheme="minorHAnsi" w:hAnsiTheme="minorHAnsi" w:cstheme="minorHAnsi"/>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D6415C"/>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961B7"/>
    <w:multiLevelType w:val="hybridMultilevel"/>
    <w:tmpl w:val="0708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D157AA"/>
    <w:multiLevelType w:val="hybridMultilevel"/>
    <w:tmpl w:val="A302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606C4"/>
    <w:multiLevelType w:val="multilevel"/>
    <w:tmpl w:val="7646F840"/>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7F7128"/>
    <w:multiLevelType w:val="hybridMultilevel"/>
    <w:tmpl w:val="C25C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22225A"/>
    <w:multiLevelType w:val="hybridMultilevel"/>
    <w:tmpl w:val="3C2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80453"/>
    <w:multiLevelType w:val="hybridMultilevel"/>
    <w:tmpl w:val="2166A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AA64D9"/>
    <w:multiLevelType w:val="hybridMultilevel"/>
    <w:tmpl w:val="F3025E24"/>
    <w:lvl w:ilvl="0" w:tplc="2542C01E">
      <w:start w:val="1"/>
      <w:numFmt w:val="decimal"/>
      <w:pStyle w:val="NumberedListParagraph"/>
      <w:lvlText w:val="%1."/>
      <w:lvlJc w:val="left"/>
      <w:pPr>
        <w:ind w:left="900" w:hanging="360"/>
      </w:pPr>
      <w:rPr>
        <w:b/>
        <w:color w:val="1F3759"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A46E72"/>
    <w:multiLevelType w:val="multilevel"/>
    <w:tmpl w:val="2D662FF8"/>
    <w:styleLink w:val="Style1"/>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60119"/>
    <w:multiLevelType w:val="multilevel"/>
    <w:tmpl w:val="2D662FF8"/>
    <w:styleLink w:val="Style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54598B"/>
    <w:multiLevelType w:val="hybridMultilevel"/>
    <w:tmpl w:val="1DA47C5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E75C6"/>
    <w:multiLevelType w:val="hybridMultilevel"/>
    <w:tmpl w:val="F11EB87E"/>
    <w:styleLink w:val="Style35"/>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621"/>
    <w:multiLevelType w:val="hybridMultilevel"/>
    <w:tmpl w:val="C63802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31"/>
  </w:num>
  <w:num w:numId="5">
    <w:abstractNumId w:val="2"/>
  </w:num>
  <w:num w:numId="6">
    <w:abstractNumId w:val="30"/>
  </w:num>
  <w:num w:numId="7">
    <w:abstractNumId w:val="16"/>
  </w:num>
  <w:num w:numId="8">
    <w:abstractNumId w:val="28"/>
  </w:num>
  <w:num w:numId="9">
    <w:abstractNumId w:val="29"/>
  </w:num>
  <w:num w:numId="10">
    <w:abstractNumId w:val="9"/>
  </w:num>
  <w:num w:numId="11">
    <w:abstractNumId w:val="19"/>
  </w:num>
  <w:num w:numId="12">
    <w:abstractNumId w:val="0"/>
  </w:num>
  <w:num w:numId="13">
    <w:abstractNumId w:val="23"/>
  </w:num>
  <w:num w:numId="14">
    <w:abstractNumId w:val="32"/>
  </w:num>
  <w:num w:numId="15">
    <w:abstractNumId w:val="11"/>
  </w:num>
  <w:num w:numId="16">
    <w:abstractNumId w:val="8"/>
  </w:num>
  <w:num w:numId="17">
    <w:abstractNumId w:val="25"/>
  </w:num>
  <w:num w:numId="18">
    <w:abstractNumId w:val="17"/>
  </w:num>
  <w:num w:numId="19">
    <w:abstractNumId w:val="15"/>
  </w:num>
  <w:num w:numId="20">
    <w:abstractNumId w:val="7"/>
  </w:num>
  <w:num w:numId="21">
    <w:abstractNumId w:val="5"/>
  </w:num>
  <w:num w:numId="22">
    <w:abstractNumId w:val="22"/>
  </w:num>
  <w:num w:numId="23">
    <w:abstractNumId w:val="21"/>
  </w:num>
  <w:num w:numId="24">
    <w:abstractNumId w:val="3"/>
  </w:num>
  <w:num w:numId="25">
    <w:abstractNumId w:val="12"/>
  </w:num>
  <w:num w:numId="26">
    <w:abstractNumId w:val="24"/>
  </w:num>
  <w:num w:numId="27">
    <w:abstractNumId w:val="18"/>
  </w:num>
  <w:num w:numId="28">
    <w:abstractNumId w:val="4"/>
  </w:num>
  <w:num w:numId="29">
    <w:abstractNumId w:val="26"/>
  </w:num>
  <w:num w:numId="30">
    <w:abstractNumId w:val="14"/>
  </w:num>
  <w:num w:numId="31">
    <w:abstractNumId w:val="6"/>
  </w:num>
  <w:num w:numId="32">
    <w:abstractNumId w:val="2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C4"/>
    <w:rsid w:val="00000D80"/>
    <w:rsid w:val="000041E2"/>
    <w:rsid w:val="00005AAC"/>
    <w:rsid w:val="00013E06"/>
    <w:rsid w:val="000159DC"/>
    <w:rsid w:val="000171F3"/>
    <w:rsid w:val="00017FCD"/>
    <w:rsid w:val="00023215"/>
    <w:rsid w:val="00025A4E"/>
    <w:rsid w:val="00033346"/>
    <w:rsid w:val="00034BBA"/>
    <w:rsid w:val="00036AC1"/>
    <w:rsid w:val="00041315"/>
    <w:rsid w:val="0004189C"/>
    <w:rsid w:val="00041E9D"/>
    <w:rsid w:val="00042993"/>
    <w:rsid w:val="000435FC"/>
    <w:rsid w:val="000444BF"/>
    <w:rsid w:val="000520FC"/>
    <w:rsid w:val="000541E7"/>
    <w:rsid w:val="00054AD4"/>
    <w:rsid w:val="0005797E"/>
    <w:rsid w:val="00057A9E"/>
    <w:rsid w:val="0006202E"/>
    <w:rsid w:val="00065005"/>
    <w:rsid w:val="00065692"/>
    <w:rsid w:val="00070D56"/>
    <w:rsid w:val="000722CC"/>
    <w:rsid w:val="000737C9"/>
    <w:rsid w:val="0007566C"/>
    <w:rsid w:val="00076642"/>
    <w:rsid w:val="000774DA"/>
    <w:rsid w:val="000916EB"/>
    <w:rsid w:val="000947A9"/>
    <w:rsid w:val="00096CEC"/>
    <w:rsid w:val="000A4C22"/>
    <w:rsid w:val="000A718B"/>
    <w:rsid w:val="000B0D1B"/>
    <w:rsid w:val="000B36D5"/>
    <w:rsid w:val="000B46C9"/>
    <w:rsid w:val="000C338B"/>
    <w:rsid w:val="000C4290"/>
    <w:rsid w:val="000C562E"/>
    <w:rsid w:val="000C7FEB"/>
    <w:rsid w:val="000D2E07"/>
    <w:rsid w:val="000D44B8"/>
    <w:rsid w:val="000D532A"/>
    <w:rsid w:val="000D6D09"/>
    <w:rsid w:val="000E05FD"/>
    <w:rsid w:val="000E29C4"/>
    <w:rsid w:val="000E7F4A"/>
    <w:rsid w:val="000F2C13"/>
    <w:rsid w:val="000F50C7"/>
    <w:rsid w:val="000F7D1B"/>
    <w:rsid w:val="00101128"/>
    <w:rsid w:val="001045DD"/>
    <w:rsid w:val="00104602"/>
    <w:rsid w:val="001110F9"/>
    <w:rsid w:val="00120CF7"/>
    <w:rsid w:val="001213AF"/>
    <w:rsid w:val="00121679"/>
    <w:rsid w:val="00124038"/>
    <w:rsid w:val="0013056D"/>
    <w:rsid w:val="00130C4A"/>
    <w:rsid w:val="0013109A"/>
    <w:rsid w:val="00131712"/>
    <w:rsid w:val="001351BF"/>
    <w:rsid w:val="00136199"/>
    <w:rsid w:val="0013645C"/>
    <w:rsid w:val="00136DE8"/>
    <w:rsid w:val="001402C3"/>
    <w:rsid w:val="001429FC"/>
    <w:rsid w:val="00144735"/>
    <w:rsid w:val="001534AC"/>
    <w:rsid w:val="00156E28"/>
    <w:rsid w:val="00157372"/>
    <w:rsid w:val="00162C21"/>
    <w:rsid w:val="00167E95"/>
    <w:rsid w:val="00171292"/>
    <w:rsid w:val="001754B6"/>
    <w:rsid w:val="0017589E"/>
    <w:rsid w:val="00176DC0"/>
    <w:rsid w:val="00183DF5"/>
    <w:rsid w:val="00193BA2"/>
    <w:rsid w:val="0019612E"/>
    <w:rsid w:val="00197A75"/>
    <w:rsid w:val="00197CF8"/>
    <w:rsid w:val="001A649F"/>
    <w:rsid w:val="001A66D5"/>
    <w:rsid w:val="001B63A8"/>
    <w:rsid w:val="001C01DB"/>
    <w:rsid w:val="001C3AF6"/>
    <w:rsid w:val="001C571D"/>
    <w:rsid w:val="001C6B2F"/>
    <w:rsid w:val="001D7130"/>
    <w:rsid w:val="001E5C44"/>
    <w:rsid w:val="001F0448"/>
    <w:rsid w:val="001F1CAE"/>
    <w:rsid w:val="001F5917"/>
    <w:rsid w:val="001F751E"/>
    <w:rsid w:val="001F7ABE"/>
    <w:rsid w:val="002120F2"/>
    <w:rsid w:val="0021213F"/>
    <w:rsid w:val="00213282"/>
    <w:rsid w:val="002135C7"/>
    <w:rsid w:val="002149CF"/>
    <w:rsid w:val="00216782"/>
    <w:rsid w:val="00216B06"/>
    <w:rsid w:val="00221C5C"/>
    <w:rsid w:val="00223819"/>
    <w:rsid w:val="00223F38"/>
    <w:rsid w:val="0022408E"/>
    <w:rsid w:val="00224D4F"/>
    <w:rsid w:val="00230788"/>
    <w:rsid w:val="00234A88"/>
    <w:rsid w:val="0023637B"/>
    <w:rsid w:val="00244A9B"/>
    <w:rsid w:val="002474C4"/>
    <w:rsid w:val="00247FE5"/>
    <w:rsid w:val="00250610"/>
    <w:rsid w:val="00263591"/>
    <w:rsid w:val="002635ED"/>
    <w:rsid w:val="00263F29"/>
    <w:rsid w:val="002734BC"/>
    <w:rsid w:val="0029016E"/>
    <w:rsid w:val="00295824"/>
    <w:rsid w:val="00297291"/>
    <w:rsid w:val="002978DC"/>
    <w:rsid w:val="002A0931"/>
    <w:rsid w:val="002A2C5F"/>
    <w:rsid w:val="002A4340"/>
    <w:rsid w:val="002A4EA0"/>
    <w:rsid w:val="002A5A5F"/>
    <w:rsid w:val="002A5C77"/>
    <w:rsid w:val="002B0767"/>
    <w:rsid w:val="002B16C3"/>
    <w:rsid w:val="002B2B48"/>
    <w:rsid w:val="002B500B"/>
    <w:rsid w:val="002B5FBA"/>
    <w:rsid w:val="002C4219"/>
    <w:rsid w:val="002C5DE3"/>
    <w:rsid w:val="002C644B"/>
    <w:rsid w:val="002C6C59"/>
    <w:rsid w:val="002C70BD"/>
    <w:rsid w:val="002D40A2"/>
    <w:rsid w:val="002D7D2C"/>
    <w:rsid w:val="002E459C"/>
    <w:rsid w:val="002F0E56"/>
    <w:rsid w:val="002F190F"/>
    <w:rsid w:val="002F1D26"/>
    <w:rsid w:val="002F34EB"/>
    <w:rsid w:val="002F373D"/>
    <w:rsid w:val="002F528A"/>
    <w:rsid w:val="002F5FC5"/>
    <w:rsid w:val="00302F65"/>
    <w:rsid w:val="0030432B"/>
    <w:rsid w:val="00306EA2"/>
    <w:rsid w:val="00313665"/>
    <w:rsid w:val="00321E87"/>
    <w:rsid w:val="00331393"/>
    <w:rsid w:val="00343069"/>
    <w:rsid w:val="00352A95"/>
    <w:rsid w:val="003547F5"/>
    <w:rsid w:val="00361274"/>
    <w:rsid w:val="0036422D"/>
    <w:rsid w:val="00365196"/>
    <w:rsid w:val="0037239B"/>
    <w:rsid w:val="00373077"/>
    <w:rsid w:val="003758DF"/>
    <w:rsid w:val="0037678E"/>
    <w:rsid w:val="00395775"/>
    <w:rsid w:val="00395989"/>
    <w:rsid w:val="003A32FC"/>
    <w:rsid w:val="003A3E99"/>
    <w:rsid w:val="003A40FB"/>
    <w:rsid w:val="003A526C"/>
    <w:rsid w:val="003A5992"/>
    <w:rsid w:val="003B09FD"/>
    <w:rsid w:val="003B251C"/>
    <w:rsid w:val="003B38BA"/>
    <w:rsid w:val="003B7568"/>
    <w:rsid w:val="003C3667"/>
    <w:rsid w:val="003D0E4C"/>
    <w:rsid w:val="003D24CE"/>
    <w:rsid w:val="003D70BF"/>
    <w:rsid w:val="003E32E1"/>
    <w:rsid w:val="003E3359"/>
    <w:rsid w:val="003E7DCA"/>
    <w:rsid w:val="003F6383"/>
    <w:rsid w:val="003F7A15"/>
    <w:rsid w:val="00406735"/>
    <w:rsid w:val="0040693C"/>
    <w:rsid w:val="00407FB8"/>
    <w:rsid w:val="00411EC8"/>
    <w:rsid w:val="0042364D"/>
    <w:rsid w:val="00423C46"/>
    <w:rsid w:val="00423E46"/>
    <w:rsid w:val="004249DE"/>
    <w:rsid w:val="00426672"/>
    <w:rsid w:val="00431865"/>
    <w:rsid w:val="00434800"/>
    <w:rsid w:val="00436455"/>
    <w:rsid w:val="004367B7"/>
    <w:rsid w:val="0043755A"/>
    <w:rsid w:val="00440A95"/>
    <w:rsid w:val="00442F4C"/>
    <w:rsid w:val="004439B0"/>
    <w:rsid w:val="004439C0"/>
    <w:rsid w:val="00444E85"/>
    <w:rsid w:val="00451E50"/>
    <w:rsid w:val="00451FE9"/>
    <w:rsid w:val="00453D90"/>
    <w:rsid w:val="00456528"/>
    <w:rsid w:val="004602CF"/>
    <w:rsid w:val="00461029"/>
    <w:rsid w:val="004618B8"/>
    <w:rsid w:val="0046280B"/>
    <w:rsid w:val="00466949"/>
    <w:rsid w:val="00476CAD"/>
    <w:rsid w:val="004867A9"/>
    <w:rsid w:val="004901F6"/>
    <w:rsid w:val="00493FED"/>
    <w:rsid w:val="00497B5A"/>
    <w:rsid w:val="004A2FAE"/>
    <w:rsid w:val="004A4359"/>
    <w:rsid w:val="004B00A7"/>
    <w:rsid w:val="004B0D6C"/>
    <w:rsid w:val="004B65C2"/>
    <w:rsid w:val="004B7514"/>
    <w:rsid w:val="004C02F5"/>
    <w:rsid w:val="004C055E"/>
    <w:rsid w:val="004C569F"/>
    <w:rsid w:val="004C66B2"/>
    <w:rsid w:val="004D081F"/>
    <w:rsid w:val="004D472A"/>
    <w:rsid w:val="004D6EC2"/>
    <w:rsid w:val="004E4087"/>
    <w:rsid w:val="004E4B86"/>
    <w:rsid w:val="004E63F2"/>
    <w:rsid w:val="004F17EA"/>
    <w:rsid w:val="004F225D"/>
    <w:rsid w:val="004F2FB5"/>
    <w:rsid w:val="004F58AC"/>
    <w:rsid w:val="004F58BE"/>
    <w:rsid w:val="005032F3"/>
    <w:rsid w:val="00507DF6"/>
    <w:rsid w:val="005126D8"/>
    <w:rsid w:val="00513938"/>
    <w:rsid w:val="005157D1"/>
    <w:rsid w:val="00523F0A"/>
    <w:rsid w:val="00525561"/>
    <w:rsid w:val="00525A40"/>
    <w:rsid w:val="00527A34"/>
    <w:rsid w:val="005334DF"/>
    <w:rsid w:val="00533788"/>
    <w:rsid w:val="00537876"/>
    <w:rsid w:val="005562E5"/>
    <w:rsid w:val="005564E2"/>
    <w:rsid w:val="00561763"/>
    <w:rsid w:val="00562E10"/>
    <w:rsid w:val="00564F5D"/>
    <w:rsid w:val="00567F3F"/>
    <w:rsid w:val="00571086"/>
    <w:rsid w:val="00571B1E"/>
    <w:rsid w:val="00572D71"/>
    <w:rsid w:val="00575D9C"/>
    <w:rsid w:val="005845C2"/>
    <w:rsid w:val="005859F0"/>
    <w:rsid w:val="00591584"/>
    <w:rsid w:val="00593C5F"/>
    <w:rsid w:val="0059432E"/>
    <w:rsid w:val="00596619"/>
    <w:rsid w:val="0059757F"/>
    <w:rsid w:val="005A20ED"/>
    <w:rsid w:val="005A32F7"/>
    <w:rsid w:val="005A55F8"/>
    <w:rsid w:val="005A6EE6"/>
    <w:rsid w:val="005B0F43"/>
    <w:rsid w:val="005B2DF4"/>
    <w:rsid w:val="005B642F"/>
    <w:rsid w:val="005C25BA"/>
    <w:rsid w:val="005C3175"/>
    <w:rsid w:val="005D3D12"/>
    <w:rsid w:val="005D4B2B"/>
    <w:rsid w:val="005E1DE3"/>
    <w:rsid w:val="005E1F6B"/>
    <w:rsid w:val="005E52F9"/>
    <w:rsid w:val="005E7459"/>
    <w:rsid w:val="005E7630"/>
    <w:rsid w:val="005F21E5"/>
    <w:rsid w:val="005F6ABD"/>
    <w:rsid w:val="005F79B6"/>
    <w:rsid w:val="00603B63"/>
    <w:rsid w:val="006072E4"/>
    <w:rsid w:val="00610475"/>
    <w:rsid w:val="00611217"/>
    <w:rsid w:val="0061425E"/>
    <w:rsid w:val="00614495"/>
    <w:rsid w:val="00614966"/>
    <w:rsid w:val="0061641E"/>
    <w:rsid w:val="00620627"/>
    <w:rsid w:val="006220B3"/>
    <w:rsid w:val="006233EA"/>
    <w:rsid w:val="006309F0"/>
    <w:rsid w:val="006311FD"/>
    <w:rsid w:val="00631DDD"/>
    <w:rsid w:val="006350BF"/>
    <w:rsid w:val="00645ED5"/>
    <w:rsid w:val="00646B05"/>
    <w:rsid w:val="00652B82"/>
    <w:rsid w:val="00652DFE"/>
    <w:rsid w:val="00657003"/>
    <w:rsid w:val="00665D46"/>
    <w:rsid w:val="00666200"/>
    <w:rsid w:val="006669D2"/>
    <w:rsid w:val="00667B9D"/>
    <w:rsid w:val="00671C73"/>
    <w:rsid w:val="00676FB1"/>
    <w:rsid w:val="006806FF"/>
    <w:rsid w:val="00682DC9"/>
    <w:rsid w:val="00686B85"/>
    <w:rsid w:val="0068774C"/>
    <w:rsid w:val="006963C8"/>
    <w:rsid w:val="006A5ECF"/>
    <w:rsid w:val="006A6BD1"/>
    <w:rsid w:val="006B218A"/>
    <w:rsid w:val="006B4C33"/>
    <w:rsid w:val="006B4CD7"/>
    <w:rsid w:val="006B63BB"/>
    <w:rsid w:val="006C0527"/>
    <w:rsid w:val="006C1383"/>
    <w:rsid w:val="006C1E23"/>
    <w:rsid w:val="006C2815"/>
    <w:rsid w:val="006C7EE5"/>
    <w:rsid w:val="006D05EF"/>
    <w:rsid w:val="006D0E2E"/>
    <w:rsid w:val="006D3FBD"/>
    <w:rsid w:val="006E00CE"/>
    <w:rsid w:val="006E319C"/>
    <w:rsid w:val="006E520D"/>
    <w:rsid w:val="006E7CCF"/>
    <w:rsid w:val="006F1406"/>
    <w:rsid w:val="006F5596"/>
    <w:rsid w:val="006F58F9"/>
    <w:rsid w:val="00704E05"/>
    <w:rsid w:val="00706D09"/>
    <w:rsid w:val="00710AC7"/>
    <w:rsid w:val="007113FD"/>
    <w:rsid w:val="00711AAC"/>
    <w:rsid w:val="007127E9"/>
    <w:rsid w:val="00714274"/>
    <w:rsid w:val="0071494C"/>
    <w:rsid w:val="00724D17"/>
    <w:rsid w:val="00725E67"/>
    <w:rsid w:val="00726DB9"/>
    <w:rsid w:val="00727AB4"/>
    <w:rsid w:val="00727CCE"/>
    <w:rsid w:val="00727ECD"/>
    <w:rsid w:val="00731ADE"/>
    <w:rsid w:val="00734BE4"/>
    <w:rsid w:val="00734F2C"/>
    <w:rsid w:val="00736C50"/>
    <w:rsid w:val="00742B1D"/>
    <w:rsid w:val="00742DD1"/>
    <w:rsid w:val="00752BFA"/>
    <w:rsid w:val="00752F69"/>
    <w:rsid w:val="007533A3"/>
    <w:rsid w:val="0075376B"/>
    <w:rsid w:val="00754930"/>
    <w:rsid w:val="00764D0B"/>
    <w:rsid w:val="0076612B"/>
    <w:rsid w:val="0077294C"/>
    <w:rsid w:val="00772BE6"/>
    <w:rsid w:val="00773222"/>
    <w:rsid w:val="00774A4B"/>
    <w:rsid w:val="00775441"/>
    <w:rsid w:val="00777B0F"/>
    <w:rsid w:val="007808B9"/>
    <w:rsid w:val="007854E1"/>
    <w:rsid w:val="00785F7D"/>
    <w:rsid w:val="00786F7B"/>
    <w:rsid w:val="00791203"/>
    <w:rsid w:val="007912E1"/>
    <w:rsid w:val="007A233F"/>
    <w:rsid w:val="007A3661"/>
    <w:rsid w:val="007A5CBB"/>
    <w:rsid w:val="007A6F3E"/>
    <w:rsid w:val="007B13B9"/>
    <w:rsid w:val="007B1852"/>
    <w:rsid w:val="007B2A71"/>
    <w:rsid w:val="007B340B"/>
    <w:rsid w:val="007B4123"/>
    <w:rsid w:val="007C3CF9"/>
    <w:rsid w:val="007C493E"/>
    <w:rsid w:val="007C603C"/>
    <w:rsid w:val="007C7ED9"/>
    <w:rsid w:val="007D2D46"/>
    <w:rsid w:val="007D34A5"/>
    <w:rsid w:val="007E0567"/>
    <w:rsid w:val="007E46CF"/>
    <w:rsid w:val="007E60AA"/>
    <w:rsid w:val="007E7CE3"/>
    <w:rsid w:val="007F51D4"/>
    <w:rsid w:val="008029D4"/>
    <w:rsid w:val="00803A55"/>
    <w:rsid w:val="00804340"/>
    <w:rsid w:val="00807722"/>
    <w:rsid w:val="00813601"/>
    <w:rsid w:val="008138DC"/>
    <w:rsid w:val="00814A48"/>
    <w:rsid w:val="0082131B"/>
    <w:rsid w:val="00822CFE"/>
    <w:rsid w:val="00831B4A"/>
    <w:rsid w:val="00832B64"/>
    <w:rsid w:val="00832D87"/>
    <w:rsid w:val="00833DEF"/>
    <w:rsid w:val="00834CA7"/>
    <w:rsid w:val="008447D7"/>
    <w:rsid w:val="00844B94"/>
    <w:rsid w:val="00852696"/>
    <w:rsid w:val="00853D36"/>
    <w:rsid w:val="00855D83"/>
    <w:rsid w:val="00855EE8"/>
    <w:rsid w:val="00857FBE"/>
    <w:rsid w:val="008600A5"/>
    <w:rsid w:val="00860C25"/>
    <w:rsid w:val="0086246A"/>
    <w:rsid w:val="00862762"/>
    <w:rsid w:val="00864B72"/>
    <w:rsid w:val="00871CAB"/>
    <w:rsid w:val="00872E77"/>
    <w:rsid w:val="00873618"/>
    <w:rsid w:val="00880EB0"/>
    <w:rsid w:val="00883D56"/>
    <w:rsid w:val="00895BC3"/>
    <w:rsid w:val="00897100"/>
    <w:rsid w:val="008A1905"/>
    <w:rsid w:val="008A4AFF"/>
    <w:rsid w:val="008A5A44"/>
    <w:rsid w:val="008B0E52"/>
    <w:rsid w:val="008B1589"/>
    <w:rsid w:val="008B360C"/>
    <w:rsid w:val="008B5743"/>
    <w:rsid w:val="008B7570"/>
    <w:rsid w:val="008B7992"/>
    <w:rsid w:val="008C1CBD"/>
    <w:rsid w:val="008D3F02"/>
    <w:rsid w:val="008D59CD"/>
    <w:rsid w:val="008D69E0"/>
    <w:rsid w:val="008E0EF4"/>
    <w:rsid w:val="008E2AFD"/>
    <w:rsid w:val="008E36A2"/>
    <w:rsid w:val="008E6DDA"/>
    <w:rsid w:val="008E7063"/>
    <w:rsid w:val="008F0640"/>
    <w:rsid w:val="008F0AB4"/>
    <w:rsid w:val="008F208A"/>
    <w:rsid w:val="008F636E"/>
    <w:rsid w:val="00903C7F"/>
    <w:rsid w:val="0090449C"/>
    <w:rsid w:val="0091412C"/>
    <w:rsid w:val="009153FD"/>
    <w:rsid w:val="00915BDF"/>
    <w:rsid w:val="00915DBF"/>
    <w:rsid w:val="00916F69"/>
    <w:rsid w:val="009219B5"/>
    <w:rsid w:val="009247DA"/>
    <w:rsid w:val="00937901"/>
    <w:rsid w:val="0094380E"/>
    <w:rsid w:val="009466B0"/>
    <w:rsid w:val="009537F5"/>
    <w:rsid w:val="00956D50"/>
    <w:rsid w:val="00960310"/>
    <w:rsid w:val="0097010A"/>
    <w:rsid w:val="00970E9F"/>
    <w:rsid w:val="00975730"/>
    <w:rsid w:val="009853E9"/>
    <w:rsid w:val="009854B0"/>
    <w:rsid w:val="00990B58"/>
    <w:rsid w:val="009928F1"/>
    <w:rsid w:val="00994F92"/>
    <w:rsid w:val="00997384"/>
    <w:rsid w:val="009A2FE5"/>
    <w:rsid w:val="009A6C53"/>
    <w:rsid w:val="009A747B"/>
    <w:rsid w:val="009B7569"/>
    <w:rsid w:val="009B7E76"/>
    <w:rsid w:val="009C3C29"/>
    <w:rsid w:val="009C5E1D"/>
    <w:rsid w:val="009D45EF"/>
    <w:rsid w:val="009D7A11"/>
    <w:rsid w:val="009D7D04"/>
    <w:rsid w:val="009E144E"/>
    <w:rsid w:val="009E1614"/>
    <w:rsid w:val="009E4B36"/>
    <w:rsid w:val="009E5F87"/>
    <w:rsid w:val="009F61C5"/>
    <w:rsid w:val="00A00C1A"/>
    <w:rsid w:val="00A05B80"/>
    <w:rsid w:val="00A07953"/>
    <w:rsid w:val="00A106E8"/>
    <w:rsid w:val="00A10F1E"/>
    <w:rsid w:val="00A12270"/>
    <w:rsid w:val="00A12483"/>
    <w:rsid w:val="00A134FB"/>
    <w:rsid w:val="00A15C6A"/>
    <w:rsid w:val="00A16AFB"/>
    <w:rsid w:val="00A179FE"/>
    <w:rsid w:val="00A367E7"/>
    <w:rsid w:val="00A418DE"/>
    <w:rsid w:val="00A420DC"/>
    <w:rsid w:val="00A4707B"/>
    <w:rsid w:val="00A538E0"/>
    <w:rsid w:val="00A576DB"/>
    <w:rsid w:val="00A61FD1"/>
    <w:rsid w:val="00A725D8"/>
    <w:rsid w:val="00A77A53"/>
    <w:rsid w:val="00A83C0D"/>
    <w:rsid w:val="00A86574"/>
    <w:rsid w:val="00A9167D"/>
    <w:rsid w:val="00A93A67"/>
    <w:rsid w:val="00A951F9"/>
    <w:rsid w:val="00AA4D4B"/>
    <w:rsid w:val="00AB03DC"/>
    <w:rsid w:val="00AB0FC6"/>
    <w:rsid w:val="00AB150C"/>
    <w:rsid w:val="00AB2415"/>
    <w:rsid w:val="00AB34FD"/>
    <w:rsid w:val="00AB45D3"/>
    <w:rsid w:val="00AB6A86"/>
    <w:rsid w:val="00AC0DF2"/>
    <w:rsid w:val="00AC2888"/>
    <w:rsid w:val="00AC41F8"/>
    <w:rsid w:val="00AC6CB2"/>
    <w:rsid w:val="00AD1146"/>
    <w:rsid w:val="00AD2FF9"/>
    <w:rsid w:val="00AE14AC"/>
    <w:rsid w:val="00AF0882"/>
    <w:rsid w:val="00AF1C59"/>
    <w:rsid w:val="00AF2443"/>
    <w:rsid w:val="00AF64D9"/>
    <w:rsid w:val="00B052CA"/>
    <w:rsid w:val="00B07859"/>
    <w:rsid w:val="00B1565A"/>
    <w:rsid w:val="00B16B2B"/>
    <w:rsid w:val="00B17A12"/>
    <w:rsid w:val="00B20EF7"/>
    <w:rsid w:val="00B26BBA"/>
    <w:rsid w:val="00B30FB2"/>
    <w:rsid w:val="00B31B17"/>
    <w:rsid w:val="00B34916"/>
    <w:rsid w:val="00B349C9"/>
    <w:rsid w:val="00B3639F"/>
    <w:rsid w:val="00B40F12"/>
    <w:rsid w:val="00B4171B"/>
    <w:rsid w:val="00B41D89"/>
    <w:rsid w:val="00B4260B"/>
    <w:rsid w:val="00B4363E"/>
    <w:rsid w:val="00B4550A"/>
    <w:rsid w:val="00B469E2"/>
    <w:rsid w:val="00B47099"/>
    <w:rsid w:val="00B47F36"/>
    <w:rsid w:val="00B52F0F"/>
    <w:rsid w:val="00B54696"/>
    <w:rsid w:val="00B60CF8"/>
    <w:rsid w:val="00B64C23"/>
    <w:rsid w:val="00B65071"/>
    <w:rsid w:val="00B66ABA"/>
    <w:rsid w:val="00B6783B"/>
    <w:rsid w:val="00B83465"/>
    <w:rsid w:val="00B84F1F"/>
    <w:rsid w:val="00B9052C"/>
    <w:rsid w:val="00B9149F"/>
    <w:rsid w:val="00B94A8E"/>
    <w:rsid w:val="00B95525"/>
    <w:rsid w:val="00B97FAF"/>
    <w:rsid w:val="00BA05E3"/>
    <w:rsid w:val="00BA30AE"/>
    <w:rsid w:val="00BB02B3"/>
    <w:rsid w:val="00BB045E"/>
    <w:rsid w:val="00BB2123"/>
    <w:rsid w:val="00BC34F4"/>
    <w:rsid w:val="00BC4752"/>
    <w:rsid w:val="00BC6BBE"/>
    <w:rsid w:val="00BE3AC4"/>
    <w:rsid w:val="00BE4C19"/>
    <w:rsid w:val="00BF0B88"/>
    <w:rsid w:val="00BF3A29"/>
    <w:rsid w:val="00BF612C"/>
    <w:rsid w:val="00C00151"/>
    <w:rsid w:val="00C070C4"/>
    <w:rsid w:val="00C1530C"/>
    <w:rsid w:val="00C154F8"/>
    <w:rsid w:val="00C17498"/>
    <w:rsid w:val="00C229D8"/>
    <w:rsid w:val="00C2399D"/>
    <w:rsid w:val="00C254B9"/>
    <w:rsid w:val="00C2587B"/>
    <w:rsid w:val="00C26248"/>
    <w:rsid w:val="00C314A9"/>
    <w:rsid w:val="00C31AA4"/>
    <w:rsid w:val="00C3496E"/>
    <w:rsid w:val="00C45C37"/>
    <w:rsid w:val="00C60F99"/>
    <w:rsid w:val="00C6239B"/>
    <w:rsid w:val="00C71586"/>
    <w:rsid w:val="00C71848"/>
    <w:rsid w:val="00C737FD"/>
    <w:rsid w:val="00C7501C"/>
    <w:rsid w:val="00C75463"/>
    <w:rsid w:val="00C75A76"/>
    <w:rsid w:val="00C829E4"/>
    <w:rsid w:val="00C8365B"/>
    <w:rsid w:val="00C85042"/>
    <w:rsid w:val="00C87250"/>
    <w:rsid w:val="00C87440"/>
    <w:rsid w:val="00C941A4"/>
    <w:rsid w:val="00CA0E51"/>
    <w:rsid w:val="00CA14E1"/>
    <w:rsid w:val="00CA230D"/>
    <w:rsid w:val="00CA47F8"/>
    <w:rsid w:val="00CA5A60"/>
    <w:rsid w:val="00CA5DF0"/>
    <w:rsid w:val="00CA7807"/>
    <w:rsid w:val="00CB0B92"/>
    <w:rsid w:val="00CB4EA1"/>
    <w:rsid w:val="00CC6464"/>
    <w:rsid w:val="00CC73BC"/>
    <w:rsid w:val="00CD6E4A"/>
    <w:rsid w:val="00CE0F7E"/>
    <w:rsid w:val="00CE23F9"/>
    <w:rsid w:val="00CE4096"/>
    <w:rsid w:val="00CF1569"/>
    <w:rsid w:val="00CF3652"/>
    <w:rsid w:val="00CF5556"/>
    <w:rsid w:val="00CF61F5"/>
    <w:rsid w:val="00D034AF"/>
    <w:rsid w:val="00D03CB4"/>
    <w:rsid w:val="00D04FC7"/>
    <w:rsid w:val="00D063EC"/>
    <w:rsid w:val="00D067A8"/>
    <w:rsid w:val="00D10D30"/>
    <w:rsid w:val="00D16DF1"/>
    <w:rsid w:val="00D16EEC"/>
    <w:rsid w:val="00D21132"/>
    <w:rsid w:val="00D25610"/>
    <w:rsid w:val="00D336E9"/>
    <w:rsid w:val="00D3476B"/>
    <w:rsid w:val="00D34C0D"/>
    <w:rsid w:val="00D36425"/>
    <w:rsid w:val="00D454E7"/>
    <w:rsid w:val="00D55688"/>
    <w:rsid w:val="00D60516"/>
    <w:rsid w:val="00D6052C"/>
    <w:rsid w:val="00D66C52"/>
    <w:rsid w:val="00D71F49"/>
    <w:rsid w:val="00D73B64"/>
    <w:rsid w:val="00D74BD2"/>
    <w:rsid w:val="00D80FF9"/>
    <w:rsid w:val="00D82BC9"/>
    <w:rsid w:val="00D839F7"/>
    <w:rsid w:val="00D903ED"/>
    <w:rsid w:val="00D92C56"/>
    <w:rsid w:val="00DA081A"/>
    <w:rsid w:val="00DA382B"/>
    <w:rsid w:val="00DA4D41"/>
    <w:rsid w:val="00DB0C81"/>
    <w:rsid w:val="00DB25EC"/>
    <w:rsid w:val="00DB6B69"/>
    <w:rsid w:val="00DB74B8"/>
    <w:rsid w:val="00DC0849"/>
    <w:rsid w:val="00DC2FEC"/>
    <w:rsid w:val="00DC3A57"/>
    <w:rsid w:val="00DD1616"/>
    <w:rsid w:val="00DE0132"/>
    <w:rsid w:val="00DE0EF0"/>
    <w:rsid w:val="00DE3448"/>
    <w:rsid w:val="00DE5D77"/>
    <w:rsid w:val="00DE6010"/>
    <w:rsid w:val="00DF0C87"/>
    <w:rsid w:val="00DF363E"/>
    <w:rsid w:val="00E014F3"/>
    <w:rsid w:val="00E02FAD"/>
    <w:rsid w:val="00E04F6E"/>
    <w:rsid w:val="00E06B43"/>
    <w:rsid w:val="00E15259"/>
    <w:rsid w:val="00E171A2"/>
    <w:rsid w:val="00E2240A"/>
    <w:rsid w:val="00E24AE7"/>
    <w:rsid w:val="00E24EA3"/>
    <w:rsid w:val="00E4070F"/>
    <w:rsid w:val="00E41A11"/>
    <w:rsid w:val="00E43008"/>
    <w:rsid w:val="00E45DF0"/>
    <w:rsid w:val="00E478EA"/>
    <w:rsid w:val="00E50FD5"/>
    <w:rsid w:val="00E511B4"/>
    <w:rsid w:val="00E512EA"/>
    <w:rsid w:val="00E5205A"/>
    <w:rsid w:val="00E57F2C"/>
    <w:rsid w:val="00E612E6"/>
    <w:rsid w:val="00E639B6"/>
    <w:rsid w:val="00E649C9"/>
    <w:rsid w:val="00E64DC5"/>
    <w:rsid w:val="00E70082"/>
    <w:rsid w:val="00E72386"/>
    <w:rsid w:val="00E73003"/>
    <w:rsid w:val="00E73C4A"/>
    <w:rsid w:val="00E74042"/>
    <w:rsid w:val="00E74FF4"/>
    <w:rsid w:val="00E8337A"/>
    <w:rsid w:val="00E85854"/>
    <w:rsid w:val="00E91988"/>
    <w:rsid w:val="00E937DE"/>
    <w:rsid w:val="00E95A3A"/>
    <w:rsid w:val="00EA0285"/>
    <w:rsid w:val="00EA030F"/>
    <w:rsid w:val="00EA65C1"/>
    <w:rsid w:val="00EA6853"/>
    <w:rsid w:val="00EA6BF4"/>
    <w:rsid w:val="00EB12CB"/>
    <w:rsid w:val="00EB158E"/>
    <w:rsid w:val="00EB6B9C"/>
    <w:rsid w:val="00EB7375"/>
    <w:rsid w:val="00EC2925"/>
    <w:rsid w:val="00EC6A43"/>
    <w:rsid w:val="00ED4F33"/>
    <w:rsid w:val="00ED6C24"/>
    <w:rsid w:val="00EE294C"/>
    <w:rsid w:val="00EE2E26"/>
    <w:rsid w:val="00EF45AE"/>
    <w:rsid w:val="00EF7E66"/>
    <w:rsid w:val="00F0069F"/>
    <w:rsid w:val="00F044FE"/>
    <w:rsid w:val="00F06BAA"/>
    <w:rsid w:val="00F11B23"/>
    <w:rsid w:val="00F122AE"/>
    <w:rsid w:val="00F15414"/>
    <w:rsid w:val="00F22CEF"/>
    <w:rsid w:val="00F25BD3"/>
    <w:rsid w:val="00F26CB1"/>
    <w:rsid w:val="00F270C1"/>
    <w:rsid w:val="00F310AA"/>
    <w:rsid w:val="00F3200F"/>
    <w:rsid w:val="00F32C30"/>
    <w:rsid w:val="00F3683D"/>
    <w:rsid w:val="00F3782E"/>
    <w:rsid w:val="00F37917"/>
    <w:rsid w:val="00F44F10"/>
    <w:rsid w:val="00F45CCA"/>
    <w:rsid w:val="00F470E8"/>
    <w:rsid w:val="00F5051F"/>
    <w:rsid w:val="00F50A5A"/>
    <w:rsid w:val="00F55B58"/>
    <w:rsid w:val="00F5706F"/>
    <w:rsid w:val="00F61B33"/>
    <w:rsid w:val="00F637E9"/>
    <w:rsid w:val="00F6561D"/>
    <w:rsid w:val="00F65714"/>
    <w:rsid w:val="00F65CE4"/>
    <w:rsid w:val="00F729F5"/>
    <w:rsid w:val="00F72E1A"/>
    <w:rsid w:val="00F76E73"/>
    <w:rsid w:val="00F80D68"/>
    <w:rsid w:val="00F82CFF"/>
    <w:rsid w:val="00F82D70"/>
    <w:rsid w:val="00F87768"/>
    <w:rsid w:val="00F930EC"/>
    <w:rsid w:val="00F94ECC"/>
    <w:rsid w:val="00F959BC"/>
    <w:rsid w:val="00F97B10"/>
    <w:rsid w:val="00FA0B7F"/>
    <w:rsid w:val="00FA0C55"/>
    <w:rsid w:val="00FA2056"/>
    <w:rsid w:val="00FA4465"/>
    <w:rsid w:val="00FB0EF0"/>
    <w:rsid w:val="00FB2BB2"/>
    <w:rsid w:val="00FB6388"/>
    <w:rsid w:val="00FB6C1B"/>
    <w:rsid w:val="00FB6E0F"/>
    <w:rsid w:val="00FC0572"/>
    <w:rsid w:val="00FC5272"/>
    <w:rsid w:val="00FD5B1B"/>
    <w:rsid w:val="00FD67A6"/>
    <w:rsid w:val="00FD7879"/>
    <w:rsid w:val="00FE2900"/>
    <w:rsid w:val="00FE3B9D"/>
    <w:rsid w:val="00FE7A28"/>
    <w:rsid w:val="00FF0188"/>
    <w:rsid w:val="00FF33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14:docId w14:val="10E26ECE"/>
  <w15:docId w15:val="{2F743B7C-06DB-4683-A096-55F930C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1A"/>
    <w:pPr>
      <w:spacing w:line="240" w:lineRule="auto"/>
    </w:pPr>
  </w:style>
  <w:style w:type="paragraph" w:styleId="Heading1">
    <w:name w:val="heading 1"/>
    <w:basedOn w:val="Normal"/>
    <w:next w:val="Normal"/>
    <w:link w:val="Heading1Char"/>
    <w:uiPriority w:val="9"/>
    <w:qFormat/>
    <w:rsid w:val="00B83465"/>
    <w:pPr>
      <w:keepNext/>
      <w:keepLines/>
      <w:spacing w:before="320" w:after="40"/>
      <w:outlineLvl w:val="0"/>
    </w:pPr>
    <w:rPr>
      <w:rFonts w:asciiTheme="majorHAnsi" w:eastAsia="Times New Roman" w:hAnsiTheme="majorHAnsi" w:cstheme="majorBidi"/>
      <w:b/>
      <w:bCs/>
      <w:color w:val="1F3759" w:themeColor="text2" w:themeShade="BF"/>
      <w:sz w:val="28"/>
      <w:szCs w:val="28"/>
    </w:rPr>
  </w:style>
  <w:style w:type="paragraph" w:styleId="Heading2">
    <w:name w:val="heading 2"/>
    <w:basedOn w:val="Normal"/>
    <w:next w:val="Normal"/>
    <w:link w:val="Heading2Char"/>
    <w:uiPriority w:val="9"/>
    <w:unhideWhenUsed/>
    <w:qFormat/>
    <w:rsid w:val="00C17498"/>
    <w:pPr>
      <w:keepNext/>
      <w:keepLines/>
      <w:spacing w:before="200" w:after="0"/>
      <w:outlineLvl w:val="1"/>
    </w:pPr>
    <w:rPr>
      <w:rFonts w:asciiTheme="majorHAnsi" w:eastAsiaTheme="majorEastAsia" w:hAnsiTheme="majorHAnsi" w:cstheme="majorBidi"/>
      <w:b/>
      <w:bCs/>
      <w:color w:val="375591"/>
      <w:sz w:val="26"/>
      <w:szCs w:val="26"/>
    </w:rPr>
  </w:style>
  <w:style w:type="paragraph" w:styleId="Heading3">
    <w:name w:val="heading 3"/>
    <w:basedOn w:val="Normal"/>
    <w:next w:val="Normal"/>
    <w:link w:val="Heading3Char"/>
    <w:uiPriority w:val="9"/>
    <w:unhideWhenUsed/>
    <w:qFormat/>
    <w:rsid w:val="00EC6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722"/>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807722"/>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8077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7722"/>
    <w:pPr>
      <w:spacing w:before="240" w:after="60"/>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07722"/>
    <w:pPr>
      <w:spacing w:before="240" w:after="60"/>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07722"/>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65"/>
    <w:rPr>
      <w:rFonts w:asciiTheme="majorHAnsi" w:eastAsia="Times New Roman" w:hAnsiTheme="majorHAnsi" w:cstheme="majorBidi"/>
      <w:b/>
      <w:bCs/>
      <w:color w:val="1F3759" w:themeColor="text2" w:themeShade="BF"/>
      <w:sz w:val="28"/>
      <w:szCs w:val="28"/>
    </w:rPr>
  </w:style>
  <w:style w:type="paragraph" w:styleId="Header">
    <w:name w:val="header"/>
    <w:basedOn w:val="Normal"/>
    <w:link w:val="HeaderChar"/>
    <w:uiPriority w:val="99"/>
    <w:unhideWhenUsed/>
    <w:rsid w:val="00426672"/>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426672"/>
    <w:rPr>
      <w:rFonts w:ascii="Calibri" w:eastAsia="Calibri" w:hAnsi="Calibri" w:cs="Times New Roman"/>
      <w:lang w:val="x-none" w:eastAsia="x-none"/>
    </w:rPr>
  </w:style>
  <w:style w:type="character" w:styleId="Hyperlink">
    <w:name w:val="Hyperlink"/>
    <w:uiPriority w:val="99"/>
    <w:unhideWhenUsed/>
    <w:rsid w:val="000B36D5"/>
    <w:rPr>
      <w:b/>
      <w:color w:val="2F5A99"/>
      <w:u w:val="single"/>
    </w:rPr>
  </w:style>
  <w:style w:type="character" w:customStyle="1" w:styleId="FootnoteTextChar">
    <w:name w:val="Footnote Text Char"/>
    <w:link w:val="FootnoteText"/>
    <w:uiPriority w:val="99"/>
    <w:rsid w:val="0042667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26672"/>
    <w:pPr>
      <w:spacing w:before="100" w:beforeAutospacing="1" w:after="100" w:afterAutospacing="1"/>
    </w:pPr>
    <w:rPr>
      <w:rFonts w:eastAsia="Times New Roman"/>
      <w:sz w:val="24"/>
      <w:szCs w:val="24"/>
    </w:rPr>
  </w:style>
  <w:style w:type="character" w:customStyle="1" w:styleId="FootnoteTextChar1">
    <w:name w:val="Footnote Text Char1"/>
    <w:basedOn w:val="DefaultParagraphFont"/>
    <w:uiPriority w:val="99"/>
    <w:semiHidden/>
    <w:rsid w:val="00426672"/>
    <w:rPr>
      <w:rFonts w:ascii="Times New Roman" w:eastAsia="Calibri" w:hAnsi="Times New Roman" w:cs="Times New Roman"/>
      <w:sz w:val="20"/>
      <w:szCs w:val="20"/>
    </w:rPr>
  </w:style>
  <w:style w:type="paragraph" w:customStyle="1" w:styleId="Default">
    <w:name w:val="Default"/>
    <w:rsid w:val="00426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426672"/>
    <w:rPr>
      <w:sz w:val="16"/>
      <w:szCs w:val="16"/>
    </w:rPr>
  </w:style>
  <w:style w:type="paragraph" w:styleId="CommentText">
    <w:name w:val="annotation text"/>
    <w:basedOn w:val="Normal"/>
    <w:link w:val="CommentTextChar"/>
    <w:uiPriority w:val="99"/>
    <w:unhideWhenUsed/>
    <w:rsid w:val="00426672"/>
    <w:rPr>
      <w:sz w:val="20"/>
      <w:szCs w:val="20"/>
      <w:lang w:val="x-none" w:eastAsia="x-none"/>
    </w:rPr>
  </w:style>
  <w:style w:type="character" w:customStyle="1" w:styleId="CommentTextChar">
    <w:name w:val="Comment Text Char"/>
    <w:basedOn w:val="DefaultParagraphFont"/>
    <w:link w:val="CommentText"/>
    <w:uiPriority w:val="99"/>
    <w:rsid w:val="00426672"/>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26672"/>
    <w:rPr>
      <w:vertAlign w:val="superscript"/>
    </w:rPr>
  </w:style>
  <w:style w:type="paragraph" w:styleId="Title">
    <w:name w:val="Title"/>
    <w:basedOn w:val="Normal"/>
    <w:next w:val="Normal"/>
    <w:link w:val="TitleChar"/>
    <w:uiPriority w:val="10"/>
    <w:qFormat/>
    <w:rsid w:val="00426672"/>
    <w:pPr>
      <w:pBdr>
        <w:bottom w:val="single" w:sz="8" w:space="4" w:color="4F81BD" w:themeColor="accent1"/>
      </w:pBdr>
      <w:spacing w:after="300"/>
      <w:contextualSpacing/>
    </w:pPr>
    <w:rPr>
      <w:rFonts w:asciiTheme="majorHAnsi" w:eastAsiaTheme="majorEastAsia" w:hAnsiTheme="majorHAnsi" w:cstheme="majorBidi"/>
      <w:color w:val="1F3759" w:themeColor="text2" w:themeShade="BF"/>
      <w:spacing w:val="5"/>
      <w:kern w:val="28"/>
      <w:sz w:val="52"/>
      <w:szCs w:val="52"/>
    </w:rPr>
  </w:style>
  <w:style w:type="character" w:customStyle="1" w:styleId="TitleChar">
    <w:name w:val="Title Char"/>
    <w:basedOn w:val="DefaultParagraphFont"/>
    <w:link w:val="Title"/>
    <w:uiPriority w:val="10"/>
    <w:rsid w:val="00426672"/>
    <w:rPr>
      <w:rFonts w:asciiTheme="majorHAnsi" w:eastAsiaTheme="majorEastAsia" w:hAnsiTheme="majorHAnsi" w:cstheme="majorBidi"/>
      <w:color w:val="1F3759" w:themeColor="text2" w:themeShade="BF"/>
      <w:spacing w:val="5"/>
      <w:kern w:val="28"/>
      <w:sz w:val="52"/>
      <w:szCs w:val="52"/>
    </w:rPr>
  </w:style>
  <w:style w:type="paragraph" w:styleId="BalloonText">
    <w:name w:val="Balloon Text"/>
    <w:basedOn w:val="Normal"/>
    <w:link w:val="BalloonTextChar"/>
    <w:uiPriority w:val="99"/>
    <w:semiHidden/>
    <w:unhideWhenUsed/>
    <w:rsid w:val="00426672"/>
    <w:rPr>
      <w:rFonts w:ascii="Tahoma" w:hAnsi="Tahoma" w:cs="Tahoma"/>
      <w:sz w:val="16"/>
      <w:szCs w:val="16"/>
    </w:rPr>
  </w:style>
  <w:style w:type="character" w:customStyle="1" w:styleId="BalloonTextChar">
    <w:name w:val="Balloon Text Char"/>
    <w:basedOn w:val="DefaultParagraphFont"/>
    <w:link w:val="BalloonText"/>
    <w:uiPriority w:val="99"/>
    <w:semiHidden/>
    <w:rsid w:val="00426672"/>
    <w:rPr>
      <w:rFonts w:ascii="Tahoma" w:eastAsia="Calibri" w:hAnsi="Tahoma" w:cs="Tahoma"/>
      <w:sz w:val="16"/>
      <w:szCs w:val="16"/>
    </w:rPr>
  </w:style>
  <w:style w:type="paragraph" w:styleId="ListParagraph">
    <w:name w:val="List Paragraph"/>
    <w:basedOn w:val="Normal"/>
    <w:link w:val="ListParagraphChar"/>
    <w:uiPriority w:val="34"/>
    <w:qFormat/>
    <w:rsid w:val="005E1F6B"/>
    <w:pPr>
      <w:numPr>
        <w:numId w:val="1"/>
      </w:numPr>
      <w:spacing w:after="120"/>
    </w:pPr>
  </w:style>
  <w:style w:type="character" w:styleId="Strong">
    <w:name w:val="Strong"/>
    <w:basedOn w:val="DefaultParagraphFont"/>
    <w:uiPriority w:val="22"/>
    <w:qFormat/>
    <w:rsid w:val="00B83465"/>
    <w:rPr>
      <w:b/>
      <w:bCs/>
      <w:color w:val="1F3759" w:themeColor="text2" w:themeShade="BF"/>
    </w:rPr>
  </w:style>
  <w:style w:type="paragraph" w:customStyle="1" w:styleId="References">
    <w:name w:val="References"/>
    <w:basedOn w:val="Normal"/>
    <w:link w:val="ReferencesChar"/>
    <w:qFormat/>
    <w:rsid w:val="0094380E"/>
    <w:pPr>
      <w:ind w:left="720" w:hanging="720"/>
    </w:pPr>
  </w:style>
  <w:style w:type="paragraph" w:styleId="CommentSubject">
    <w:name w:val="annotation subject"/>
    <w:basedOn w:val="CommentText"/>
    <w:next w:val="CommentText"/>
    <w:link w:val="CommentSubjectChar"/>
    <w:uiPriority w:val="99"/>
    <w:semiHidden/>
    <w:unhideWhenUsed/>
    <w:rsid w:val="0094380E"/>
    <w:rPr>
      <w:b/>
      <w:bCs/>
      <w:lang w:val="en-US" w:eastAsia="en-US"/>
    </w:rPr>
  </w:style>
  <w:style w:type="character" w:customStyle="1" w:styleId="ReferencesChar">
    <w:name w:val="References Char"/>
    <w:basedOn w:val="DefaultParagraphFont"/>
    <w:link w:val="References"/>
    <w:rsid w:val="0094380E"/>
  </w:style>
  <w:style w:type="character" w:customStyle="1" w:styleId="CommentSubjectChar">
    <w:name w:val="Comment Subject Char"/>
    <w:basedOn w:val="CommentTextChar"/>
    <w:link w:val="CommentSubject"/>
    <w:uiPriority w:val="99"/>
    <w:semiHidden/>
    <w:rsid w:val="0094380E"/>
    <w:rPr>
      <w:rFonts w:ascii="Times New Roman" w:eastAsia="Calibri" w:hAnsi="Times New Roman" w:cs="Times New Roman"/>
      <w:b/>
      <w:bCs/>
      <w:sz w:val="20"/>
      <w:szCs w:val="20"/>
      <w:lang w:val="x-none" w:eastAsia="x-none"/>
    </w:rPr>
  </w:style>
  <w:style w:type="paragraph" w:styleId="Caption">
    <w:name w:val="caption"/>
    <w:basedOn w:val="Normal"/>
    <w:next w:val="Normal"/>
    <w:uiPriority w:val="35"/>
    <w:unhideWhenUsed/>
    <w:qFormat/>
    <w:rsid w:val="00CB4EA1"/>
    <w:pPr>
      <w:ind w:left="630"/>
    </w:pPr>
    <w:rPr>
      <w:bCs/>
      <w:color w:val="2A4A78" w:themeColor="text2"/>
      <w:sz w:val="20"/>
      <w:szCs w:val="20"/>
    </w:rPr>
  </w:style>
  <w:style w:type="character" w:styleId="FollowedHyperlink">
    <w:name w:val="FollowedHyperlink"/>
    <w:basedOn w:val="DefaultParagraphFont"/>
    <w:uiPriority w:val="99"/>
    <w:semiHidden/>
    <w:unhideWhenUsed/>
    <w:rsid w:val="0094380E"/>
    <w:rPr>
      <w:color w:val="800080" w:themeColor="followedHyperlink"/>
      <w:u w:val="single"/>
    </w:rPr>
  </w:style>
  <w:style w:type="paragraph" w:styleId="Revision">
    <w:name w:val="Revision"/>
    <w:hidden/>
    <w:uiPriority w:val="99"/>
    <w:semiHidden/>
    <w:rsid w:val="00CB4EA1"/>
    <w:pPr>
      <w:spacing w:after="0" w:line="240" w:lineRule="auto"/>
    </w:pPr>
  </w:style>
  <w:style w:type="paragraph" w:styleId="NoSpacing">
    <w:name w:val="No Spacing"/>
    <w:link w:val="NoSpacingChar"/>
    <w:uiPriority w:val="1"/>
    <w:qFormat/>
    <w:rsid w:val="00D067A8"/>
    <w:pPr>
      <w:spacing w:after="0" w:line="240" w:lineRule="auto"/>
    </w:pPr>
  </w:style>
  <w:style w:type="paragraph" w:styleId="Footer">
    <w:name w:val="footer"/>
    <w:basedOn w:val="Normal"/>
    <w:link w:val="FooterChar"/>
    <w:uiPriority w:val="99"/>
    <w:unhideWhenUsed/>
    <w:rsid w:val="00D067A8"/>
    <w:pPr>
      <w:tabs>
        <w:tab w:val="center" w:pos="4680"/>
        <w:tab w:val="right" w:pos="9360"/>
      </w:tabs>
      <w:spacing w:after="0"/>
    </w:pPr>
  </w:style>
  <w:style w:type="character" w:customStyle="1" w:styleId="FooterChar">
    <w:name w:val="Footer Char"/>
    <w:basedOn w:val="DefaultParagraphFont"/>
    <w:link w:val="Footer"/>
    <w:uiPriority w:val="99"/>
    <w:rsid w:val="00D067A8"/>
  </w:style>
  <w:style w:type="character" w:customStyle="1" w:styleId="NoSpacingChar">
    <w:name w:val="No Spacing Char"/>
    <w:basedOn w:val="DefaultParagraphFont"/>
    <w:link w:val="NoSpacing"/>
    <w:uiPriority w:val="1"/>
    <w:rsid w:val="00F729F5"/>
  </w:style>
  <w:style w:type="paragraph" w:styleId="Subtitle">
    <w:name w:val="Subtitle"/>
    <w:basedOn w:val="Normal"/>
    <w:next w:val="Normal"/>
    <w:link w:val="SubtitleChar"/>
    <w:uiPriority w:val="11"/>
    <w:qFormat/>
    <w:rsid w:val="00F729F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29F5"/>
    <w:rPr>
      <w:rFonts w:asciiTheme="majorHAnsi" w:eastAsiaTheme="majorEastAsia" w:hAnsiTheme="majorHAnsi" w:cstheme="majorBidi"/>
      <w:i/>
      <w:iCs/>
      <w:color w:val="4F81BD" w:themeColor="accent1"/>
      <w:spacing w:val="15"/>
      <w:sz w:val="24"/>
      <w:szCs w:val="24"/>
      <w:lang w:eastAsia="ja-JP"/>
    </w:rPr>
  </w:style>
  <w:style w:type="character" w:styleId="IntenseEmphasis">
    <w:name w:val="Intense Emphasis"/>
    <w:basedOn w:val="DefaultParagraphFont"/>
    <w:uiPriority w:val="21"/>
    <w:qFormat/>
    <w:rsid w:val="00034BBA"/>
    <w:rPr>
      <w:b/>
      <w:bCs/>
      <w:i/>
      <w:iCs/>
      <w:color w:val="4F81BD" w:themeColor="accent1"/>
    </w:rPr>
  </w:style>
  <w:style w:type="character" w:styleId="PlaceholderText">
    <w:name w:val="Placeholder Text"/>
    <w:basedOn w:val="DefaultParagraphFont"/>
    <w:uiPriority w:val="99"/>
    <w:semiHidden/>
    <w:rsid w:val="007B1852"/>
    <w:rPr>
      <w:color w:val="808080"/>
    </w:rPr>
  </w:style>
  <w:style w:type="table" w:styleId="TableGrid">
    <w:name w:val="Table Grid"/>
    <w:basedOn w:val="TableNormal"/>
    <w:uiPriority w:val="59"/>
    <w:rsid w:val="000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Paragraph"/>
    <w:link w:val="NumberedListParagraphChar"/>
    <w:qFormat/>
    <w:rsid w:val="005E1F6B"/>
    <w:pPr>
      <w:numPr>
        <w:numId w:val="2"/>
      </w:numPr>
      <w:ind w:left="720"/>
    </w:pPr>
  </w:style>
  <w:style w:type="character" w:customStyle="1" w:styleId="ListParagraphChar">
    <w:name w:val="List Paragraph Char"/>
    <w:basedOn w:val="DefaultParagraphFont"/>
    <w:link w:val="ListParagraph"/>
    <w:uiPriority w:val="34"/>
    <w:rsid w:val="005E1F6B"/>
  </w:style>
  <w:style w:type="character" w:customStyle="1" w:styleId="NumberedListParagraphChar">
    <w:name w:val="Numbered List Paragraph Char"/>
    <w:basedOn w:val="ListParagraphChar"/>
    <w:link w:val="NumberedListParagraph"/>
    <w:rsid w:val="005E1F6B"/>
  </w:style>
  <w:style w:type="paragraph" w:styleId="TOCHeading">
    <w:name w:val="TOC Heading"/>
    <w:basedOn w:val="Heading1"/>
    <w:next w:val="Normal"/>
    <w:uiPriority w:val="39"/>
    <w:unhideWhenUsed/>
    <w:qFormat/>
    <w:rsid w:val="00C17498"/>
    <w:pPr>
      <w:spacing w:before="480" w:after="0" w:line="276" w:lineRule="auto"/>
      <w:outlineLvl w:val="9"/>
    </w:pPr>
    <w:rPr>
      <w:rFonts w:eastAsiaTheme="majorEastAsia"/>
      <w:color w:val="365F91" w:themeColor="accent1" w:themeShade="BF"/>
      <w:lang w:eastAsia="ja-JP"/>
    </w:rPr>
  </w:style>
  <w:style w:type="paragraph" w:styleId="TOC1">
    <w:name w:val="toc 1"/>
    <w:basedOn w:val="Normal"/>
    <w:next w:val="Normal"/>
    <w:autoRedefine/>
    <w:uiPriority w:val="39"/>
    <w:unhideWhenUsed/>
    <w:qFormat/>
    <w:rsid w:val="00CA7807"/>
    <w:pPr>
      <w:tabs>
        <w:tab w:val="left" w:pos="1080"/>
        <w:tab w:val="right" w:leader="dot" w:pos="10440"/>
        <w:tab w:val="right" w:leader="dot" w:pos="10790"/>
      </w:tabs>
      <w:spacing w:after="100"/>
      <w:ind w:firstLine="630"/>
    </w:pPr>
    <w:rPr>
      <w:noProof/>
      <w:sz w:val="24"/>
      <w:szCs w:val="24"/>
    </w:rPr>
  </w:style>
  <w:style w:type="character" w:customStyle="1" w:styleId="Heading2Char">
    <w:name w:val="Heading 2 Char"/>
    <w:basedOn w:val="DefaultParagraphFont"/>
    <w:link w:val="Heading2"/>
    <w:uiPriority w:val="9"/>
    <w:rsid w:val="00C17498"/>
    <w:rPr>
      <w:rFonts w:asciiTheme="majorHAnsi" w:eastAsiaTheme="majorEastAsia" w:hAnsiTheme="majorHAnsi" w:cstheme="majorBidi"/>
      <w:b/>
      <w:bCs/>
      <w:color w:val="375591"/>
      <w:sz w:val="26"/>
      <w:szCs w:val="26"/>
    </w:rPr>
  </w:style>
  <w:style w:type="paragraph" w:styleId="TOC2">
    <w:name w:val="toc 2"/>
    <w:basedOn w:val="Normal"/>
    <w:next w:val="Normal"/>
    <w:autoRedefine/>
    <w:uiPriority w:val="39"/>
    <w:unhideWhenUsed/>
    <w:qFormat/>
    <w:rsid w:val="00B97FAF"/>
    <w:pPr>
      <w:numPr>
        <w:numId w:val="3"/>
      </w:numPr>
      <w:tabs>
        <w:tab w:val="left" w:pos="540"/>
        <w:tab w:val="left" w:pos="1320"/>
        <w:tab w:val="right" w:leader="dot" w:pos="10790"/>
      </w:tabs>
      <w:spacing w:after="100"/>
      <w:ind w:left="720" w:firstLine="0"/>
    </w:pPr>
  </w:style>
  <w:style w:type="character" w:customStyle="1" w:styleId="Heading3Char">
    <w:name w:val="Heading 3 Char"/>
    <w:basedOn w:val="DefaultParagraphFont"/>
    <w:link w:val="Heading3"/>
    <w:uiPriority w:val="9"/>
    <w:rsid w:val="00EC6A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60CF8"/>
    <w:pPr>
      <w:spacing w:after="100" w:line="276" w:lineRule="auto"/>
      <w:ind w:left="440"/>
    </w:pPr>
    <w:rPr>
      <w:rFonts w:eastAsiaTheme="minorEastAsia"/>
      <w:lang w:eastAsia="ja-JP"/>
    </w:rPr>
  </w:style>
  <w:style w:type="character" w:customStyle="1" w:styleId="Heading6Char">
    <w:name w:val="Heading 6 Char"/>
    <w:basedOn w:val="DefaultParagraphFont"/>
    <w:link w:val="Heading6"/>
    <w:uiPriority w:val="9"/>
    <w:rsid w:val="0080772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07722"/>
    <w:rPr>
      <w:rFonts w:eastAsiaTheme="minorEastAsia" w:cs="Times New Roman"/>
      <w:b/>
      <w:bCs/>
      <w:sz w:val="28"/>
      <w:szCs w:val="28"/>
      <w:lang w:bidi="en-US"/>
    </w:rPr>
  </w:style>
  <w:style w:type="character" w:customStyle="1" w:styleId="Heading5Char">
    <w:name w:val="Heading 5 Char"/>
    <w:basedOn w:val="DefaultParagraphFont"/>
    <w:link w:val="Heading5"/>
    <w:uiPriority w:val="9"/>
    <w:rsid w:val="00807722"/>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semiHidden/>
    <w:rsid w:val="0080772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0772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07722"/>
    <w:rPr>
      <w:rFonts w:asciiTheme="majorHAnsi" w:eastAsiaTheme="majorEastAsia" w:hAnsiTheme="majorHAnsi" w:cs="Times New Roman"/>
      <w:lang w:bidi="en-US"/>
    </w:rPr>
  </w:style>
  <w:style w:type="paragraph" w:styleId="NormalWeb">
    <w:name w:val="Normal (Web)"/>
    <w:basedOn w:val="Normal"/>
    <w:unhideWhenUsed/>
    <w:rsid w:val="00807722"/>
    <w:pPr>
      <w:spacing w:before="100" w:beforeAutospacing="1" w:after="100" w:afterAutospacing="1"/>
    </w:pPr>
    <w:rPr>
      <w:rFonts w:ascii="Times New Roman" w:eastAsiaTheme="minorEastAsia" w:hAnsi="Times New Roman" w:cs="Times New Roman"/>
      <w:sz w:val="24"/>
      <w:szCs w:val="24"/>
      <w:lang w:bidi="en-US"/>
    </w:rPr>
  </w:style>
  <w:style w:type="character" w:customStyle="1" w:styleId="apple-converted-space">
    <w:name w:val="apple-converted-space"/>
    <w:basedOn w:val="DefaultParagraphFont"/>
    <w:rsid w:val="00807722"/>
  </w:style>
  <w:style w:type="paragraph" w:customStyle="1" w:styleId="aBase">
    <w:name w:val="aBase"/>
    <w:basedOn w:val="Normal"/>
    <w:rsid w:val="00807722"/>
    <w:pPr>
      <w:spacing w:after="0"/>
    </w:pPr>
    <w:rPr>
      <w:rFonts w:ascii="Times New Roman" w:eastAsiaTheme="minorEastAsia" w:hAnsi="Times New Roman" w:cs="Times New Roman"/>
      <w:sz w:val="26"/>
      <w:szCs w:val="26"/>
      <w:lang w:bidi="en-US"/>
    </w:rPr>
  </w:style>
  <w:style w:type="paragraph" w:customStyle="1" w:styleId="aBlock1">
    <w:name w:val="aBlock1"/>
    <w:basedOn w:val="Normal"/>
    <w:link w:val="aBlock1Char"/>
    <w:rsid w:val="00807722"/>
    <w:pPr>
      <w:spacing w:after="0"/>
      <w:ind w:left="1800" w:hanging="720"/>
      <w:jc w:val="both"/>
    </w:pPr>
    <w:rPr>
      <w:rFonts w:ascii="Times New Roman" w:eastAsiaTheme="minorEastAsia" w:hAnsi="Times New Roman" w:cs="Times New Roman"/>
      <w:sz w:val="26"/>
      <w:szCs w:val="26"/>
      <w:lang w:bidi="en-US"/>
    </w:rPr>
  </w:style>
  <w:style w:type="paragraph" w:customStyle="1" w:styleId="aMargin1">
    <w:name w:val="aMargin1"/>
    <w:basedOn w:val="Normal"/>
    <w:link w:val="aMargin1Char"/>
    <w:rsid w:val="00807722"/>
    <w:pPr>
      <w:spacing w:after="0"/>
      <w:ind w:firstLine="360"/>
      <w:jc w:val="both"/>
    </w:pPr>
    <w:rPr>
      <w:rFonts w:ascii="Times New Roman" w:eastAsiaTheme="minorEastAsia" w:hAnsi="Times New Roman" w:cs="Times New Roman"/>
      <w:sz w:val="26"/>
      <w:szCs w:val="26"/>
      <w:lang w:bidi="en-US"/>
    </w:rPr>
  </w:style>
  <w:style w:type="paragraph" w:customStyle="1" w:styleId="aSection">
    <w:name w:val="aSection"/>
    <w:basedOn w:val="Normal"/>
    <w:link w:val="aSectionChar"/>
    <w:rsid w:val="00807722"/>
    <w:pPr>
      <w:spacing w:after="0"/>
      <w:ind w:left="1080" w:hanging="1080"/>
      <w:jc w:val="both"/>
    </w:pPr>
    <w:rPr>
      <w:rFonts w:ascii="Times New Roman" w:eastAsiaTheme="minorEastAsia" w:hAnsi="Times New Roman" w:cs="Times New Roman"/>
      <w:b/>
      <w:bCs/>
      <w:sz w:val="26"/>
      <w:szCs w:val="26"/>
      <w:lang w:bidi="en-US"/>
    </w:rPr>
  </w:style>
  <w:style w:type="character" w:customStyle="1" w:styleId="cHistoryNote">
    <w:name w:val="cHistoryNote"/>
    <w:basedOn w:val="DefaultParagraphFont"/>
    <w:rsid w:val="00807722"/>
    <w:rPr>
      <w:rFonts w:ascii="Times New (W1)" w:hAnsi="Times New (W1)" w:hint="default"/>
    </w:rPr>
  </w:style>
  <w:style w:type="character" w:customStyle="1" w:styleId="aBlock1Char">
    <w:name w:val="aBlock1 Char"/>
    <w:basedOn w:val="DefaultParagraphFont"/>
    <w:link w:val="aBlock1"/>
    <w:rsid w:val="00807722"/>
    <w:rPr>
      <w:rFonts w:ascii="Times New Roman" w:eastAsiaTheme="minorEastAsia" w:hAnsi="Times New Roman" w:cs="Times New Roman"/>
      <w:sz w:val="26"/>
      <w:szCs w:val="26"/>
      <w:lang w:bidi="en-US"/>
    </w:rPr>
  </w:style>
  <w:style w:type="character" w:customStyle="1" w:styleId="aMargin1Char">
    <w:name w:val="aMargin1 Char"/>
    <w:basedOn w:val="DefaultParagraphFont"/>
    <w:link w:val="aMargin1"/>
    <w:rsid w:val="00807722"/>
    <w:rPr>
      <w:rFonts w:ascii="Times New Roman" w:eastAsiaTheme="minorEastAsia" w:hAnsi="Times New Roman" w:cs="Times New Roman"/>
      <w:sz w:val="26"/>
      <w:szCs w:val="26"/>
      <w:lang w:bidi="en-US"/>
    </w:rPr>
  </w:style>
  <w:style w:type="character" w:customStyle="1" w:styleId="aSectionChar">
    <w:name w:val="aSection Char"/>
    <w:basedOn w:val="DefaultParagraphFont"/>
    <w:link w:val="aSection"/>
    <w:rsid w:val="00807722"/>
    <w:rPr>
      <w:rFonts w:ascii="Times New Roman" w:eastAsiaTheme="minorEastAsia" w:hAnsi="Times New Roman" w:cs="Times New Roman"/>
      <w:b/>
      <w:bCs/>
      <w:sz w:val="26"/>
      <w:szCs w:val="26"/>
      <w:lang w:bidi="en-US"/>
    </w:rPr>
  </w:style>
  <w:style w:type="character" w:customStyle="1" w:styleId="aBlock2Char">
    <w:name w:val="aBlock2 Char"/>
    <w:basedOn w:val="DefaultParagraphFont"/>
    <w:link w:val="aBlock2"/>
    <w:rsid w:val="00807722"/>
  </w:style>
  <w:style w:type="paragraph" w:customStyle="1" w:styleId="aBlock2">
    <w:name w:val="aBlock2"/>
    <w:basedOn w:val="Normal"/>
    <w:link w:val="aBlock2Char"/>
    <w:rsid w:val="00807722"/>
    <w:pPr>
      <w:spacing w:after="0"/>
      <w:ind w:left="2520" w:hanging="720"/>
      <w:jc w:val="both"/>
    </w:pPr>
  </w:style>
  <w:style w:type="character" w:styleId="Emphasis">
    <w:name w:val="Emphasis"/>
    <w:basedOn w:val="DefaultParagraphFont"/>
    <w:uiPriority w:val="20"/>
    <w:qFormat/>
    <w:rsid w:val="00807722"/>
    <w:rPr>
      <w:rFonts w:asciiTheme="minorHAnsi" w:hAnsiTheme="minorHAnsi"/>
      <w:b/>
      <w:i/>
      <w:iCs/>
    </w:rPr>
  </w:style>
  <w:style w:type="paragraph" w:styleId="Quote">
    <w:name w:val="Quote"/>
    <w:basedOn w:val="Normal"/>
    <w:next w:val="Normal"/>
    <w:link w:val="QuoteChar"/>
    <w:uiPriority w:val="29"/>
    <w:qFormat/>
    <w:rsid w:val="00807722"/>
    <w:pPr>
      <w:spacing w:after="0"/>
    </w:pPr>
    <w:rPr>
      <w:rFonts w:eastAsiaTheme="minorEastAsia" w:cs="Times New Roman"/>
      <w:i/>
      <w:sz w:val="24"/>
      <w:szCs w:val="24"/>
      <w:lang w:bidi="en-US"/>
    </w:rPr>
  </w:style>
  <w:style w:type="character" w:customStyle="1" w:styleId="QuoteChar">
    <w:name w:val="Quote Char"/>
    <w:basedOn w:val="DefaultParagraphFont"/>
    <w:link w:val="Quote"/>
    <w:uiPriority w:val="29"/>
    <w:rsid w:val="0080772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07722"/>
    <w:pPr>
      <w:spacing w:after="0"/>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07722"/>
    <w:rPr>
      <w:rFonts w:eastAsiaTheme="minorEastAsia" w:cs="Times New Roman"/>
      <w:b/>
      <w:i/>
      <w:sz w:val="24"/>
      <w:lang w:bidi="en-US"/>
    </w:rPr>
  </w:style>
  <w:style w:type="character" w:styleId="SubtleEmphasis">
    <w:name w:val="Subtle Emphasis"/>
    <w:uiPriority w:val="19"/>
    <w:qFormat/>
    <w:rsid w:val="00807722"/>
    <w:rPr>
      <w:i/>
      <w:color w:val="5A5A5A" w:themeColor="text1" w:themeTint="A5"/>
    </w:rPr>
  </w:style>
  <w:style w:type="character" w:styleId="SubtleReference">
    <w:name w:val="Subtle Reference"/>
    <w:basedOn w:val="DefaultParagraphFont"/>
    <w:uiPriority w:val="31"/>
    <w:qFormat/>
    <w:rsid w:val="00807722"/>
    <w:rPr>
      <w:sz w:val="24"/>
      <w:szCs w:val="24"/>
      <w:u w:val="single"/>
    </w:rPr>
  </w:style>
  <w:style w:type="character" w:styleId="IntenseReference">
    <w:name w:val="Intense Reference"/>
    <w:basedOn w:val="DefaultParagraphFont"/>
    <w:uiPriority w:val="32"/>
    <w:qFormat/>
    <w:rsid w:val="00807722"/>
    <w:rPr>
      <w:b/>
      <w:sz w:val="24"/>
      <w:u w:val="single"/>
    </w:rPr>
  </w:style>
  <w:style w:type="character" w:styleId="BookTitle">
    <w:name w:val="Book Title"/>
    <w:basedOn w:val="DefaultParagraphFont"/>
    <w:uiPriority w:val="33"/>
    <w:qFormat/>
    <w:rsid w:val="00807722"/>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807722"/>
    <w:pPr>
      <w:spacing w:after="0"/>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807722"/>
    <w:rPr>
      <w:rFonts w:ascii="Tahoma" w:eastAsiaTheme="minorEastAsia" w:hAnsi="Tahoma" w:cs="Tahoma"/>
      <w:sz w:val="16"/>
      <w:szCs w:val="16"/>
      <w:lang w:bidi="en-US"/>
    </w:rPr>
  </w:style>
  <w:style w:type="numbering" w:customStyle="1" w:styleId="Style1">
    <w:name w:val="Style1"/>
    <w:uiPriority w:val="99"/>
    <w:rsid w:val="00807722"/>
    <w:pPr>
      <w:numPr>
        <w:numId w:val="8"/>
      </w:numPr>
    </w:pPr>
  </w:style>
  <w:style w:type="numbering" w:customStyle="1" w:styleId="Style2">
    <w:name w:val="Style2"/>
    <w:uiPriority w:val="99"/>
    <w:rsid w:val="00807722"/>
    <w:pPr>
      <w:numPr>
        <w:numId w:val="9"/>
      </w:numPr>
    </w:pPr>
  </w:style>
  <w:style w:type="numbering" w:customStyle="1" w:styleId="Style3">
    <w:name w:val="Style3"/>
    <w:uiPriority w:val="99"/>
    <w:rsid w:val="00807722"/>
    <w:pPr>
      <w:numPr>
        <w:numId w:val="10"/>
      </w:numPr>
    </w:pPr>
  </w:style>
  <w:style w:type="table" w:customStyle="1" w:styleId="LightShading1">
    <w:name w:val="Light Shading1"/>
    <w:basedOn w:val="TableNormal"/>
    <w:uiPriority w:val="60"/>
    <w:rsid w:val="00807722"/>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0772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07722"/>
    <w:pPr>
      <w:spacing w:after="0" w:line="240" w:lineRule="auto"/>
    </w:pPr>
    <w:rPr>
      <w:rFonts w:eastAsiaTheme="minorEastAsia"/>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31">
    <w:name w:val="Style31"/>
    <w:uiPriority w:val="99"/>
    <w:rsid w:val="00807722"/>
  </w:style>
  <w:style w:type="numbering" w:customStyle="1" w:styleId="Style32">
    <w:name w:val="Style32"/>
    <w:uiPriority w:val="99"/>
    <w:rsid w:val="00807722"/>
  </w:style>
  <w:style w:type="numbering" w:customStyle="1" w:styleId="Style33">
    <w:name w:val="Style33"/>
    <w:uiPriority w:val="99"/>
    <w:rsid w:val="00807722"/>
  </w:style>
  <w:style w:type="numbering" w:customStyle="1" w:styleId="Style34">
    <w:name w:val="Style34"/>
    <w:uiPriority w:val="99"/>
    <w:rsid w:val="00807722"/>
  </w:style>
  <w:style w:type="numbering" w:customStyle="1" w:styleId="Style35">
    <w:name w:val="Style35"/>
    <w:uiPriority w:val="99"/>
    <w:rsid w:val="00807722"/>
    <w:pPr>
      <w:numPr>
        <w:numId w:val="4"/>
      </w:numPr>
    </w:pPr>
  </w:style>
  <w:style w:type="table" w:customStyle="1" w:styleId="TableGrid1">
    <w:name w:val="Table Grid1"/>
    <w:basedOn w:val="TableNormal"/>
    <w:next w:val="TableGrid"/>
    <w:uiPriority w:val="39"/>
    <w:rsid w:val="008F6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7668">
      <w:bodyDiv w:val="1"/>
      <w:marLeft w:val="0"/>
      <w:marRight w:val="0"/>
      <w:marTop w:val="0"/>
      <w:marBottom w:val="0"/>
      <w:divBdr>
        <w:top w:val="none" w:sz="0" w:space="0" w:color="auto"/>
        <w:left w:val="none" w:sz="0" w:space="0" w:color="auto"/>
        <w:bottom w:val="none" w:sz="0" w:space="0" w:color="auto"/>
        <w:right w:val="none" w:sz="0" w:space="0" w:color="auto"/>
      </w:divBdr>
      <w:divsChild>
        <w:div w:id="883517961">
          <w:marLeft w:val="0"/>
          <w:marRight w:val="0"/>
          <w:marTop w:val="0"/>
          <w:marBottom w:val="0"/>
          <w:divBdr>
            <w:top w:val="none" w:sz="0" w:space="0" w:color="auto"/>
            <w:left w:val="none" w:sz="0" w:space="0" w:color="auto"/>
            <w:bottom w:val="none" w:sz="0" w:space="0" w:color="auto"/>
            <w:right w:val="none" w:sz="0" w:space="0" w:color="auto"/>
          </w:divBdr>
        </w:div>
      </w:divsChild>
    </w:div>
    <w:div w:id="430470059">
      <w:bodyDiv w:val="1"/>
      <w:marLeft w:val="0"/>
      <w:marRight w:val="0"/>
      <w:marTop w:val="0"/>
      <w:marBottom w:val="0"/>
      <w:divBdr>
        <w:top w:val="none" w:sz="0" w:space="0" w:color="auto"/>
        <w:left w:val="none" w:sz="0" w:space="0" w:color="auto"/>
        <w:bottom w:val="none" w:sz="0" w:space="0" w:color="auto"/>
        <w:right w:val="none" w:sz="0" w:space="0" w:color="auto"/>
      </w:divBdr>
    </w:div>
    <w:div w:id="480660696">
      <w:bodyDiv w:val="1"/>
      <w:marLeft w:val="0"/>
      <w:marRight w:val="0"/>
      <w:marTop w:val="0"/>
      <w:marBottom w:val="0"/>
      <w:divBdr>
        <w:top w:val="none" w:sz="0" w:space="0" w:color="auto"/>
        <w:left w:val="none" w:sz="0" w:space="0" w:color="auto"/>
        <w:bottom w:val="none" w:sz="0" w:space="0" w:color="auto"/>
        <w:right w:val="none" w:sz="0" w:space="0" w:color="auto"/>
      </w:divBdr>
      <w:divsChild>
        <w:div w:id="739793504">
          <w:marLeft w:val="0"/>
          <w:marRight w:val="0"/>
          <w:marTop w:val="0"/>
          <w:marBottom w:val="0"/>
          <w:divBdr>
            <w:top w:val="none" w:sz="0" w:space="0" w:color="auto"/>
            <w:left w:val="none" w:sz="0" w:space="0" w:color="auto"/>
            <w:bottom w:val="none" w:sz="0" w:space="0" w:color="auto"/>
            <w:right w:val="none" w:sz="0" w:space="0" w:color="auto"/>
          </w:divBdr>
        </w:div>
        <w:div w:id="1144929235">
          <w:marLeft w:val="0"/>
          <w:marRight w:val="0"/>
          <w:marTop w:val="0"/>
          <w:marBottom w:val="0"/>
          <w:divBdr>
            <w:top w:val="none" w:sz="0" w:space="0" w:color="auto"/>
            <w:left w:val="none" w:sz="0" w:space="0" w:color="auto"/>
            <w:bottom w:val="none" w:sz="0" w:space="0" w:color="auto"/>
            <w:right w:val="none" w:sz="0" w:space="0" w:color="auto"/>
          </w:divBdr>
        </w:div>
        <w:div w:id="631594227">
          <w:marLeft w:val="0"/>
          <w:marRight w:val="0"/>
          <w:marTop w:val="0"/>
          <w:marBottom w:val="0"/>
          <w:divBdr>
            <w:top w:val="none" w:sz="0" w:space="0" w:color="auto"/>
            <w:left w:val="none" w:sz="0" w:space="0" w:color="auto"/>
            <w:bottom w:val="none" w:sz="0" w:space="0" w:color="auto"/>
            <w:right w:val="none" w:sz="0" w:space="0" w:color="auto"/>
          </w:divBdr>
        </w:div>
        <w:div w:id="97718304">
          <w:marLeft w:val="0"/>
          <w:marRight w:val="0"/>
          <w:marTop w:val="0"/>
          <w:marBottom w:val="0"/>
          <w:divBdr>
            <w:top w:val="none" w:sz="0" w:space="0" w:color="auto"/>
            <w:left w:val="none" w:sz="0" w:space="0" w:color="auto"/>
            <w:bottom w:val="none" w:sz="0" w:space="0" w:color="auto"/>
            <w:right w:val="none" w:sz="0" w:space="0" w:color="auto"/>
          </w:divBdr>
        </w:div>
      </w:divsChild>
    </w:div>
    <w:div w:id="620500686">
      <w:bodyDiv w:val="1"/>
      <w:marLeft w:val="0"/>
      <w:marRight w:val="0"/>
      <w:marTop w:val="0"/>
      <w:marBottom w:val="0"/>
      <w:divBdr>
        <w:top w:val="none" w:sz="0" w:space="0" w:color="auto"/>
        <w:left w:val="none" w:sz="0" w:space="0" w:color="auto"/>
        <w:bottom w:val="none" w:sz="0" w:space="0" w:color="auto"/>
        <w:right w:val="none" w:sz="0" w:space="0" w:color="auto"/>
      </w:divBdr>
      <w:divsChild>
        <w:div w:id="492836122">
          <w:marLeft w:val="0"/>
          <w:marRight w:val="0"/>
          <w:marTop w:val="0"/>
          <w:marBottom w:val="0"/>
          <w:divBdr>
            <w:top w:val="none" w:sz="0" w:space="0" w:color="auto"/>
            <w:left w:val="none" w:sz="0" w:space="0" w:color="auto"/>
            <w:bottom w:val="none" w:sz="0" w:space="0" w:color="auto"/>
            <w:right w:val="none" w:sz="0" w:space="0" w:color="auto"/>
          </w:divBdr>
        </w:div>
      </w:divsChild>
    </w:div>
    <w:div w:id="962855693">
      <w:bodyDiv w:val="1"/>
      <w:marLeft w:val="0"/>
      <w:marRight w:val="0"/>
      <w:marTop w:val="0"/>
      <w:marBottom w:val="0"/>
      <w:divBdr>
        <w:top w:val="none" w:sz="0" w:space="0" w:color="auto"/>
        <w:left w:val="none" w:sz="0" w:space="0" w:color="auto"/>
        <w:bottom w:val="none" w:sz="0" w:space="0" w:color="auto"/>
        <w:right w:val="none" w:sz="0" w:space="0" w:color="auto"/>
      </w:divBdr>
      <w:divsChild>
        <w:div w:id="731076899">
          <w:marLeft w:val="0"/>
          <w:marRight w:val="0"/>
          <w:marTop w:val="0"/>
          <w:marBottom w:val="0"/>
          <w:divBdr>
            <w:top w:val="none" w:sz="0" w:space="0" w:color="auto"/>
            <w:left w:val="none" w:sz="0" w:space="0" w:color="auto"/>
            <w:bottom w:val="none" w:sz="0" w:space="0" w:color="auto"/>
            <w:right w:val="none" w:sz="0" w:space="0" w:color="auto"/>
          </w:divBdr>
        </w:div>
      </w:divsChild>
    </w:div>
    <w:div w:id="1068303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9067">
          <w:marLeft w:val="0"/>
          <w:marRight w:val="0"/>
          <w:marTop w:val="0"/>
          <w:marBottom w:val="0"/>
          <w:divBdr>
            <w:top w:val="none" w:sz="0" w:space="0" w:color="auto"/>
            <w:left w:val="none" w:sz="0" w:space="0" w:color="auto"/>
            <w:bottom w:val="none" w:sz="0" w:space="0" w:color="auto"/>
            <w:right w:val="none" w:sz="0" w:space="0" w:color="auto"/>
          </w:divBdr>
        </w:div>
      </w:divsChild>
    </w:div>
    <w:div w:id="1070226836">
      <w:bodyDiv w:val="1"/>
      <w:marLeft w:val="0"/>
      <w:marRight w:val="0"/>
      <w:marTop w:val="0"/>
      <w:marBottom w:val="0"/>
      <w:divBdr>
        <w:top w:val="none" w:sz="0" w:space="0" w:color="auto"/>
        <w:left w:val="none" w:sz="0" w:space="0" w:color="auto"/>
        <w:bottom w:val="none" w:sz="0" w:space="0" w:color="auto"/>
        <w:right w:val="none" w:sz="0" w:space="0" w:color="auto"/>
      </w:divBdr>
    </w:div>
    <w:div w:id="1162427107">
      <w:bodyDiv w:val="1"/>
      <w:marLeft w:val="0"/>
      <w:marRight w:val="0"/>
      <w:marTop w:val="0"/>
      <w:marBottom w:val="0"/>
      <w:divBdr>
        <w:top w:val="none" w:sz="0" w:space="0" w:color="auto"/>
        <w:left w:val="none" w:sz="0" w:space="0" w:color="auto"/>
        <w:bottom w:val="none" w:sz="0" w:space="0" w:color="auto"/>
        <w:right w:val="none" w:sz="0" w:space="0" w:color="auto"/>
      </w:divBdr>
      <w:divsChild>
        <w:div w:id="42104588">
          <w:marLeft w:val="0"/>
          <w:marRight w:val="0"/>
          <w:marTop w:val="0"/>
          <w:marBottom w:val="0"/>
          <w:divBdr>
            <w:top w:val="none" w:sz="0" w:space="0" w:color="auto"/>
            <w:left w:val="none" w:sz="0" w:space="0" w:color="auto"/>
            <w:bottom w:val="none" w:sz="0" w:space="0" w:color="auto"/>
            <w:right w:val="none" w:sz="0" w:space="0" w:color="auto"/>
          </w:divBdr>
        </w:div>
      </w:divsChild>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sChild>
        <w:div w:id="1502311704">
          <w:marLeft w:val="0"/>
          <w:marRight w:val="0"/>
          <w:marTop w:val="0"/>
          <w:marBottom w:val="0"/>
          <w:divBdr>
            <w:top w:val="none" w:sz="0" w:space="0" w:color="auto"/>
            <w:left w:val="none" w:sz="0" w:space="0" w:color="auto"/>
            <w:bottom w:val="none" w:sz="0" w:space="0" w:color="auto"/>
            <w:right w:val="none" w:sz="0" w:space="0" w:color="auto"/>
          </w:divBdr>
        </w:div>
      </w:divsChild>
    </w:div>
    <w:div w:id="1240793872">
      <w:bodyDiv w:val="1"/>
      <w:marLeft w:val="0"/>
      <w:marRight w:val="0"/>
      <w:marTop w:val="0"/>
      <w:marBottom w:val="0"/>
      <w:divBdr>
        <w:top w:val="none" w:sz="0" w:space="0" w:color="auto"/>
        <w:left w:val="none" w:sz="0" w:space="0" w:color="auto"/>
        <w:bottom w:val="none" w:sz="0" w:space="0" w:color="auto"/>
        <w:right w:val="none" w:sz="0" w:space="0" w:color="auto"/>
      </w:divBdr>
    </w:div>
    <w:div w:id="1273517990">
      <w:bodyDiv w:val="1"/>
      <w:marLeft w:val="0"/>
      <w:marRight w:val="0"/>
      <w:marTop w:val="0"/>
      <w:marBottom w:val="0"/>
      <w:divBdr>
        <w:top w:val="none" w:sz="0" w:space="0" w:color="auto"/>
        <w:left w:val="none" w:sz="0" w:space="0" w:color="auto"/>
        <w:bottom w:val="none" w:sz="0" w:space="0" w:color="auto"/>
        <w:right w:val="none" w:sz="0" w:space="0" w:color="auto"/>
      </w:divBdr>
      <w:divsChild>
        <w:div w:id="1342589369">
          <w:marLeft w:val="0"/>
          <w:marRight w:val="0"/>
          <w:marTop w:val="0"/>
          <w:marBottom w:val="0"/>
          <w:divBdr>
            <w:top w:val="none" w:sz="0" w:space="0" w:color="auto"/>
            <w:left w:val="none" w:sz="0" w:space="0" w:color="auto"/>
            <w:bottom w:val="none" w:sz="0" w:space="0" w:color="auto"/>
            <w:right w:val="none" w:sz="0" w:space="0" w:color="auto"/>
          </w:divBdr>
        </w:div>
      </w:divsChild>
    </w:div>
    <w:div w:id="1437483810">
      <w:bodyDiv w:val="1"/>
      <w:marLeft w:val="0"/>
      <w:marRight w:val="0"/>
      <w:marTop w:val="0"/>
      <w:marBottom w:val="0"/>
      <w:divBdr>
        <w:top w:val="none" w:sz="0" w:space="0" w:color="auto"/>
        <w:left w:val="none" w:sz="0" w:space="0" w:color="auto"/>
        <w:bottom w:val="none" w:sz="0" w:space="0" w:color="auto"/>
        <w:right w:val="none" w:sz="0" w:space="0" w:color="auto"/>
      </w:divBdr>
      <w:divsChild>
        <w:div w:id="783497028">
          <w:marLeft w:val="0"/>
          <w:marRight w:val="0"/>
          <w:marTop w:val="0"/>
          <w:marBottom w:val="0"/>
          <w:divBdr>
            <w:top w:val="none" w:sz="0" w:space="0" w:color="auto"/>
            <w:left w:val="none" w:sz="0" w:space="0" w:color="auto"/>
            <w:bottom w:val="none" w:sz="0" w:space="0" w:color="auto"/>
            <w:right w:val="none" w:sz="0" w:space="0" w:color="auto"/>
          </w:divBdr>
        </w:div>
      </w:divsChild>
    </w:div>
    <w:div w:id="1693726817">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8">
          <w:marLeft w:val="0"/>
          <w:marRight w:val="0"/>
          <w:marTop w:val="0"/>
          <w:marBottom w:val="0"/>
          <w:divBdr>
            <w:top w:val="none" w:sz="0" w:space="0" w:color="auto"/>
            <w:left w:val="none" w:sz="0" w:space="0" w:color="auto"/>
            <w:bottom w:val="none" w:sz="0" w:space="0" w:color="auto"/>
            <w:right w:val="none" w:sz="0" w:space="0" w:color="auto"/>
          </w:divBdr>
        </w:div>
      </w:divsChild>
    </w:div>
    <w:div w:id="1796293024">
      <w:bodyDiv w:val="1"/>
      <w:marLeft w:val="0"/>
      <w:marRight w:val="0"/>
      <w:marTop w:val="0"/>
      <w:marBottom w:val="0"/>
      <w:divBdr>
        <w:top w:val="none" w:sz="0" w:space="0" w:color="auto"/>
        <w:left w:val="none" w:sz="0" w:space="0" w:color="auto"/>
        <w:bottom w:val="none" w:sz="0" w:space="0" w:color="auto"/>
        <w:right w:val="none" w:sz="0" w:space="0" w:color="auto"/>
      </w:divBdr>
      <w:divsChild>
        <w:div w:id="331762859">
          <w:marLeft w:val="0"/>
          <w:marRight w:val="0"/>
          <w:marTop w:val="0"/>
          <w:marBottom w:val="0"/>
          <w:divBdr>
            <w:top w:val="none" w:sz="0" w:space="0" w:color="auto"/>
            <w:left w:val="none" w:sz="0" w:space="0" w:color="auto"/>
            <w:bottom w:val="none" w:sz="0" w:space="0" w:color="auto"/>
            <w:right w:val="none" w:sz="0" w:space="0" w:color="auto"/>
          </w:divBdr>
        </w:div>
      </w:divsChild>
    </w:div>
    <w:div w:id="1942029672">
      <w:bodyDiv w:val="1"/>
      <w:marLeft w:val="0"/>
      <w:marRight w:val="0"/>
      <w:marTop w:val="0"/>
      <w:marBottom w:val="0"/>
      <w:divBdr>
        <w:top w:val="none" w:sz="0" w:space="0" w:color="auto"/>
        <w:left w:val="none" w:sz="0" w:space="0" w:color="auto"/>
        <w:bottom w:val="none" w:sz="0" w:space="0" w:color="auto"/>
        <w:right w:val="none" w:sz="0" w:space="0" w:color="auto"/>
      </w:divBdr>
    </w:div>
    <w:div w:id="1959993402">
      <w:bodyDiv w:val="1"/>
      <w:marLeft w:val="0"/>
      <w:marRight w:val="0"/>
      <w:marTop w:val="0"/>
      <w:marBottom w:val="0"/>
      <w:divBdr>
        <w:top w:val="none" w:sz="0" w:space="0" w:color="auto"/>
        <w:left w:val="none" w:sz="0" w:space="0" w:color="auto"/>
        <w:bottom w:val="none" w:sz="0" w:space="0" w:color="auto"/>
        <w:right w:val="none" w:sz="0" w:space="0" w:color="auto"/>
      </w:divBdr>
    </w:div>
    <w:div w:id="1979257139">
      <w:bodyDiv w:val="1"/>
      <w:marLeft w:val="0"/>
      <w:marRight w:val="0"/>
      <w:marTop w:val="0"/>
      <w:marBottom w:val="0"/>
      <w:divBdr>
        <w:top w:val="none" w:sz="0" w:space="0" w:color="auto"/>
        <w:left w:val="none" w:sz="0" w:space="0" w:color="auto"/>
        <w:bottom w:val="none" w:sz="0" w:space="0" w:color="auto"/>
        <w:right w:val="none" w:sz="0" w:space="0" w:color="auto"/>
      </w:divBdr>
      <w:divsChild>
        <w:div w:id="1689522417">
          <w:marLeft w:val="0"/>
          <w:marRight w:val="0"/>
          <w:marTop w:val="0"/>
          <w:marBottom w:val="0"/>
          <w:divBdr>
            <w:top w:val="none" w:sz="0" w:space="0" w:color="auto"/>
            <w:left w:val="none" w:sz="0" w:space="0" w:color="auto"/>
            <w:bottom w:val="none" w:sz="0" w:space="0" w:color="auto"/>
            <w:right w:val="none" w:sz="0" w:space="0" w:color="auto"/>
          </w:divBdr>
        </w:div>
      </w:divsChild>
    </w:div>
    <w:div w:id="2027637905">
      <w:bodyDiv w:val="1"/>
      <w:marLeft w:val="0"/>
      <w:marRight w:val="0"/>
      <w:marTop w:val="0"/>
      <w:marBottom w:val="0"/>
      <w:divBdr>
        <w:top w:val="none" w:sz="0" w:space="0" w:color="auto"/>
        <w:left w:val="none" w:sz="0" w:space="0" w:color="auto"/>
        <w:bottom w:val="none" w:sz="0" w:space="0" w:color="auto"/>
        <w:right w:val="none" w:sz="0" w:space="0" w:color="auto"/>
      </w:divBdr>
      <w:divsChild>
        <w:div w:id="1217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ves.ncdcr.gov/documents/best-practices-file-nam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rchives.ncdcr.gov/documents/file-format-guidelines-management-and-long-term-retention-electronic-reco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rchives.ncdcr.gov/Portals/3/PDF/guidelines/filenaming.pdf" TargetMode="External"/><Relationship Id="rId2" Type="http://schemas.openxmlformats.org/officeDocument/2006/relationships/hyperlink" Target="http://archives.ncdcr.gov/Portals/3/PDF/guidelines/guidelines_for_digital_public_records.pdf" TargetMode="External"/><Relationship Id="rId1" Type="http://schemas.openxmlformats.org/officeDocument/2006/relationships/hyperlink" Target="http://archives.ncdcr.gov/Portals/3/PDF/guidelines/guidelines_for_digital_public_records.pdf" TargetMode="External"/><Relationship Id="rId5" Type="http://schemas.openxmlformats.org/officeDocument/2006/relationships/hyperlink" Target="http://www2.archivists.org/glossary/terms/r/record-copy" TargetMode="External"/><Relationship Id="rId4" Type="http://schemas.openxmlformats.org/officeDocument/2006/relationships/hyperlink" Target="http://archives.ncdcr.gov/Portals/3/PDF/guidelines/file_formats_in-house_preser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cr_vs1\DAH$\Intranet\ar\Electronic_Records\Document_Templates\Policy_Archives_and_Library.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A4A78"/>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67FBC-EBEF-4C3A-B619-56B761B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Policy_Archives_and_Library.dotx</Template>
  <TotalTime>0</TotalTime>
  <Pages>18</Pages>
  <Words>5386</Words>
  <Characters>29841</Characters>
  <Application>Microsoft Office Word</Application>
  <DocSecurity>4</DocSecurity>
  <Lines>1356</Lines>
  <Paragraphs>859</Paragraphs>
  <ScaleCrop>false</ScaleCrop>
  <HeadingPairs>
    <vt:vector size="2" baseType="variant">
      <vt:variant>
        <vt:lpstr>Title</vt:lpstr>
      </vt:variant>
      <vt:variant>
        <vt:i4>1</vt:i4>
      </vt:variant>
    </vt:vector>
  </HeadingPairs>
  <TitlesOfParts>
    <vt:vector size="1" baseType="lpstr">
      <vt:lpstr>Sample Electronic Records and Imaging Policy and Procedures</vt:lpstr>
    </vt:vector>
  </TitlesOfParts>
  <Company>State of North Carolina</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Records and Imaging Policy and Procedures</dc:title>
  <dc:creator>Kelly Eubank;Camille TyndallWatson;Courtney Bailey;Department of Natural and Cultural Resources</dc:creator>
  <cp:lastModifiedBy>Bailey, Courtney</cp:lastModifiedBy>
  <cp:revision>2</cp:revision>
  <cp:lastPrinted>2016-03-16T12:48:00Z</cp:lastPrinted>
  <dcterms:created xsi:type="dcterms:W3CDTF">2018-10-04T14:59:00Z</dcterms:created>
  <dcterms:modified xsi:type="dcterms:W3CDTF">2018-10-04T14:59:00Z</dcterms:modified>
</cp:coreProperties>
</file>