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68" w:rsidRPr="001A60C1" w:rsidRDefault="001B1168" w:rsidP="001B1168">
      <w:pPr>
        <w:ind w:left="-540"/>
        <w:rPr>
          <w:rFonts w:ascii="Cambria" w:hAnsi="Cambria"/>
        </w:rPr>
      </w:pPr>
      <w:bookmarkStart w:id="0" w:name="_GoBack"/>
      <w:bookmarkEnd w:id="0"/>
      <w:r w:rsidRPr="001A60C1">
        <w:rPr>
          <w:rFonts w:ascii="Cambria" w:hAnsi="Cambria"/>
          <w:b/>
        </w:rPr>
        <w:t xml:space="preserve">INSTRUCTIONS: </w:t>
      </w:r>
      <w:r w:rsidRPr="001A60C1">
        <w:rPr>
          <w:rFonts w:ascii="Cambria" w:hAnsi="Cambria"/>
        </w:rPr>
        <w:t xml:space="preserve">Use this form to request class size waivers pursuant to G.S. 115C-301(g). For this waiver application, only one waiver request can be made per application. </w:t>
      </w:r>
    </w:p>
    <w:p w:rsidR="001B1168" w:rsidRPr="001A60C1" w:rsidRDefault="001B1168" w:rsidP="001B1168">
      <w:pPr>
        <w:spacing w:after="0"/>
        <w:ind w:left="-540"/>
        <w:rPr>
          <w:rFonts w:ascii="Cambria" w:hAnsi="Cambria"/>
        </w:rPr>
      </w:pPr>
      <w:r w:rsidRPr="001A60C1">
        <w:rPr>
          <w:rFonts w:ascii="Cambria" w:hAnsi="Cambria"/>
          <w:b/>
        </w:rPr>
        <w:t xml:space="preserve"> </w:t>
      </w:r>
      <w:r w:rsidRPr="001A60C1">
        <w:rPr>
          <w:rFonts w:ascii="Cambria" w:hAnsi="Cambria"/>
        </w:rPr>
        <w:t>In accordance with North Carolina State Board of Education Policy, requests for this waiver must be received by the Department of Public Instruction prior to November 30</w:t>
      </w:r>
      <w:r w:rsidRPr="001A60C1">
        <w:rPr>
          <w:rFonts w:ascii="Cambria" w:hAnsi="Cambria"/>
          <w:vertAlign w:val="superscript"/>
        </w:rPr>
        <w:t>th</w:t>
      </w:r>
      <w:r w:rsidRPr="001A60C1">
        <w:rPr>
          <w:rFonts w:ascii="Cambria" w:hAnsi="Cambria"/>
        </w:rPr>
        <w:t xml:space="preserve"> of the current school year if you have an overage as of the 40</w:t>
      </w:r>
      <w:r w:rsidRPr="001A60C1">
        <w:rPr>
          <w:rFonts w:ascii="Cambria" w:hAnsi="Cambria"/>
          <w:vertAlign w:val="superscript"/>
        </w:rPr>
        <w:t>th</w:t>
      </w:r>
      <w:r w:rsidRPr="001A60C1">
        <w:rPr>
          <w:rFonts w:ascii="Cambria" w:hAnsi="Cambria"/>
        </w:rPr>
        <w:t xml:space="preserve"> instructional day.  Otherwise, you must submit a waiver request when an overage occurs during the year. </w:t>
      </w:r>
    </w:p>
    <w:p w:rsidR="001B1168" w:rsidRPr="001A60C1" w:rsidRDefault="001B1168" w:rsidP="001B1168">
      <w:pPr>
        <w:spacing w:after="17"/>
        <w:ind w:left="-540"/>
        <w:rPr>
          <w:rFonts w:ascii="Cambria" w:hAnsi="Cambria"/>
        </w:rPr>
      </w:pPr>
      <w:r w:rsidRPr="001A60C1">
        <w:rPr>
          <w:rFonts w:ascii="Cambria" w:hAnsi="Cambria"/>
          <w:sz w:val="2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641"/>
        <w:tblW w:w="112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4140"/>
        <w:gridCol w:w="270"/>
        <w:gridCol w:w="2070"/>
        <w:gridCol w:w="2070"/>
      </w:tblGrid>
      <w:tr w:rsidR="00600F00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8413B2" w:rsidRDefault="007D6C0F" w:rsidP="007D6C0F">
            <w:pPr>
              <w:rPr>
                <w:rFonts w:ascii="Cambria" w:hAnsi="Cambria"/>
                <w:b/>
              </w:rPr>
            </w:pPr>
            <w:permStart w:id="1123118822" w:edGrp="everyone" w:colFirst="1" w:colLast="1"/>
            <w:permStart w:id="626223371" w:edGrp="everyone" w:colFirst="4" w:colLast="4"/>
            <w:r w:rsidRPr="008413B2">
              <w:rPr>
                <w:rFonts w:ascii="Cambria" w:hAnsi="Cambria"/>
                <w:b/>
              </w:rPr>
              <w:t>School Year: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D6C0F" w:rsidRPr="00600F00" w:rsidRDefault="00166694" w:rsidP="00B21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Date of Request: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D6C0F" w:rsidRDefault="00F2420F" w:rsidP="007D6C0F">
            <w:pPr>
              <w:tabs>
                <w:tab w:val="left" w:pos="120"/>
              </w:tabs>
              <w:ind w:left="-75" w:firstLine="75"/>
            </w:pPr>
            <w:r>
              <w:t xml:space="preserve"> </w:t>
            </w:r>
          </w:p>
        </w:tc>
      </w:tr>
      <w:tr w:rsidR="00600F00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8413B2" w:rsidRDefault="007D6C0F" w:rsidP="007D6C0F">
            <w:pPr>
              <w:rPr>
                <w:rFonts w:ascii="Cambria" w:hAnsi="Cambria"/>
                <w:b/>
              </w:rPr>
            </w:pPr>
            <w:permStart w:id="523637257" w:edGrp="everyone" w:colFirst="1" w:colLast="1"/>
            <w:permStart w:id="1111490814" w:edGrp="everyone" w:colFirst="4" w:colLast="4"/>
            <w:permEnd w:id="1123118822"/>
            <w:permEnd w:id="626223371"/>
            <w:r w:rsidRPr="008413B2">
              <w:rPr>
                <w:rFonts w:ascii="Cambria" w:hAnsi="Cambria"/>
                <w:b/>
              </w:rPr>
              <w:t>LEA Name: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D6C0F" w:rsidRPr="00600F00" w:rsidRDefault="00F2420F" w:rsidP="007D6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LEA Number: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D6C0F" w:rsidRDefault="00F2420F" w:rsidP="007D6C0F">
            <w:r>
              <w:t xml:space="preserve"> </w:t>
            </w:r>
          </w:p>
        </w:tc>
      </w:tr>
      <w:tr w:rsidR="00600F00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F30E30" w:rsidRDefault="007D6C0F" w:rsidP="007D6C0F">
            <w:pPr>
              <w:rPr>
                <w:rFonts w:ascii="Cambria" w:hAnsi="Cambria"/>
              </w:rPr>
            </w:pPr>
            <w:permStart w:id="603415245" w:edGrp="everyone" w:colFirst="1" w:colLast="1"/>
            <w:permStart w:id="1551066120" w:edGrp="everyone" w:colFirst="4" w:colLast="4"/>
            <w:permEnd w:id="523637257"/>
            <w:permEnd w:id="1111490814"/>
            <w:r w:rsidRPr="008413B2">
              <w:rPr>
                <w:rFonts w:ascii="Cambria" w:hAnsi="Cambria"/>
                <w:b/>
              </w:rPr>
              <w:t>School Name</w:t>
            </w:r>
            <w:r w:rsidRPr="00F30E30">
              <w:rPr>
                <w:rFonts w:ascii="Cambria" w:hAnsi="Cambria"/>
              </w:rPr>
              <w:t>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D6C0F" w:rsidRPr="00600F00" w:rsidRDefault="00F2420F" w:rsidP="007D6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School Number: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D6C0F" w:rsidRDefault="00C975FC" w:rsidP="007D6C0F">
            <w:r>
              <w:t xml:space="preserve"> </w:t>
            </w:r>
            <w:r w:rsidR="00F2420F">
              <w:t xml:space="preserve"> </w:t>
            </w:r>
          </w:p>
        </w:tc>
      </w:tr>
      <w:tr w:rsidR="00600F00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8413B2" w:rsidRDefault="007D6C0F" w:rsidP="007D6C0F">
            <w:pPr>
              <w:rPr>
                <w:rFonts w:ascii="Cambria" w:hAnsi="Cambria"/>
                <w:b/>
              </w:rPr>
            </w:pPr>
            <w:permStart w:id="76637777" w:edGrp="everyone" w:colFirst="1" w:colLast="1"/>
            <w:permStart w:id="1207197363" w:edGrp="everyone" w:colFirst="4" w:colLast="4"/>
            <w:permEnd w:id="603415245"/>
            <w:permEnd w:id="1551066120"/>
            <w:r w:rsidRPr="008413B2">
              <w:rPr>
                <w:rFonts w:ascii="Cambria" w:hAnsi="Cambria"/>
                <w:b/>
              </w:rPr>
              <w:t>Grade Level of Class: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D6C0F" w:rsidRPr="00600F00" w:rsidRDefault="006D05BA" w:rsidP="007D6C0F">
            <w:pPr>
              <w:rPr>
                <w:rFonts w:ascii="Cambria" w:hAnsi="Cambria"/>
              </w:rPr>
            </w:pPr>
            <w:r w:rsidRPr="00600F00">
              <w:rPr>
                <w:rFonts w:ascii="Cambria" w:hAnsi="Cambria"/>
              </w:rPr>
              <w:t xml:space="preserve"> </w:t>
            </w:r>
            <w:r w:rsidR="00F2420F"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8413B2" w:rsidRDefault="00600F00" w:rsidP="007D6C0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Course</w:t>
            </w:r>
            <w:r w:rsidR="00D45208">
              <w:rPr>
                <w:rFonts w:ascii="Cambria" w:hAnsi="Cambria"/>
                <w:b/>
              </w:rPr>
              <w:t xml:space="preserve"> Number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D6C0F" w:rsidRDefault="006D05BA" w:rsidP="007D6C0F">
            <w:r>
              <w:t xml:space="preserve"> </w:t>
            </w:r>
          </w:p>
        </w:tc>
      </w:tr>
      <w:tr w:rsidR="00600F00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8413B2" w:rsidRDefault="00600F00" w:rsidP="007D6C0F">
            <w:pPr>
              <w:rPr>
                <w:rFonts w:ascii="Cambria" w:hAnsi="Cambria"/>
                <w:b/>
              </w:rPr>
            </w:pPr>
            <w:permStart w:id="275130363" w:edGrp="everyone" w:colFirst="1" w:colLast="1"/>
            <w:permStart w:id="248138496" w:edGrp="everyone" w:colFirst="4" w:colLast="4"/>
            <w:permEnd w:id="76637777"/>
            <w:permEnd w:id="1207197363"/>
            <w:r>
              <w:rPr>
                <w:rFonts w:ascii="Cambria" w:hAnsi="Cambria"/>
                <w:b/>
              </w:rPr>
              <w:t>No. of Students in Class</w:t>
            </w:r>
            <w:r w:rsidR="007D6C0F" w:rsidRPr="008413B2">
              <w:rPr>
                <w:rFonts w:ascii="Cambria" w:hAnsi="Cambria"/>
                <w:b/>
              </w:rPr>
              <w:t>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D6C0F" w:rsidRPr="00600F00" w:rsidRDefault="006D05BA" w:rsidP="007D6C0F">
            <w:pPr>
              <w:rPr>
                <w:rFonts w:ascii="Cambria" w:hAnsi="Cambria"/>
              </w:rPr>
            </w:pPr>
            <w:r w:rsidRPr="00600F00"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Section</w:t>
            </w:r>
            <w:r w:rsidR="00D45208">
              <w:rPr>
                <w:rFonts w:ascii="Cambria" w:hAnsi="Cambria"/>
                <w:b/>
              </w:rPr>
              <w:t xml:space="preserve"> Number</w:t>
            </w:r>
            <w:r w:rsidRPr="008413B2">
              <w:rPr>
                <w:rFonts w:ascii="Cambria" w:hAnsi="Cambria"/>
                <w:b/>
              </w:rPr>
              <w:t>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D6C0F" w:rsidRDefault="007D6C0F" w:rsidP="007D6C0F"/>
        </w:tc>
      </w:tr>
    </w:tbl>
    <w:permEnd w:id="275130363"/>
    <w:permEnd w:id="248138496"/>
    <w:p w:rsidR="001B1168" w:rsidRDefault="002157D0" w:rsidP="001B1168">
      <w:pPr>
        <w:ind w:left="-540"/>
        <w:rPr>
          <w:rFonts w:ascii="Cambria" w:hAnsi="Cambria"/>
        </w:rPr>
      </w:pPr>
      <w:r w:rsidRPr="002157D0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641350</wp:posOffset>
                </wp:positionV>
                <wp:extent cx="81057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D0" w:rsidRPr="007038A1" w:rsidRDefault="002157D0" w:rsidP="002157D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select and c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omplete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ach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tem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isted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50.5pt;width:638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" fillcolor="#e7e6e6 [3214]" stroked="f">
                <v:textbox>
                  <w:txbxContent>
                    <w:p w:rsidR="002157D0" w:rsidRPr="007038A1" w:rsidRDefault="002157D0" w:rsidP="002157D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select and c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omplete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ach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i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tem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isted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b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168" w:rsidRPr="001A60C1">
        <w:rPr>
          <w:rFonts w:ascii="Cambria" w:hAnsi="Cambria"/>
        </w:rPr>
        <w:t xml:space="preserve">Class size waivers are good only for the remainder of the school year for which they are approved. See Chapter Four of the </w:t>
      </w:r>
      <w:hyperlink r:id="rId8">
        <w:r w:rsidR="001B1168" w:rsidRPr="007E4E0E">
          <w:rPr>
            <w:rFonts w:ascii="Cambria" w:hAnsi="Cambria"/>
            <w:b/>
            <w:color w:val="000000" w:themeColor="text1"/>
            <w:u w:val="single"/>
          </w:rPr>
          <w:t xml:space="preserve">School Attendance and Student Accounting </w:t>
        </w:r>
      </w:hyperlink>
      <w:hyperlink r:id="rId9">
        <w:r w:rsidR="001B1168" w:rsidRPr="007E4E0E">
          <w:rPr>
            <w:rFonts w:ascii="Cambria" w:hAnsi="Cambria"/>
            <w:b/>
            <w:color w:val="000000" w:themeColor="text1"/>
            <w:u w:val="single"/>
          </w:rPr>
          <w:t xml:space="preserve">Manual </w:t>
        </w:r>
      </w:hyperlink>
      <w:r w:rsidR="007E4E0E">
        <w:rPr>
          <w:rFonts w:ascii="Cambria" w:hAnsi="Cambria"/>
          <w:b/>
          <w:color w:val="000000" w:themeColor="text1"/>
        </w:rPr>
        <w:t xml:space="preserve"> </w:t>
      </w:r>
      <w:r w:rsidR="007E4E0E" w:rsidRPr="007E4E0E">
        <w:rPr>
          <w:rFonts w:ascii="Cambria" w:hAnsi="Cambria"/>
          <w:color w:val="000000" w:themeColor="text1"/>
        </w:rPr>
        <w:t xml:space="preserve">by holding down the </w:t>
      </w:r>
      <w:r w:rsidR="007E4E0E" w:rsidRPr="007C770F">
        <w:rPr>
          <w:rFonts w:ascii="Cambria" w:hAnsi="Cambria"/>
          <w:b/>
          <w:color w:val="000000" w:themeColor="text1"/>
        </w:rPr>
        <w:t>Ctrl key</w:t>
      </w:r>
      <w:r w:rsidR="007E4E0E" w:rsidRPr="007E4E0E">
        <w:rPr>
          <w:rFonts w:ascii="Cambria" w:hAnsi="Cambria"/>
          <w:color w:val="000000" w:themeColor="text1"/>
        </w:rPr>
        <w:t xml:space="preserve"> and clicking on the link </w:t>
      </w:r>
      <w:hyperlink r:id="rId10">
        <w:r w:rsidR="001B1168" w:rsidRPr="001A60C1">
          <w:rPr>
            <w:rFonts w:ascii="Cambria" w:hAnsi="Cambria"/>
          </w:rPr>
          <w:t>f</w:t>
        </w:r>
      </w:hyperlink>
      <w:r w:rsidR="001B1168" w:rsidRPr="001A60C1">
        <w:rPr>
          <w:rFonts w:ascii="Cambria" w:hAnsi="Cambria"/>
        </w:rPr>
        <w:t>or more informatio</w:t>
      </w:r>
      <w:r w:rsidR="00C975FC">
        <w:t>n.</w:t>
      </w:r>
    </w:p>
    <w:p w:rsidR="001B1168" w:rsidRDefault="001B1168" w:rsidP="001B1168">
      <w:pPr>
        <w:rPr>
          <w:rFonts w:ascii="Cambria" w:hAnsi="Cambria"/>
        </w:rPr>
      </w:pPr>
      <w:r w:rsidRPr="001A60C1">
        <w:rPr>
          <w:rFonts w:ascii="Cambria" w:hAnsi="Cambria"/>
        </w:rPr>
        <w:t xml:space="preserve"> </w:t>
      </w:r>
      <w:r w:rsidR="002157D0">
        <w:rPr>
          <w:rFonts w:ascii="Cambria" w:hAnsi="Cambria"/>
        </w:rPr>
        <w:tab/>
      </w:r>
      <w:r w:rsidR="002157D0">
        <w:rPr>
          <w:rFonts w:ascii="Cambria" w:hAnsi="Cambria"/>
        </w:rPr>
        <w:tab/>
      </w:r>
    </w:p>
    <w:p w:rsidR="002157D0" w:rsidRPr="0033602E" w:rsidRDefault="002157D0" w:rsidP="001B1168">
      <w:pPr>
        <w:rPr>
          <w:rFonts w:ascii="Cambria" w:hAnsi="Cambria"/>
          <w:color w:val="8496B0" w:themeColor="text2" w:themeTint="99"/>
        </w:rPr>
      </w:pPr>
    </w:p>
    <w:p w:rsidR="00F8660D" w:rsidRDefault="00D45208" w:rsidP="002157D0">
      <w:pPr>
        <w:pStyle w:val="ListParagraph"/>
        <w:numPr>
          <w:ilvl w:val="0"/>
          <w:numId w:val="1"/>
        </w:numPr>
        <w:ind w:left="-90" w:hanging="18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="00F8660D" w:rsidRPr="002B7C91">
        <w:rPr>
          <w:rFonts w:ascii="Cambria" w:hAnsi="Cambria"/>
          <w:b/>
        </w:rPr>
        <w:t>elect the class size exception pursuant to G.S. 115C-301(g)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8660D" w:rsidTr="001B16AC">
        <w:trPr>
          <w:trHeight w:val="368"/>
        </w:trPr>
        <w:tc>
          <w:tcPr>
            <w:tcW w:w="10301" w:type="dxa"/>
            <w:vAlign w:val="bottom"/>
          </w:tcPr>
          <w:p w:rsidR="00F8660D" w:rsidRDefault="00192018" w:rsidP="001B16A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180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4112752" w:edGrp="everyone"/>
                <w:r w:rsidR="00F2420F">
                  <w:rPr>
                    <w:rFonts w:ascii="MS Gothic" w:eastAsia="MS Gothic" w:hAnsi="MS Gothic" w:hint="eastAsia"/>
                  </w:rPr>
                  <w:t>☐</w:t>
                </w:r>
                <w:permEnd w:id="844112752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2B7C91">
              <w:rPr>
                <w:rFonts w:ascii="Cambria" w:hAnsi="Cambria"/>
              </w:rPr>
              <w:t>Emergencies, or acts of God that impact the availability of classroom space or facilities</w:t>
            </w:r>
          </w:p>
          <w:p w:rsidR="00F8660D" w:rsidRPr="002B7C91" w:rsidRDefault="00F8660D" w:rsidP="001B16AC">
            <w:pPr>
              <w:rPr>
                <w:rFonts w:ascii="Cambria" w:hAnsi="Cambria"/>
              </w:rPr>
            </w:pPr>
          </w:p>
        </w:tc>
      </w:tr>
      <w:tr w:rsidR="00F8660D" w:rsidTr="001B16AC">
        <w:trPr>
          <w:trHeight w:val="502"/>
        </w:trPr>
        <w:tc>
          <w:tcPr>
            <w:tcW w:w="10301" w:type="dxa"/>
            <w:vAlign w:val="bottom"/>
          </w:tcPr>
          <w:p w:rsidR="00F8660D" w:rsidRDefault="00192018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589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2146948" w:edGrp="everyone"/>
                <w:r w:rsidR="00F2420F">
                  <w:rPr>
                    <w:rFonts w:ascii="MS Gothic" w:eastAsia="MS Gothic" w:hAnsi="MS Gothic" w:hint="eastAsia"/>
                  </w:rPr>
                  <w:t>☐</w:t>
                </w:r>
                <w:permEnd w:id="1692146948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2B7C91">
              <w:rPr>
                <w:rFonts w:ascii="Cambria" w:hAnsi="Cambria"/>
              </w:rPr>
              <w:t xml:space="preserve">An unanticipated increase in student population of an individual school in excess of two </w:t>
            </w:r>
          </w:p>
          <w:p w:rsidR="00F8660D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  <w:r w:rsidRPr="002B7C91">
              <w:rPr>
                <w:rFonts w:ascii="Cambria" w:hAnsi="Cambria"/>
              </w:rPr>
              <w:t xml:space="preserve">percent (2%) of the average daily membership of that school. </w:t>
            </w:r>
          </w:p>
          <w:p w:rsidR="00F8660D" w:rsidRPr="002B7C91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</w:p>
        </w:tc>
      </w:tr>
      <w:tr w:rsidR="00F8660D" w:rsidTr="001B16AC">
        <w:trPr>
          <w:trHeight w:val="592"/>
        </w:trPr>
        <w:tc>
          <w:tcPr>
            <w:tcW w:w="10301" w:type="dxa"/>
            <w:vAlign w:val="bottom"/>
          </w:tcPr>
          <w:p w:rsidR="00F8660D" w:rsidRDefault="00192018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3417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7857002" w:edGrp="everyone"/>
                <w:r w:rsidR="00225B08">
                  <w:rPr>
                    <w:rFonts w:ascii="MS Gothic" w:eastAsia="MS Gothic" w:hAnsi="MS Gothic" w:hint="eastAsia"/>
                  </w:rPr>
                  <w:t>☐</w:t>
                </w:r>
                <w:permEnd w:id="1017857002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2B7C91">
              <w:rPr>
                <w:rFonts w:ascii="Cambria" w:hAnsi="Cambria"/>
              </w:rPr>
              <w:t xml:space="preserve">Organizational problems in geographically isolated local school administrative units in </w:t>
            </w:r>
          </w:p>
          <w:p w:rsidR="00F8660D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  <w:r w:rsidRPr="002B7C91">
              <w:rPr>
                <w:rFonts w:ascii="Cambria" w:hAnsi="Cambria"/>
              </w:rPr>
              <w:t xml:space="preserve">which the average daily membership is less than one and one-half per square mile. </w:t>
            </w:r>
          </w:p>
          <w:p w:rsidR="00F8660D" w:rsidRPr="002B7C91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</w:p>
        </w:tc>
      </w:tr>
      <w:tr w:rsidR="00F8660D" w:rsidTr="001B16AC">
        <w:tc>
          <w:tcPr>
            <w:tcW w:w="10301" w:type="dxa"/>
            <w:vAlign w:val="bottom"/>
          </w:tcPr>
          <w:p w:rsidR="00F8660D" w:rsidRDefault="00192018" w:rsidP="001B16A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550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0658329" w:edGrp="everyone"/>
                <w:r w:rsidR="006D05BA">
                  <w:rPr>
                    <w:rFonts w:ascii="MS Gothic" w:eastAsia="MS Gothic" w:hAnsi="MS Gothic" w:hint="eastAsia"/>
                  </w:rPr>
                  <w:t>☐</w:t>
                </w:r>
                <w:permEnd w:id="1300658329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B96C16">
              <w:rPr>
                <w:rFonts w:ascii="Cambria" w:hAnsi="Cambria"/>
              </w:rPr>
              <w:t>Classes organized for a solitary curricular area.</w:t>
            </w:r>
            <w:r w:rsidR="00F8660D">
              <w:rPr>
                <w:rFonts w:ascii="Cambria" w:hAnsi="Cambria"/>
              </w:rPr>
              <w:t xml:space="preserve"> </w:t>
            </w:r>
          </w:p>
          <w:p w:rsidR="00F8660D" w:rsidRPr="00B96C16" w:rsidRDefault="00F8660D" w:rsidP="001B16AC">
            <w:pPr>
              <w:rPr>
                <w:rFonts w:ascii="Cambria" w:hAnsi="Cambria"/>
              </w:rPr>
            </w:pPr>
          </w:p>
        </w:tc>
      </w:tr>
      <w:tr w:rsidR="00F8660D" w:rsidTr="001B16AC">
        <w:tc>
          <w:tcPr>
            <w:tcW w:w="10301" w:type="dxa"/>
            <w:vAlign w:val="bottom"/>
          </w:tcPr>
          <w:p w:rsidR="00F8660D" w:rsidRDefault="00192018" w:rsidP="001B16AC">
            <w:pPr>
              <w:rPr>
                <w:rFonts w:ascii="Cambria" w:hAnsi="Cambria"/>
              </w:rPr>
            </w:pPr>
            <w:sdt>
              <w:sdtPr>
                <w:id w:val="2935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2577731" w:edGrp="everyone"/>
                <w:r w:rsidR="006D05BA">
                  <w:rPr>
                    <w:rFonts w:ascii="MS Gothic" w:eastAsia="MS Gothic" w:hAnsi="MS Gothic" w:hint="eastAsia"/>
                  </w:rPr>
                  <w:t>☐</w:t>
                </w:r>
                <w:permEnd w:id="1362577731"/>
              </w:sdtContent>
            </w:sdt>
            <w:r w:rsidR="00F8660D">
              <w:t xml:space="preserve">     </w:t>
            </w:r>
            <w:r w:rsidR="00F8660D" w:rsidRPr="00F8660D">
              <w:rPr>
                <w:rFonts w:ascii="Cambria" w:hAnsi="Cambria"/>
              </w:rPr>
              <w:t>A charter school closure</w:t>
            </w:r>
          </w:p>
        </w:tc>
      </w:tr>
    </w:tbl>
    <w:p w:rsidR="00F8660D" w:rsidRDefault="00F8660D" w:rsidP="00F8660D"/>
    <w:p w:rsidR="00F8660D" w:rsidRPr="00DC18FE" w:rsidRDefault="00F8660D" w:rsidP="00F8660D">
      <w:pPr>
        <w:spacing w:after="0"/>
        <w:ind w:left="-540" w:right="54"/>
        <w:rPr>
          <w:rFonts w:ascii="Cambria" w:hAnsi="Cambria"/>
          <w:b/>
        </w:rPr>
      </w:pPr>
      <w:r w:rsidRPr="00DC18FE">
        <w:rPr>
          <w:rFonts w:ascii="Cambria" w:hAnsi="Cambria"/>
          <w:b/>
        </w:rPr>
        <w:t xml:space="preserve">Note - per State Board of Education policy, a waiver may be approved only if the following </w:t>
      </w:r>
      <w:r w:rsidR="00D45208">
        <w:rPr>
          <w:rFonts w:ascii="Cambria" w:hAnsi="Cambria"/>
          <w:b/>
        </w:rPr>
        <w:t>a</w:t>
      </w:r>
      <w:r w:rsidRPr="00DC18FE">
        <w:rPr>
          <w:rFonts w:ascii="Cambria" w:hAnsi="Cambria"/>
          <w:b/>
        </w:rPr>
        <w:t xml:space="preserve">re true:  </w:t>
      </w:r>
    </w:p>
    <w:p w:rsidR="00F8660D" w:rsidRPr="006A57B4" w:rsidRDefault="00F8660D" w:rsidP="00F8660D">
      <w:pPr>
        <w:numPr>
          <w:ilvl w:val="1"/>
          <w:numId w:val="2"/>
        </w:numPr>
        <w:spacing w:before="120" w:after="120" w:line="249" w:lineRule="auto"/>
        <w:ind w:left="1166" w:hanging="331"/>
        <w:jc w:val="both"/>
        <w:rPr>
          <w:rFonts w:ascii="Cambria" w:hAnsi="Cambria"/>
        </w:rPr>
      </w:pPr>
      <w:r w:rsidRPr="006A57B4">
        <w:rPr>
          <w:rFonts w:ascii="Cambria" w:hAnsi="Cambria"/>
        </w:rPr>
        <w:t xml:space="preserve">No individual class size waiver has been requested for that specific school and grade during the previous school year,  </w:t>
      </w:r>
    </w:p>
    <w:p w:rsidR="00F8660D" w:rsidRPr="006A57B4" w:rsidRDefault="00F8660D" w:rsidP="00F8660D">
      <w:pPr>
        <w:numPr>
          <w:ilvl w:val="1"/>
          <w:numId w:val="2"/>
        </w:numPr>
        <w:spacing w:before="120" w:after="120"/>
        <w:ind w:left="1166" w:hanging="331"/>
        <w:jc w:val="both"/>
        <w:rPr>
          <w:rFonts w:ascii="Cambria" w:hAnsi="Cambria"/>
        </w:rPr>
      </w:pPr>
      <w:r w:rsidRPr="006A57B4">
        <w:rPr>
          <w:rFonts w:ascii="Cambria" w:hAnsi="Cambria"/>
        </w:rPr>
        <w:t xml:space="preserve">The waiver is for no more than two students above the established class size maximums, and  </w:t>
      </w:r>
    </w:p>
    <w:p w:rsidR="00F8660D" w:rsidRDefault="00F8660D" w:rsidP="00F8660D">
      <w:pPr>
        <w:numPr>
          <w:ilvl w:val="1"/>
          <w:numId w:val="2"/>
        </w:numPr>
        <w:spacing w:before="120" w:after="120" w:line="249" w:lineRule="auto"/>
        <w:ind w:left="1166" w:hanging="331"/>
        <w:jc w:val="both"/>
        <w:rPr>
          <w:rFonts w:ascii="Cambria" w:hAnsi="Cambria"/>
        </w:rPr>
      </w:pPr>
      <w:r w:rsidRPr="006A57B4">
        <w:rPr>
          <w:rFonts w:ascii="Cambria" w:hAnsi="Cambria"/>
        </w:rPr>
        <w:t xml:space="preserve">The local board cannot organizationally correct the exception. </w:t>
      </w:r>
    </w:p>
    <w:p w:rsidR="000F415E" w:rsidRDefault="000F415E" w:rsidP="000F415E">
      <w:pPr>
        <w:spacing w:before="120" w:after="120" w:line="249" w:lineRule="auto"/>
        <w:jc w:val="both"/>
        <w:rPr>
          <w:rFonts w:ascii="Cambria" w:hAnsi="Cambria"/>
        </w:rPr>
      </w:pPr>
    </w:p>
    <w:p w:rsidR="000F415E" w:rsidRDefault="000F415E" w:rsidP="000F415E">
      <w:pPr>
        <w:spacing w:before="120" w:after="120" w:line="249" w:lineRule="auto"/>
        <w:jc w:val="both"/>
        <w:rPr>
          <w:rFonts w:ascii="Cambria" w:hAnsi="Cambria"/>
        </w:rPr>
      </w:pPr>
    </w:p>
    <w:p w:rsidR="000F415E" w:rsidRPr="006A57B4" w:rsidRDefault="000F415E" w:rsidP="000F415E">
      <w:pPr>
        <w:spacing w:before="120" w:after="120" w:line="249" w:lineRule="auto"/>
        <w:jc w:val="both"/>
        <w:rPr>
          <w:rFonts w:ascii="Cambria" w:hAnsi="Cambria"/>
        </w:rPr>
      </w:pPr>
    </w:p>
    <w:p w:rsidR="00B46876" w:rsidRDefault="00B46876" w:rsidP="00B46876">
      <w:pPr>
        <w:numPr>
          <w:ilvl w:val="0"/>
          <w:numId w:val="2"/>
        </w:numPr>
        <w:spacing w:after="7" w:line="249" w:lineRule="auto"/>
        <w:ind w:hanging="362"/>
        <w:jc w:val="both"/>
      </w:pPr>
      <w:r>
        <w:t xml:space="preserve">Explain why this class size exception cannot be corrected: </w:t>
      </w:r>
    </w:p>
    <w:p w:rsidR="001B16AC" w:rsidRDefault="008A6019" w:rsidP="001B16AC">
      <w:pPr>
        <w:spacing w:after="7" w:line="249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151765</wp:posOffset>
                </wp:positionV>
                <wp:extent cx="5772150" cy="1019175"/>
                <wp:effectExtent l="38100" t="38100" r="114300" b="1238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A6019" w:rsidRDefault="00F2420F">
                            <w:permStart w:id="628952008" w:edGrp="everyone"/>
                            <w:r>
                              <w:t xml:space="preserve"> </w:t>
                            </w:r>
                            <w:permEnd w:id="6289520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pt;margin-top:11.95pt;width:454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" strokecolor="#7f7f7f [1612]" strokeweight="1.5pt">
                <v:shadow on="t" color="black" opacity="26214f" origin="-.5,-.5" offset=".74836mm,.74836mm"/>
                <v:textbox>
                  <w:txbxContent>
                    <w:p w:rsidR="008A6019" w:rsidRDefault="00F2420F">
                      <w:permStart w:id="628952008" w:edGrp="everyone"/>
                      <w:r>
                        <w:t xml:space="preserve"> </w:t>
                      </w:r>
                      <w:permEnd w:id="62895200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16AC" w:rsidRDefault="001B16AC" w:rsidP="001B16AC">
      <w:pPr>
        <w:spacing w:after="7" w:line="249" w:lineRule="auto"/>
        <w:ind w:firstLine="360"/>
        <w:jc w:val="both"/>
      </w:pPr>
    </w:p>
    <w:p w:rsidR="001B16AC" w:rsidRDefault="001B16AC" w:rsidP="001B16AC">
      <w:pPr>
        <w:spacing w:after="7" w:line="249" w:lineRule="auto"/>
        <w:ind w:firstLine="360"/>
        <w:jc w:val="both"/>
      </w:pPr>
    </w:p>
    <w:p w:rsidR="001B16AC" w:rsidRDefault="001B16AC" w:rsidP="001B16AC">
      <w:pPr>
        <w:spacing w:after="7" w:line="249" w:lineRule="auto"/>
        <w:jc w:val="both"/>
      </w:pPr>
    </w:p>
    <w:p w:rsidR="00B46876" w:rsidRDefault="00B46876" w:rsidP="000F54B5">
      <w:pPr>
        <w:numPr>
          <w:ilvl w:val="0"/>
          <w:numId w:val="2"/>
        </w:numPr>
        <w:spacing w:before="120" w:after="167" w:line="250" w:lineRule="auto"/>
        <w:ind w:hanging="360"/>
        <w:jc w:val="both"/>
      </w:pPr>
      <w:r>
        <w:t>What was the membership of this class at Day 20?</w:t>
      </w:r>
      <w:r w:rsidR="001B16AC">
        <w:t xml:space="preserve"> </w:t>
      </w:r>
      <w:r w:rsidR="0095540C">
        <w:t xml:space="preserve"> </w:t>
      </w:r>
      <w:permStart w:id="2042647567" w:edGrp="everyone"/>
      <w:r w:rsidR="00F2420F">
        <w:t xml:space="preserve">  </w:t>
      </w:r>
      <w:r w:rsidR="00F2420F">
        <w:rPr>
          <w:b/>
          <w:sz w:val="24"/>
          <w:szCs w:val="24"/>
          <w:u w:val="single"/>
        </w:rPr>
        <w:t xml:space="preserve"> </w:t>
      </w:r>
      <w:permEnd w:id="2042647567"/>
      <w:r w:rsidR="002315D6">
        <w:t xml:space="preserve">      </w:t>
      </w:r>
      <w:r>
        <w:t xml:space="preserve">Day 40?   </w:t>
      </w:r>
      <w:permStart w:id="1085677494" w:edGrp="everyone"/>
      <w:r w:rsidR="00F2420F">
        <w:t xml:space="preserve">   </w:t>
      </w:r>
      <w:permEnd w:id="1085677494"/>
      <w:r>
        <w:tab/>
        <w:t xml:space="preserve"> </w:t>
      </w:r>
      <w:r w:rsidR="0095540C">
        <w:t xml:space="preserve"> </w:t>
      </w:r>
    </w:p>
    <w:p w:rsidR="00B46876" w:rsidRDefault="00B46876" w:rsidP="00B46876">
      <w:pPr>
        <w:numPr>
          <w:ilvl w:val="0"/>
          <w:numId w:val="2"/>
        </w:numPr>
        <w:spacing w:after="119" w:line="249" w:lineRule="auto"/>
        <w:ind w:hanging="362"/>
        <w:jc w:val="both"/>
      </w:pPr>
      <w:r>
        <w:t xml:space="preserve">Has an individual class size exception waiver been granted for this school during the last two school years? </w:t>
      </w:r>
      <w:r w:rsidR="001B16AC">
        <w:t xml:space="preserve">  </w:t>
      </w:r>
      <w:sdt>
        <w:sdtPr>
          <w:rPr>
            <w:b/>
            <w:u w:val="single"/>
          </w:rPr>
          <w:id w:val="375898467"/>
          <w:placeholder>
            <w:docPart w:val="0BDC4764688249A78B3953324FF921C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permStart w:id="2102685039" w:edGrp="everyone"/>
          <w:r w:rsidR="00F2420F" w:rsidRPr="001B16AC">
            <w:rPr>
              <w:rStyle w:val="PlaceholderText"/>
              <w:b/>
              <w:u w:val="single"/>
            </w:rPr>
            <w:t>Choose an item.</w:t>
          </w:r>
          <w:permEnd w:id="2102685039"/>
        </w:sdtContent>
      </w:sdt>
    </w:p>
    <w:p w:rsidR="00B46876" w:rsidRDefault="00B46876" w:rsidP="00B46876">
      <w:pPr>
        <w:spacing w:after="100"/>
        <w:ind w:left="113"/>
      </w:pPr>
      <w:r>
        <w:rPr>
          <w:b/>
        </w:rPr>
        <w:t xml:space="preserve">  </w:t>
      </w:r>
    </w:p>
    <w:p w:rsidR="00B46876" w:rsidRPr="00F85C4C" w:rsidRDefault="00B46876" w:rsidP="00B46876">
      <w:pPr>
        <w:spacing w:after="86"/>
        <w:ind w:left="108" w:right="64"/>
        <w:rPr>
          <w:b/>
        </w:rPr>
      </w:pPr>
      <w:r w:rsidRPr="00F85C4C">
        <w:rPr>
          <w:b/>
        </w:rPr>
        <w:t xml:space="preserve">(FOR GRADES </w:t>
      </w:r>
      <w:r w:rsidRPr="00F85C4C">
        <w:rPr>
          <w:b/>
          <w:u w:val="single" w:color="000000"/>
        </w:rPr>
        <w:t xml:space="preserve">K-3 </w:t>
      </w:r>
      <w:r w:rsidRPr="00F85C4C">
        <w:rPr>
          <w:b/>
        </w:rPr>
        <w:t xml:space="preserve">ONLY): Provide the organized structure of the school by listing all individual classes and the number of students in each class </w:t>
      </w:r>
    </w:p>
    <w:p w:rsidR="00B46876" w:rsidRDefault="00613393" w:rsidP="00B46876">
      <w:pPr>
        <w:spacing w:after="142"/>
        <w:ind w:left="108" w:right="64"/>
        <w:rPr>
          <w:b/>
        </w:rPr>
      </w:pPr>
      <w:r>
        <w:rPr>
          <w:b/>
        </w:rPr>
        <w:t xml:space="preserve">         </w:t>
      </w:r>
      <w:r w:rsidR="00B46876">
        <w:rPr>
          <w:b/>
        </w:rPr>
        <w:t>(i.e.: K=19, K=21, K=24, 1</w:t>
      </w:r>
      <w:r w:rsidR="00B46876">
        <w:rPr>
          <w:b/>
          <w:vertAlign w:val="superscript"/>
        </w:rPr>
        <w:t>st</w:t>
      </w:r>
      <w:r w:rsidR="00B46876">
        <w:rPr>
          <w:b/>
        </w:rPr>
        <w:t>=18, 1</w:t>
      </w:r>
      <w:r w:rsidR="00B46876">
        <w:rPr>
          <w:b/>
          <w:vertAlign w:val="superscript"/>
        </w:rPr>
        <w:t>st</w:t>
      </w:r>
      <w:r w:rsidR="00B46876">
        <w:rPr>
          <w:b/>
        </w:rPr>
        <w:t>=20, 1</w:t>
      </w:r>
      <w:r w:rsidR="00B46876">
        <w:rPr>
          <w:b/>
          <w:vertAlign w:val="superscript"/>
        </w:rPr>
        <w:t>st</w:t>
      </w:r>
      <w:r w:rsidR="00B46876">
        <w:rPr>
          <w:b/>
        </w:rPr>
        <w:t>=20, 2</w:t>
      </w:r>
      <w:r w:rsidR="00B46876">
        <w:rPr>
          <w:b/>
          <w:vertAlign w:val="superscript"/>
        </w:rPr>
        <w:t>nd</w:t>
      </w:r>
      <w:r w:rsidR="00B46876">
        <w:rPr>
          <w:b/>
        </w:rPr>
        <w:t>=22, 2</w:t>
      </w:r>
      <w:r w:rsidR="00B46876">
        <w:rPr>
          <w:b/>
          <w:vertAlign w:val="superscript"/>
        </w:rPr>
        <w:t>nd</w:t>
      </w:r>
      <w:r w:rsidR="00B46876">
        <w:rPr>
          <w:b/>
        </w:rPr>
        <w:t>=23, 2</w:t>
      </w:r>
      <w:r w:rsidR="00B46876">
        <w:rPr>
          <w:b/>
          <w:vertAlign w:val="superscript"/>
        </w:rPr>
        <w:t>nd</w:t>
      </w:r>
      <w:r w:rsidR="00B46876">
        <w:rPr>
          <w:b/>
        </w:rPr>
        <w:t>=23, 3</w:t>
      </w:r>
      <w:r w:rsidR="00B46876">
        <w:rPr>
          <w:b/>
          <w:vertAlign w:val="superscript"/>
        </w:rPr>
        <w:t>rd</w:t>
      </w:r>
      <w:r w:rsidR="00B46876">
        <w:rPr>
          <w:b/>
        </w:rPr>
        <w:t>=23, 3</w:t>
      </w:r>
      <w:r w:rsidR="00B46876">
        <w:rPr>
          <w:b/>
          <w:vertAlign w:val="superscript"/>
        </w:rPr>
        <w:t>rd</w:t>
      </w:r>
      <w:r w:rsidR="00B46876">
        <w:rPr>
          <w:b/>
        </w:rPr>
        <w:t xml:space="preserve">=24, </w:t>
      </w:r>
      <w:r>
        <w:rPr>
          <w:b/>
        </w:rPr>
        <w:t>etc.</w:t>
      </w:r>
      <w:r w:rsidR="00B46876">
        <w:rPr>
          <w:b/>
        </w:rPr>
        <w:t xml:space="preserve">): 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625"/>
        <w:gridCol w:w="9085"/>
      </w:tblGrid>
      <w:tr w:rsidR="001C1D7B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D7B" w:rsidRPr="001B16AC" w:rsidRDefault="001C1D7B" w:rsidP="001C1D7B">
            <w:pPr>
              <w:rPr>
                <w:rFonts w:ascii="Cambria" w:hAnsi="Cambria"/>
              </w:rPr>
            </w:pPr>
            <w:permStart w:id="423057087" w:edGrp="everyone" w:colFirst="1" w:colLast="1"/>
            <w:r w:rsidRPr="001B16AC">
              <w:rPr>
                <w:rFonts w:ascii="Cambria" w:hAnsi="Cambria"/>
              </w:rPr>
              <w:t>K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1C1D7B" w:rsidRDefault="001C1D7B" w:rsidP="001C1D7B">
            <w:r>
              <w:t xml:space="preserve"> </w:t>
            </w:r>
            <w:r w:rsidR="00F2420F">
              <w:t xml:space="preserve"> </w:t>
            </w:r>
          </w:p>
        </w:tc>
      </w:tr>
      <w:tr w:rsidR="001C1D7B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D7B" w:rsidRPr="00613393" w:rsidRDefault="001C1D7B" w:rsidP="001C1D7B">
            <w:pPr>
              <w:rPr>
                <w:rFonts w:ascii="Cambria" w:hAnsi="Cambria"/>
              </w:rPr>
            </w:pPr>
            <w:permStart w:id="1581121958" w:edGrp="everyone" w:colFirst="1" w:colLast="1"/>
            <w:permEnd w:id="423057087"/>
            <w:r w:rsidRPr="00613393">
              <w:rPr>
                <w:rFonts w:ascii="Cambria" w:hAnsi="Cambria"/>
              </w:rPr>
              <w:t>1st</w:t>
            </w:r>
          </w:p>
        </w:tc>
        <w:tc>
          <w:tcPr>
            <w:tcW w:w="90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1C1D7B" w:rsidRDefault="00F2420F" w:rsidP="001C1D7B">
            <w:r>
              <w:t xml:space="preserve">  </w:t>
            </w:r>
          </w:p>
        </w:tc>
      </w:tr>
      <w:tr w:rsidR="001C1D7B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D7B" w:rsidRPr="00613393" w:rsidRDefault="001C1D7B" w:rsidP="001C1D7B">
            <w:pPr>
              <w:rPr>
                <w:rFonts w:ascii="Cambria" w:hAnsi="Cambria"/>
              </w:rPr>
            </w:pPr>
            <w:permStart w:id="585514101" w:edGrp="everyone" w:colFirst="1" w:colLast="1"/>
            <w:permEnd w:id="1581121958"/>
            <w:r w:rsidRPr="00613393">
              <w:rPr>
                <w:rFonts w:ascii="Cambria" w:hAnsi="Cambria"/>
              </w:rPr>
              <w:t>2nd</w:t>
            </w:r>
          </w:p>
        </w:tc>
        <w:tc>
          <w:tcPr>
            <w:tcW w:w="90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1C1D7B" w:rsidRDefault="00F2420F" w:rsidP="001C1D7B">
            <w:r>
              <w:t xml:space="preserve">  </w:t>
            </w:r>
          </w:p>
        </w:tc>
      </w:tr>
      <w:tr w:rsidR="001C1D7B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D7B" w:rsidRPr="00613393" w:rsidRDefault="001C1D7B" w:rsidP="001C1D7B">
            <w:pPr>
              <w:rPr>
                <w:rFonts w:ascii="Cambria" w:hAnsi="Cambria"/>
              </w:rPr>
            </w:pPr>
            <w:permStart w:id="1224478175" w:edGrp="everyone" w:colFirst="1" w:colLast="1"/>
            <w:permEnd w:id="585514101"/>
            <w:r w:rsidRPr="00613393">
              <w:rPr>
                <w:rFonts w:ascii="Cambria" w:hAnsi="Cambria"/>
              </w:rPr>
              <w:t>3rd</w:t>
            </w:r>
          </w:p>
        </w:tc>
        <w:tc>
          <w:tcPr>
            <w:tcW w:w="90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1C1D7B" w:rsidRDefault="00F2420F" w:rsidP="001C1D7B">
            <w:r>
              <w:t xml:space="preserve"> </w:t>
            </w:r>
          </w:p>
        </w:tc>
      </w:tr>
      <w:permEnd w:id="1224478175"/>
    </w:tbl>
    <w:p w:rsidR="00B46876" w:rsidRDefault="00B46876" w:rsidP="00B46876">
      <w:pPr>
        <w:ind w:left="-270"/>
      </w:pPr>
    </w:p>
    <w:tbl>
      <w:tblPr>
        <w:tblStyle w:val="TableGrid"/>
        <w:tblW w:w="100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50"/>
        <w:gridCol w:w="90"/>
        <w:gridCol w:w="3870"/>
        <w:gridCol w:w="846"/>
        <w:gridCol w:w="2304"/>
      </w:tblGrid>
      <w:tr w:rsidR="008A6019" w:rsidTr="00620926">
        <w:trPr>
          <w:trHeight w:val="576"/>
        </w:trPr>
        <w:tc>
          <w:tcPr>
            <w:tcW w:w="2970" w:type="dxa"/>
            <w:gridSpan w:val="2"/>
            <w:vAlign w:val="bottom"/>
          </w:tcPr>
          <w:p w:rsidR="008A6019" w:rsidRDefault="008A6019" w:rsidP="000F54B5">
            <w:r>
              <w:t>Date of Local Board Approval:</w:t>
            </w:r>
          </w:p>
        </w:tc>
        <w:tc>
          <w:tcPr>
            <w:tcW w:w="711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8A6019" w:rsidRDefault="006D05BA" w:rsidP="000F54B5">
            <w:r>
              <w:t xml:space="preserve"> </w:t>
            </w:r>
            <w:permStart w:id="311835138" w:edGrp="everyone"/>
            <w:r w:rsidR="00F2420F">
              <w:t xml:space="preserve">  </w:t>
            </w:r>
            <w:permEnd w:id="311835138"/>
          </w:p>
        </w:tc>
      </w:tr>
      <w:tr w:rsidR="007341DF" w:rsidTr="00620926">
        <w:trPr>
          <w:trHeight w:val="576"/>
        </w:trPr>
        <w:tc>
          <w:tcPr>
            <w:tcW w:w="3060" w:type="dxa"/>
            <w:gridSpan w:val="3"/>
            <w:vAlign w:val="bottom"/>
          </w:tcPr>
          <w:p w:rsidR="007341DF" w:rsidRDefault="007341DF" w:rsidP="000F54B5">
            <w:r>
              <w:t>Signature of Superintendent:</w:t>
            </w:r>
          </w:p>
        </w:tc>
        <w:tc>
          <w:tcPr>
            <w:tcW w:w="702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7341DF" w:rsidRDefault="007341DF" w:rsidP="000F54B5"/>
        </w:tc>
      </w:tr>
      <w:tr w:rsidR="008A6019" w:rsidTr="00C10FAA">
        <w:trPr>
          <w:trHeight w:val="576"/>
        </w:trPr>
        <w:tc>
          <w:tcPr>
            <w:tcW w:w="2520" w:type="dxa"/>
            <w:vAlign w:val="bottom"/>
          </w:tcPr>
          <w:p w:rsidR="008A6019" w:rsidRDefault="008A6019" w:rsidP="000F54B5">
            <w:r>
              <w:t>LEA Contact Person:</w:t>
            </w:r>
          </w:p>
        </w:tc>
        <w:tc>
          <w:tcPr>
            <w:tcW w:w="450" w:type="dxa"/>
            <w:vAlign w:val="bottom"/>
          </w:tcPr>
          <w:p w:rsidR="008A6019" w:rsidRDefault="008A6019" w:rsidP="008413B2"/>
        </w:tc>
        <w:tc>
          <w:tcPr>
            <w:tcW w:w="3960" w:type="dxa"/>
            <w:gridSpan w:val="2"/>
            <w:tcBorders>
              <w:bottom w:val="single" w:sz="12" w:space="0" w:color="A6A6A6" w:themeColor="background1" w:themeShade="A6"/>
            </w:tcBorders>
            <w:vAlign w:val="bottom"/>
          </w:tcPr>
          <w:p w:rsidR="008A6019" w:rsidRDefault="00F2420F" w:rsidP="008413B2">
            <w:permStart w:id="1508714023" w:edGrp="everyone"/>
            <w:r>
              <w:t xml:space="preserve">  </w:t>
            </w:r>
            <w:permEnd w:id="1508714023"/>
          </w:p>
        </w:tc>
        <w:tc>
          <w:tcPr>
            <w:tcW w:w="846" w:type="dxa"/>
            <w:vAlign w:val="bottom"/>
          </w:tcPr>
          <w:p w:rsidR="008A6019" w:rsidRDefault="008A6019" w:rsidP="000F54B5">
            <w:r>
              <w:t>Phone:</w:t>
            </w:r>
          </w:p>
        </w:tc>
        <w:tc>
          <w:tcPr>
            <w:tcW w:w="2304" w:type="dxa"/>
            <w:tcBorders>
              <w:bottom w:val="single" w:sz="12" w:space="0" w:color="A6A6A6" w:themeColor="background1" w:themeShade="A6"/>
            </w:tcBorders>
            <w:vAlign w:val="bottom"/>
          </w:tcPr>
          <w:p w:rsidR="008A6019" w:rsidRDefault="00F2420F" w:rsidP="000F54B5">
            <w:permStart w:id="1273178262" w:edGrp="everyone"/>
            <w:r>
              <w:t xml:space="preserve">  </w:t>
            </w:r>
            <w:permEnd w:id="1273178262"/>
          </w:p>
        </w:tc>
      </w:tr>
      <w:tr w:rsidR="007C770F" w:rsidTr="0092761B">
        <w:trPr>
          <w:trHeight w:val="576"/>
        </w:trPr>
        <w:tc>
          <w:tcPr>
            <w:tcW w:w="2520" w:type="dxa"/>
            <w:vAlign w:val="bottom"/>
          </w:tcPr>
          <w:p w:rsidR="007C770F" w:rsidRDefault="007C770F" w:rsidP="000F54B5">
            <w:r>
              <w:t>Email Address:</w:t>
            </w:r>
          </w:p>
        </w:tc>
        <w:tc>
          <w:tcPr>
            <w:tcW w:w="7560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7C770F" w:rsidRDefault="00F2420F" w:rsidP="000F54B5">
            <w:permStart w:id="1122073579" w:edGrp="everyone"/>
            <w:r>
              <w:t xml:space="preserve">   </w:t>
            </w:r>
            <w:permEnd w:id="1122073579"/>
          </w:p>
        </w:tc>
      </w:tr>
    </w:tbl>
    <w:p w:rsidR="001C1D7B" w:rsidRDefault="001C1D7B" w:rsidP="00613393">
      <w:pPr>
        <w:spacing w:after="145"/>
        <w:ind w:left="-375" w:hanging="165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20926">
        <w:rPr>
          <w:rFonts w:ascii="Cambria" w:hAnsi="Cambria"/>
        </w:rPr>
        <w:t xml:space="preserve">       </w:t>
      </w:r>
    </w:p>
    <w:p w:rsidR="00613393" w:rsidRPr="00ED75CE" w:rsidRDefault="00620926" w:rsidP="007C770F">
      <w:pPr>
        <w:spacing w:before="480" w:after="0"/>
        <w:ind w:left="-389" w:hanging="158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1C1D7B">
        <w:rPr>
          <w:rFonts w:ascii="Cambria" w:hAnsi="Cambria"/>
        </w:rPr>
        <w:t xml:space="preserve">         </w:t>
      </w:r>
      <w:r w:rsidR="00613393" w:rsidRPr="00ED75CE">
        <w:rPr>
          <w:rFonts w:ascii="Cambria" w:hAnsi="Cambria"/>
        </w:rPr>
        <w:t xml:space="preserve">Questions concerning the completion of this form should be directed to </w:t>
      </w:r>
      <w:hyperlink r:id="rId11" w:history="1">
        <w:r w:rsidR="00613393" w:rsidRPr="00ED75CE">
          <w:rPr>
            <w:rStyle w:val="Hyperlink"/>
            <w:rFonts w:ascii="Cambria" w:hAnsi="Cambria"/>
          </w:rPr>
          <w:t>StudentAccounting@dpi.nc.gov</w:t>
        </w:r>
      </w:hyperlink>
    </w:p>
    <w:p w:rsidR="00613393" w:rsidRDefault="00613393" w:rsidP="007C770F">
      <w:pPr>
        <w:spacing w:after="0" w:line="240" w:lineRule="auto"/>
        <w:ind w:left="115" w:hanging="1195"/>
        <w:jc w:val="center"/>
      </w:pPr>
      <w:r w:rsidRPr="00ED75CE">
        <w:rPr>
          <w:rFonts w:ascii="Cambria" w:hAnsi="Cambria"/>
          <w:b/>
        </w:rPr>
        <w:t xml:space="preserve">Completed form </w:t>
      </w:r>
      <w:r w:rsidR="00F46D52">
        <w:rPr>
          <w:rFonts w:ascii="Cambria" w:hAnsi="Cambria"/>
          <w:b/>
        </w:rPr>
        <w:t>must</w:t>
      </w:r>
      <w:r w:rsidRPr="00ED75CE">
        <w:rPr>
          <w:rFonts w:ascii="Cambria" w:hAnsi="Cambria"/>
          <w:b/>
        </w:rPr>
        <w:t xml:space="preserve"> be: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</w:t>
      </w:r>
      <w:r w:rsidRPr="00ED75CE">
        <w:rPr>
          <w:rFonts w:ascii="Cambria" w:hAnsi="Cambria"/>
        </w:rPr>
        <w:t xml:space="preserve"> Emailed to: </w:t>
      </w:r>
      <w:hyperlink r:id="rId12" w:history="1">
        <w:r w:rsidR="004A405D" w:rsidRPr="001469EC">
          <w:rPr>
            <w:rStyle w:val="Hyperlink"/>
            <w:rFonts w:ascii="Cambria" w:hAnsi="Cambria"/>
          </w:rPr>
          <w:t>StudentAccounting@dpi.nc.gov</w:t>
        </w:r>
      </w:hyperlink>
    </w:p>
    <w:sectPr w:rsidR="00613393" w:rsidSect="007038A1">
      <w:headerReference w:type="default" r:id="rId13"/>
      <w:footerReference w:type="default" r:id="rId14"/>
      <w:pgSz w:w="12240" w:h="15840"/>
      <w:pgMar w:top="1627" w:right="108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FF" w:rsidRDefault="00FB23FF" w:rsidP="00F8660D">
      <w:pPr>
        <w:spacing w:after="0" w:line="240" w:lineRule="auto"/>
      </w:pPr>
      <w:r>
        <w:separator/>
      </w:r>
    </w:p>
  </w:endnote>
  <w:endnote w:type="continuationSeparator" w:id="0">
    <w:p w:rsidR="00FB23FF" w:rsidRDefault="00FB23FF" w:rsidP="00F8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93" w:rsidRDefault="007038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-971549</wp:posOffset>
              </wp:positionH>
              <wp:positionV relativeFrom="paragraph">
                <wp:posOffset>-78105</wp:posOffset>
              </wp:positionV>
              <wp:extent cx="78295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30BF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5pt,-6.15pt" to="540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613393">
      <w:t>NC DPI</w:t>
    </w:r>
  </w:p>
  <w:p w:rsidR="00613393" w:rsidRDefault="00613393">
    <w:pPr>
      <w:pStyle w:val="Footer"/>
    </w:pP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FF" w:rsidRDefault="00FB23FF" w:rsidP="00F8660D">
      <w:pPr>
        <w:spacing w:after="0" w:line="240" w:lineRule="auto"/>
      </w:pPr>
      <w:r>
        <w:separator/>
      </w:r>
    </w:p>
  </w:footnote>
  <w:footnote w:type="continuationSeparator" w:id="0">
    <w:p w:rsidR="00FB23FF" w:rsidRDefault="00FB23FF" w:rsidP="00F8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93" w:rsidRDefault="00613393" w:rsidP="00B46876">
    <w:pPr>
      <w:pStyle w:val="Header"/>
      <w:ind w:left="-720"/>
    </w:pPr>
    <w:r w:rsidRPr="00B46876">
      <w:rPr>
        <w:rFonts w:ascii="Bodoni MT" w:hAnsi="Bodoni MT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-904876</wp:posOffset>
              </wp:positionH>
              <wp:positionV relativeFrom="paragraph">
                <wp:posOffset>609600</wp:posOffset>
              </wp:positionV>
              <wp:extent cx="7762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F157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48pt" to="540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Pr="00B46876">
      <w:rPr>
        <w:rFonts w:ascii="Bodoni MT" w:hAnsi="Bodoni MT"/>
        <w:b/>
        <w:sz w:val="52"/>
        <w:szCs w:val="52"/>
      </w:rPr>
      <w:t>Waiver Form</w:t>
    </w:r>
    <w:r>
      <w:t xml:space="preserve">:  </w:t>
    </w:r>
    <w:r w:rsidRPr="00B46876">
      <w:rPr>
        <w:sz w:val="36"/>
        <w:szCs w:val="36"/>
      </w:rPr>
      <w:t>Individual Class Size Waiver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6AE"/>
    <w:multiLevelType w:val="hybridMultilevel"/>
    <w:tmpl w:val="550E55AC"/>
    <w:lvl w:ilvl="0" w:tplc="4420D852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1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E840E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47420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EC80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011A4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6B10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4DA66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48422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15E04"/>
    <w:multiLevelType w:val="hybridMultilevel"/>
    <w:tmpl w:val="C0F2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2gqOjSxPxzQHQM6yMtIX0JMtewp34r1scKV2JlVyAFrpVZqFgJxdpHKQs2Mlsriw5ALkhZsa6S/YrNGaCssZIg==" w:salt="0bDqnjD7JHajJ80t656m1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34"/>
    <w:rsid w:val="000F415E"/>
    <w:rsid w:val="000F54B5"/>
    <w:rsid w:val="00103549"/>
    <w:rsid w:val="00106296"/>
    <w:rsid w:val="00166694"/>
    <w:rsid w:val="00192018"/>
    <w:rsid w:val="001B1168"/>
    <w:rsid w:val="001B16AC"/>
    <w:rsid w:val="001C1D7B"/>
    <w:rsid w:val="001E431C"/>
    <w:rsid w:val="002157D0"/>
    <w:rsid w:val="002176EA"/>
    <w:rsid w:val="00225B08"/>
    <w:rsid w:val="002315D6"/>
    <w:rsid w:val="00233D3C"/>
    <w:rsid w:val="004A405D"/>
    <w:rsid w:val="004B0B69"/>
    <w:rsid w:val="00556900"/>
    <w:rsid w:val="005F1002"/>
    <w:rsid w:val="00600F00"/>
    <w:rsid w:val="00613393"/>
    <w:rsid w:val="00620926"/>
    <w:rsid w:val="00665234"/>
    <w:rsid w:val="0067563D"/>
    <w:rsid w:val="006C540F"/>
    <w:rsid w:val="006D05BA"/>
    <w:rsid w:val="007038A1"/>
    <w:rsid w:val="00726828"/>
    <w:rsid w:val="007341DF"/>
    <w:rsid w:val="007B11A7"/>
    <w:rsid w:val="007C770F"/>
    <w:rsid w:val="007D6C0F"/>
    <w:rsid w:val="007E4E0E"/>
    <w:rsid w:val="008413B2"/>
    <w:rsid w:val="008A6019"/>
    <w:rsid w:val="00940E53"/>
    <w:rsid w:val="0095540C"/>
    <w:rsid w:val="009D169C"/>
    <w:rsid w:val="009E6889"/>
    <w:rsid w:val="00A52FE9"/>
    <w:rsid w:val="00B03719"/>
    <w:rsid w:val="00B2171D"/>
    <w:rsid w:val="00B46876"/>
    <w:rsid w:val="00C02ED8"/>
    <w:rsid w:val="00C10FAA"/>
    <w:rsid w:val="00C51E7F"/>
    <w:rsid w:val="00C651E7"/>
    <w:rsid w:val="00C975FC"/>
    <w:rsid w:val="00D45208"/>
    <w:rsid w:val="00D6178C"/>
    <w:rsid w:val="00D923B1"/>
    <w:rsid w:val="00DD67B7"/>
    <w:rsid w:val="00DE5CA1"/>
    <w:rsid w:val="00E236AC"/>
    <w:rsid w:val="00E27815"/>
    <w:rsid w:val="00E5699C"/>
    <w:rsid w:val="00E851EC"/>
    <w:rsid w:val="00F2420F"/>
    <w:rsid w:val="00F30E30"/>
    <w:rsid w:val="00F46D52"/>
    <w:rsid w:val="00F8660D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FFB4D1-C66C-448F-B92A-1F207CD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60D"/>
    <w:pPr>
      <w:spacing w:line="240" w:lineRule="auto"/>
      <w:ind w:left="720"/>
      <w:contextualSpacing/>
      <w:jc w:val="center"/>
    </w:pPr>
    <w:rPr>
      <w:rFonts w:eastAsia="Franklin Gothic Book" w:cs="Times New Roman"/>
    </w:rPr>
  </w:style>
  <w:style w:type="paragraph" w:styleId="Header">
    <w:name w:val="header"/>
    <w:basedOn w:val="Normal"/>
    <w:link w:val="HeaderChar"/>
    <w:uiPriority w:val="99"/>
    <w:unhideWhenUsed/>
    <w:rsid w:val="00F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0D"/>
  </w:style>
  <w:style w:type="paragraph" w:styleId="Footer">
    <w:name w:val="footer"/>
    <w:basedOn w:val="Normal"/>
    <w:link w:val="FooterChar"/>
    <w:uiPriority w:val="99"/>
    <w:unhideWhenUsed/>
    <w:rsid w:val="00F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0D"/>
  </w:style>
  <w:style w:type="paragraph" w:customStyle="1" w:styleId="BoldText">
    <w:name w:val="Bold Text"/>
    <w:basedOn w:val="Normal"/>
    <w:uiPriority w:val="2"/>
    <w:qFormat/>
    <w:rsid w:val="00B46876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B46876"/>
    <w:pPr>
      <w:spacing w:after="0" w:line="240" w:lineRule="auto"/>
      <w:jc w:val="center"/>
    </w:pPr>
    <w:rPr>
      <w:rFonts w:eastAsia="Franklin Gothic Book" w:cs="Times New Roman"/>
      <w:b/>
      <w:bCs/>
      <w:color w:val="44546A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B468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1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ublicschools.org/docs/fbs/accounting/manuals/sasa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Accounting@dpi.nc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Accounting@dpi.nc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publicschools.org/docs/fbs/accounting/manuals/sas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publicschools.org/docs/fbs/accounting/manuals/sasa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cruz\Desktop\Class%20Size%20Wai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DC4764688249A78B3953324FF9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3C7A-0217-4FEC-8A1B-9B34CE25E4D7}"/>
      </w:docPartPr>
      <w:docPartBody>
        <w:p w:rsidR="002F7BED" w:rsidRDefault="00C8172E" w:rsidP="00C8172E">
          <w:pPr>
            <w:pStyle w:val="0BDC4764688249A78B3953324FF921CA6"/>
          </w:pPr>
          <w:r w:rsidRPr="001B16AC">
            <w:rPr>
              <w:rStyle w:val="PlaceholderText"/>
              <w:b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3C"/>
    <w:rsid w:val="002F7BED"/>
    <w:rsid w:val="00512DE1"/>
    <w:rsid w:val="007D34DE"/>
    <w:rsid w:val="00C8172E"/>
    <w:rsid w:val="00DA5B92"/>
    <w:rsid w:val="00E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72E"/>
    <w:rPr>
      <w:color w:val="808080"/>
    </w:rPr>
  </w:style>
  <w:style w:type="paragraph" w:customStyle="1" w:styleId="8B3FA3502ADB45B8B0D34881D95A083D">
    <w:name w:val="8B3FA3502ADB45B8B0D34881D95A083D"/>
  </w:style>
  <w:style w:type="paragraph" w:customStyle="1" w:styleId="5CB92431CA784989A148A78B5E7D8383">
    <w:name w:val="5CB92431CA784989A148A78B5E7D8383"/>
  </w:style>
  <w:style w:type="paragraph" w:customStyle="1" w:styleId="0BDC4764688249A78B3953324FF921CA">
    <w:name w:val="0BDC4764688249A78B3953324FF921CA"/>
  </w:style>
  <w:style w:type="paragraph" w:customStyle="1" w:styleId="5CB92431CA784989A148A78B5E7D83831">
    <w:name w:val="5CB92431CA784989A148A78B5E7D83831"/>
    <w:rsid w:val="002F7BED"/>
    <w:rPr>
      <w:rFonts w:eastAsiaTheme="minorHAnsi"/>
    </w:rPr>
  </w:style>
  <w:style w:type="paragraph" w:customStyle="1" w:styleId="0BDC4764688249A78B3953324FF921CA1">
    <w:name w:val="0BDC4764688249A78B3953324FF921CA1"/>
    <w:rsid w:val="002F7BED"/>
    <w:rPr>
      <w:rFonts w:eastAsiaTheme="minorHAnsi"/>
    </w:rPr>
  </w:style>
  <w:style w:type="paragraph" w:customStyle="1" w:styleId="5CB92431CA784989A148A78B5E7D83832">
    <w:name w:val="5CB92431CA784989A148A78B5E7D83832"/>
    <w:rsid w:val="002F7BED"/>
    <w:rPr>
      <w:rFonts w:eastAsiaTheme="minorHAnsi"/>
    </w:rPr>
  </w:style>
  <w:style w:type="paragraph" w:customStyle="1" w:styleId="0BDC4764688249A78B3953324FF921CA2">
    <w:name w:val="0BDC4764688249A78B3953324FF921CA2"/>
    <w:rsid w:val="002F7BED"/>
    <w:rPr>
      <w:rFonts w:eastAsiaTheme="minorHAnsi"/>
    </w:rPr>
  </w:style>
  <w:style w:type="paragraph" w:customStyle="1" w:styleId="5CB92431CA784989A148A78B5E7D83833">
    <w:name w:val="5CB92431CA784989A148A78B5E7D83833"/>
    <w:rsid w:val="00C8172E"/>
    <w:rPr>
      <w:rFonts w:eastAsiaTheme="minorHAnsi"/>
    </w:rPr>
  </w:style>
  <w:style w:type="paragraph" w:customStyle="1" w:styleId="0BDC4764688249A78B3953324FF921CA3">
    <w:name w:val="0BDC4764688249A78B3953324FF921CA3"/>
    <w:rsid w:val="00C8172E"/>
    <w:rPr>
      <w:rFonts w:eastAsiaTheme="minorHAnsi"/>
    </w:rPr>
  </w:style>
  <w:style w:type="paragraph" w:customStyle="1" w:styleId="5CB92431CA784989A148A78B5E7D83834">
    <w:name w:val="5CB92431CA784989A148A78B5E7D83834"/>
    <w:rsid w:val="00C8172E"/>
    <w:rPr>
      <w:rFonts w:eastAsiaTheme="minorHAnsi"/>
    </w:rPr>
  </w:style>
  <w:style w:type="paragraph" w:customStyle="1" w:styleId="0BDC4764688249A78B3953324FF921CA4">
    <w:name w:val="0BDC4764688249A78B3953324FF921CA4"/>
    <w:rsid w:val="00C8172E"/>
    <w:rPr>
      <w:rFonts w:eastAsiaTheme="minorHAnsi"/>
    </w:rPr>
  </w:style>
  <w:style w:type="paragraph" w:customStyle="1" w:styleId="0BDC4764688249A78B3953324FF921CA5">
    <w:name w:val="0BDC4764688249A78B3953324FF921CA5"/>
    <w:rsid w:val="00C8172E"/>
    <w:rPr>
      <w:rFonts w:eastAsiaTheme="minorHAnsi"/>
    </w:rPr>
  </w:style>
  <w:style w:type="paragraph" w:customStyle="1" w:styleId="0BDC4764688249A78B3953324FF921CA6">
    <w:name w:val="0BDC4764688249A78B3953324FF921CA6"/>
    <w:rsid w:val="00C817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BFEF-94A4-4E22-985C-DDF0D2C4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Size Waiver</Template>
  <TotalTime>0</TotalTime>
  <Pages>2</Pages>
  <Words>476</Words>
  <Characters>2717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Cruz</dc:creator>
  <cp:keywords/>
  <dc:description/>
  <cp:lastModifiedBy>Nicola Lefler</cp:lastModifiedBy>
  <cp:revision>2</cp:revision>
  <cp:lastPrinted>2019-11-05T16:53:00Z</cp:lastPrinted>
  <dcterms:created xsi:type="dcterms:W3CDTF">2019-11-05T19:25:00Z</dcterms:created>
  <dcterms:modified xsi:type="dcterms:W3CDTF">2019-11-05T19:25:00Z</dcterms:modified>
</cp:coreProperties>
</file>