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Pr>
      <w:tblGrid>
        <w:gridCol w:w="369"/>
        <w:gridCol w:w="4875"/>
        <w:gridCol w:w="5195"/>
        <w:gridCol w:w="361"/>
      </w:tblGrid>
      <w:tr w:rsidR="00265218" w:rsidRPr="002D3842" w14:paraId="6041C64C" w14:textId="77777777" w:rsidTr="00657870">
        <w:trPr>
          <w:trHeight w:val="983"/>
        </w:trPr>
        <w:tc>
          <w:tcPr>
            <w:tcW w:w="171" w:type="pct"/>
          </w:tcPr>
          <w:p w14:paraId="69E5D1AE" w14:textId="77777777" w:rsidR="00265218" w:rsidRPr="002D3842" w:rsidRDefault="00265218" w:rsidP="00AE3FB7">
            <w:pPr>
              <w:pStyle w:val="Title"/>
            </w:pPr>
            <w:bookmarkStart w:id="0" w:name="_GoBack"/>
            <w:bookmarkEnd w:id="0"/>
          </w:p>
        </w:tc>
        <w:tc>
          <w:tcPr>
            <w:tcW w:w="2257" w:type="pct"/>
            <w:shd w:val="clear" w:color="auto" w:fill="948A54" w:themeFill="background2" w:themeFillShade="80"/>
            <w:vAlign w:val="center"/>
          </w:tcPr>
          <w:p w14:paraId="30A9E60A" w14:textId="392A488B" w:rsidR="00657870" w:rsidRPr="00657870" w:rsidRDefault="00703914" w:rsidP="00657870">
            <w:pPr>
              <w:pStyle w:val="Title"/>
            </w:pPr>
            <w:r>
              <w:t xml:space="preserve">OUTSTANDING </w:t>
            </w:r>
            <w:r w:rsidR="009E6AC3">
              <w:t>ADULT</w:t>
            </w:r>
          </w:p>
        </w:tc>
        <w:tc>
          <w:tcPr>
            <w:tcW w:w="2405" w:type="pct"/>
          </w:tcPr>
          <w:p w14:paraId="00EAE1B5" w14:textId="77777777" w:rsidR="00265218" w:rsidRPr="002D3842" w:rsidRDefault="00265218" w:rsidP="00AE3FB7">
            <w:pPr>
              <w:pStyle w:val="Title"/>
            </w:pPr>
          </w:p>
        </w:tc>
        <w:tc>
          <w:tcPr>
            <w:tcW w:w="167" w:type="pct"/>
          </w:tcPr>
          <w:p w14:paraId="4DE18896" w14:textId="77777777" w:rsidR="00265218" w:rsidRPr="002D3842" w:rsidRDefault="00265218" w:rsidP="00AE3FB7">
            <w:pPr>
              <w:pStyle w:val="Title"/>
            </w:pPr>
          </w:p>
        </w:tc>
      </w:tr>
    </w:tbl>
    <w:p w14:paraId="566134D0" w14:textId="64AB67CA" w:rsidR="00607C8E" w:rsidRPr="00657870" w:rsidRDefault="00657870" w:rsidP="00657870">
      <w:pPr>
        <w:ind w:left="0"/>
        <w:rPr>
          <w:b/>
        </w:rPr>
      </w:pPr>
      <w:r>
        <w:t xml:space="preserve">        </w:t>
      </w:r>
      <w:r w:rsidR="006223DD">
        <w:t xml:space="preserve"> </w:t>
      </w:r>
      <w:r w:rsidRPr="00657870">
        <w:rPr>
          <w:b/>
          <w:color w:val="FF0000"/>
          <w:sz w:val="22"/>
        </w:rPr>
        <w:t xml:space="preserve">THIS FORM </w:t>
      </w:r>
      <w:r w:rsidR="006223DD">
        <w:rPr>
          <w:b/>
          <w:color w:val="FF0000"/>
          <w:sz w:val="22"/>
        </w:rPr>
        <w:t xml:space="preserve">IS </w:t>
      </w:r>
      <w:r w:rsidRPr="00657870">
        <w:rPr>
          <w:b/>
          <w:color w:val="FF0000"/>
          <w:sz w:val="22"/>
        </w:rPr>
        <w:t>FOR DRAFTING PURPOSES ONLY</w:t>
      </w:r>
    </w:p>
    <w:p w14:paraId="6A33FC48" w14:textId="77777777" w:rsidR="00657870" w:rsidRPr="000B7F10" w:rsidRDefault="00657870" w:rsidP="00657870">
      <w:pPr>
        <w:ind w:left="0"/>
        <w:rPr>
          <w:sz w:val="16"/>
          <w:szCs w:val="16"/>
        </w:rPr>
      </w:pPr>
    </w:p>
    <w:p w14:paraId="6762457F" w14:textId="77777777" w:rsidR="00657870" w:rsidRPr="00657870" w:rsidRDefault="00657870" w:rsidP="00657870">
      <w:pPr>
        <w:ind w:left="0"/>
        <w:rPr>
          <w:b/>
          <w:u w:val="single"/>
        </w:rPr>
      </w:pPr>
      <w:r w:rsidRPr="00657870">
        <w:rPr>
          <w:b/>
          <w:u w:val="single"/>
        </w:rPr>
        <w:t xml:space="preserve">GENERAL INFORMATION </w:t>
      </w:r>
    </w:p>
    <w:p w14:paraId="569DA224" w14:textId="325C752A" w:rsidR="00062BF0" w:rsidRPr="00062BF0" w:rsidRDefault="00062BF0" w:rsidP="00062BF0">
      <w:pPr>
        <w:numPr>
          <w:ilvl w:val="0"/>
          <w:numId w:val="2"/>
        </w:numPr>
      </w:pPr>
      <w:r w:rsidRPr="00062BF0">
        <w:t>Awards will be presented at a banquet on the evening of October 15, 2020, at the Sheraton Four Seasons in Greensboro. If the nominee is selected to receive this award, it is the responsibility of the nominating agency to provide the necessary transportation and lodging for the nominee.</w:t>
      </w:r>
    </w:p>
    <w:p w14:paraId="78622BF2" w14:textId="1EABE1BB" w:rsidR="00062BF0" w:rsidRPr="00B2727F" w:rsidRDefault="00062BF0" w:rsidP="00062BF0">
      <w:pPr>
        <w:numPr>
          <w:ilvl w:val="0"/>
          <w:numId w:val="2"/>
        </w:numPr>
      </w:pPr>
      <w:r w:rsidRPr="00062BF0">
        <w:t xml:space="preserve">Online forms must be submitted </w:t>
      </w:r>
      <w:r w:rsidRPr="00062BF0">
        <w:rPr>
          <w:b/>
          <w:color w:val="FF0000"/>
        </w:rPr>
        <w:t xml:space="preserve">on or before 5:00 pm, Friday, </w:t>
      </w:r>
      <w:r w:rsidR="00DF764A">
        <w:rPr>
          <w:b/>
          <w:color w:val="FF0000"/>
        </w:rPr>
        <w:t>May 15,</w:t>
      </w:r>
      <w:r w:rsidRPr="00062BF0">
        <w:rPr>
          <w:b/>
          <w:color w:val="FF0000"/>
        </w:rPr>
        <w:t xml:space="preserve"> 2020.  Late nominations will not be accepted.  </w:t>
      </w:r>
      <w:hyperlink r:id="rId11" w:history="1">
        <w:r w:rsidRPr="00062BF0">
          <w:rPr>
            <w:rStyle w:val="Hyperlink"/>
            <w:b/>
          </w:rPr>
          <w:t>Click Here</w:t>
        </w:r>
      </w:hyperlink>
      <w:r w:rsidRPr="00062BF0">
        <w:rPr>
          <w:b/>
        </w:rPr>
        <w:t xml:space="preserve"> </w:t>
      </w:r>
      <w:r w:rsidRPr="00062BF0">
        <w:rPr>
          <w:b/>
          <w:color w:val="FF0000"/>
        </w:rPr>
        <w:t>to access to the online form.</w:t>
      </w:r>
    </w:p>
    <w:p w14:paraId="051F4C36" w14:textId="4F7A0998" w:rsidR="00B2727F" w:rsidRDefault="00B2727F" w:rsidP="00062BF0">
      <w:pPr>
        <w:numPr>
          <w:ilvl w:val="0"/>
          <w:numId w:val="2"/>
        </w:numPr>
      </w:pPr>
      <w:r>
        <w:t>Nominat</w:t>
      </w:r>
      <w:r w:rsidR="00C07CE4">
        <w:t>ors</w:t>
      </w:r>
      <w:r>
        <w:t xml:space="preserve"> </w:t>
      </w:r>
      <w:r w:rsidR="00C07CE4">
        <w:t>should seek approval</w:t>
      </w:r>
      <w:r>
        <w:t xml:space="preserve"> from local Workforce Development Board</w:t>
      </w:r>
      <w:r w:rsidR="00C07CE4">
        <w:t xml:space="preserve"> prior to online submission.</w:t>
      </w:r>
    </w:p>
    <w:p w14:paraId="3778AA3A" w14:textId="77777777" w:rsidR="00657870" w:rsidRPr="000B7F10" w:rsidRDefault="00657870" w:rsidP="00657870">
      <w:pPr>
        <w:rPr>
          <w:b/>
          <w:sz w:val="16"/>
          <w:szCs w:val="16"/>
        </w:rPr>
      </w:pPr>
    </w:p>
    <w:p w14:paraId="2B27547B" w14:textId="77777777" w:rsidR="00657870" w:rsidRPr="00657870" w:rsidRDefault="00657870" w:rsidP="00657870">
      <w:pPr>
        <w:ind w:left="0"/>
        <w:rPr>
          <w:b/>
          <w:u w:val="single"/>
        </w:rPr>
      </w:pPr>
      <w:r w:rsidRPr="00657870">
        <w:rPr>
          <w:b/>
          <w:u w:val="single"/>
        </w:rPr>
        <w:t xml:space="preserve">ADULT CATEGORY NOMINATION CRITERIA </w:t>
      </w:r>
    </w:p>
    <w:p w14:paraId="648DB790" w14:textId="77777777" w:rsidR="00062BF0" w:rsidRPr="00062BF0" w:rsidRDefault="00062BF0" w:rsidP="00062BF0">
      <w:r w:rsidRPr="00062BF0">
        <w:t>Nominations not in compliance with these specifications will not be considered:</w:t>
      </w:r>
    </w:p>
    <w:p w14:paraId="2BC7FD4F" w14:textId="77777777" w:rsidR="00062BF0" w:rsidRPr="00062BF0" w:rsidRDefault="00062BF0" w:rsidP="00062BF0">
      <w:pPr>
        <w:numPr>
          <w:ilvl w:val="0"/>
          <w:numId w:val="4"/>
        </w:numPr>
      </w:pPr>
      <w:r w:rsidRPr="00062BF0">
        <w:t>Eligible adult nominees are individuals who at the time of nomination were at least 26 years of age.</w:t>
      </w:r>
    </w:p>
    <w:p w14:paraId="324D8C0D" w14:textId="77777777" w:rsidR="00062BF0" w:rsidRPr="00062BF0" w:rsidRDefault="00062BF0" w:rsidP="00062BF0">
      <w:pPr>
        <w:numPr>
          <w:ilvl w:val="0"/>
          <w:numId w:val="4"/>
        </w:numPr>
      </w:pPr>
      <w:r w:rsidRPr="00062BF0">
        <w:t>Nominees must have been involved in a publicly-funded NC workforce service or program during July 1, 2019 - June 30, 2020.</w:t>
      </w:r>
    </w:p>
    <w:p w14:paraId="6402AC15" w14:textId="77777777" w:rsidR="00062BF0" w:rsidRPr="00062BF0" w:rsidRDefault="00062BF0" w:rsidP="00062BF0">
      <w:pPr>
        <w:numPr>
          <w:ilvl w:val="0"/>
          <w:numId w:val="4"/>
        </w:numPr>
      </w:pPr>
      <w:r w:rsidRPr="00062BF0">
        <w:t>Nominees must have demonstrated exceptional achievement to attain career-related goals.</w:t>
      </w:r>
    </w:p>
    <w:p w14:paraId="559087E8" w14:textId="77777777" w:rsidR="00062BF0" w:rsidRPr="00062BF0" w:rsidRDefault="00062BF0" w:rsidP="00062BF0">
      <w:pPr>
        <w:numPr>
          <w:ilvl w:val="0"/>
          <w:numId w:val="4"/>
        </w:numPr>
      </w:pPr>
      <w:r w:rsidRPr="00062BF0">
        <w:t xml:space="preserve">Nominees must be gainfully employed at the time of nomination. </w:t>
      </w:r>
    </w:p>
    <w:p w14:paraId="2CEFAA43" w14:textId="77777777" w:rsidR="00657870" w:rsidRPr="000B7F10" w:rsidRDefault="00657870" w:rsidP="00657870">
      <w:pPr>
        <w:rPr>
          <w:sz w:val="16"/>
          <w:szCs w:val="16"/>
        </w:rPr>
      </w:pPr>
    </w:p>
    <w:p w14:paraId="46C6ECDF" w14:textId="468627B0" w:rsidR="0050108D" w:rsidRPr="0050108D" w:rsidRDefault="0050108D" w:rsidP="0050108D">
      <w:pPr>
        <w:ind w:left="0"/>
        <w:rPr>
          <w:b/>
          <w:u w:val="single"/>
        </w:rPr>
      </w:pPr>
      <w:r w:rsidRPr="0050108D">
        <w:rPr>
          <w:b/>
          <w:u w:val="single"/>
        </w:rPr>
        <w:t xml:space="preserve">WORKFORCE SERVICE </w:t>
      </w:r>
      <w:r w:rsidR="00C47624">
        <w:rPr>
          <w:b/>
          <w:u w:val="single"/>
        </w:rPr>
        <w:t>OR</w:t>
      </w:r>
      <w:r w:rsidRPr="0050108D">
        <w:rPr>
          <w:b/>
          <w:u w:val="single"/>
        </w:rPr>
        <w:t xml:space="preserve"> PROGRAM</w:t>
      </w:r>
      <w:r w:rsidR="00B531A8">
        <w:rPr>
          <w:b/>
          <w:u w:val="single"/>
        </w:rPr>
        <w:t xml:space="preserve"> DEFINED</w:t>
      </w:r>
    </w:p>
    <w:p w14:paraId="587A0E90" w14:textId="77777777" w:rsidR="0050108D" w:rsidRPr="0050108D" w:rsidRDefault="0050108D" w:rsidP="0050108D">
      <w:pPr>
        <w:ind w:left="0"/>
      </w:pPr>
      <w:r w:rsidRPr="0050108D">
        <w:t>For the purpose of the nominations for the Governor’s NCWorks Awards of Distinction, a publicly-funded workforce service or program includes those focused on career development, employment, job training, skill building, and career exploration. Examples include the following:</w:t>
      </w:r>
    </w:p>
    <w:p w14:paraId="4B4E648A" w14:textId="77777777" w:rsidR="00594797" w:rsidRDefault="00594797" w:rsidP="00657870">
      <w:pPr>
        <w:ind w:left="0"/>
      </w:pPr>
    </w:p>
    <w:p w14:paraId="2D45A20B" w14:textId="77777777" w:rsidR="0050108D" w:rsidRPr="0050108D" w:rsidRDefault="0050108D" w:rsidP="0050108D">
      <w:pPr>
        <w:pStyle w:val="ListParagraph"/>
        <w:numPr>
          <w:ilvl w:val="0"/>
          <w:numId w:val="9"/>
        </w:numPr>
        <w:rPr>
          <w:rFonts w:cs="Calibri"/>
        </w:rPr>
      </w:pPr>
      <w:r w:rsidRPr="0050108D">
        <w:rPr>
          <w:rFonts w:cs="Calibri"/>
        </w:rPr>
        <w:t>NCWorks Career Centers</w:t>
      </w:r>
    </w:p>
    <w:p w14:paraId="63663DA9" w14:textId="77777777" w:rsidR="0050108D" w:rsidRPr="0050108D" w:rsidRDefault="0050108D" w:rsidP="0050108D">
      <w:pPr>
        <w:pStyle w:val="ListParagraph"/>
        <w:numPr>
          <w:ilvl w:val="0"/>
          <w:numId w:val="9"/>
        </w:numPr>
        <w:rPr>
          <w:rFonts w:cs="Calibri"/>
        </w:rPr>
      </w:pPr>
      <w:r w:rsidRPr="0050108D">
        <w:rPr>
          <w:rFonts w:cs="Calibri"/>
        </w:rPr>
        <w:t xml:space="preserve">WIOA Title I - Adult, Dislocated Worker, Youth </w:t>
      </w:r>
    </w:p>
    <w:p w14:paraId="6458690A" w14:textId="77777777" w:rsidR="0050108D" w:rsidRPr="0050108D" w:rsidRDefault="0050108D" w:rsidP="0050108D">
      <w:pPr>
        <w:pStyle w:val="ListParagraph"/>
        <w:numPr>
          <w:ilvl w:val="0"/>
          <w:numId w:val="9"/>
        </w:numPr>
        <w:rPr>
          <w:rFonts w:cs="Calibri"/>
        </w:rPr>
      </w:pPr>
      <w:r w:rsidRPr="0050108D">
        <w:rPr>
          <w:rFonts w:cs="Calibri"/>
        </w:rPr>
        <w:t>WIOA Title II – Workforce Literacy</w:t>
      </w:r>
    </w:p>
    <w:p w14:paraId="2EC28D02" w14:textId="77777777" w:rsidR="0050108D" w:rsidRPr="0050108D" w:rsidRDefault="0050108D" w:rsidP="0050108D">
      <w:pPr>
        <w:pStyle w:val="ListParagraph"/>
        <w:numPr>
          <w:ilvl w:val="0"/>
          <w:numId w:val="9"/>
        </w:numPr>
        <w:rPr>
          <w:rFonts w:cs="Calibri"/>
        </w:rPr>
      </w:pPr>
      <w:r w:rsidRPr="0050108D">
        <w:rPr>
          <w:rFonts w:cs="Calibri"/>
        </w:rPr>
        <w:t>WIOA Title III (Wagner-Peyser)</w:t>
      </w:r>
    </w:p>
    <w:p w14:paraId="78A86089" w14:textId="77777777" w:rsidR="0050108D" w:rsidRPr="0050108D" w:rsidRDefault="0050108D" w:rsidP="0050108D">
      <w:pPr>
        <w:pStyle w:val="ListParagraph"/>
        <w:numPr>
          <w:ilvl w:val="0"/>
          <w:numId w:val="9"/>
        </w:numPr>
        <w:rPr>
          <w:rFonts w:cs="Calibri"/>
        </w:rPr>
      </w:pPr>
      <w:r w:rsidRPr="0050108D">
        <w:rPr>
          <w:rFonts w:cs="Calibri"/>
        </w:rPr>
        <w:t>WIOA Title IV - Vocational Rehabilitation</w:t>
      </w:r>
    </w:p>
    <w:p w14:paraId="6E8C6DAA" w14:textId="77777777" w:rsidR="0050108D" w:rsidRPr="0050108D" w:rsidRDefault="0050108D" w:rsidP="0050108D">
      <w:pPr>
        <w:pStyle w:val="ListParagraph"/>
        <w:numPr>
          <w:ilvl w:val="0"/>
          <w:numId w:val="9"/>
        </w:numPr>
        <w:rPr>
          <w:rFonts w:cs="Calibri"/>
        </w:rPr>
      </w:pPr>
      <w:r w:rsidRPr="0050108D">
        <w:rPr>
          <w:rFonts w:cs="Calibri"/>
        </w:rPr>
        <w:t>Agricultural Services</w:t>
      </w:r>
    </w:p>
    <w:p w14:paraId="1C580361" w14:textId="77777777" w:rsidR="0050108D" w:rsidRPr="0050108D" w:rsidRDefault="0050108D" w:rsidP="0050108D">
      <w:pPr>
        <w:pStyle w:val="ListParagraph"/>
        <w:numPr>
          <w:ilvl w:val="0"/>
          <w:numId w:val="9"/>
        </w:numPr>
        <w:rPr>
          <w:rFonts w:cs="Calibri"/>
        </w:rPr>
      </w:pPr>
      <w:r w:rsidRPr="0050108D">
        <w:rPr>
          <w:rFonts w:cs="Calibri"/>
        </w:rPr>
        <w:t>Community Colleges</w:t>
      </w:r>
    </w:p>
    <w:p w14:paraId="77865403" w14:textId="77777777" w:rsidR="0050108D" w:rsidRPr="0050108D" w:rsidRDefault="0050108D" w:rsidP="0050108D">
      <w:pPr>
        <w:pStyle w:val="ListParagraph"/>
        <w:numPr>
          <w:ilvl w:val="0"/>
          <w:numId w:val="9"/>
        </w:numPr>
        <w:rPr>
          <w:rFonts w:cs="Calibri"/>
        </w:rPr>
      </w:pPr>
      <w:r w:rsidRPr="0050108D">
        <w:rPr>
          <w:rFonts w:cs="Calibri"/>
        </w:rPr>
        <w:t xml:space="preserve">Community-based Organizations </w:t>
      </w:r>
    </w:p>
    <w:p w14:paraId="7751E4A2" w14:textId="77777777" w:rsidR="0050108D" w:rsidRPr="0050108D" w:rsidRDefault="0050108D" w:rsidP="0050108D">
      <w:pPr>
        <w:pStyle w:val="ListParagraph"/>
        <w:numPr>
          <w:ilvl w:val="0"/>
          <w:numId w:val="9"/>
        </w:numPr>
        <w:rPr>
          <w:rFonts w:cs="Calibri"/>
        </w:rPr>
      </w:pPr>
      <w:r w:rsidRPr="0050108D">
        <w:rPr>
          <w:rFonts w:cs="Calibri"/>
        </w:rPr>
        <w:t xml:space="preserve">CTE and Early College </w:t>
      </w:r>
    </w:p>
    <w:p w14:paraId="1BBD0A46" w14:textId="77777777" w:rsidR="0050108D" w:rsidRPr="0050108D" w:rsidRDefault="0050108D" w:rsidP="0050108D">
      <w:pPr>
        <w:pStyle w:val="ListParagraph"/>
        <w:numPr>
          <w:ilvl w:val="0"/>
          <w:numId w:val="9"/>
        </w:numPr>
        <w:rPr>
          <w:rFonts w:cs="Calibri"/>
        </w:rPr>
      </w:pPr>
      <w:r w:rsidRPr="0050108D">
        <w:rPr>
          <w:rFonts w:cs="Calibri"/>
        </w:rPr>
        <w:t>Job Corps</w:t>
      </w:r>
    </w:p>
    <w:p w14:paraId="2A2188F5" w14:textId="77777777" w:rsidR="0050108D" w:rsidRPr="0050108D" w:rsidRDefault="0050108D" w:rsidP="0050108D">
      <w:pPr>
        <w:pStyle w:val="ListParagraph"/>
        <w:numPr>
          <w:ilvl w:val="0"/>
          <w:numId w:val="9"/>
        </w:numPr>
        <w:rPr>
          <w:rFonts w:cs="Calibri"/>
        </w:rPr>
      </w:pPr>
      <w:r w:rsidRPr="0050108D">
        <w:rPr>
          <w:rFonts w:cs="Calibri"/>
        </w:rPr>
        <w:t xml:space="preserve">NC Apprenticeship </w:t>
      </w:r>
    </w:p>
    <w:p w14:paraId="638FE1EA" w14:textId="77777777" w:rsidR="0050108D" w:rsidRPr="0050108D" w:rsidRDefault="0050108D" w:rsidP="0050108D">
      <w:pPr>
        <w:pStyle w:val="ListParagraph"/>
        <w:numPr>
          <w:ilvl w:val="0"/>
          <w:numId w:val="9"/>
        </w:numPr>
        <w:rPr>
          <w:rFonts w:cs="Calibri"/>
        </w:rPr>
      </w:pPr>
      <w:r w:rsidRPr="0050108D">
        <w:rPr>
          <w:rFonts w:cs="Calibri"/>
        </w:rPr>
        <w:t>Supplemental Nutrition Assistance Program (SNAP)</w:t>
      </w:r>
    </w:p>
    <w:p w14:paraId="21DAAFB7" w14:textId="77777777" w:rsidR="0050108D" w:rsidRPr="0050108D" w:rsidRDefault="0050108D" w:rsidP="0050108D">
      <w:pPr>
        <w:pStyle w:val="ListParagraph"/>
        <w:numPr>
          <w:ilvl w:val="0"/>
          <w:numId w:val="9"/>
        </w:numPr>
        <w:rPr>
          <w:rFonts w:cs="Calibri"/>
        </w:rPr>
      </w:pPr>
      <w:r w:rsidRPr="0050108D">
        <w:rPr>
          <w:rFonts w:cs="Calibri"/>
        </w:rPr>
        <w:t>Trade Adjustment Assistance (TAA)</w:t>
      </w:r>
    </w:p>
    <w:p w14:paraId="5D93D3EC" w14:textId="77777777" w:rsidR="0050108D" w:rsidRPr="0050108D" w:rsidRDefault="0050108D" w:rsidP="0050108D">
      <w:pPr>
        <w:pStyle w:val="ListParagraph"/>
        <w:numPr>
          <w:ilvl w:val="0"/>
          <w:numId w:val="9"/>
        </w:numPr>
        <w:rPr>
          <w:rFonts w:cs="Calibri"/>
        </w:rPr>
      </w:pPr>
      <w:r w:rsidRPr="0050108D">
        <w:rPr>
          <w:rFonts w:cs="Calibri"/>
        </w:rPr>
        <w:t>Veterans Services</w:t>
      </w:r>
    </w:p>
    <w:p w14:paraId="0B35F9C7" w14:textId="77777777" w:rsidR="0050108D" w:rsidRPr="0050108D" w:rsidRDefault="0050108D" w:rsidP="0050108D">
      <w:pPr>
        <w:pStyle w:val="ListParagraph"/>
        <w:numPr>
          <w:ilvl w:val="0"/>
          <w:numId w:val="9"/>
        </w:numPr>
        <w:rPr>
          <w:rFonts w:cs="Calibri"/>
        </w:rPr>
      </w:pPr>
      <w:r w:rsidRPr="0050108D">
        <w:rPr>
          <w:rFonts w:cs="Calibri"/>
        </w:rPr>
        <w:t xml:space="preserve">Work First </w:t>
      </w:r>
    </w:p>
    <w:p w14:paraId="30BBF021" w14:textId="77777777" w:rsidR="0050108D" w:rsidRPr="0050108D" w:rsidRDefault="0050108D" w:rsidP="0050108D">
      <w:pPr>
        <w:pStyle w:val="ListParagraph"/>
        <w:numPr>
          <w:ilvl w:val="0"/>
          <w:numId w:val="9"/>
        </w:numPr>
        <w:rPr>
          <w:rFonts w:cs="Calibri"/>
        </w:rPr>
      </w:pPr>
      <w:r w:rsidRPr="0050108D">
        <w:rPr>
          <w:rFonts w:cs="Calibri"/>
        </w:rPr>
        <w:t>Older Worker Training</w:t>
      </w:r>
    </w:p>
    <w:p w14:paraId="34F7FB9B" w14:textId="77777777" w:rsidR="0050108D" w:rsidRPr="0050108D" w:rsidRDefault="0050108D" w:rsidP="0050108D">
      <w:pPr>
        <w:pStyle w:val="ListParagraph"/>
        <w:numPr>
          <w:ilvl w:val="0"/>
          <w:numId w:val="9"/>
        </w:numPr>
        <w:rPr>
          <w:rFonts w:cs="Calibri"/>
        </w:rPr>
      </w:pPr>
      <w:r w:rsidRPr="0050108D">
        <w:rPr>
          <w:rFonts w:cs="Calibri"/>
        </w:rPr>
        <w:t>Reentry</w:t>
      </w:r>
    </w:p>
    <w:p w14:paraId="287C2614" w14:textId="77777777" w:rsidR="0050108D" w:rsidRPr="0050108D" w:rsidRDefault="0050108D" w:rsidP="0050108D">
      <w:pPr>
        <w:pStyle w:val="ListParagraph"/>
        <w:numPr>
          <w:ilvl w:val="0"/>
          <w:numId w:val="9"/>
        </w:numPr>
        <w:rPr>
          <w:rFonts w:cs="Calibri"/>
        </w:rPr>
      </w:pPr>
      <w:r w:rsidRPr="0050108D">
        <w:rPr>
          <w:rFonts w:cs="Calibri"/>
        </w:rPr>
        <w:t>Programs for Persons with Disabilities</w:t>
      </w:r>
    </w:p>
    <w:p w14:paraId="3A9A44BD" w14:textId="77777777" w:rsidR="00411A35" w:rsidRPr="00594797" w:rsidRDefault="00411A35" w:rsidP="00411A35"/>
    <w:p w14:paraId="4B4BCEF7" w14:textId="77777777" w:rsidR="00657870" w:rsidRDefault="00657870" w:rsidP="00657870">
      <w:pPr>
        <w:ind w:left="0"/>
      </w:pPr>
    </w:p>
    <w:p w14:paraId="2C4986F6" w14:textId="77777777" w:rsidR="00411A35" w:rsidRDefault="00411A35" w:rsidP="00657870">
      <w:pPr>
        <w:ind w:left="0"/>
      </w:pPr>
    </w:p>
    <w:p w14:paraId="1BCB4EA8" w14:textId="77777777" w:rsidR="00411A35" w:rsidRPr="00411A35" w:rsidRDefault="00411A35" w:rsidP="00411A35">
      <w:pPr>
        <w:ind w:left="0"/>
        <w:rPr>
          <w:b/>
          <w:u w:val="single"/>
        </w:rPr>
      </w:pPr>
      <w:r w:rsidRPr="00411A35">
        <w:rPr>
          <w:b/>
          <w:u w:val="single"/>
        </w:rPr>
        <w:t>DIRECTIONS FOR COMPLETING THE NOMINATION PACKAGE:</w:t>
      </w:r>
    </w:p>
    <w:tbl>
      <w:tblPr>
        <w:tblW w:w="10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48"/>
        <w:gridCol w:w="2378"/>
        <w:gridCol w:w="6774"/>
      </w:tblGrid>
      <w:tr w:rsidR="00411A35" w:rsidRPr="00411A35" w14:paraId="151D07E7" w14:textId="77777777" w:rsidTr="0050108D">
        <w:trPr>
          <w:trHeight w:val="325"/>
        </w:trPr>
        <w:tc>
          <w:tcPr>
            <w:tcW w:w="1348" w:type="dxa"/>
            <w:shd w:val="clear" w:color="auto" w:fill="948A54" w:themeFill="background2" w:themeFillShade="80"/>
            <w:vAlign w:val="center"/>
          </w:tcPr>
          <w:p w14:paraId="61953ADA" w14:textId="77777777" w:rsidR="00411A35" w:rsidRPr="00411A35" w:rsidRDefault="00411A35" w:rsidP="00411A35">
            <w:pPr>
              <w:ind w:left="0"/>
              <w:jc w:val="center"/>
              <w:rPr>
                <w:b/>
                <w:color w:val="FFFFFF" w:themeColor="background1"/>
              </w:rPr>
            </w:pPr>
            <w:r w:rsidRPr="00411A35">
              <w:rPr>
                <w:b/>
                <w:color w:val="FFFFFF" w:themeColor="background1"/>
              </w:rPr>
              <w:t>Section</w:t>
            </w:r>
          </w:p>
        </w:tc>
        <w:tc>
          <w:tcPr>
            <w:tcW w:w="2042" w:type="dxa"/>
            <w:shd w:val="clear" w:color="auto" w:fill="948A54" w:themeFill="background2" w:themeFillShade="80"/>
            <w:vAlign w:val="center"/>
          </w:tcPr>
          <w:p w14:paraId="34FFA366" w14:textId="77777777" w:rsidR="00411A35" w:rsidRPr="00411A35" w:rsidRDefault="00411A35" w:rsidP="00411A35">
            <w:pPr>
              <w:ind w:left="0"/>
              <w:rPr>
                <w:b/>
                <w:color w:val="FFFFFF" w:themeColor="background1"/>
              </w:rPr>
            </w:pPr>
            <w:r w:rsidRPr="00411A35">
              <w:rPr>
                <w:b/>
                <w:color w:val="FFFFFF" w:themeColor="background1"/>
              </w:rPr>
              <w:t>Required Component</w:t>
            </w:r>
          </w:p>
        </w:tc>
        <w:tc>
          <w:tcPr>
            <w:tcW w:w="7110" w:type="dxa"/>
            <w:shd w:val="clear" w:color="auto" w:fill="948A54" w:themeFill="background2" w:themeFillShade="80"/>
            <w:vAlign w:val="center"/>
          </w:tcPr>
          <w:p w14:paraId="4E2C509A" w14:textId="77777777" w:rsidR="00411A35" w:rsidRPr="00411A35" w:rsidRDefault="00411A35" w:rsidP="00411A35">
            <w:pPr>
              <w:ind w:left="0"/>
              <w:rPr>
                <w:b/>
                <w:color w:val="FFFFFF" w:themeColor="background1"/>
              </w:rPr>
            </w:pPr>
            <w:r w:rsidRPr="00411A35">
              <w:rPr>
                <w:b/>
                <w:color w:val="FFFFFF" w:themeColor="background1"/>
              </w:rPr>
              <w:t>Instructions</w:t>
            </w:r>
          </w:p>
        </w:tc>
      </w:tr>
      <w:tr w:rsidR="0050108D" w:rsidRPr="00411A35" w14:paraId="7B8CF19B" w14:textId="77777777" w:rsidTr="0050108D">
        <w:trPr>
          <w:trHeight w:val="288"/>
        </w:trPr>
        <w:tc>
          <w:tcPr>
            <w:tcW w:w="1348" w:type="dxa"/>
            <w:vAlign w:val="center"/>
          </w:tcPr>
          <w:p w14:paraId="15C4E83C" w14:textId="77777777" w:rsidR="0050108D" w:rsidRPr="00411A35" w:rsidRDefault="0050108D" w:rsidP="0050108D">
            <w:pPr>
              <w:ind w:left="0"/>
              <w:jc w:val="center"/>
            </w:pPr>
            <w:r w:rsidRPr="00411A35">
              <w:t>I.</w:t>
            </w:r>
          </w:p>
        </w:tc>
        <w:tc>
          <w:tcPr>
            <w:tcW w:w="2042" w:type="dxa"/>
            <w:vAlign w:val="center"/>
          </w:tcPr>
          <w:p w14:paraId="3E0E0BEE" w14:textId="77777777" w:rsidR="0050108D" w:rsidRPr="00411A35" w:rsidRDefault="0050108D" w:rsidP="0050108D">
            <w:pPr>
              <w:ind w:left="0"/>
            </w:pPr>
            <w:r w:rsidRPr="00411A35">
              <w:t>Nominee Information</w:t>
            </w:r>
          </w:p>
        </w:tc>
        <w:tc>
          <w:tcPr>
            <w:tcW w:w="7110" w:type="dxa"/>
            <w:vAlign w:val="center"/>
          </w:tcPr>
          <w:p w14:paraId="3BEC83E6" w14:textId="71F84234" w:rsidR="0050108D" w:rsidRPr="0050108D" w:rsidRDefault="0050108D" w:rsidP="0050108D">
            <w:pPr>
              <w:ind w:left="0"/>
              <w:rPr>
                <w:u w:val="single"/>
              </w:rPr>
            </w:pPr>
            <w:r w:rsidRPr="0050108D">
              <w:rPr>
                <w:rFonts w:cs="Tahoma"/>
              </w:rPr>
              <w:t>Provide all required information for the nominee.</w:t>
            </w:r>
            <w:r w:rsidRPr="0050108D">
              <w:rPr>
                <w:rFonts w:cs="Tahoma"/>
                <w:b/>
              </w:rPr>
              <w:t xml:space="preserve"> </w:t>
            </w:r>
          </w:p>
        </w:tc>
      </w:tr>
      <w:tr w:rsidR="0050108D" w:rsidRPr="00411A35" w14:paraId="048C9070" w14:textId="77777777" w:rsidTr="0050108D">
        <w:trPr>
          <w:trHeight w:val="288"/>
        </w:trPr>
        <w:tc>
          <w:tcPr>
            <w:tcW w:w="1348" w:type="dxa"/>
            <w:vAlign w:val="center"/>
          </w:tcPr>
          <w:p w14:paraId="691DCC74" w14:textId="77777777" w:rsidR="0050108D" w:rsidRPr="00411A35" w:rsidRDefault="0050108D" w:rsidP="0050108D">
            <w:pPr>
              <w:ind w:left="0"/>
              <w:jc w:val="center"/>
            </w:pPr>
            <w:r w:rsidRPr="00411A35">
              <w:t>II.</w:t>
            </w:r>
          </w:p>
        </w:tc>
        <w:tc>
          <w:tcPr>
            <w:tcW w:w="2042" w:type="dxa"/>
            <w:vAlign w:val="center"/>
          </w:tcPr>
          <w:p w14:paraId="373975CD" w14:textId="77777777" w:rsidR="0050108D" w:rsidRPr="00411A35" w:rsidRDefault="0050108D" w:rsidP="0050108D">
            <w:pPr>
              <w:ind w:left="0"/>
            </w:pPr>
            <w:r w:rsidRPr="00411A35">
              <w:t>Nominator Information</w:t>
            </w:r>
          </w:p>
        </w:tc>
        <w:tc>
          <w:tcPr>
            <w:tcW w:w="7110" w:type="dxa"/>
            <w:vAlign w:val="center"/>
          </w:tcPr>
          <w:p w14:paraId="32691663" w14:textId="079D1B8B" w:rsidR="0050108D" w:rsidRPr="0050108D" w:rsidRDefault="0050108D" w:rsidP="0050108D">
            <w:pPr>
              <w:ind w:left="0"/>
              <w:rPr>
                <w:u w:val="single"/>
              </w:rPr>
            </w:pPr>
            <w:r w:rsidRPr="0050108D">
              <w:rPr>
                <w:rFonts w:cs="Tahoma"/>
              </w:rPr>
              <w:t>Provide all required information for the organization making the nomination and the contact person.</w:t>
            </w:r>
            <w:r w:rsidRPr="0050108D">
              <w:rPr>
                <w:rFonts w:cs="Tahoma"/>
                <w:b/>
              </w:rPr>
              <w:t xml:space="preserve">  </w:t>
            </w:r>
          </w:p>
        </w:tc>
      </w:tr>
      <w:tr w:rsidR="0050108D" w:rsidRPr="00411A35" w14:paraId="3B924D3B" w14:textId="77777777" w:rsidTr="0050108D">
        <w:trPr>
          <w:trHeight w:val="435"/>
        </w:trPr>
        <w:tc>
          <w:tcPr>
            <w:tcW w:w="1348" w:type="dxa"/>
            <w:vAlign w:val="center"/>
          </w:tcPr>
          <w:p w14:paraId="1F8DBC35" w14:textId="77777777" w:rsidR="0050108D" w:rsidRPr="00411A35" w:rsidRDefault="0050108D" w:rsidP="0050108D">
            <w:pPr>
              <w:ind w:left="0"/>
              <w:jc w:val="center"/>
            </w:pPr>
            <w:r w:rsidRPr="00411A35">
              <w:t>III.</w:t>
            </w:r>
          </w:p>
        </w:tc>
        <w:tc>
          <w:tcPr>
            <w:tcW w:w="2042" w:type="dxa"/>
            <w:vAlign w:val="center"/>
          </w:tcPr>
          <w:p w14:paraId="1B79F47B" w14:textId="77777777" w:rsidR="0050108D" w:rsidRPr="00411A35" w:rsidRDefault="0050108D" w:rsidP="0050108D">
            <w:pPr>
              <w:ind w:left="0"/>
            </w:pPr>
            <w:r w:rsidRPr="00411A35">
              <w:t>Nominee Accomplishments</w:t>
            </w:r>
          </w:p>
        </w:tc>
        <w:tc>
          <w:tcPr>
            <w:tcW w:w="7110" w:type="dxa"/>
            <w:vAlign w:val="center"/>
          </w:tcPr>
          <w:p w14:paraId="30A4C124" w14:textId="0B9C8CAD" w:rsidR="0050108D" w:rsidRPr="0050108D" w:rsidRDefault="0050108D" w:rsidP="0050108D">
            <w:pPr>
              <w:ind w:left="0"/>
            </w:pPr>
            <w:r w:rsidRPr="0050108D">
              <w:rPr>
                <w:rFonts w:cs="Tahoma"/>
              </w:rPr>
              <w:t xml:space="preserve">Provide all requested information about the nominee’s accomplishments. </w:t>
            </w:r>
          </w:p>
        </w:tc>
      </w:tr>
      <w:tr w:rsidR="0050108D" w:rsidRPr="00411A35" w14:paraId="0D8AE21B" w14:textId="77777777" w:rsidTr="0050108D">
        <w:trPr>
          <w:trHeight w:val="435"/>
        </w:trPr>
        <w:tc>
          <w:tcPr>
            <w:tcW w:w="1348" w:type="dxa"/>
            <w:vAlign w:val="center"/>
          </w:tcPr>
          <w:p w14:paraId="76A9B163" w14:textId="77777777" w:rsidR="0050108D" w:rsidRPr="00411A35" w:rsidRDefault="0050108D" w:rsidP="0050108D">
            <w:pPr>
              <w:ind w:left="0"/>
              <w:jc w:val="center"/>
            </w:pPr>
            <w:r w:rsidRPr="00411A35">
              <w:t>IV.</w:t>
            </w:r>
          </w:p>
        </w:tc>
        <w:tc>
          <w:tcPr>
            <w:tcW w:w="2042" w:type="dxa"/>
            <w:vAlign w:val="center"/>
          </w:tcPr>
          <w:p w14:paraId="670724D0" w14:textId="77777777" w:rsidR="0050108D" w:rsidRPr="00411A35" w:rsidRDefault="0050108D" w:rsidP="0050108D">
            <w:pPr>
              <w:ind w:left="0"/>
            </w:pPr>
            <w:r w:rsidRPr="00411A35">
              <w:t>Support Letter</w:t>
            </w:r>
          </w:p>
        </w:tc>
        <w:tc>
          <w:tcPr>
            <w:tcW w:w="7110" w:type="dxa"/>
            <w:vAlign w:val="center"/>
          </w:tcPr>
          <w:p w14:paraId="181C3787" w14:textId="5B8012CB" w:rsidR="0050108D" w:rsidRPr="0050108D" w:rsidRDefault="0050108D" w:rsidP="0050108D">
            <w:pPr>
              <w:ind w:left="0"/>
              <w:rPr>
                <w:u w:val="single"/>
              </w:rPr>
            </w:pPr>
            <w:r w:rsidRPr="0050108D">
              <w:rPr>
                <w:rFonts w:cs="Tahoma"/>
              </w:rPr>
              <w:t>For validation, the nomination must include a letter of support from the local Workforce Development Board. This may be submitted as a PDF.</w:t>
            </w:r>
          </w:p>
        </w:tc>
      </w:tr>
      <w:tr w:rsidR="0050108D" w:rsidRPr="00411A35" w14:paraId="6D9E2DBF" w14:textId="77777777" w:rsidTr="0050108D">
        <w:trPr>
          <w:trHeight w:val="288"/>
        </w:trPr>
        <w:tc>
          <w:tcPr>
            <w:tcW w:w="1348" w:type="dxa"/>
            <w:vAlign w:val="center"/>
          </w:tcPr>
          <w:p w14:paraId="2410D1CB" w14:textId="77777777" w:rsidR="0050108D" w:rsidRPr="00411A35" w:rsidRDefault="0050108D" w:rsidP="0050108D">
            <w:pPr>
              <w:ind w:left="0"/>
              <w:jc w:val="center"/>
            </w:pPr>
            <w:r w:rsidRPr="00411A35">
              <w:t>V.</w:t>
            </w:r>
          </w:p>
        </w:tc>
        <w:tc>
          <w:tcPr>
            <w:tcW w:w="2042" w:type="dxa"/>
            <w:vAlign w:val="center"/>
          </w:tcPr>
          <w:p w14:paraId="344D2420" w14:textId="77777777" w:rsidR="0050108D" w:rsidRPr="00411A35" w:rsidRDefault="0050108D" w:rsidP="0050108D">
            <w:pPr>
              <w:ind w:left="0"/>
            </w:pPr>
            <w:r w:rsidRPr="00411A35">
              <w:t>Checklist</w:t>
            </w:r>
          </w:p>
        </w:tc>
        <w:tc>
          <w:tcPr>
            <w:tcW w:w="7110" w:type="dxa"/>
            <w:vAlign w:val="center"/>
          </w:tcPr>
          <w:p w14:paraId="0E6FAF21" w14:textId="3C07FB9A" w:rsidR="0050108D" w:rsidRPr="0050108D" w:rsidRDefault="0050108D" w:rsidP="0050108D">
            <w:pPr>
              <w:ind w:left="0"/>
            </w:pPr>
            <w:r w:rsidRPr="0050108D">
              <w:rPr>
                <w:rFonts w:cs="Tahoma"/>
              </w:rPr>
              <w:t xml:space="preserve">Complete the checklist to ensure the nomination package contains all required information.  </w:t>
            </w:r>
          </w:p>
        </w:tc>
      </w:tr>
    </w:tbl>
    <w:p w14:paraId="45E15CCB" w14:textId="77777777" w:rsidR="00502C49" w:rsidRDefault="00502C49" w:rsidP="00657870">
      <w:pPr>
        <w:ind w:left="0"/>
      </w:pPr>
    </w:p>
    <w:p w14:paraId="11329705" w14:textId="77777777" w:rsidR="00F5037D" w:rsidRDefault="00F5037D"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087"/>
      </w:tblGrid>
      <w:tr w:rsidR="00411A35" w:rsidRPr="00411A35" w14:paraId="740664F9" w14:textId="77777777" w:rsidTr="00261779">
        <w:trPr>
          <w:trHeight w:val="461"/>
        </w:trPr>
        <w:tc>
          <w:tcPr>
            <w:tcW w:w="10507" w:type="dxa"/>
            <w:gridSpan w:val="2"/>
            <w:tcBorders>
              <w:bottom w:val="single" w:sz="4" w:space="0" w:color="FFFFFF" w:themeColor="background1"/>
            </w:tcBorders>
            <w:shd w:val="clear" w:color="auto" w:fill="948A54" w:themeFill="background2" w:themeFillShade="80"/>
            <w:vAlign w:val="center"/>
          </w:tcPr>
          <w:p w14:paraId="5CD860CC" w14:textId="77777777" w:rsidR="00411A35" w:rsidRPr="00411A35" w:rsidRDefault="00411A35" w:rsidP="00411A35">
            <w:pPr>
              <w:ind w:left="0"/>
              <w:rPr>
                <w:b/>
              </w:rPr>
            </w:pPr>
            <w:r w:rsidRPr="00411A35">
              <w:rPr>
                <w:b/>
                <w:color w:val="FFFFFF" w:themeColor="background1"/>
                <w:sz w:val="28"/>
              </w:rPr>
              <w:t>SECTION I</w:t>
            </w:r>
            <w:r w:rsidR="00B95308">
              <w:rPr>
                <w:b/>
                <w:color w:val="FFFFFF" w:themeColor="background1"/>
                <w:sz w:val="28"/>
              </w:rPr>
              <w:t xml:space="preserve"> </w:t>
            </w:r>
            <w:r w:rsidR="00F5037D">
              <w:rPr>
                <w:b/>
                <w:color w:val="FFFFFF" w:themeColor="background1"/>
                <w:sz w:val="28"/>
              </w:rPr>
              <w:t xml:space="preserve"> -</w:t>
            </w:r>
            <w:r w:rsidRPr="00411A35">
              <w:rPr>
                <w:b/>
                <w:color w:val="FFFFFF" w:themeColor="background1"/>
                <w:sz w:val="28"/>
              </w:rPr>
              <w:t xml:space="preserve"> </w:t>
            </w:r>
            <w:r w:rsidR="00B95308">
              <w:rPr>
                <w:b/>
                <w:color w:val="FFFFFF" w:themeColor="background1"/>
                <w:sz w:val="28"/>
              </w:rPr>
              <w:t xml:space="preserve"> </w:t>
            </w:r>
            <w:r w:rsidRPr="00411A35">
              <w:rPr>
                <w:b/>
                <w:color w:val="FFFFFF" w:themeColor="background1"/>
                <w:sz w:val="28"/>
              </w:rPr>
              <w:t>NOMINEE INFORMATION:</w:t>
            </w:r>
          </w:p>
        </w:tc>
      </w:tr>
      <w:tr w:rsidR="00835E97" w:rsidRPr="00411A35" w14:paraId="51C0903C"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699E2AA" w14:textId="65AAA6A5" w:rsidR="00835E97" w:rsidRPr="00411A35" w:rsidRDefault="00835E97" w:rsidP="00835E97">
            <w:pPr>
              <w:ind w:left="0"/>
              <w:jc w:val="right"/>
            </w:pPr>
            <w:r w:rsidRPr="00835E97">
              <w:t>This nominee is 26 years of age or over</w:t>
            </w:r>
            <w:r w:rsidRPr="00411A35">
              <w:t xml:space="preserve">: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899723F" w14:textId="4D0F793B" w:rsidR="00835E97" w:rsidRPr="00411A35" w:rsidRDefault="00835E97" w:rsidP="00835E97">
            <w:pPr>
              <w:ind w:left="0"/>
              <w:rPr>
                <w:b/>
              </w:rPr>
            </w:pP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r>
              <w:t xml:space="preserve"> YES   </w:t>
            </w: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r>
              <w:t xml:space="preserve"> NO</w:t>
            </w:r>
          </w:p>
        </w:tc>
      </w:tr>
      <w:tr w:rsidR="00411A35" w:rsidRPr="00411A35" w14:paraId="507C3312"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345C8FC1" w14:textId="77777777" w:rsidR="00411A35" w:rsidRPr="00411A35" w:rsidRDefault="00411A35" w:rsidP="00B95308">
            <w:pPr>
              <w:ind w:left="0"/>
              <w:jc w:val="right"/>
            </w:pPr>
            <w:r w:rsidRPr="00411A35">
              <w:t xml:space="preserve">Individual Nominated: </w:t>
            </w:r>
          </w:p>
        </w:tc>
        <w:bookmarkStart w:id="1" w:name="Text1"/>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E03BD26" w14:textId="77777777" w:rsidR="00411A35" w:rsidRPr="00411A35" w:rsidRDefault="00411A35" w:rsidP="00411A35">
            <w:pPr>
              <w:ind w:left="0"/>
              <w:rPr>
                <w:b/>
              </w:rPr>
            </w:pP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bookmarkEnd w:id="1"/>
          </w:p>
        </w:tc>
      </w:tr>
      <w:tr w:rsidR="00411A35" w:rsidRPr="00411A35" w14:paraId="4C779690"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C01254" w14:textId="77777777" w:rsidR="00411A35" w:rsidRPr="00411A35" w:rsidRDefault="00411A35" w:rsidP="00B95308">
            <w:pPr>
              <w:ind w:left="0"/>
              <w:jc w:val="right"/>
            </w:pPr>
            <w:r w:rsidRPr="00411A35">
              <w:t xml:space="preserve">Mailing Address: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E8C03B9" w14:textId="77777777" w:rsidR="00411A35" w:rsidRPr="00411A35" w:rsidRDefault="00411A35" w:rsidP="00411A35">
            <w:pPr>
              <w:ind w:left="0"/>
            </w:pPr>
            <w:r w:rsidRPr="00411A35">
              <w:fldChar w:fldCharType="begin">
                <w:ffData>
                  <w:name w:val="Text2"/>
                  <w:enabled/>
                  <w:calcOnExit w:val="0"/>
                  <w:textInput/>
                </w:ffData>
              </w:fldChar>
            </w:r>
            <w:bookmarkStart w:id="2" w:name="Text2"/>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bookmarkEnd w:id="2"/>
          </w:p>
        </w:tc>
      </w:tr>
      <w:tr w:rsidR="00411A35" w:rsidRPr="00411A35" w14:paraId="2FBF791E"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2D801A8" w14:textId="77777777" w:rsidR="00411A35" w:rsidRPr="00411A35" w:rsidRDefault="00411A35" w:rsidP="00B95308">
            <w:pPr>
              <w:ind w:left="0"/>
              <w:jc w:val="right"/>
            </w:pPr>
            <w:r w:rsidRPr="00411A35">
              <w:t xml:space="preserve">Telephone Number: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3C460B9" w14:textId="77777777" w:rsidR="00411A35" w:rsidRPr="00411A35" w:rsidRDefault="00411A35" w:rsidP="00411A35">
            <w:pPr>
              <w:ind w:left="0"/>
            </w:pPr>
            <w:r w:rsidRPr="00411A35">
              <w:fldChar w:fldCharType="begin">
                <w:ffData>
                  <w:name w:val=""/>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44D53B42"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F963A8E" w14:textId="77777777" w:rsidR="00411A35" w:rsidRPr="00411A35" w:rsidRDefault="00411A35" w:rsidP="00B95308">
            <w:pPr>
              <w:ind w:left="0"/>
              <w:jc w:val="right"/>
            </w:pPr>
            <w:r w:rsidRPr="00411A35">
              <w:t xml:space="preserve">E-mail address: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1513E71"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29CBD0EE"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34F3462" w14:textId="2BDDECE5" w:rsidR="00411A35" w:rsidRPr="00411A35" w:rsidRDefault="00137661" w:rsidP="00B95308">
            <w:pPr>
              <w:ind w:left="0"/>
              <w:jc w:val="right"/>
            </w:pPr>
            <w:r w:rsidRPr="00137661">
              <w:t>Name of Workforce Program and activities nominee participated in</w:t>
            </w:r>
            <w:r w:rsidR="00483848" w:rsidRPr="00483848">
              <w:t>:</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099728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69F8540B"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B1B082A" w14:textId="5124EB6F" w:rsidR="00411A35" w:rsidRPr="00411A35" w:rsidRDefault="00137661" w:rsidP="00B95308">
            <w:pPr>
              <w:ind w:left="0"/>
              <w:jc w:val="right"/>
            </w:pPr>
            <w:r>
              <w:t>Employer’s Name</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714F49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10F5F586"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6BD0841" w14:textId="72A6B645" w:rsidR="00411A35" w:rsidRPr="00411A35" w:rsidRDefault="00137661" w:rsidP="00B95308">
            <w:pPr>
              <w:ind w:left="0"/>
              <w:jc w:val="right"/>
            </w:pPr>
            <w:r>
              <w:t>Employer’s City</w:t>
            </w:r>
            <w:r w:rsidR="00411A35" w:rsidRPr="00411A35">
              <w:t>:</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CF292C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3D7B65CE"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6D8DA9D" w14:textId="6B5C799B" w:rsidR="00411A35" w:rsidRPr="00411A35" w:rsidRDefault="00137661" w:rsidP="00B95308">
            <w:pPr>
              <w:ind w:left="0"/>
              <w:jc w:val="right"/>
            </w:pPr>
            <w:r>
              <w:t>Beginning d</w:t>
            </w:r>
            <w:r w:rsidR="00411A35" w:rsidRPr="00411A35">
              <w:t xml:space="preserve">ate of </w:t>
            </w:r>
            <w:r w:rsidR="00DD3506">
              <w:t>e</w:t>
            </w:r>
            <w:r w:rsidR="00411A35" w:rsidRPr="00411A35">
              <w:t>mployment:</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8479713"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bl>
    <w:p w14:paraId="41FD68A0" w14:textId="77777777" w:rsidR="00411A35" w:rsidRDefault="00411A35" w:rsidP="00657870">
      <w:pPr>
        <w:ind w:left="0"/>
      </w:pPr>
    </w:p>
    <w:p w14:paraId="31A3A555" w14:textId="77777777" w:rsidR="00411A35" w:rsidRDefault="00411A35" w:rsidP="00657870">
      <w:pPr>
        <w:ind w:left="0"/>
      </w:pPr>
    </w:p>
    <w:p w14:paraId="6E0A743C" w14:textId="77777777" w:rsidR="00B95308" w:rsidRDefault="00B95308" w:rsidP="00657870">
      <w:pPr>
        <w:ind w:left="0"/>
      </w:pPr>
    </w:p>
    <w:p w14:paraId="221A1124" w14:textId="71B1A598" w:rsidR="00502C49" w:rsidRDefault="00502C49">
      <w:pPr>
        <w:ind w:left="0" w:right="0"/>
      </w:pPr>
      <w:r>
        <w:br w:type="page"/>
      </w:r>
    </w:p>
    <w:p w14:paraId="472AADDB" w14:textId="77777777" w:rsidR="00B95308" w:rsidRDefault="00B95308" w:rsidP="00657870">
      <w:pPr>
        <w:ind w:left="0"/>
      </w:pPr>
    </w:p>
    <w:p w14:paraId="6E936714" w14:textId="77777777" w:rsidR="00B95308" w:rsidRDefault="00B95308" w:rsidP="00657870">
      <w:pPr>
        <w:ind w:left="0"/>
      </w:pPr>
    </w:p>
    <w:p w14:paraId="498FFD61" w14:textId="77777777" w:rsidR="00B95308" w:rsidRDefault="00B95308"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087"/>
      </w:tblGrid>
      <w:tr w:rsidR="00B95308" w:rsidRPr="00B95308" w14:paraId="59E9F1A6" w14:textId="77777777" w:rsidTr="00261779">
        <w:trPr>
          <w:trHeight w:val="461"/>
        </w:trPr>
        <w:tc>
          <w:tcPr>
            <w:tcW w:w="10507" w:type="dxa"/>
            <w:gridSpan w:val="2"/>
            <w:tcBorders>
              <w:bottom w:val="single" w:sz="4" w:space="0" w:color="auto"/>
            </w:tcBorders>
            <w:shd w:val="clear" w:color="auto" w:fill="948A54" w:themeFill="background2" w:themeFillShade="80"/>
            <w:vAlign w:val="center"/>
          </w:tcPr>
          <w:p w14:paraId="33F85BE3" w14:textId="77777777" w:rsidR="00B95308" w:rsidRPr="00B95308" w:rsidRDefault="00B95308" w:rsidP="00B95308">
            <w:pPr>
              <w:ind w:left="0"/>
              <w:rPr>
                <w:b/>
              </w:rPr>
            </w:pPr>
            <w:r w:rsidRPr="00411A35">
              <w:rPr>
                <w:b/>
                <w:color w:val="FFFFFF" w:themeColor="background1"/>
                <w:sz w:val="28"/>
              </w:rPr>
              <w:t xml:space="preserve">SECTION </w:t>
            </w:r>
            <w:r>
              <w:rPr>
                <w:b/>
                <w:color w:val="FFFFFF" w:themeColor="background1"/>
                <w:sz w:val="28"/>
              </w:rPr>
              <w:t>I</w:t>
            </w:r>
            <w:r w:rsidRPr="00411A35">
              <w:rPr>
                <w:b/>
                <w:color w:val="FFFFFF" w:themeColor="background1"/>
                <w:sz w:val="28"/>
              </w:rPr>
              <w:t>I</w:t>
            </w:r>
            <w:r>
              <w:rPr>
                <w:b/>
                <w:color w:val="FFFFFF" w:themeColor="background1"/>
                <w:sz w:val="28"/>
              </w:rPr>
              <w:t xml:space="preserve">  -</w:t>
            </w:r>
            <w:r w:rsidRPr="00411A35">
              <w:rPr>
                <w:b/>
                <w:color w:val="FFFFFF" w:themeColor="background1"/>
                <w:sz w:val="28"/>
              </w:rPr>
              <w:t xml:space="preserve"> </w:t>
            </w:r>
            <w:r>
              <w:rPr>
                <w:b/>
                <w:color w:val="FFFFFF" w:themeColor="background1"/>
                <w:sz w:val="28"/>
              </w:rPr>
              <w:t xml:space="preserve"> NOMINATION SUBMITTED BY</w:t>
            </w:r>
            <w:r w:rsidRPr="00411A35">
              <w:rPr>
                <w:b/>
                <w:color w:val="FFFFFF" w:themeColor="background1"/>
                <w:sz w:val="28"/>
              </w:rPr>
              <w:t>:</w:t>
            </w:r>
          </w:p>
        </w:tc>
      </w:tr>
      <w:tr w:rsidR="00B95308" w:rsidRPr="00B95308" w14:paraId="57B7F9F5" w14:textId="77777777" w:rsidTr="00261779">
        <w:trPr>
          <w:trHeight w:val="461"/>
        </w:trPr>
        <w:tc>
          <w:tcPr>
            <w:tcW w:w="3420"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EE85381" w14:textId="77777777" w:rsidR="00B95308" w:rsidRPr="00B95308" w:rsidRDefault="00B95308" w:rsidP="00B95308">
            <w:pPr>
              <w:ind w:left="0"/>
              <w:jc w:val="right"/>
            </w:pPr>
            <w:r w:rsidRPr="00B95308">
              <w:t>Contact Person:</w:t>
            </w:r>
          </w:p>
        </w:tc>
        <w:tc>
          <w:tcPr>
            <w:tcW w:w="7087"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31D872C7" w14:textId="77777777" w:rsidR="00B95308" w:rsidRPr="00B95308" w:rsidRDefault="00B95308" w:rsidP="00B95308">
            <w:pPr>
              <w:ind w:left="0"/>
              <w:rPr>
                <w:b/>
              </w:rPr>
            </w:pPr>
            <w:r w:rsidRPr="00B95308">
              <w:rPr>
                <w:b/>
              </w:rPr>
              <w:fldChar w:fldCharType="begin">
                <w:ffData>
                  <w:name w:val="Text1"/>
                  <w:enabled/>
                  <w:calcOnExit w:val="0"/>
                  <w:textInput/>
                </w:ffData>
              </w:fldChar>
            </w:r>
            <w:r w:rsidRPr="00B95308">
              <w:rPr>
                <w:b/>
              </w:rPr>
              <w:instrText xml:space="preserve"> FORMTEXT </w:instrText>
            </w:r>
            <w:r w:rsidRPr="00B95308">
              <w:rPr>
                <w:b/>
              </w:rPr>
            </w:r>
            <w:r w:rsidRPr="00B95308">
              <w:rPr>
                <w:b/>
              </w:rPr>
              <w:fldChar w:fldCharType="separate"/>
            </w:r>
            <w:r w:rsidRPr="00B95308">
              <w:rPr>
                <w:b/>
              </w:rPr>
              <w:t> </w:t>
            </w:r>
            <w:r w:rsidRPr="00B95308">
              <w:rPr>
                <w:b/>
              </w:rPr>
              <w:t> </w:t>
            </w:r>
            <w:r w:rsidRPr="00B95308">
              <w:rPr>
                <w:b/>
              </w:rPr>
              <w:t> </w:t>
            </w:r>
            <w:r w:rsidRPr="00B95308">
              <w:rPr>
                <w:b/>
              </w:rPr>
              <w:t> </w:t>
            </w:r>
            <w:r w:rsidRPr="00B95308">
              <w:rPr>
                <w:b/>
              </w:rPr>
              <w:t> </w:t>
            </w:r>
            <w:r w:rsidRPr="00B95308">
              <w:fldChar w:fldCharType="end"/>
            </w:r>
          </w:p>
        </w:tc>
      </w:tr>
      <w:tr w:rsidR="00B95308" w:rsidRPr="00B95308" w14:paraId="5C006E06"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FD18A6" w14:textId="77777777" w:rsidR="00B95308" w:rsidRPr="00B95308" w:rsidRDefault="00B95308" w:rsidP="00B95308">
            <w:pPr>
              <w:ind w:left="0"/>
              <w:jc w:val="right"/>
            </w:pPr>
            <w:r w:rsidRPr="00B95308">
              <w:t>Job Title:</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3A780AE" w14:textId="77777777" w:rsidR="00B95308" w:rsidRPr="00B95308" w:rsidRDefault="00B95308" w:rsidP="00B95308">
            <w:pPr>
              <w:ind w:left="0"/>
            </w:pPr>
            <w:r w:rsidRPr="00B95308">
              <w:rPr>
                <w:b/>
              </w:rPr>
              <w:fldChar w:fldCharType="begin">
                <w:ffData>
                  <w:name w:val="Text1"/>
                  <w:enabled/>
                  <w:calcOnExit w:val="0"/>
                  <w:textInput/>
                </w:ffData>
              </w:fldChar>
            </w:r>
            <w:r w:rsidRPr="00B95308">
              <w:rPr>
                <w:b/>
              </w:rPr>
              <w:instrText xml:space="preserve"> FORMTEXT </w:instrText>
            </w:r>
            <w:r w:rsidRPr="00B95308">
              <w:rPr>
                <w:b/>
              </w:rPr>
            </w:r>
            <w:r w:rsidRPr="00B95308">
              <w:rPr>
                <w:b/>
              </w:rPr>
              <w:fldChar w:fldCharType="separate"/>
            </w:r>
            <w:r w:rsidRPr="00B95308">
              <w:rPr>
                <w:b/>
              </w:rPr>
              <w:t> </w:t>
            </w:r>
            <w:r w:rsidRPr="00B95308">
              <w:rPr>
                <w:b/>
              </w:rPr>
              <w:t> </w:t>
            </w:r>
            <w:r w:rsidRPr="00B95308">
              <w:rPr>
                <w:b/>
              </w:rPr>
              <w:t> </w:t>
            </w:r>
            <w:r w:rsidRPr="00B95308">
              <w:rPr>
                <w:b/>
              </w:rPr>
              <w:t> </w:t>
            </w:r>
            <w:r w:rsidRPr="00B95308">
              <w:rPr>
                <w:b/>
              </w:rPr>
              <w:t> </w:t>
            </w:r>
            <w:r w:rsidRPr="00B95308">
              <w:fldChar w:fldCharType="end"/>
            </w:r>
          </w:p>
        </w:tc>
      </w:tr>
      <w:tr w:rsidR="00B95308" w:rsidRPr="00B95308" w14:paraId="1FF8977E"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789BBB7" w14:textId="77777777" w:rsidR="00B95308" w:rsidRPr="00B95308" w:rsidRDefault="00B95308" w:rsidP="00B95308">
            <w:pPr>
              <w:ind w:left="0"/>
              <w:jc w:val="right"/>
            </w:pPr>
            <w:r w:rsidRPr="00B95308">
              <w:t>Organization Name:</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9F325AA"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DD3506" w:rsidRPr="00B95308" w14:paraId="45C1D7B7"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6604A24" w14:textId="008F66E9" w:rsidR="00DD3506" w:rsidRPr="00B95308" w:rsidRDefault="00DD3506" w:rsidP="00DD3506">
            <w:pPr>
              <w:ind w:left="0"/>
              <w:jc w:val="right"/>
            </w:pPr>
            <w:r w:rsidRPr="00B95308">
              <w:t>Telephone Number:</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092AF5" w14:textId="186B9A11" w:rsidR="00DD3506" w:rsidRPr="00B95308" w:rsidRDefault="00DD3506" w:rsidP="00DD3506">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44470086"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ED8811C" w14:textId="77777777" w:rsidR="00B95308" w:rsidRPr="00B95308" w:rsidRDefault="00B95308" w:rsidP="00B95308">
            <w:pPr>
              <w:ind w:left="0"/>
              <w:jc w:val="right"/>
            </w:pPr>
            <w:r w:rsidRPr="00B95308">
              <w:t>Mailing Address:</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2DDDBD2"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3A2A7B68"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F454166" w14:textId="77777777" w:rsidR="00B95308" w:rsidRPr="00B95308" w:rsidRDefault="00B95308" w:rsidP="00B95308">
            <w:pPr>
              <w:ind w:left="0"/>
              <w:jc w:val="right"/>
            </w:pPr>
            <w:r w:rsidRPr="00B95308">
              <w:t>E-mail address:</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6EEAA0DF"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bl>
    <w:p w14:paraId="180BF3D2" w14:textId="77777777" w:rsidR="00261779" w:rsidRPr="00653DB3" w:rsidRDefault="00261779" w:rsidP="00653DB3">
      <w:pPr>
        <w:ind w:left="0"/>
        <w:rPr>
          <w:b/>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653DB3" w:rsidRPr="00B95308" w14:paraId="6EE194D1" w14:textId="77777777" w:rsidTr="000B4CB0">
        <w:trPr>
          <w:trHeight w:val="461"/>
        </w:trPr>
        <w:tc>
          <w:tcPr>
            <w:tcW w:w="10507" w:type="dxa"/>
            <w:tcBorders>
              <w:bottom w:val="single" w:sz="4" w:space="0" w:color="auto"/>
            </w:tcBorders>
            <w:shd w:val="clear" w:color="auto" w:fill="948A54" w:themeFill="background2" w:themeFillShade="80"/>
            <w:vAlign w:val="center"/>
          </w:tcPr>
          <w:p w14:paraId="5033D0E4" w14:textId="77777777" w:rsidR="00653DB3" w:rsidRPr="00B95308" w:rsidRDefault="00653DB3" w:rsidP="000B4CB0">
            <w:pPr>
              <w:ind w:left="0"/>
              <w:rPr>
                <w:b/>
              </w:rPr>
            </w:pPr>
            <w:bookmarkStart w:id="3" w:name="_Hlk29905280"/>
            <w:r w:rsidRPr="00411A35">
              <w:rPr>
                <w:b/>
                <w:color w:val="FFFFFF" w:themeColor="background1"/>
                <w:sz w:val="28"/>
              </w:rPr>
              <w:t xml:space="preserve">SECTION </w:t>
            </w:r>
            <w:r>
              <w:rPr>
                <w:b/>
                <w:color w:val="FFFFFF" w:themeColor="background1"/>
                <w:sz w:val="28"/>
              </w:rPr>
              <w:t>I</w:t>
            </w:r>
            <w:r w:rsidRPr="00411A35">
              <w:rPr>
                <w:b/>
                <w:color w:val="FFFFFF" w:themeColor="background1"/>
                <w:sz w:val="28"/>
              </w:rPr>
              <w:t>I</w:t>
            </w:r>
            <w:r>
              <w:rPr>
                <w:b/>
                <w:color w:val="FFFFFF" w:themeColor="background1"/>
                <w:sz w:val="28"/>
              </w:rPr>
              <w:t>I  -</w:t>
            </w:r>
            <w:r w:rsidRPr="00411A35">
              <w:rPr>
                <w:b/>
                <w:color w:val="FFFFFF" w:themeColor="background1"/>
                <w:sz w:val="28"/>
              </w:rPr>
              <w:t xml:space="preserve"> </w:t>
            </w:r>
            <w:r>
              <w:rPr>
                <w:b/>
                <w:color w:val="FFFFFF" w:themeColor="background1"/>
                <w:sz w:val="28"/>
              </w:rPr>
              <w:t xml:space="preserve"> NOMINEE ACCOMPLISHMENTS</w:t>
            </w:r>
            <w:r w:rsidRPr="00411A35">
              <w:rPr>
                <w:b/>
                <w:color w:val="FFFFFF" w:themeColor="background1"/>
                <w:sz w:val="28"/>
              </w:rPr>
              <w:t>:</w:t>
            </w:r>
          </w:p>
        </w:tc>
      </w:tr>
      <w:bookmarkEnd w:id="3"/>
    </w:tbl>
    <w:p w14:paraId="5F16F588" w14:textId="77777777" w:rsidR="00653DB3" w:rsidRPr="00653DB3" w:rsidRDefault="00653DB3" w:rsidP="00653DB3">
      <w:pPr>
        <w:ind w:left="0"/>
      </w:pPr>
    </w:p>
    <w:p w14:paraId="613795D7" w14:textId="77777777" w:rsidR="006223DD" w:rsidRDefault="006223DD" w:rsidP="006223DD">
      <w:pPr>
        <w:pStyle w:val="ListParagraph"/>
        <w:numPr>
          <w:ilvl w:val="0"/>
          <w:numId w:val="10"/>
        </w:numPr>
      </w:pPr>
      <w:r w:rsidRPr="006223DD">
        <w:rPr>
          <w:b/>
        </w:rPr>
        <w:t>Why should the nominee be considered for this award?</w:t>
      </w:r>
      <w:r w:rsidRPr="006223DD">
        <w:t xml:space="preserve"> Summarize the nominee’s progress toward career goals, specify the workforce program participation and dates, and give an overall statement of what they accomplished that makes them exceptional.</w:t>
      </w:r>
    </w:p>
    <w:p w14:paraId="50445B58" w14:textId="59C80FEF" w:rsidR="00653DB3" w:rsidRDefault="00653DB3" w:rsidP="006223DD">
      <w:pPr>
        <w:pStyle w:val="ListParagraph"/>
      </w:pPr>
      <w:r w:rsidRPr="00653DB3">
        <w:t>(</w:t>
      </w:r>
      <w:r w:rsidRPr="006223DD">
        <w:rPr>
          <w:b/>
        </w:rPr>
        <w:t>Text box is limited to 350 words</w:t>
      </w:r>
      <w:r w:rsidRPr="00653DB3">
        <w:t>)</w:t>
      </w:r>
    </w:p>
    <w:p w14:paraId="6B182561" w14:textId="77777777" w:rsidR="006223DD" w:rsidRPr="00653DB3" w:rsidRDefault="006223DD" w:rsidP="006223DD">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8"/>
      </w:tblGrid>
      <w:tr w:rsidR="00653DB3" w:rsidRPr="00653DB3" w14:paraId="3566B121" w14:textId="77777777" w:rsidTr="006223DD">
        <w:trPr>
          <w:trHeight w:val="5507"/>
        </w:trPr>
        <w:tc>
          <w:tcPr>
            <w:tcW w:w="10058" w:type="dxa"/>
          </w:tcPr>
          <w:p w14:paraId="69712A0A" w14:textId="77777777" w:rsidR="00653DB3" w:rsidRPr="00653DB3" w:rsidRDefault="00653DB3" w:rsidP="00653DB3">
            <w:pPr>
              <w:ind w:left="0"/>
            </w:pPr>
            <w:r w:rsidRPr="00653DB3">
              <w:fldChar w:fldCharType="begin">
                <w:ffData>
                  <w:name w:val=""/>
                  <w:enabled/>
                  <w:calcOnExit w:val="0"/>
                  <w:textInput>
                    <w:maxLength w:val="1750"/>
                  </w:textInput>
                </w:ffData>
              </w:fldChar>
            </w:r>
            <w:r w:rsidRPr="00653DB3">
              <w:instrText xml:space="preserve"> FORMTEXT </w:instrText>
            </w:r>
            <w:r w:rsidRPr="00653DB3">
              <w:fldChar w:fldCharType="separate"/>
            </w:r>
            <w:r w:rsidRPr="00653DB3">
              <w:t> </w:t>
            </w:r>
            <w:r w:rsidRPr="00653DB3">
              <w:t> </w:t>
            </w:r>
            <w:r w:rsidRPr="00653DB3">
              <w:t> </w:t>
            </w:r>
            <w:r w:rsidRPr="00653DB3">
              <w:t> </w:t>
            </w:r>
            <w:r w:rsidRPr="00653DB3">
              <w:t> </w:t>
            </w:r>
            <w:r w:rsidRPr="00653DB3">
              <w:fldChar w:fldCharType="end"/>
            </w:r>
          </w:p>
        </w:tc>
      </w:tr>
    </w:tbl>
    <w:p w14:paraId="3FA5FD41" w14:textId="0490A79E" w:rsidR="006223DD" w:rsidRDefault="006223DD" w:rsidP="00653DB3">
      <w:pPr>
        <w:ind w:left="0"/>
        <w:rPr>
          <w:b/>
        </w:rPr>
      </w:pPr>
    </w:p>
    <w:p w14:paraId="01E335B9" w14:textId="1D9573DB" w:rsidR="00653DB3" w:rsidRDefault="006223DD" w:rsidP="00261779">
      <w:pPr>
        <w:ind w:left="0" w:right="0"/>
        <w:rPr>
          <w:b/>
        </w:rPr>
      </w:pPr>
      <w:r>
        <w:rPr>
          <w:b/>
        </w:rPr>
        <w:br w:type="page"/>
      </w:r>
    </w:p>
    <w:p w14:paraId="14865791" w14:textId="098A4901" w:rsidR="00653DB3" w:rsidRDefault="00653DB3" w:rsidP="00653DB3">
      <w:pPr>
        <w:ind w:left="0"/>
        <w:rPr>
          <w:b/>
        </w:rPr>
      </w:pPr>
    </w:p>
    <w:p w14:paraId="191F5C2F" w14:textId="77777777" w:rsidR="00261779" w:rsidRDefault="00261779" w:rsidP="00653DB3">
      <w:pPr>
        <w:ind w:left="0"/>
        <w:rPr>
          <w:b/>
        </w:rPr>
      </w:pPr>
    </w:p>
    <w:p w14:paraId="00DA0D20" w14:textId="77777777" w:rsidR="00653DB3" w:rsidRPr="00653DB3" w:rsidRDefault="00653DB3" w:rsidP="00653DB3">
      <w:pPr>
        <w:ind w:left="0"/>
        <w:rPr>
          <w:b/>
        </w:rPr>
      </w:pPr>
    </w:p>
    <w:p w14:paraId="657473B3" w14:textId="36B3A795" w:rsidR="00653DB3" w:rsidRDefault="006223DD" w:rsidP="006223DD">
      <w:pPr>
        <w:pStyle w:val="ListParagraph"/>
        <w:numPr>
          <w:ilvl w:val="0"/>
          <w:numId w:val="10"/>
        </w:numPr>
        <w:rPr>
          <w:b/>
        </w:rPr>
      </w:pPr>
      <w:r w:rsidRPr="006223DD">
        <w:rPr>
          <w:b/>
        </w:rPr>
        <w:t>Tell the nominee’s story.</w:t>
      </w:r>
      <w:r w:rsidRPr="006223DD">
        <w:t xml:space="preserve"> Share strengths, skills, and positive assets they have demonstrated while in the program or service. Include any significant challenges overcome while working toward career goals. (</w:t>
      </w:r>
      <w:r w:rsidRPr="006223DD">
        <w:rPr>
          <w:b/>
        </w:rPr>
        <w:t>Text is limited to 500 words)</w:t>
      </w:r>
    </w:p>
    <w:p w14:paraId="2530D3A6" w14:textId="77777777" w:rsidR="006223DD" w:rsidRPr="006223DD" w:rsidRDefault="006223DD" w:rsidP="006223DD">
      <w:pPr>
        <w:pStyle w:val="ListParagrap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653DB3" w:rsidRPr="00653DB3" w14:paraId="4D68DB4F" w14:textId="77777777" w:rsidTr="00261779">
        <w:trPr>
          <w:trHeight w:val="9922"/>
        </w:trPr>
        <w:tc>
          <w:tcPr>
            <w:tcW w:w="10124" w:type="dxa"/>
          </w:tcPr>
          <w:p w14:paraId="3F878793" w14:textId="3D48BCBF" w:rsidR="00653DB3" w:rsidRPr="00653DB3" w:rsidRDefault="006223DD" w:rsidP="00653DB3">
            <w:pPr>
              <w:ind w:left="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B2356C" w14:textId="48DEB0C8" w:rsidR="006223DD" w:rsidRDefault="006223DD" w:rsidP="00653DB3">
      <w:pPr>
        <w:ind w:left="0"/>
        <w:rPr>
          <w:b/>
        </w:rPr>
      </w:pPr>
    </w:p>
    <w:p w14:paraId="2230C917" w14:textId="77777777" w:rsidR="006223DD" w:rsidRDefault="006223DD">
      <w:pPr>
        <w:ind w:left="0" w:right="0"/>
        <w:rPr>
          <w:b/>
        </w:rPr>
      </w:pPr>
      <w:r>
        <w:rPr>
          <w:b/>
        </w:rPr>
        <w:br w:type="page"/>
      </w:r>
    </w:p>
    <w:p w14:paraId="794E389C" w14:textId="77777777" w:rsidR="00653DB3" w:rsidRPr="00653DB3" w:rsidRDefault="00653DB3" w:rsidP="00653DB3">
      <w:pPr>
        <w:ind w:left="0"/>
        <w:rPr>
          <w:b/>
        </w:rPr>
      </w:pPr>
    </w:p>
    <w:p w14:paraId="18F7E62A" w14:textId="77777777" w:rsidR="006223DD" w:rsidRDefault="006223DD" w:rsidP="00653DB3">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7F5F757F" w14:textId="77777777" w:rsidR="006223DD" w:rsidRDefault="006223DD" w:rsidP="00653DB3">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31B85444" w14:textId="5DFA6B6E" w:rsidR="00653DB3" w:rsidRPr="00653DB3" w:rsidRDefault="00653DB3" w:rsidP="006223DD">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r w:rsidRPr="00653DB3">
        <w:t>C.</w:t>
      </w:r>
      <w:r w:rsidRPr="00653DB3">
        <w:tab/>
      </w:r>
      <w:r w:rsidR="006223DD" w:rsidRPr="006223DD">
        <w:t>Identify the nominee’s current employer, job title, and their job responsibilities. Add further information to give a complete picture of their employment. (</w:t>
      </w:r>
      <w:r w:rsidR="006223DD" w:rsidRPr="006223DD">
        <w:rPr>
          <w:b/>
        </w:rPr>
        <w:t>Text is limited to 350 words</w:t>
      </w:r>
      <w:r w:rsidR="006223DD" w:rsidRPr="006223DD">
        <w:t>)</w:t>
      </w:r>
    </w:p>
    <w:p w14:paraId="07857AFD" w14:textId="77777777" w:rsidR="00653DB3" w:rsidRPr="00A1677B" w:rsidRDefault="00653DB3" w:rsidP="00653DB3">
      <w:pPr>
        <w:pStyle w:val="Heade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man Old Style" w:hAnsi="Bookman Old Style"/>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653DB3" w:rsidRPr="00C51987" w14:paraId="7AD9218B" w14:textId="77777777" w:rsidTr="00EA4A0F">
        <w:trPr>
          <w:trHeight w:val="6224"/>
        </w:trPr>
        <w:tc>
          <w:tcPr>
            <w:tcW w:w="10245" w:type="dxa"/>
          </w:tcPr>
          <w:p w14:paraId="26CBFDED" w14:textId="3AD647F2" w:rsidR="00653DB3" w:rsidRPr="00C222F8" w:rsidRDefault="00653DB3" w:rsidP="006223DD">
            <w:pPr>
              <w:tabs>
                <w:tab w:val="left" w:pos="540"/>
              </w:tabs>
              <w:ind w:left="0"/>
              <w:rPr>
                <w:rFonts w:ascii="Bookman Old Style" w:hAnsi="Bookman Old Style" w:cs="Tahoma"/>
              </w:rPr>
            </w:pPr>
            <w:r w:rsidRPr="000855F3">
              <w:rPr>
                <w:rFonts w:ascii="Bookman Old Style" w:hAnsi="Bookman Old Style" w:cs="Tahoma"/>
              </w:rPr>
              <w:t xml:space="preserve"> </w:t>
            </w:r>
            <w:r w:rsidR="00E73BFE">
              <w:fldChar w:fldCharType="begin">
                <w:ffData>
                  <w:name w:val=""/>
                  <w:enabled/>
                  <w:calcOnExit w:val="0"/>
                  <w:textInput>
                    <w:maxLength w:val="1750"/>
                  </w:textInput>
                </w:ffData>
              </w:fldChar>
            </w:r>
            <w:r w:rsidR="00E73BFE">
              <w:instrText xml:space="preserve"> FORMTEXT </w:instrText>
            </w:r>
            <w:r w:rsidR="00E73BFE">
              <w:fldChar w:fldCharType="separate"/>
            </w:r>
            <w:r w:rsidR="00E73BFE">
              <w:rPr>
                <w:noProof/>
              </w:rPr>
              <w:t> </w:t>
            </w:r>
            <w:r w:rsidR="00E73BFE">
              <w:rPr>
                <w:noProof/>
              </w:rPr>
              <w:t> </w:t>
            </w:r>
            <w:r w:rsidR="00E73BFE">
              <w:rPr>
                <w:noProof/>
              </w:rPr>
              <w:t> </w:t>
            </w:r>
            <w:r w:rsidR="00E73BFE">
              <w:rPr>
                <w:noProof/>
              </w:rPr>
              <w:t> </w:t>
            </w:r>
            <w:r w:rsidR="00E73BFE">
              <w:rPr>
                <w:noProof/>
              </w:rPr>
              <w:t> </w:t>
            </w:r>
            <w:r w:rsidR="00E73BFE">
              <w:fldChar w:fldCharType="end"/>
            </w:r>
          </w:p>
        </w:tc>
      </w:tr>
    </w:tbl>
    <w:p w14:paraId="520FD5BF" w14:textId="1553848E" w:rsidR="00EA4A0F" w:rsidRDefault="00EA4A0F" w:rsidP="00657870">
      <w:pPr>
        <w:ind w:left="0"/>
      </w:pPr>
    </w:p>
    <w:p w14:paraId="40110A69" w14:textId="77777777" w:rsidR="00EA4A0F" w:rsidRDefault="00EA4A0F"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E92EFC" w:rsidRPr="00B95308" w14:paraId="21F930F9" w14:textId="77777777" w:rsidTr="000B4CB0">
        <w:trPr>
          <w:trHeight w:val="461"/>
        </w:trPr>
        <w:tc>
          <w:tcPr>
            <w:tcW w:w="10507" w:type="dxa"/>
            <w:tcBorders>
              <w:bottom w:val="single" w:sz="4" w:space="0" w:color="auto"/>
            </w:tcBorders>
            <w:shd w:val="clear" w:color="auto" w:fill="948A54" w:themeFill="background2" w:themeFillShade="80"/>
            <w:vAlign w:val="center"/>
          </w:tcPr>
          <w:p w14:paraId="30074545" w14:textId="68B1324C" w:rsidR="00E92EFC" w:rsidRPr="00B95308" w:rsidRDefault="00E92EFC" w:rsidP="000B4CB0">
            <w:pPr>
              <w:ind w:left="0"/>
              <w:rPr>
                <w:b/>
              </w:rPr>
            </w:pPr>
            <w:r w:rsidRPr="00411A35">
              <w:rPr>
                <w:b/>
                <w:color w:val="FFFFFF" w:themeColor="background1"/>
                <w:sz w:val="28"/>
              </w:rPr>
              <w:t xml:space="preserve">SECTION </w:t>
            </w:r>
            <w:r>
              <w:rPr>
                <w:b/>
                <w:color w:val="FFFFFF" w:themeColor="background1"/>
                <w:sz w:val="28"/>
              </w:rPr>
              <w:t>I</w:t>
            </w:r>
            <w:r w:rsidR="00EA4A0F">
              <w:rPr>
                <w:b/>
                <w:color w:val="FFFFFF" w:themeColor="background1"/>
                <w:sz w:val="28"/>
              </w:rPr>
              <w:t>V</w:t>
            </w:r>
            <w:r>
              <w:rPr>
                <w:b/>
                <w:color w:val="FFFFFF" w:themeColor="background1"/>
                <w:sz w:val="28"/>
              </w:rPr>
              <w:t xml:space="preserve">  -</w:t>
            </w:r>
            <w:r w:rsidRPr="00411A35">
              <w:rPr>
                <w:b/>
                <w:color w:val="FFFFFF" w:themeColor="background1"/>
                <w:sz w:val="28"/>
              </w:rPr>
              <w:t xml:space="preserve"> </w:t>
            </w:r>
            <w:r>
              <w:rPr>
                <w:b/>
                <w:color w:val="FFFFFF" w:themeColor="background1"/>
                <w:sz w:val="28"/>
              </w:rPr>
              <w:t xml:space="preserve"> </w:t>
            </w:r>
            <w:r w:rsidR="00412C4C">
              <w:rPr>
                <w:b/>
                <w:color w:val="FFFFFF" w:themeColor="background1"/>
                <w:sz w:val="28"/>
              </w:rPr>
              <w:t>LETTER OF SUPPORT</w:t>
            </w:r>
            <w:r w:rsidRPr="00411A35">
              <w:rPr>
                <w:b/>
                <w:color w:val="FFFFFF" w:themeColor="background1"/>
                <w:sz w:val="28"/>
              </w:rPr>
              <w:t>:</w:t>
            </w:r>
          </w:p>
        </w:tc>
      </w:tr>
    </w:tbl>
    <w:p w14:paraId="6FD8902E" w14:textId="77777777" w:rsidR="00653DB3" w:rsidRDefault="00653DB3" w:rsidP="00657870">
      <w:pPr>
        <w:ind w:left="0"/>
      </w:pPr>
    </w:p>
    <w:p w14:paraId="23D273A8" w14:textId="618D5C5A" w:rsidR="0077380F" w:rsidRDefault="0077380F" w:rsidP="00E73BFE">
      <w:pPr>
        <w:ind w:left="180"/>
      </w:pPr>
      <w:r>
        <w:t xml:space="preserve">Now that you completed </w:t>
      </w:r>
      <w:r w:rsidR="00E73BFE">
        <w:t>the</w:t>
      </w:r>
      <w:r>
        <w:t xml:space="preserve"> draft of your nomination, you will need </w:t>
      </w:r>
      <w:r w:rsidR="002969DC">
        <w:t xml:space="preserve">to request </w:t>
      </w:r>
      <w:r>
        <w:t xml:space="preserve">a letter of support from your local </w:t>
      </w:r>
      <w:hyperlink r:id="rId12" w:history="1">
        <w:r w:rsidRPr="00674BB8">
          <w:rPr>
            <w:rStyle w:val="Hyperlink"/>
          </w:rPr>
          <w:t>Workforce Development Board</w:t>
        </w:r>
      </w:hyperlink>
      <w:r>
        <w:t>. Once you have</w:t>
      </w:r>
      <w:r w:rsidR="002969DC">
        <w:t xml:space="preserve"> received</w:t>
      </w:r>
      <w:r>
        <w:t xml:space="preserve"> a letter of support, it’s time to submit your nomination online. </w:t>
      </w:r>
      <w:hyperlink r:id="rId13" w:history="1">
        <w:r w:rsidRPr="00DD3506">
          <w:rPr>
            <w:rStyle w:val="Hyperlink"/>
            <w:b/>
          </w:rPr>
          <w:t>Click here</w:t>
        </w:r>
      </w:hyperlink>
      <w:r>
        <w:t xml:space="preserve"> to access the</w:t>
      </w:r>
      <w:r w:rsidR="00E73BFE">
        <w:t xml:space="preserve"> </w:t>
      </w:r>
      <w:r w:rsidR="00A35940">
        <w:t>online nomination form</w:t>
      </w:r>
      <w:r>
        <w:t xml:space="preserve">. If you do not have a letter of support at the time of </w:t>
      </w:r>
      <w:r w:rsidR="002969DC">
        <w:t xml:space="preserve">the </w:t>
      </w:r>
      <w:r w:rsidR="00A35940">
        <w:t xml:space="preserve">online </w:t>
      </w:r>
      <w:r>
        <w:t>submission,</w:t>
      </w:r>
      <w:r w:rsidR="00E73BFE">
        <w:t xml:space="preserve"> </w:t>
      </w:r>
      <w:r>
        <w:t xml:space="preserve">email a copy to </w:t>
      </w:r>
      <w:hyperlink r:id="rId14" w:history="1">
        <w:r w:rsidRPr="005D06B9">
          <w:rPr>
            <w:rStyle w:val="Hyperlink"/>
          </w:rPr>
          <w:t>ncwtc@nccommerce.com</w:t>
        </w:r>
      </w:hyperlink>
      <w:r>
        <w:t xml:space="preserve"> before the </w:t>
      </w:r>
      <w:r w:rsidRPr="0077380F">
        <w:rPr>
          <w:b/>
          <w:color w:val="FF0000"/>
        </w:rPr>
        <w:t xml:space="preserve">deadline of </w:t>
      </w:r>
      <w:r w:rsidR="002969DC">
        <w:rPr>
          <w:b/>
          <w:color w:val="FF0000"/>
        </w:rPr>
        <w:t xml:space="preserve">5:00 pm on </w:t>
      </w:r>
      <w:r w:rsidRPr="0077380F">
        <w:rPr>
          <w:b/>
          <w:color w:val="FF0000"/>
        </w:rPr>
        <w:t xml:space="preserve">Friday, </w:t>
      </w:r>
      <w:r w:rsidR="00DF764A">
        <w:rPr>
          <w:b/>
          <w:color w:val="FF0000"/>
        </w:rPr>
        <w:t>May 15,</w:t>
      </w:r>
      <w:r w:rsidRPr="0077380F">
        <w:rPr>
          <w:b/>
          <w:color w:val="FF0000"/>
        </w:rPr>
        <w:t xml:space="preserve"> 2020</w:t>
      </w:r>
      <w:r>
        <w:t>.</w:t>
      </w:r>
    </w:p>
    <w:p w14:paraId="63517761" w14:textId="2FCF3A2C" w:rsidR="0077380F" w:rsidRDefault="0077380F" w:rsidP="00657870">
      <w:pPr>
        <w:ind w:left="0"/>
      </w:pPr>
    </w:p>
    <w:p w14:paraId="0461F763" w14:textId="24FB64C3" w:rsidR="00653DB3" w:rsidRDefault="00653DB3" w:rsidP="00653DB3">
      <w:pPr>
        <w:ind w:left="0"/>
      </w:pPr>
    </w:p>
    <w:p w14:paraId="5B555166" w14:textId="7320AE9D" w:rsidR="00EA4A0F" w:rsidRDefault="00EA4A0F">
      <w:pPr>
        <w:ind w:left="0" w:right="0"/>
      </w:pPr>
      <w:r>
        <w:br w:type="page"/>
      </w:r>
    </w:p>
    <w:p w14:paraId="47D7A0D7" w14:textId="7320AE9D" w:rsidR="00EA4A0F" w:rsidRDefault="00EA4A0F" w:rsidP="00653DB3">
      <w:pPr>
        <w:ind w:left="0"/>
      </w:pPr>
    </w:p>
    <w:p w14:paraId="24326636" w14:textId="3C87D8F2" w:rsidR="00EA4A0F" w:rsidRDefault="00EA4A0F" w:rsidP="00653DB3">
      <w:pPr>
        <w:ind w:left="0"/>
      </w:pPr>
    </w:p>
    <w:p w14:paraId="429A7FA6" w14:textId="3C1FE4F0" w:rsidR="00EA4A0F" w:rsidRDefault="00EA4A0F" w:rsidP="00653DB3">
      <w:pPr>
        <w:ind w:left="0"/>
      </w:pPr>
    </w:p>
    <w:p w14:paraId="2E9E98AA" w14:textId="77777777" w:rsidR="00EA4A0F" w:rsidRPr="00653DB3" w:rsidRDefault="00EA4A0F" w:rsidP="00653DB3">
      <w:pPr>
        <w:ind w:left="0"/>
      </w:pPr>
    </w:p>
    <w:tbl>
      <w:tblPr>
        <w:tblW w:w="10597" w:type="dxa"/>
        <w:tblInd w:w="18" w:type="dxa"/>
        <w:tblLook w:val="04A0" w:firstRow="1" w:lastRow="0" w:firstColumn="1" w:lastColumn="0" w:noHBand="0" w:noVBand="1"/>
      </w:tblPr>
      <w:tblGrid>
        <w:gridCol w:w="999"/>
        <w:gridCol w:w="9598"/>
      </w:tblGrid>
      <w:tr w:rsidR="00E92EFC" w:rsidRPr="00653DB3" w14:paraId="1533B1D3" w14:textId="77777777" w:rsidTr="00E73BFE">
        <w:trPr>
          <w:trHeight w:val="423"/>
        </w:trPr>
        <w:tc>
          <w:tcPr>
            <w:tcW w:w="10597"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3D5C3395" w14:textId="77777777" w:rsidR="00E92EFC" w:rsidRPr="00653DB3" w:rsidRDefault="00E92EFC" w:rsidP="00653DB3">
            <w:pPr>
              <w:ind w:left="0"/>
            </w:pPr>
            <w:r w:rsidRPr="00411A35">
              <w:rPr>
                <w:b/>
                <w:color w:val="FFFFFF" w:themeColor="background1"/>
                <w:sz w:val="28"/>
              </w:rPr>
              <w:t xml:space="preserve">SECTION </w:t>
            </w:r>
            <w:r>
              <w:rPr>
                <w:b/>
                <w:color w:val="FFFFFF" w:themeColor="background1"/>
                <w:sz w:val="28"/>
              </w:rPr>
              <w:t>V  -</w:t>
            </w:r>
            <w:r w:rsidRPr="00411A35">
              <w:rPr>
                <w:b/>
                <w:color w:val="FFFFFF" w:themeColor="background1"/>
                <w:sz w:val="28"/>
              </w:rPr>
              <w:t xml:space="preserve"> </w:t>
            </w:r>
            <w:r>
              <w:rPr>
                <w:b/>
                <w:color w:val="FFFFFF" w:themeColor="background1"/>
                <w:sz w:val="28"/>
              </w:rPr>
              <w:t xml:space="preserve"> CHECKLIST</w:t>
            </w:r>
            <w:r w:rsidRPr="00411A35">
              <w:rPr>
                <w:b/>
                <w:color w:val="FFFFFF" w:themeColor="background1"/>
                <w:sz w:val="28"/>
              </w:rPr>
              <w:t>:</w:t>
            </w:r>
          </w:p>
        </w:tc>
      </w:tr>
      <w:tr w:rsidR="00E92EFC" w:rsidRPr="00653DB3" w14:paraId="63745C00" w14:textId="77777777" w:rsidTr="00906590">
        <w:trPr>
          <w:trHeight w:val="576"/>
        </w:trPr>
        <w:tc>
          <w:tcPr>
            <w:tcW w:w="999" w:type="dxa"/>
            <w:tcBorders>
              <w:top w:val="single" w:sz="4" w:space="0" w:color="auto"/>
            </w:tcBorders>
            <w:vAlign w:val="center"/>
          </w:tcPr>
          <w:p w14:paraId="7B39A532"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tcBorders>
              <w:top w:val="single" w:sz="4" w:space="0" w:color="auto"/>
            </w:tcBorders>
            <w:vAlign w:val="center"/>
          </w:tcPr>
          <w:p w14:paraId="6D835C2F" w14:textId="77777777" w:rsidR="00E92EFC" w:rsidRPr="00653DB3" w:rsidRDefault="00E92EFC" w:rsidP="00653DB3">
            <w:pPr>
              <w:ind w:left="0"/>
            </w:pPr>
            <w:r w:rsidRPr="00653DB3">
              <w:t>Nominee meets criteria outlined on Page 1.</w:t>
            </w:r>
          </w:p>
        </w:tc>
      </w:tr>
      <w:tr w:rsidR="00E92EFC" w:rsidRPr="00653DB3" w14:paraId="25EC6813" w14:textId="77777777" w:rsidTr="00906590">
        <w:trPr>
          <w:trHeight w:val="576"/>
        </w:trPr>
        <w:tc>
          <w:tcPr>
            <w:tcW w:w="999" w:type="dxa"/>
            <w:vAlign w:val="center"/>
          </w:tcPr>
          <w:p w14:paraId="01FA5F9E"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7D32EE49" w14:textId="77777777" w:rsidR="00E92EFC" w:rsidRPr="00653DB3" w:rsidRDefault="00E92EFC" w:rsidP="00653DB3">
            <w:pPr>
              <w:ind w:left="0"/>
            </w:pPr>
            <w:r w:rsidRPr="00653DB3">
              <w:rPr>
                <w:b/>
              </w:rPr>
              <w:t>Section I</w:t>
            </w:r>
            <w:r w:rsidRPr="00653DB3">
              <w:t xml:space="preserve"> – Nominee Information completed.</w:t>
            </w:r>
          </w:p>
        </w:tc>
      </w:tr>
      <w:tr w:rsidR="00E92EFC" w:rsidRPr="00653DB3" w14:paraId="14556573" w14:textId="77777777" w:rsidTr="00906590">
        <w:trPr>
          <w:trHeight w:val="576"/>
        </w:trPr>
        <w:tc>
          <w:tcPr>
            <w:tcW w:w="999" w:type="dxa"/>
            <w:vAlign w:val="center"/>
          </w:tcPr>
          <w:p w14:paraId="79616D8D"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29B4B375" w14:textId="77777777" w:rsidR="00E92EFC" w:rsidRPr="00653DB3" w:rsidRDefault="00E92EFC" w:rsidP="00653DB3">
            <w:pPr>
              <w:ind w:left="0"/>
            </w:pPr>
            <w:r w:rsidRPr="00653DB3">
              <w:rPr>
                <w:b/>
              </w:rPr>
              <w:t>Section II</w:t>
            </w:r>
            <w:r w:rsidRPr="00653DB3">
              <w:t xml:space="preserve"> –Nominator Information completed.</w:t>
            </w:r>
          </w:p>
        </w:tc>
      </w:tr>
      <w:tr w:rsidR="00E92EFC" w:rsidRPr="00653DB3" w14:paraId="3E2CBFC7" w14:textId="77777777" w:rsidTr="00906590">
        <w:trPr>
          <w:trHeight w:val="576"/>
        </w:trPr>
        <w:tc>
          <w:tcPr>
            <w:tcW w:w="999" w:type="dxa"/>
            <w:vAlign w:val="center"/>
          </w:tcPr>
          <w:p w14:paraId="2B21AD5E"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4604B8A7" w14:textId="77777777" w:rsidR="00E92EFC" w:rsidRPr="00653DB3" w:rsidRDefault="00E92EFC" w:rsidP="00653DB3">
            <w:pPr>
              <w:ind w:left="0"/>
            </w:pPr>
            <w:r w:rsidRPr="00653DB3">
              <w:rPr>
                <w:b/>
              </w:rPr>
              <w:t>Section III</w:t>
            </w:r>
            <w:r w:rsidRPr="00653DB3">
              <w:t xml:space="preserve"> – Nominee Accomplishments for the period of July 1, 201</w:t>
            </w:r>
            <w:r>
              <w:t>9</w:t>
            </w:r>
            <w:r w:rsidRPr="00653DB3">
              <w:t xml:space="preserve"> to June 30, 20</w:t>
            </w:r>
            <w:r>
              <w:t>20</w:t>
            </w:r>
            <w:r w:rsidRPr="00653DB3">
              <w:t>.</w:t>
            </w:r>
          </w:p>
        </w:tc>
      </w:tr>
      <w:tr w:rsidR="00E92EFC" w:rsidRPr="00653DB3" w14:paraId="6842C9CE" w14:textId="77777777" w:rsidTr="00906590">
        <w:trPr>
          <w:trHeight w:val="576"/>
        </w:trPr>
        <w:tc>
          <w:tcPr>
            <w:tcW w:w="999" w:type="dxa"/>
            <w:vAlign w:val="center"/>
          </w:tcPr>
          <w:p w14:paraId="55C5F85A"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26D58457" w14:textId="789E8E10" w:rsidR="00E92EFC" w:rsidRPr="00653DB3" w:rsidRDefault="00E92EFC" w:rsidP="00653DB3">
            <w:pPr>
              <w:ind w:left="0"/>
            </w:pPr>
            <w:r w:rsidRPr="00E92EFC">
              <w:rPr>
                <w:b/>
              </w:rPr>
              <w:t>Section IV</w:t>
            </w:r>
            <w:r>
              <w:t xml:space="preserve"> - </w:t>
            </w:r>
            <w:r w:rsidRPr="00653DB3">
              <w:t>Support letter(s) from the local Workforce Development Board ready for submission</w:t>
            </w:r>
            <w:r>
              <w:t xml:space="preserve"> along</w:t>
            </w:r>
            <w:r w:rsidRPr="00653DB3">
              <w:t xml:space="preserve"> with your online nomination or emailed to </w:t>
            </w:r>
            <w:hyperlink r:id="rId15" w:history="1">
              <w:r w:rsidRPr="00653DB3">
                <w:rPr>
                  <w:rStyle w:val="Hyperlink"/>
                </w:rPr>
                <w:t>ncwtc@nccommerce.com</w:t>
              </w:r>
            </w:hyperlink>
            <w:r w:rsidRPr="00653DB3">
              <w:t xml:space="preserve"> </w:t>
            </w:r>
            <w:hyperlink r:id="rId16" w:history="1"/>
            <w:r w:rsidRPr="00657870">
              <w:rPr>
                <w:b/>
                <w:color w:val="FF0000"/>
              </w:rPr>
              <w:t>b</w:t>
            </w:r>
            <w:r w:rsidR="0077380F">
              <w:rPr>
                <w:b/>
                <w:color w:val="FF0000"/>
              </w:rPr>
              <w:t>efore</w:t>
            </w:r>
            <w:r w:rsidRPr="00657870">
              <w:rPr>
                <w:b/>
                <w:color w:val="FF0000"/>
              </w:rPr>
              <w:t xml:space="preserve"> 5:00 pm on </w:t>
            </w:r>
            <w:r>
              <w:rPr>
                <w:b/>
                <w:color w:val="FF0000"/>
              </w:rPr>
              <w:t>Friday</w:t>
            </w:r>
            <w:r w:rsidRPr="00657870">
              <w:rPr>
                <w:b/>
                <w:color w:val="FF0000"/>
              </w:rPr>
              <w:t xml:space="preserve">, </w:t>
            </w:r>
            <w:r w:rsidR="00DF764A">
              <w:rPr>
                <w:b/>
                <w:color w:val="FF0000"/>
              </w:rPr>
              <w:t>May 15,</w:t>
            </w:r>
            <w:r w:rsidRPr="00657870">
              <w:rPr>
                <w:b/>
                <w:color w:val="FF0000"/>
              </w:rPr>
              <w:t xml:space="preserve"> 2020</w:t>
            </w:r>
            <w:r w:rsidR="0077380F">
              <w:rPr>
                <w:b/>
                <w:color w:val="FF0000"/>
              </w:rPr>
              <w:t>.</w:t>
            </w:r>
          </w:p>
        </w:tc>
      </w:tr>
      <w:tr w:rsidR="00E92EFC" w:rsidRPr="00653DB3" w14:paraId="2A817BED" w14:textId="77777777" w:rsidTr="00906590">
        <w:trPr>
          <w:trHeight w:val="576"/>
        </w:trPr>
        <w:tc>
          <w:tcPr>
            <w:tcW w:w="999" w:type="dxa"/>
            <w:vAlign w:val="center"/>
          </w:tcPr>
          <w:p w14:paraId="6544D99F" w14:textId="77777777" w:rsidR="00E92EFC" w:rsidRPr="00653DB3" w:rsidRDefault="00E92EFC" w:rsidP="00E92EFC">
            <w:pPr>
              <w:ind w:left="0"/>
              <w:jc w:val="right"/>
              <w:rPr>
                <w:b/>
              </w:rPr>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1D5D9749" w14:textId="77777777" w:rsidR="00E92EFC" w:rsidRPr="00653DB3" w:rsidRDefault="00E92EFC" w:rsidP="00653DB3">
            <w:pPr>
              <w:ind w:left="0"/>
            </w:pPr>
            <w:r w:rsidRPr="00653DB3">
              <w:t>Nominating organization has submitted only ONE nomination in this category.</w:t>
            </w:r>
          </w:p>
        </w:tc>
      </w:tr>
    </w:tbl>
    <w:p w14:paraId="447BF39C" w14:textId="4B506F34" w:rsidR="00653DB3" w:rsidRDefault="00653DB3" w:rsidP="00657870">
      <w:pPr>
        <w:ind w:left="0"/>
      </w:pPr>
    </w:p>
    <w:p w14:paraId="67C700A5" w14:textId="40FD495F" w:rsidR="00906590" w:rsidRDefault="00906590" w:rsidP="00657870">
      <w:pPr>
        <w:ind w:left="0"/>
      </w:pPr>
    </w:p>
    <w:tbl>
      <w:tblPr>
        <w:tblW w:w="10597" w:type="dxa"/>
        <w:tblInd w:w="18" w:type="dxa"/>
        <w:tblLook w:val="04A0" w:firstRow="1" w:lastRow="0" w:firstColumn="1" w:lastColumn="0" w:noHBand="0" w:noVBand="1"/>
      </w:tblPr>
      <w:tblGrid>
        <w:gridCol w:w="10597"/>
      </w:tblGrid>
      <w:tr w:rsidR="00185FDE" w:rsidRPr="00653DB3" w14:paraId="79727764" w14:textId="77777777" w:rsidTr="000B4CB0">
        <w:trPr>
          <w:trHeight w:val="423"/>
        </w:trPr>
        <w:tc>
          <w:tcPr>
            <w:tcW w:w="10597"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50FC7D7" w14:textId="2366F16B" w:rsidR="00185FDE" w:rsidRPr="00653DB3" w:rsidRDefault="00185FDE" w:rsidP="000B4CB0">
            <w:pPr>
              <w:ind w:left="0"/>
            </w:pPr>
          </w:p>
        </w:tc>
      </w:tr>
    </w:tbl>
    <w:p w14:paraId="4FF49548" w14:textId="77777777" w:rsidR="00185FDE" w:rsidRDefault="00185FDE" w:rsidP="00657870">
      <w:pPr>
        <w:ind w:left="0"/>
      </w:pPr>
    </w:p>
    <w:p w14:paraId="0D6DABAC" w14:textId="725C3B04" w:rsidR="00185FDE" w:rsidRDefault="00185FDE" w:rsidP="00185FDE">
      <w:pPr>
        <w:jc w:val="center"/>
        <w:rPr>
          <w:rFonts w:ascii="Bookman Old Style" w:hAnsi="Bookman Old Style" w:cs="Tahoma"/>
          <w:b/>
          <w:color w:val="FFFFFF"/>
        </w:rPr>
      </w:pPr>
    </w:p>
    <w:p w14:paraId="5750F5C6" w14:textId="77777777" w:rsidR="00DB1299" w:rsidRPr="00DD1D22" w:rsidRDefault="00DB1299" w:rsidP="00185FDE">
      <w:pPr>
        <w:jc w:val="center"/>
        <w:rPr>
          <w:rFonts w:ascii="Bookman Old Style" w:hAnsi="Bookman Old Style" w:cs="Tahoma"/>
          <w:b/>
          <w:color w:val="FFFFFF"/>
        </w:rPr>
      </w:pPr>
    </w:p>
    <w:p w14:paraId="23283BF0" w14:textId="77777777" w:rsidR="00185FDE" w:rsidRPr="00185FDE" w:rsidRDefault="00185FDE" w:rsidP="00185FDE">
      <w:pPr>
        <w:jc w:val="center"/>
        <w:rPr>
          <w:rFonts w:cs="Tahoma"/>
          <w:b/>
          <w:color w:val="FF0000"/>
          <w:sz w:val="36"/>
        </w:rPr>
      </w:pPr>
      <w:r w:rsidRPr="00185FDE">
        <w:rPr>
          <w:rFonts w:cs="Tahoma"/>
          <w:b/>
          <w:color w:val="FF0000"/>
          <w:sz w:val="36"/>
        </w:rPr>
        <w:t>Online nominations</w:t>
      </w:r>
      <w:r w:rsidRPr="00185FDE">
        <w:rPr>
          <w:rFonts w:cs="Tahoma"/>
          <w:b/>
          <w:sz w:val="36"/>
        </w:rPr>
        <w:t xml:space="preserve"> </w:t>
      </w:r>
      <w:r w:rsidRPr="00185FDE">
        <w:rPr>
          <w:rFonts w:cs="Tahoma"/>
          <w:b/>
          <w:color w:val="FF0000"/>
          <w:sz w:val="36"/>
        </w:rPr>
        <w:t>must be submitted</w:t>
      </w:r>
    </w:p>
    <w:p w14:paraId="4742129B" w14:textId="6DC99B06" w:rsidR="00185FDE" w:rsidRPr="00185FDE" w:rsidRDefault="00185FDE" w:rsidP="00185FDE">
      <w:pPr>
        <w:jc w:val="center"/>
        <w:rPr>
          <w:rFonts w:cs="Tahoma"/>
          <w:b/>
          <w:sz w:val="36"/>
        </w:rPr>
      </w:pPr>
      <w:r w:rsidRPr="00185FDE">
        <w:rPr>
          <w:rFonts w:cs="Tahoma"/>
          <w:b/>
          <w:color w:val="FF0000"/>
          <w:sz w:val="36"/>
        </w:rPr>
        <w:t>before</w:t>
      </w:r>
      <w:r w:rsidRPr="00185FDE">
        <w:rPr>
          <w:rFonts w:cs="Tahoma"/>
          <w:b/>
          <w:sz w:val="36"/>
        </w:rPr>
        <w:t xml:space="preserve"> </w:t>
      </w:r>
      <w:r w:rsidRPr="00185FDE">
        <w:rPr>
          <w:rFonts w:cs="Tahoma"/>
          <w:b/>
          <w:color w:val="FF0000"/>
          <w:sz w:val="36"/>
        </w:rPr>
        <w:t xml:space="preserve">5:00 pm on Friday, </w:t>
      </w:r>
      <w:r w:rsidR="00DF764A">
        <w:rPr>
          <w:rFonts w:cs="Tahoma"/>
          <w:b/>
          <w:color w:val="FF0000"/>
          <w:sz w:val="36"/>
        </w:rPr>
        <w:t>May 15,</w:t>
      </w:r>
      <w:r w:rsidRPr="00185FDE">
        <w:rPr>
          <w:rFonts w:cs="Tahoma"/>
          <w:b/>
          <w:color w:val="FF0000"/>
          <w:sz w:val="36"/>
        </w:rPr>
        <w:t xml:space="preserve"> 2020</w:t>
      </w:r>
      <w:r w:rsidRPr="00185FDE">
        <w:rPr>
          <w:rFonts w:cs="Tahoma"/>
          <w:b/>
          <w:sz w:val="36"/>
        </w:rPr>
        <w:t xml:space="preserve">.  </w:t>
      </w:r>
    </w:p>
    <w:p w14:paraId="4CD09EBF" w14:textId="77777777" w:rsidR="00185FDE" w:rsidRPr="00185FDE" w:rsidRDefault="00185FDE" w:rsidP="00185FDE">
      <w:pPr>
        <w:jc w:val="center"/>
        <w:rPr>
          <w:rFonts w:cs="Tahoma"/>
          <w:b/>
          <w:color w:val="FF0000"/>
          <w:sz w:val="36"/>
        </w:rPr>
      </w:pPr>
      <w:r w:rsidRPr="00185FDE">
        <w:rPr>
          <w:rFonts w:cs="Tahoma"/>
          <w:b/>
          <w:color w:val="FF0000"/>
          <w:sz w:val="36"/>
        </w:rPr>
        <w:t>Late nominations will not be accepted.</w:t>
      </w:r>
    </w:p>
    <w:p w14:paraId="7A66E870" w14:textId="77777777" w:rsidR="00185FDE" w:rsidRPr="00185FDE" w:rsidRDefault="00185FDE" w:rsidP="00185FDE">
      <w:pPr>
        <w:jc w:val="center"/>
        <w:rPr>
          <w:rFonts w:cs="Tahoma"/>
          <w:b/>
          <w:color w:val="FF0000"/>
        </w:rPr>
      </w:pPr>
    </w:p>
    <w:p w14:paraId="58F015D5" w14:textId="665A9111" w:rsidR="00185FDE" w:rsidRPr="002D4294" w:rsidRDefault="002D4294" w:rsidP="00185FDE">
      <w:pPr>
        <w:jc w:val="center"/>
        <w:rPr>
          <w:rStyle w:val="Hyperlink"/>
          <w:rFonts w:cs="Tahoma"/>
          <w:b/>
        </w:rPr>
      </w:pPr>
      <w:r>
        <w:rPr>
          <w:rFonts w:cs="Tahoma"/>
          <w:b/>
        </w:rPr>
        <w:fldChar w:fldCharType="begin"/>
      </w:r>
      <w:r>
        <w:rPr>
          <w:rFonts w:cs="Tahoma"/>
          <w:b/>
        </w:rPr>
        <w:instrText xml:space="preserve"> HYPERLINK "https://www.surveygizmo.com/s3/5379006/2020-Governor-s-NCWorks-Awards-of-Distinction-for-Outstanding-Adult" </w:instrText>
      </w:r>
      <w:r>
        <w:rPr>
          <w:rFonts w:cs="Tahoma"/>
          <w:b/>
        </w:rPr>
        <w:fldChar w:fldCharType="separate"/>
      </w:r>
      <w:r w:rsidR="00185FDE" w:rsidRPr="002D4294">
        <w:rPr>
          <w:rStyle w:val="Hyperlink"/>
          <w:rFonts w:cs="Tahoma"/>
          <w:b/>
        </w:rPr>
        <w:t>Click Here to Access the online form.</w:t>
      </w:r>
    </w:p>
    <w:p w14:paraId="3B5ED26D" w14:textId="38816AD1" w:rsidR="00DB1299" w:rsidRDefault="002D4294" w:rsidP="00185FDE">
      <w:pPr>
        <w:jc w:val="center"/>
        <w:rPr>
          <w:rStyle w:val="Hyperlink"/>
          <w:rFonts w:cs="Tahoma"/>
          <w:b/>
        </w:rPr>
      </w:pPr>
      <w:r>
        <w:rPr>
          <w:rFonts w:cs="Tahoma"/>
          <w:b/>
        </w:rPr>
        <w:fldChar w:fldCharType="end"/>
      </w:r>
    </w:p>
    <w:p w14:paraId="13519057" w14:textId="1A023716" w:rsidR="00DB1299" w:rsidRDefault="00DB1299" w:rsidP="00185FDE">
      <w:pPr>
        <w:jc w:val="center"/>
        <w:rPr>
          <w:rFonts w:cs="Tahoma"/>
          <w:b/>
          <w:color w:val="FF0000"/>
        </w:rPr>
      </w:pPr>
    </w:p>
    <w:p w14:paraId="675CFC8C" w14:textId="7A7840D6" w:rsidR="00DB1299" w:rsidRPr="00DB1299" w:rsidRDefault="00DB1299" w:rsidP="00DB1299">
      <w:pPr>
        <w:jc w:val="center"/>
        <w:rPr>
          <w:rFonts w:cs="Tahoma"/>
          <w:b/>
          <w:color w:val="FF0000"/>
        </w:rPr>
      </w:pPr>
      <w:r w:rsidRPr="00DB1299">
        <w:rPr>
          <w:rFonts w:cs="Tahoma"/>
          <w:b/>
          <w:color w:val="FF0000"/>
        </w:rPr>
        <w:t xml:space="preserve">Questions? Contact Jonathan Snow </w:t>
      </w:r>
      <w:r>
        <w:rPr>
          <w:rFonts w:cs="Tahoma"/>
          <w:b/>
          <w:color w:val="FF0000"/>
        </w:rPr>
        <w:t>at</w:t>
      </w:r>
      <w:r w:rsidRPr="00DB1299">
        <w:rPr>
          <w:rFonts w:cs="Tahoma"/>
          <w:b/>
          <w:color w:val="FF0000"/>
        </w:rPr>
        <w:t xml:space="preserve"> </w:t>
      </w:r>
      <w:hyperlink r:id="rId17" w:history="1">
        <w:r w:rsidRPr="00DB1299">
          <w:rPr>
            <w:rStyle w:val="Hyperlink"/>
            <w:rFonts w:cs="Tahoma"/>
            <w:b/>
          </w:rPr>
          <w:t>jonathan.snow@nccommerce.com</w:t>
        </w:r>
      </w:hyperlink>
    </w:p>
    <w:p w14:paraId="6207FC0A" w14:textId="77777777" w:rsidR="00DB1299" w:rsidRPr="00185FDE" w:rsidRDefault="00DB1299" w:rsidP="00185FDE">
      <w:pPr>
        <w:jc w:val="center"/>
        <w:rPr>
          <w:rFonts w:cs="Tahoma"/>
          <w:b/>
          <w:color w:val="FF0000"/>
        </w:rPr>
      </w:pPr>
    </w:p>
    <w:p w14:paraId="7A61AB64" w14:textId="77777777" w:rsidR="00185FDE" w:rsidRPr="00C529AC" w:rsidRDefault="00185FDE" w:rsidP="00185FDE">
      <w:pPr>
        <w:jc w:val="center"/>
        <w:rPr>
          <w:rFonts w:ascii="Bookman Old Style" w:hAnsi="Bookman Old Style" w:cs="Tahoma"/>
          <w:b/>
          <w:color w:val="FF0000"/>
        </w:rPr>
      </w:pPr>
    </w:p>
    <w:p w14:paraId="743256AF" w14:textId="77777777" w:rsidR="00906590" w:rsidRPr="00411A35" w:rsidRDefault="00906590" w:rsidP="00657870">
      <w:pPr>
        <w:ind w:left="0"/>
      </w:pPr>
    </w:p>
    <w:sectPr w:rsidR="00906590" w:rsidRPr="00411A35" w:rsidSect="006223DD">
      <w:headerReference w:type="default" r:id="rId18"/>
      <w:footerReference w:type="default" r:id="rId19"/>
      <w:pgSz w:w="12240" w:h="15840" w:code="1"/>
      <w:pgMar w:top="1728" w:right="720" w:bottom="288"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EFCE" w14:textId="77777777" w:rsidR="00E4585E" w:rsidRDefault="00E4585E" w:rsidP="00BC1B68">
      <w:r>
        <w:separator/>
      </w:r>
    </w:p>
  </w:endnote>
  <w:endnote w:type="continuationSeparator" w:id="0">
    <w:p w14:paraId="2F08860E" w14:textId="77777777" w:rsidR="00E4585E" w:rsidRDefault="00E4585E"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17" w:type="dxa"/>
      <w:tblLook w:val="04A0" w:firstRow="1" w:lastRow="0" w:firstColumn="1" w:lastColumn="0" w:noHBand="0" w:noVBand="1"/>
    </w:tblPr>
    <w:tblGrid>
      <w:gridCol w:w="2610"/>
      <w:gridCol w:w="5310"/>
      <w:gridCol w:w="3597"/>
    </w:tblGrid>
    <w:tr w:rsidR="002F35E6" w:rsidRPr="00047E60" w14:paraId="171767D8" w14:textId="77777777" w:rsidTr="00411A35">
      <w:trPr>
        <w:trHeight w:val="576"/>
      </w:trPr>
      <w:tc>
        <w:tcPr>
          <w:tcW w:w="2610" w:type="dxa"/>
          <w:shd w:val="clear" w:color="auto" w:fill="auto"/>
          <w:vAlign w:val="center"/>
        </w:tcPr>
        <w:p w14:paraId="50737D42" w14:textId="77777777" w:rsidR="002F35E6" w:rsidRPr="00411A35" w:rsidRDefault="002F35E6" w:rsidP="00411A35">
          <w:pPr>
            <w:pStyle w:val="Contacts"/>
            <w:ind w:left="0"/>
            <w:rPr>
              <w:b/>
              <w:color w:val="FF0000"/>
            </w:rPr>
          </w:pPr>
        </w:p>
      </w:tc>
      <w:tc>
        <w:tcPr>
          <w:tcW w:w="5310" w:type="dxa"/>
          <w:shd w:val="clear" w:color="auto" w:fill="auto"/>
          <w:vAlign w:val="center"/>
        </w:tcPr>
        <w:p w14:paraId="799922D7" w14:textId="0393C090" w:rsidR="00B95308" w:rsidRPr="00411A35" w:rsidRDefault="00411A35" w:rsidP="00B95308">
          <w:pPr>
            <w:pStyle w:val="Contacts"/>
            <w:rPr>
              <w:b/>
              <w:color w:val="FF0000"/>
            </w:rPr>
          </w:pPr>
          <w:r>
            <w:rPr>
              <w:b/>
              <w:color w:val="FF0000"/>
            </w:rPr>
            <w:t xml:space="preserve">THIS FORM </w:t>
          </w:r>
          <w:r w:rsidR="00EA4A0F">
            <w:rPr>
              <w:b/>
              <w:color w:val="FF0000"/>
            </w:rPr>
            <w:t xml:space="preserve">IS </w:t>
          </w:r>
          <w:r>
            <w:rPr>
              <w:b/>
              <w:color w:val="FF0000"/>
            </w:rPr>
            <w:t>FOR DRAFTING PURPOSES ONLY</w:t>
          </w:r>
        </w:p>
      </w:tc>
      <w:tc>
        <w:tcPr>
          <w:tcW w:w="3597" w:type="dxa"/>
          <w:shd w:val="clear" w:color="auto" w:fill="auto"/>
          <w:vAlign w:val="center"/>
        </w:tcPr>
        <w:p w14:paraId="02DA9875" w14:textId="77777777" w:rsidR="002F35E6" w:rsidRPr="00047E60" w:rsidRDefault="002F35E6" w:rsidP="00B95308">
          <w:pPr>
            <w:pStyle w:val="Contacts"/>
            <w:ind w:left="0"/>
          </w:pPr>
        </w:p>
      </w:tc>
    </w:tr>
    <w:tr w:rsidR="002F35E6" w:rsidRPr="00047E60" w14:paraId="7BB26E16" w14:textId="77777777" w:rsidTr="00411A35">
      <w:tc>
        <w:tcPr>
          <w:tcW w:w="2610" w:type="dxa"/>
          <w:shd w:val="clear" w:color="auto" w:fill="auto"/>
          <w:vAlign w:val="center"/>
        </w:tcPr>
        <w:p w14:paraId="77F78ACE" w14:textId="77777777" w:rsidR="002F35E6" w:rsidRPr="00047E60" w:rsidRDefault="002F35E6" w:rsidP="00E53AFF">
          <w:pPr>
            <w:pStyle w:val="Contacts"/>
          </w:pPr>
        </w:p>
      </w:tc>
      <w:tc>
        <w:tcPr>
          <w:tcW w:w="5310" w:type="dxa"/>
          <w:shd w:val="clear" w:color="auto" w:fill="auto"/>
          <w:vAlign w:val="center"/>
        </w:tcPr>
        <w:p w14:paraId="6E9500A9" w14:textId="77777777" w:rsidR="002F35E6" w:rsidRPr="00047E60" w:rsidRDefault="002F35E6" w:rsidP="00B95308">
          <w:pPr>
            <w:pStyle w:val="Contacts"/>
            <w:ind w:left="0"/>
            <w:jc w:val="left"/>
          </w:pPr>
        </w:p>
      </w:tc>
      <w:tc>
        <w:tcPr>
          <w:tcW w:w="3597" w:type="dxa"/>
          <w:shd w:val="clear" w:color="auto" w:fill="auto"/>
          <w:vAlign w:val="center"/>
        </w:tcPr>
        <w:p w14:paraId="65474F19" w14:textId="77777777" w:rsidR="002F35E6" w:rsidRPr="00047E60" w:rsidRDefault="002F35E6" w:rsidP="00E53AFF">
          <w:pPr>
            <w:pStyle w:val="Contacts"/>
          </w:pPr>
        </w:p>
      </w:tc>
    </w:tr>
    <w:tr w:rsidR="00AE3FB7" w:rsidRPr="00047E60" w14:paraId="17FCB26A" w14:textId="77777777" w:rsidTr="00411A35">
      <w:tc>
        <w:tcPr>
          <w:tcW w:w="2610" w:type="dxa"/>
          <w:shd w:val="clear" w:color="auto" w:fill="auto"/>
          <w:vAlign w:val="center"/>
        </w:tcPr>
        <w:p w14:paraId="07363370" w14:textId="77777777" w:rsidR="00AE3FB7" w:rsidRPr="00047E60" w:rsidRDefault="00AE3FB7" w:rsidP="00607C8E">
          <w:pPr>
            <w:pStyle w:val="Contacts"/>
          </w:pPr>
        </w:p>
      </w:tc>
      <w:tc>
        <w:tcPr>
          <w:tcW w:w="5310" w:type="dxa"/>
          <w:shd w:val="clear" w:color="auto" w:fill="auto"/>
          <w:vAlign w:val="center"/>
        </w:tcPr>
        <w:p w14:paraId="45600377" w14:textId="77777777" w:rsidR="00AE3FB7" w:rsidRPr="00047E60" w:rsidRDefault="00AE3FB7" w:rsidP="00E53AFF">
          <w:pPr>
            <w:pStyle w:val="Contacts"/>
          </w:pPr>
        </w:p>
      </w:tc>
      <w:tc>
        <w:tcPr>
          <w:tcW w:w="3597" w:type="dxa"/>
          <w:shd w:val="clear" w:color="auto" w:fill="auto"/>
          <w:vAlign w:val="center"/>
        </w:tcPr>
        <w:p w14:paraId="0F71B36A" w14:textId="77777777" w:rsidR="00AE3FB7" w:rsidRPr="00047E60" w:rsidRDefault="00AE3FB7" w:rsidP="00E53AFF">
          <w:pPr>
            <w:pStyle w:val="Contacts"/>
          </w:pPr>
        </w:p>
      </w:tc>
    </w:tr>
  </w:tbl>
  <w:p w14:paraId="54555C3B"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1913" w14:textId="77777777" w:rsidR="00E4585E" w:rsidRDefault="00E4585E" w:rsidP="00BC1B68">
      <w:r>
        <w:separator/>
      </w:r>
    </w:p>
  </w:footnote>
  <w:footnote w:type="continuationSeparator" w:id="0">
    <w:p w14:paraId="34055899" w14:textId="77777777" w:rsidR="00E4585E" w:rsidRDefault="00E4585E"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36E" w14:textId="06AC621C" w:rsidR="00BC1B68" w:rsidRDefault="00D9035B" w:rsidP="00D306ED">
    <w:pPr>
      <w:pStyle w:val="Header"/>
      <w:jc w:val="right"/>
    </w:pPr>
    <w:r>
      <w:rPr>
        <w:noProof/>
      </w:rPr>
      <w:drawing>
        <wp:anchor distT="0" distB="0" distL="114300" distR="114300" simplePos="0" relativeHeight="251682304" behindDoc="0" locked="0" layoutInCell="1" allowOverlap="1" wp14:anchorId="163A6179" wp14:editId="0F2555F2">
          <wp:simplePos x="0" y="0"/>
          <wp:positionH relativeFrom="column">
            <wp:posOffset>1234440</wp:posOffset>
          </wp:positionH>
          <wp:positionV relativeFrom="paragraph">
            <wp:posOffset>-82550</wp:posOffset>
          </wp:positionV>
          <wp:extent cx="1074420" cy="3918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9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613">
      <w:rPr>
        <w:noProof/>
      </w:rPr>
      <w:drawing>
        <wp:anchor distT="0" distB="0" distL="114300" distR="114300" simplePos="0" relativeHeight="251681280" behindDoc="1" locked="0" layoutInCell="1" allowOverlap="1" wp14:anchorId="6257A9B9" wp14:editId="3D2B97DA">
          <wp:simplePos x="0" y="0"/>
          <wp:positionH relativeFrom="page">
            <wp:align>left</wp:align>
          </wp:positionH>
          <wp:positionV relativeFrom="paragraph">
            <wp:posOffset>-448293</wp:posOffset>
          </wp:positionV>
          <wp:extent cx="7946930" cy="1350278"/>
          <wp:effectExtent l="0" t="0" r="0" b="2540"/>
          <wp:wrapNone/>
          <wp:docPr id="1028" name="Picture 4" descr="Image result for nc commerce images">
            <a:extLst xmlns:a="http://schemas.openxmlformats.org/drawingml/2006/main">
              <a:ext uri="{FF2B5EF4-FFF2-40B4-BE49-F238E27FC236}">
                <a16:creationId xmlns:a16="http://schemas.microsoft.com/office/drawing/2014/main" id="{CB18796A-3FAB-4D9B-8217-DDED1947B3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nc commerce images">
                    <a:extLst>
                      <a:ext uri="{FF2B5EF4-FFF2-40B4-BE49-F238E27FC236}">
                        <a16:creationId xmlns:a16="http://schemas.microsoft.com/office/drawing/2014/main" id="{CB18796A-3FAB-4D9B-8217-DDED1947B305}"/>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9219" b="54846"/>
                  <a:stretch/>
                </pic:blipFill>
                <pic:spPr bwMode="auto">
                  <a:xfrm>
                    <a:off x="0" y="0"/>
                    <a:ext cx="7946930" cy="1350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BFE">
      <w:rPr>
        <w:noProof/>
      </w:rPr>
      <mc:AlternateContent>
        <mc:Choice Requires="wps">
          <w:drawing>
            <wp:anchor distT="45720" distB="45720" distL="114300" distR="114300" simplePos="0" relativeHeight="251679232" behindDoc="0" locked="0" layoutInCell="1" allowOverlap="1" wp14:anchorId="08090CA7" wp14:editId="1BF238B7">
              <wp:simplePos x="0" y="0"/>
              <wp:positionH relativeFrom="margin">
                <wp:posOffset>2522220</wp:posOffset>
              </wp:positionH>
              <wp:positionV relativeFrom="paragraph">
                <wp:posOffset>-351328</wp:posOffset>
              </wp:positionV>
              <wp:extent cx="40919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404620"/>
                      </a:xfrm>
                      <a:prstGeom prst="rect">
                        <a:avLst/>
                      </a:prstGeom>
                      <a:noFill/>
                      <a:ln w="9525">
                        <a:noFill/>
                        <a:miter lim="800000"/>
                        <a:headEnd/>
                        <a:tailEnd/>
                      </a:ln>
                    </wps:spPr>
                    <wps:txbx>
                      <w:txbxContent>
                        <w:p w14:paraId="13ABB013" w14:textId="77777777" w:rsidR="009E6AC3" w:rsidRPr="009E6AC3" w:rsidRDefault="009E6AC3" w:rsidP="009E6AC3">
                          <w:pPr>
                            <w:ind w:left="0"/>
                            <w:rPr>
                              <w:color w:val="FFFFFF" w:themeColor="background1"/>
                              <w:sz w:val="40"/>
                            </w:rPr>
                          </w:pPr>
                          <w:r w:rsidRPr="009E6AC3">
                            <w:rPr>
                              <w:color w:val="FFFFFF" w:themeColor="background1"/>
                              <w:sz w:val="40"/>
                            </w:rPr>
                            <w:t>2020 Governor’s NCWorks</w:t>
                          </w:r>
                        </w:p>
                        <w:p w14:paraId="3C8E7ACE" w14:textId="77777777" w:rsidR="009E6AC3" w:rsidRPr="009E6AC3" w:rsidRDefault="009E6AC3" w:rsidP="009E6AC3">
                          <w:pPr>
                            <w:ind w:left="0"/>
                            <w:rPr>
                              <w:color w:val="FFFFFF" w:themeColor="background1"/>
                              <w:sz w:val="40"/>
                            </w:rPr>
                          </w:pPr>
                          <w:r w:rsidRPr="009E6AC3">
                            <w:rPr>
                              <w:color w:val="FFFFFF" w:themeColor="background1"/>
                              <w:sz w:val="40"/>
                            </w:rPr>
                            <w:t>Awards of Distinction</w:t>
                          </w:r>
                        </w:p>
                        <w:p w14:paraId="410A09A0" w14:textId="77777777" w:rsidR="009E6AC3" w:rsidRPr="00657870" w:rsidRDefault="009E6AC3" w:rsidP="009E6AC3">
                          <w:pPr>
                            <w:ind w:left="0"/>
                            <w:rPr>
                              <w:color w:val="FFFFFF" w:themeColor="background1"/>
                            </w:rPr>
                          </w:pPr>
                          <w:r w:rsidRPr="00657870">
                            <w:rPr>
                              <w:color w:val="FFFFFF" w:themeColor="background1"/>
                            </w:rPr>
                            <w:t>NCWorks Partnership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90CA7" id="_x0000_t202" coordsize="21600,21600" o:spt="202" path="m,l,21600r21600,l21600,xe">
              <v:stroke joinstyle="miter"/>
              <v:path gradientshapeok="t" o:connecttype="rect"/>
            </v:shapetype>
            <v:shape id="Text Box 2" o:spid="_x0000_s1026" type="#_x0000_t202" style="position:absolute;left:0;text-align:left;margin-left:198.6pt;margin-top:-27.65pt;width:322.2pt;height:110.6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3RDQIAAPU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" filled="f" stroked="f">
              <v:textbox style="mso-fit-shape-to-text:t">
                <w:txbxContent>
                  <w:p w14:paraId="13ABB013" w14:textId="77777777" w:rsidR="009E6AC3" w:rsidRPr="009E6AC3" w:rsidRDefault="009E6AC3" w:rsidP="009E6AC3">
                    <w:pPr>
                      <w:ind w:left="0"/>
                      <w:rPr>
                        <w:color w:val="FFFFFF" w:themeColor="background1"/>
                        <w:sz w:val="40"/>
                      </w:rPr>
                    </w:pPr>
                    <w:r w:rsidRPr="009E6AC3">
                      <w:rPr>
                        <w:color w:val="FFFFFF" w:themeColor="background1"/>
                        <w:sz w:val="40"/>
                      </w:rPr>
                      <w:t>2020 Governor’s NCWorks</w:t>
                    </w:r>
                  </w:p>
                  <w:p w14:paraId="3C8E7ACE" w14:textId="77777777" w:rsidR="009E6AC3" w:rsidRPr="009E6AC3" w:rsidRDefault="009E6AC3" w:rsidP="009E6AC3">
                    <w:pPr>
                      <w:ind w:left="0"/>
                      <w:rPr>
                        <w:color w:val="FFFFFF" w:themeColor="background1"/>
                        <w:sz w:val="40"/>
                      </w:rPr>
                    </w:pPr>
                    <w:r w:rsidRPr="009E6AC3">
                      <w:rPr>
                        <w:color w:val="FFFFFF" w:themeColor="background1"/>
                        <w:sz w:val="40"/>
                      </w:rPr>
                      <w:t>Awards of Distinction</w:t>
                    </w:r>
                  </w:p>
                  <w:p w14:paraId="410A09A0" w14:textId="77777777" w:rsidR="009E6AC3" w:rsidRPr="00657870" w:rsidRDefault="009E6AC3" w:rsidP="009E6AC3">
                    <w:pPr>
                      <w:ind w:left="0"/>
                      <w:rPr>
                        <w:color w:val="FFFFFF" w:themeColor="background1"/>
                      </w:rPr>
                    </w:pPr>
                    <w:r w:rsidRPr="00657870">
                      <w:rPr>
                        <w:color w:val="FFFFFF" w:themeColor="background1"/>
                      </w:rPr>
                      <w:t>NCWorks Partnership Conference</w:t>
                    </w:r>
                  </w:p>
                </w:txbxContent>
              </v:textbox>
              <w10:wrap anchorx="margin"/>
            </v:shape>
          </w:pict>
        </mc:Fallback>
      </mc:AlternateContent>
    </w:r>
    <w:r w:rsidR="006223DD">
      <w:rPr>
        <w:noProof/>
      </w:rPr>
      <mc:AlternateContent>
        <mc:Choice Requires="wps">
          <w:drawing>
            <wp:anchor distT="0" distB="0" distL="114300" distR="114300" simplePos="0" relativeHeight="251676160" behindDoc="0" locked="0" layoutInCell="1" allowOverlap="1" wp14:anchorId="0C6B1B9B" wp14:editId="1C5E2010">
              <wp:simplePos x="0" y="0"/>
              <wp:positionH relativeFrom="column">
                <wp:posOffset>1143000</wp:posOffset>
              </wp:positionH>
              <wp:positionV relativeFrom="paragraph">
                <wp:posOffset>-448310</wp:posOffset>
              </wp:positionV>
              <wp:extent cx="1234440" cy="990600"/>
              <wp:effectExtent l="0" t="0" r="22860" b="19050"/>
              <wp:wrapNone/>
              <wp:docPr id="11" name="Rectangle: Top Corners Rounded 11"/>
              <wp:cNvGraphicFramePr/>
              <a:graphic xmlns:a="http://schemas.openxmlformats.org/drawingml/2006/main">
                <a:graphicData uri="http://schemas.microsoft.com/office/word/2010/wordprocessingShape">
                  <wps:wsp>
                    <wps:cNvSpPr/>
                    <wps:spPr>
                      <a:xfrm rot="10800000">
                        <a:off x="0" y="0"/>
                        <a:ext cx="1234440" cy="990600"/>
                      </a:xfrm>
                      <a:prstGeom prst="round2SameRect">
                        <a:avLst>
                          <a:gd name="adj1" fmla="val 19106"/>
                          <a:gd name="adj2"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65D56" id="Rectangle: Top Corners Rounded 11" o:spid="_x0000_s1026" style="position:absolute;margin-left:90pt;margin-top:-35.3pt;width:97.2pt;height:78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" path="m189264,r855912,c1149704,,1234440,84736,1234440,189264r,801336l1234440,990600,,990600r,l,189264c,84736,84736,,189264,xe" fillcolor="white [3212]" strokecolor="white [3212]" strokeweight="1pt">
              <v:path arrowok="t" o:connecttype="custom" o:connectlocs="189264,0;1045176,0;1234440,189264;1234440,990600;1234440,990600;0,990600;0,990600;0,189264;189264,0" o:connectangles="0,0,0,0,0,0,0,0,0"/>
            </v:shape>
          </w:pict>
        </mc:Fallback>
      </mc:AlternateContent>
    </w:r>
    <w:r w:rsidR="009E6AC3">
      <w:rPr>
        <w:noProof/>
      </w:rPr>
      <mc:AlternateContent>
        <mc:Choice Requires="wpg">
          <w:drawing>
            <wp:anchor distT="0" distB="0" distL="114300" distR="114300" simplePos="0" relativeHeight="251663872" behindDoc="1" locked="0" layoutInCell="1" allowOverlap="1" wp14:anchorId="3B677249" wp14:editId="1E3C6EDE">
              <wp:simplePos x="0" y="0"/>
              <wp:positionH relativeFrom="margin">
                <wp:posOffset>-114300</wp:posOffset>
              </wp:positionH>
              <wp:positionV relativeFrom="paragraph">
                <wp:posOffset>1060450</wp:posOffset>
              </wp:positionV>
              <wp:extent cx="7109460" cy="835152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9460" cy="8351520"/>
                        <a:chOff x="0" y="-4"/>
                        <a:chExt cx="6854952" cy="7197081"/>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4"/>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4947624F" id="Group 1" o:spid="_x0000_s1026" style="position:absolute;margin-left:-9pt;margin-top:83.5pt;width:559.8pt;height:657.6pt;z-index:-251652608;mso-position-horizontal-relative:margin;mso-width-relative:margin;mso-height-relative:margin" coordorigin="" coordsize="68549,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">
              <v:rect id="Rectangle" o:spid="_x0000_s1027" style="position:absolute;left:731;top:658;width:67818;height:7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" fillcolor="#1f497d [3215]" stroked="f" strokeweight="1pt">
                <v:fill opacity="13107f"/>
                <v:stroke miterlimit="4"/>
                <v:textbox inset="3pt,3pt,3pt,3pt"/>
              </v:rect>
              <v:rect id="Rectangle" o:spid="_x0000_s1028" style="position:absolute;width:67856;height:7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" fillcolor="window" strokecolor="#1f497d" strokeweight="1pt">
                <v:stroke opacity="19789f" miterlimit="4"/>
                <v:path arrowok="t"/>
                <v:textbox inset="3pt,3pt,3pt,3pt"/>
              </v:rect>
              <w10:wrap anchorx="margin"/>
            </v:group>
          </w:pict>
        </mc:Fallback>
      </mc:AlternateContent>
    </w:r>
    <w:r w:rsidR="009E6AC3">
      <w:rPr>
        <w:noProof/>
      </w:rPr>
      <mc:AlternateContent>
        <mc:Choice Requires="wps">
          <w:drawing>
            <wp:anchor distT="0" distB="0" distL="114300" distR="114300" simplePos="0" relativeHeight="251664896" behindDoc="1" locked="0" layoutInCell="1" allowOverlap="1" wp14:anchorId="02A91670" wp14:editId="11CBA996">
              <wp:simplePos x="0" y="0"/>
              <wp:positionH relativeFrom="margin">
                <wp:align>left</wp:align>
              </wp:positionH>
              <wp:positionV relativeFrom="paragraph">
                <wp:posOffset>974725</wp:posOffset>
              </wp:positionV>
              <wp:extent cx="6784975" cy="38100"/>
              <wp:effectExtent l="0" t="0" r="0" b="0"/>
              <wp:wrapNone/>
              <wp:docPr id="2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5484" cy="38110"/>
                      </a:xfrm>
                      <a:prstGeom prst="rect">
                        <a:avLst/>
                      </a:prstGeom>
                      <a:solidFill>
                        <a:srgbClr val="1F497D"/>
                      </a:solidFill>
                      <a:ln w="12700">
                        <a:miter lim="400000"/>
                      </a:ln>
                    </wps:spPr>
                    <wps:bodyPr lIns="38100" tIns="38100" rIns="38100" bIns="38100" anchor="ctr"/>
                  </wps:wsp>
                </a:graphicData>
              </a:graphic>
            </wp:anchor>
          </w:drawing>
        </mc:Choice>
        <mc:Fallback>
          <w:pict>
            <v:rect w14:anchorId="4CB57FB4" id="Rectangle" o:spid="_x0000_s1026" style="position:absolute;margin-left:0;margin-top:76.75pt;width:534.25pt;height:3pt;z-index:-251651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" fillcolor="#1f497d" stroked="f" strokeweight="1pt">
              <v:stroke miterlimit="4"/>
              <v:textbox inset="3pt,3pt,3pt,3pt"/>
              <w10:wrap anchorx="margin"/>
            </v:rect>
          </w:pict>
        </mc:Fallback>
      </mc:AlternateContent>
    </w:r>
    <w:r w:rsidR="003C5A0D">
      <w:rPr>
        <w:noProof/>
      </w:rPr>
      <mc:AlternateContent>
        <mc:Choice Requires="wps">
          <w:drawing>
            <wp:anchor distT="0" distB="0" distL="114300" distR="114300" simplePos="0" relativeHeight="251675136" behindDoc="1" locked="0" layoutInCell="1" allowOverlap="1" wp14:anchorId="2B70AC17" wp14:editId="1C86AA73">
              <wp:simplePos x="0" y="0"/>
              <wp:positionH relativeFrom="column">
                <wp:posOffset>6443980</wp:posOffset>
              </wp:positionH>
              <wp:positionV relativeFrom="paragraph">
                <wp:posOffset>1025525</wp:posOffset>
              </wp:positionV>
              <wp:extent cx="885825" cy="857453"/>
              <wp:effectExtent l="0" t="0" r="9525" b="0"/>
              <wp:wrapNone/>
              <wp:docPr id="14" name="Round Same Side Corner Rectangle 14"/>
              <wp:cNvGraphicFramePr/>
              <a:graphic xmlns:a="http://schemas.openxmlformats.org/drawingml/2006/main">
                <a:graphicData uri="http://schemas.microsoft.com/office/word/2010/wordprocessingShape">
                  <wps:wsp>
                    <wps:cNvSpPr/>
                    <wps:spPr>
                      <a:xfrm rot="10800000">
                        <a:off x="0" y="0"/>
                        <a:ext cx="885825" cy="8574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40A0D" id="Round Same Side Corner Rectangle 14" o:spid="_x0000_s1026" style="position:absolute;margin-left:507.4pt;margin-top:80.75pt;width:69.75pt;height:67.5pt;rotation:180;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885825,85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" path="m142912,l742913,v78928,,142912,63984,142912,142912l885825,857453r,l,857453r,l,142912c,63984,63984,,142912,xe" fillcolor="white [3212]" stroked="f" strokeweight="1pt">
              <v:path arrowok="t" o:connecttype="custom" o:connectlocs="142912,0;742913,0;885825,142912;885825,857453;885825,857453;0,857453;0,857453;0,142912;142912,0" o:connectangles="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35BC8"/>
    <w:multiLevelType w:val="hybridMultilevel"/>
    <w:tmpl w:val="7332A9B8"/>
    <w:lvl w:ilvl="0" w:tplc="29FE6750">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C7C"/>
    <w:multiLevelType w:val="hybridMultilevel"/>
    <w:tmpl w:val="9A4A81CE"/>
    <w:lvl w:ilvl="0" w:tplc="3506902A">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50471"/>
    <w:multiLevelType w:val="hybridMultilevel"/>
    <w:tmpl w:val="459AAEB2"/>
    <w:lvl w:ilvl="0" w:tplc="3506902A">
      <w:numFmt w:val="bullet"/>
      <w:lvlText w:val="•"/>
      <w:lvlJc w:val="left"/>
      <w:pPr>
        <w:ind w:left="1080" w:hanging="72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1980"/>
    <w:multiLevelType w:val="hybridMultilevel"/>
    <w:tmpl w:val="737E2A26"/>
    <w:lvl w:ilvl="0" w:tplc="CE788658">
      <w:start w:val="2020"/>
      <w:numFmt w:val="bullet"/>
      <w:lvlText w:val="-"/>
      <w:lvlJc w:val="left"/>
      <w:pPr>
        <w:ind w:left="360" w:hanging="360"/>
      </w:pPr>
      <w:rPr>
        <w:rFonts w:ascii="Franklin Gothic Book" w:eastAsia="Franklin Gothic Book" w:hAnsi="Franklin Gothic 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294FDA"/>
    <w:multiLevelType w:val="hybridMultilevel"/>
    <w:tmpl w:val="950801EC"/>
    <w:lvl w:ilvl="0" w:tplc="29FE6750">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14F1"/>
    <w:multiLevelType w:val="hybridMultilevel"/>
    <w:tmpl w:val="1438FC06"/>
    <w:lvl w:ilvl="0" w:tplc="CE788658">
      <w:start w:val="2020"/>
      <w:numFmt w:val="bullet"/>
      <w:lvlText w:val="-"/>
      <w:lvlJc w:val="left"/>
      <w:pPr>
        <w:ind w:left="360" w:hanging="36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E31EC"/>
    <w:multiLevelType w:val="hybridMultilevel"/>
    <w:tmpl w:val="C0B8D2B2"/>
    <w:lvl w:ilvl="0" w:tplc="CE788658">
      <w:start w:val="2020"/>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2C160B"/>
    <w:multiLevelType w:val="hybridMultilevel"/>
    <w:tmpl w:val="E990C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36B3C"/>
    <w:multiLevelType w:val="hybridMultilevel"/>
    <w:tmpl w:val="558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3"/>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0D"/>
    <w:rsid w:val="00037281"/>
    <w:rsid w:val="00047E60"/>
    <w:rsid w:val="00062BF0"/>
    <w:rsid w:val="00072B9D"/>
    <w:rsid w:val="000B7F10"/>
    <w:rsid w:val="000F7CE7"/>
    <w:rsid w:val="00110721"/>
    <w:rsid w:val="001257F0"/>
    <w:rsid w:val="00137661"/>
    <w:rsid w:val="00150904"/>
    <w:rsid w:val="00185FDE"/>
    <w:rsid w:val="001A199E"/>
    <w:rsid w:val="00214761"/>
    <w:rsid w:val="002511A4"/>
    <w:rsid w:val="0025130C"/>
    <w:rsid w:val="00256391"/>
    <w:rsid w:val="00261779"/>
    <w:rsid w:val="002633EB"/>
    <w:rsid w:val="00265218"/>
    <w:rsid w:val="002969DC"/>
    <w:rsid w:val="002A2BE4"/>
    <w:rsid w:val="002C0E78"/>
    <w:rsid w:val="002D3842"/>
    <w:rsid w:val="002D4294"/>
    <w:rsid w:val="002F35E6"/>
    <w:rsid w:val="00337C0F"/>
    <w:rsid w:val="00361209"/>
    <w:rsid w:val="003615AF"/>
    <w:rsid w:val="00394AC3"/>
    <w:rsid w:val="003C5A0D"/>
    <w:rsid w:val="003E0129"/>
    <w:rsid w:val="00411A35"/>
    <w:rsid w:val="00412C4C"/>
    <w:rsid w:val="00414856"/>
    <w:rsid w:val="00417823"/>
    <w:rsid w:val="00435E8C"/>
    <w:rsid w:val="00463B35"/>
    <w:rsid w:val="00482917"/>
    <w:rsid w:val="00483848"/>
    <w:rsid w:val="004C2F50"/>
    <w:rsid w:val="0050108D"/>
    <w:rsid w:val="00502C49"/>
    <w:rsid w:val="005310BC"/>
    <w:rsid w:val="00594797"/>
    <w:rsid w:val="005D124E"/>
    <w:rsid w:val="005E4903"/>
    <w:rsid w:val="00607302"/>
    <w:rsid w:val="00607C8E"/>
    <w:rsid w:val="006223DD"/>
    <w:rsid w:val="00653DB3"/>
    <w:rsid w:val="00657870"/>
    <w:rsid w:val="00674BB8"/>
    <w:rsid w:val="00676CD6"/>
    <w:rsid w:val="006B7785"/>
    <w:rsid w:val="006C5D79"/>
    <w:rsid w:val="00703914"/>
    <w:rsid w:val="0071089C"/>
    <w:rsid w:val="00762DEF"/>
    <w:rsid w:val="00763E3A"/>
    <w:rsid w:val="0077380F"/>
    <w:rsid w:val="00792B10"/>
    <w:rsid w:val="007B52D2"/>
    <w:rsid w:val="007B6522"/>
    <w:rsid w:val="007C1F7D"/>
    <w:rsid w:val="007D38AB"/>
    <w:rsid w:val="007F5DB2"/>
    <w:rsid w:val="00814DCA"/>
    <w:rsid w:val="00835E97"/>
    <w:rsid w:val="00845D12"/>
    <w:rsid w:val="00857086"/>
    <w:rsid w:val="008D3EE1"/>
    <w:rsid w:val="00906590"/>
    <w:rsid w:val="00944ADF"/>
    <w:rsid w:val="00951F0A"/>
    <w:rsid w:val="009963B2"/>
    <w:rsid w:val="009A40EB"/>
    <w:rsid w:val="009C221F"/>
    <w:rsid w:val="009E6AC3"/>
    <w:rsid w:val="00A315FF"/>
    <w:rsid w:val="00A35940"/>
    <w:rsid w:val="00A559F5"/>
    <w:rsid w:val="00AC7198"/>
    <w:rsid w:val="00AE3FB7"/>
    <w:rsid w:val="00B122BA"/>
    <w:rsid w:val="00B2727F"/>
    <w:rsid w:val="00B46BE9"/>
    <w:rsid w:val="00B531A8"/>
    <w:rsid w:val="00B95308"/>
    <w:rsid w:val="00BC1B68"/>
    <w:rsid w:val="00BF5A49"/>
    <w:rsid w:val="00C07CE4"/>
    <w:rsid w:val="00C1571D"/>
    <w:rsid w:val="00C314E5"/>
    <w:rsid w:val="00C47624"/>
    <w:rsid w:val="00C92F81"/>
    <w:rsid w:val="00C94D12"/>
    <w:rsid w:val="00CF0238"/>
    <w:rsid w:val="00D306ED"/>
    <w:rsid w:val="00D4436A"/>
    <w:rsid w:val="00D815E0"/>
    <w:rsid w:val="00D85613"/>
    <w:rsid w:val="00D9035B"/>
    <w:rsid w:val="00DB1299"/>
    <w:rsid w:val="00DD3506"/>
    <w:rsid w:val="00DE56EC"/>
    <w:rsid w:val="00DF764A"/>
    <w:rsid w:val="00E4585E"/>
    <w:rsid w:val="00E53AFF"/>
    <w:rsid w:val="00E73BFE"/>
    <w:rsid w:val="00E905E0"/>
    <w:rsid w:val="00E92EFC"/>
    <w:rsid w:val="00EA4A0F"/>
    <w:rsid w:val="00ED2331"/>
    <w:rsid w:val="00EF1881"/>
    <w:rsid w:val="00F27B67"/>
    <w:rsid w:val="00F37EA1"/>
    <w:rsid w:val="00F5037D"/>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68C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6ED"/>
    <w:pPr>
      <w:ind w:left="360" w:right="360"/>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B68"/>
    <w:pPr>
      <w:tabs>
        <w:tab w:val="center" w:pos="4680"/>
        <w:tab w:val="right" w:pos="9360"/>
      </w:tabs>
    </w:pPr>
  </w:style>
  <w:style w:type="character" w:customStyle="1" w:styleId="HeaderChar">
    <w:name w:val="Header Char"/>
    <w:basedOn w:val="DefaultParagraphFont"/>
    <w:link w:val="Header"/>
    <w:rsid w:val="00E53AFF"/>
  </w:style>
  <w:style w:type="paragraph" w:styleId="Footer">
    <w:name w:val="footer"/>
    <w:basedOn w:val="Normal"/>
    <w:link w:val="FooterChar"/>
    <w:uiPriority w:val="99"/>
    <w:rsid w:val="00BC1B68"/>
    <w:pPr>
      <w:tabs>
        <w:tab w:val="center" w:pos="4680"/>
        <w:tab w:val="right" w:pos="9360"/>
      </w:tabs>
    </w:pPr>
  </w:style>
  <w:style w:type="character" w:customStyle="1" w:styleId="FooterChar">
    <w:name w:val="Footer Char"/>
    <w:basedOn w:val="DefaultParagraphFont"/>
    <w:link w:val="Footer"/>
    <w:uiPriority w:val="99"/>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paragraph" w:styleId="BalloonText">
    <w:name w:val="Balloon Text"/>
    <w:basedOn w:val="Normal"/>
    <w:link w:val="BalloonTextChar"/>
    <w:uiPriority w:val="99"/>
    <w:semiHidden/>
    <w:unhideWhenUsed/>
    <w:rsid w:val="003C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0D"/>
    <w:rPr>
      <w:rFonts w:ascii="Segoe UI" w:hAnsi="Segoe UI" w:cs="Segoe UI"/>
      <w:sz w:val="18"/>
      <w:szCs w:val="18"/>
    </w:rPr>
  </w:style>
  <w:style w:type="character" w:styleId="Hyperlink">
    <w:name w:val="Hyperlink"/>
    <w:basedOn w:val="DefaultParagraphFont"/>
    <w:uiPriority w:val="99"/>
    <w:unhideWhenUsed/>
    <w:rsid w:val="00657870"/>
    <w:rPr>
      <w:color w:val="0096D2" w:themeColor="hyperlink"/>
      <w:u w:val="single"/>
    </w:rPr>
  </w:style>
  <w:style w:type="character" w:styleId="UnresolvedMention">
    <w:name w:val="Unresolved Mention"/>
    <w:basedOn w:val="DefaultParagraphFont"/>
    <w:uiPriority w:val="99"/>
    <w:semiHidden/>
    <w:unhideWhenUsed/>
    <w:rsid w:val="00657870"/>
    <w:rPr>
      <w:color w:val="605E5C"/>
      <w:shd w:val="clear" w:color="auto" w:fill="E1DFDD"/>
    </w:rPr>
  </w:style>
  <w:style w:type="paragraph" w:styleId="ListParagraph">
    <w:name w:val="List Paragraph"/>
    <w:basedOn w:val="Normal"/>
    <w:uiPriority w:val="34"/>
    <w:semiHidden/>
    <w:qFormat/>
    <w:rsid w:val="00594797"/>
    <w:pPr>
      <w:ind w:left="720"/>
      <w:contextualSpacing/>
    </w:pPr>
  </w:style>
  <w:style w:type="character" w:styleId="FollowedHyperlink">
    <w:name w:val="FollowedHyperlink"/>
    <w:basedOn w:val="DefaultParagraphFont"/>
    <w:uiPriority w:val="99"/>
    <w:semiHidden/>
    <w:unhideWhenUsed/>
    <w:rsid w:val="00C314E5"/>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gizmo.com/s3/5379006/2020-Governor-s-NCWorks-Awards-of-Distinction-for-Outstanding-Adu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awdb.org/local-boards/" TargetMode="External"/><Relationship Id="rId17" Type="http://schemas.openxmlformats.org/officeDocument/2006/relationships/hyperlink" Target="mailto:jonathan.snow@nccommerce.com" TargetMode="External"/><Relationship Id="rId2" Type="http://schemas.openxmlformats.org/officeDocument/2006/relationships/customXml" Target="../customXml/item2.xml"/><Relationship Id="rId16" Type="http://schemas.openxmlformats.org/officeDocument/2006/relationships/hyperlink" Target="mailto:jonathan.snow@nccommer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gizmo.com/s3/5379006/2020-Governor-s-NCWorks-Awards-of-Distinction-for-Outstanding-Adult" TargetMode="External"/><Relationship Id="rId5" Type="http://schemas.openxmlformats.org/officeDocument/2006/relationships/numbering" Target="numbering.xml"/><Relationship Id="rId15" Type="http://schemas.openxmlformats.org/officeDocument/2006/relationships/hyperlink" Target="mailto:ncwtc@nccommerc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wtc@nccommer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now\AppData\Roaming\Microsoft\Templates\Patient%20payment%20agreement%20healthcare.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2.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A67F2A0-4538-40F9-8311-81FE7A1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Template>
  <TotalTime>0</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2020-02-06T15:55:00Z</dcterms:created>
  <dcterms:modified xsi:type="dcterms:W3CDTF">2020-04-06T15:23:00Z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