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4050"/>
        <w:gridCol w:w="270"/>
        <w:gridCol w:w="1350"/>
        <w:gridCol w:w="2430"/>
      </w:tblGrid>
      <w:tr w:rsidR="006A761C" w:rsidTr="006A761C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Owner: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61C" w:rsidRDefault="00B670A5">
            <w:pPr>
              <w:tabs>
                <w:tab w:val="left" w:pos="450"/>
              </w:tabs>
              <w:autoSpaceDN w:val="0"/>
              <w:ind w:right="-10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Grant</w:t>
            </w:r>
            <w:r w:rsidR="006A761C">
              <w:rPr>
                <w:rFonts w:cs="Arial"/>
                <w:b/>
              </w:rPr>
              <w:t xml:space="preserve"> No.: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</w:p>
        </w:tc>
      </w:tr>
      <w:tr w:rsidR="006A761C" w:rsidTr="006A761C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Project Name: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</w:p>
        </w:tc>
      </w:tr>
    </w:tbl>
    <w:p w:rsidR="00001777" w:rsidRDefault="00001777" w:rsidP="00001777">
      <w:pPr>
        <w:tabs>
          <w:tab w:val="left" w:pos="2160"/>
          <w:tab w:val="left" w:pos="6120"/>
        </w:tabs>
        <w:ind w:right="-720"/>
        <w:rPr>
          <w:rFonts w:asciiTheme="minorHAnsi" w:hAnsiTheme="minorHAnsi"/>
          <w:szCs w:val="24"/>
          <w:u w:val="single"/>
        </w:rPr>
      </w:pPr>
    </w:p>
    <w:p w:rsidR="00BD3D6A" w:rsidRPr="00001777" w:rsidRDefault="00AD6A4C" w:rsidP="00E842D0">
      <w:pPr>
        <w:tabs>
          <w:tab w:val="left" w:pos="2160"/>
          <w:tab w:val="left" w:pos="6120"/>
        </w:tabs>
        <w:spacing w:after="120"/>
        <w:ind w:right="-72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  <w:u w:val="single"/>
        </w:rPr>
        <w:t>Certify all applicable items have been received by owner or have occurred</w:t>
      </w:r>
      <w:r w:rsidR="00BD3D6A" w:rsidRPr="00001777">
        <w:rPr>
          <w:rFonts w:asciiTheme="minorHAnsi" w:hAnsiTheme="minorHAnsi"/>
          <w:szCs w:val="24"/>
        </w:rPr>
        <w:t>:</w:t>
      </w:r>
    </w:p>
    <w:p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BD3D6A" w:rsidRPr="00001777">
        <w:rPr>
          <w:rFonts w:asciiTheme="minorHAnsi" w:hAnsiTheme="minorHAnsi"/>
          <w:szCs w:val="24"/>
        </w:rPr>
        <w:t>1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 xml:space="preserve">Approved Plans and Specifications in </w:t>
      </w:r>
      <w:r w:rsidR="00152AF8" w:rsidRPr="00001777">
        <w:rPr>
          <w:rFonts w:asciiTheme="minorHAnsi" w:hAnsiTheme="minorHAnsi"/>
          <w:szCs w:val="24"/>
        </w:rPr>
        <w:t>owner’s</w:t>
      </w:r>
      <w:r w:rsidR="00BD3D6A" w:rsidRPr="00001777">
        <w:rPr>
          <w:rFonts w:asciiTheme="minorHAnsi" w:hAnsiTheme="minorHAnsi"/>
          <w:szCs w:val="24"/>
        </w:rPr>
        <w:t xml:space="preserve"> possession.</w:t>
      </w:r>
    </w:p>
    <w:p w:rsidR="00BD3D6A" w:rsidRPr="00001777" w:rsidRDefault="00BD3D6A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="007A5C85" w:rsidRPr="00001777">
        <w:rPr>
          <w:rFonts w:asciiTheme="minorHAnsi" w:hAnsiTheme="minorHAnsi"/>
          <w:szCs w:val="24"/>
        </w:rPr>
        <w:tab/>
      </w:r>
      <w:r w:rsidR="00152AF8" w:rsidRPr="00001777">
        <w:rPr>
          <w:rFonts w:asciiTheme="minorHAnsi" w:hAnsiTheme="minorHAnsi"/>
          <w:szCs w:val="24"/>
        </w:rPr>
        <w:t>2</w:t>
      </w:r>
      <w:r w:rsidR="007202A8"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  <w:t>As-Built/Record Drawings (certified/sealed) provided to owner</w:t>
      </w:r>
      <w:r w:rsidR="00AD6A4C" w:rsidRPr="00001777">
        <w:rPr>
          <w:rFonts w:asciiTheme="minorHAnsi" w:hAnsiTheme="minorHAnsi"/>
          <w:szCs w:val="24"/>
        </w:rPr>
        <w:t>.</w:t>
      </w:r>
    </w:p>
    <w:p w:rsidR="006B4F73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6B4F73" w:rsidRPr="00001777">
        <w:rPr>
          <w:rFonts w:asciiTheme="minorHAnsi" w:hAnsiTheme="minorHAnsi"/>
          <w:szCs w:val="24"/>
        </w:rPr>
        <w:t>3.</w:t>
      </w:r>
      <w:r w:rsidR="006B4F73" w:rsidRPr="00001777">
        <w:rPr>
          <w:rFonts w:asciiTheme="minorHAnsi" w:hAnsiTheme="minorHAnsi"/>
          <w:szCs w:val="24"/>
        </w:rPr>
        <w:tab/>
        <w:t>O&amp;M Manuals turned over to owner</w:t>
      </w:r>
      <w:r w:rsidR="00E842D0">
        <w:rPr>
          <w:rFonts w:asciiTheme="minorHAnsi" w:hAnsiTheme="minorHAnsi"/>
          <w:szCs w:val="24"/>
        </w:rPr>
        <w:t>.</w:t>
      </w:r>
    </w:p>
    <w:p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6B4F73" w:rsidRPr="00001777">
        <w:rPr>
          <w:rFonts w:asciiTheme="minorHAnsi" w:hAnsiTheme="minorHAnsi"/>
          <w:szCs w:val="24"/>
        </w:rPr>
        <w:t>4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>Test Reports:  pipe/pressure tests recorded, concrete, compaction etc.</w:t>
      </w:r>
    </w:p>
    <w:p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6B4F73" w:rsidRPr="00001777">
        <w:rPr>
          <w:rFonts w:asciiTheme="minorHAnsi" w:hAnsiTheme="minorHAnsi"/>
          <w:szCs w:val="24"/>
        </w:rPr>
        <w:t>5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>Inspector’s Daily Logs</w:t>
      </w:r>
      <w:r w:rsidR="00AD6A4C" w:rsidRPr="00001777">
        <w:rPr>
          <w:rFonts w:asciiTheme="minorHAnsi" w:hAnsiTheme="minorHAnsi"/>
          <w:szCs w:val="24"/>
        </w:rPr>
        <w:t xml:space="preserve"> turned over to owner.</w:t>
      </w:r>
    </w:p>
    <w:p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6B4F73" w:rsidRPr="00001777">
        <w:rPr>
          <w:rFonts w:asciiTheme="minorHAnsi" w:hAnsiTheme="minorHAnsi"/>
          <w:szCs w:val="24"/>
        </w:rPr>
        <w:t>6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>Approved shop drawings and submittals provided to owner</w:t>
      </w:r>
      <w:r w:rsidR="00AD6A4C" w:rsidRPr="00001777">
        <w:rPr>
          <w:rFonts w:asciiTheme="minorHAnsi" w:hAnsiTheme="minorHAnsi"/>
          <w:szCs w:val="24"/>
        </w:rPr>
        <w:t>.</w:t>
      </w:r>
    </w:p>
    <w:p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6B4F73" w:rsidRPr="00001777">
        <w:rPr>
          <w:rFonts w:asciiTheme="minorHAnsi" w:hAnsiTheme="minorHAnsi"/>
          <w:szCs w:val="24"/>
        </w:rPr>
        <w:t>7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>Warranty Information provided to owner.</w:t>
      </w:r>
    </w:p>
    <w:p w:rsidR="00AD6A4C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6B4F73" w:rsidRPr="00001777">
        <w:rPr>
          <w:rFonts w:asciiTheme="minorHAnsi" w:hAnsiTheme="minorHAnsi"/>
          <w:szCs w:val="24"/>
        </w:rPr>
        <w:t>8</w:t>
      </w:r>
      <w:r w:rsidR="00AD6A4C" w:rsidRPr="00001777">
        <w:rPr>
          <w:rFonts w:asciiTheme="minorHAnsi" w:hAnsiTheme="minorHAnsi"/>
          <w:szCs w:val="24"/>
        </w:rPr>
        <w:t>.</w:t>
      </w:r>
      <w:r w:rsidR="00AD6A4C" w:rsidRPr="00001777">
        <w:rPr>
          <w:rFonts w:asciiTheme="minorHAnsi" w:hAnsiTheme="minorHAnsi"/>
          <w:szCs w:val="24"/>
        </w:rPr>
        <w:tab/>
        <w:t>Release of Liens &amp; Consent of Surety to final payment received from contractor.</w:t>
      </w:r>
    </w:p>
    <w:p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6B4F73" w:rsidRPr="00001777">
        <w:rPr>
          <w:rFonts w:asciiTheme="minorHAnsi" w:hAnsiTheme="minorHAnsi"/>
          <w:szCs w:val="24"/>
        </w:rPr>
        <w:t>9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 xml:space="preserve">Spare Parts Inventory and List provided to owner.  </w:t>
      </w:r>
    </w:p>
    <w:p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6B4F73" w:rsidRPr="00001777">
        <w:rPr>
          <w:rFonts w:asciiTheme="minorHAnsi" w:hAnsiTheme="minorHAnsi"/>
          <w:szCs w:val="24"/>
        </w:rPr>
        <w:t>10</w:t>
      </w:r>
      <w:r w:rsidR="007202A8" w:rsidRPr="00001777">
        <w:rPr>
          <w:rFonts w:asciiTheme="minorHAnsi" w:hAnsiTheme="minorHAnsi"/>
          <w:szCs w:val="24"/>
        </w:rPr>
        <w:t>.</w:t>
      </w:r>
      <w:r w:rsidR="00AD6A4C" w:rsidRPr="00001777">
        <w:rPr>
          <w:rFonts w:asciiTheme="minorHAnsi" w:hAnsiTheme="minorHAnsi"/>
          <w:szCs w:val="24"/>
        </w:rPr>
        <w:tab/>
        <w:t>Training</w:t>
      </w:r>
      <w:r w:rsidR="00155266">
        <w:rPr>
          <w:rFonts w:asciiTheme="minorHAnsi" w:hAnsiTheme="minorHAnsi"/>
          <w:szCs w:val="24"/>
        </w:rPr>
        <w:t xml:space="preserve"> </w:t>
      </w:r>
      <w:r w:rsidR="00AD6A4C" w:rsidRPr="00001777">
        <w:rPr>
          <w:rFonts w:asciiTheme="minorHAnsi" w:hAnsiTheme="minorHAnsi"/>
          <w:szCs w:val="24"/>
        </w:rPr>
        <w:t xml:space="preserve">sessions completed. </w:t>
      </w:r>
    </w:p>
    <w:p w:rsidR="00BD3D6A" w:rsidRPr="00001777" w:rsidRDefault="00BD3D6A" w:rsidP="00B670A5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="00B670A5">
        <w:rPr>
          <w:rFonts w:asciiTheme="minorHAnsi" w:hAnsiTheme="minorHAnsi"/>
          <w:szCs w:val="24"/>
        </w:rPr>
        <w:tab/>
        <w:t xml:space="preserve">11. </w:t>
      </w:r>
      <w:r w:rsidR="00B670A5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>Release/Approval from NC-DOT and/or Rail Roads</w:t>
      </w:r>
      <w:r w:rsidR="00E842D0">
        <w:rPr>
          <w:rFonts w:asciiTheme="minorHAnsi" w:hAnsiTheme="minorHAnsi"/>
          <w:szCs w:val="24"/>
        </w:rPr>
        <w:t xml:space="preserve">, </w:t>
      </w:r>
      <w:r w:rsidRPr="00001777">
        <w:rPr>
          <w:rFonts w:asciiTheme="minorHAnsi" w:hAnsiTheme="minorHAnsi"/>
          <w:szCs w:val="24"/>
        </w:rPr>
        <w:t xml:space="preserve">if </w:t>
      </w:r>
      <w:r w:rsidR="00E842D0">
        <w:rPr>
          <w:rFonts w:asciiTheme="minorHAnsi" w:hAnsiTheme="minorHAnsi"/>
          <w:szCs w:val="24"/>
        </w:rPr>
        <w:t>a</w:t>
      </w:r>
      <w:r w:rsidRPr="00001777">
        <w:rPr>
          <w:rFonts w:asciiTheme="minorHAnsi" w:hAnsiTheme="minorHAnsi"/>
          <w:szCs w:val="24"/>
        </w:rPr>
        <w:t>pplicable</w:t>
      </w:r>
      <w:r w:rsidR="00E842D0">
        <w:rPr>
          <w:rFonts w:asciiTheme="minorHAnsi" w:hAnsiTheme="minorHAnsi"/>
          <w:szCs w:val="24"/>
        </w:rPr>
        <w:t>.</w:t>
      </w:r>
    </w:p>
    <w:p w:rsidR="00AD6A4C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6B4F73" w:rsidRPr="00001777">
        <w:rPr>
          <w:rFonts w:asciiTheme="minorHAnsi" w:hAnsiTheme="minorHAnsi"/>
          <w:szCs w:val="24"/>
        </w:rPr>
        <w:t>12</w:t>
      </w:r>
      <w:r w:rsidR="00AD6A4C" w:rsidRPr="00001777">
        <w:rPr>
          <w:rFonts w:asciiTheme="minorHAnsi" w:hAnsiTheme="minorHAnsi"/>
          <w:szCs w:val="24"/>
        </w:rPr>
        <w:t>.</w:t>
      </w:r>
      <w:r w:rsidR="00AD6A4C" w:rsidRPr="00001777">
        <w:rPr>
          <w:rFonts w:asciiTheme="minorHAnsi" w:hAnsiTheme="minorHAnsi"/>
          <w:szCs w:val="24"/>
        </w:rPr>
        <w:tab/>
        <w:t xml:space="preserve">Contact Regional Office to inform them of facility startup. </w:t>
      </w:r>
    </w:p>
    <w:p w:rsidR="00190301" w:rsidRDefault="00190301" w:rsidP="007E2C5C">
      <w:pPr>
        <w:tabs>
          <w:tab w:val="left" w:leader="underscore" w:pos="720"/>
          <w:tab w:val="decimal" w:pos="1080"/>
          <w:tab w:val="left" w:pos="1440"/>
        </w:tabs>
        <w:spacing w:after="80"/>
        <w:ind w:left="1440" w:hanging="1440"/>
        <w:rPr>
          <w:rFonts w:asciiTheme="minorHAnsi" w:hAnsiTheme="minorHAnsi"/>
          <w:szCs w:val="24"/>
          <w:lang w:val="fr-FR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Pr="00AF6AF6">
        <w:rPr>
          <w:rFonts w:asciiTheme="minorHAnsi" w:hAnsiTheme="minorHAnsi"/>
          <w:szCs w:val="24"/>
          <w:lang w:val="fr-FR"/>
        </w:rPr>
        <w:t>13.</w:t>
      </w:r>
      <w:r w:rsidRPr="00AF6AF6">
        <w:rPr>
          <w:rFonts w:asciiTheme="minorHAnsi" w:hAnsiTheme="minorHAnsi"/>
          <w:szCs w:val="24"/>
          <w:lang w:val="fr-FR"/>
        </w:rPr>
        <w:tab/>
        <w:t xml:space="preserve">CDBG-I </w:t>
      </w:r>
      <w:r w:rsidR="00AF6AF6">
        <w:rPr>
          <w:rFonts w:asciiTheme="minorHAnsi" w:hAnsiTheme="minorHAnsi"/>
          <w:szCs w:val="24"/>
          <w:lang w:val="fr-FR"/>
        </w:rPr>
        <w:t>c</w:t>
      </w:r>
      <w:r w:rsidRPr="00AF6AF6">
        <w:rPr>
          <w:rFonts w:asciiTheme="minorHAnsi" w:hAnsiTheme="minorHAnsi"/>
          <w:szCs w:val="24"/>
          <w:lang w:val="fr-FR"/>
        </w:rPr>
        <w:t>ompliance</w:t>
      </w:r>
      <w:r w:rsidR="00AF6AF6" w:rsidRPr="00AF6AF6">
        <w:rPr>
          <w:rFonts w:asciiTheme="minorHAnsi" w:hAnsiTheme="minorHAnsi"/>
          <w:szCs w:val="24"/>
          <w:lang w:val="fr-FR"/>
        </w:rPr>
        <w:t xml:space="preserve"> documentation/r</w:t>
      </w:r>
      <w:r w:rsidRPr="00AF6AF6">
        <w:rPr>
          <w:rFonts w:asciiTheme="minorHAnsi" w:hAnsiTheme="minorHAnsi"/>
          <w:szCs w:val="24"/>
          <w:lang w:val="fr-FR"/>
        </w:rPr>
        <w:t>eports</w:t>
      </w:r>
      <w:r w:rsidR="00E921F9">
        <w:rPr>
          <w:rFonts w:asciiTheme="minorHAnsi" w:hAnsiTheme="minorHAnsi"/>
          <w:szCs w:val="24"/>
          <w:lang w:val="fr-FR"/>
        </w:rPr>
        <w:t xml:space="preserve"> </w:t>
      </w:r>
      <w:r w:rsidRPr="00AF6AF6">
        <w:rPr>
          <w:rFonts w:asciiTheme="minorHAnsi" w:hAnsiTheme="minorHAnsi"/>
          <w:szCs w:val="24"/>
          <w:lang w:val="fr-FR"/>
        </w:rPr>
        <w:t xml:space="preserve">(DB, Section 3, </w:t>
      </w:r>
      <w:r w:rsidR="00AF6AF6" w:rsidRPr="00AF6AF6">
        <w:rPr>
          <w:rFonts w:asciiTheme="minorHAnsi" w:hAnsiTheme="minorHAnsi"/>
          <w:szCs w:val="24"/>
          <w:lang w:val="fr-FR"/>
        </w:rPr>
        <w:t>AFF</w:t>
      </w:r>
      <w:r w:rsidRPr="00AF6AF6">
        <w:rPr>
          <w:rFonts w:asciiTheme="minorHAnsi" w:hAnsiTheme="minorHAnsi"/>
          <w:szCs w:val="24"/>
          <w:lang w:val="fr-FR"/>
        </w:rPr>
        <w:t>H, etc.)</w:t>
      </w:r>
    </w:p>
    <w:p w:rsidR="00A4654D" w:rsidRPr="00E921F9" w:rsidRDefault="00A4654D" w:rsidP="00E921F9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E921F9">
        <w:rPr>
          <w:rFonts w:asciiTheme="minorHAnsi" w:hAnsiTheme="minorHAnsi"/>
          <w:szCs w:val="24"/>
          <w:lang w:val="fr-FR"/>
        </w:rPr>
        <w:tab/>
      </w:r>
      <w:r w:rsidRPr="00E921F9">
        <w:rPr>
          <w:rFonts w:asciiTheme="minorHAnsi" w:hAnsiTheme="minorHAnsi"/>
          <w:szCs w:val="24"/>
          <w:lang w:val="fr-FR"/>
        </w:rPr>
        <w:tab/>
      </w:r>
      <w:r w:rsidRPr="00E921F9">
        <w:rPr>
          <w:rFonts w:asciiTheme="minorHAnsi" w:hAnsiTheme="minorHAnsi"/>
          <w:szCs w:val="24"/>
        </w:rPr>
        <w:t>14.</w:t>
      </w:r>
      <w:r w:rsidRPr="00E921F9">
        <w:rPr>
          <w:rFonts w:asciiTheme="minorHAnsi" w:hAnsiTheme="minorHAnsi"/>
          <w:szCs w:val="24"/>
        </w:rPr>
        <w:tab/>
      </w:r>
      <w:r w:rsidR="00E921F9" w:rsidRPr="00E921F9">
        <w:rPr>
          <w:rFonts w:asciiTheme="minorHAnsi" w:hAnsiTheme="minorHAnsi"/>
          <w:szCs w:val="24"/>
        </w:rPr>
        <w:t>Final reimbursement request submitted to</w:t>
      </w:r>
      <w:r w:rsidR="00E921F9">
        <w:rPr>
          <w:rFonts w:asciiTheme="minorHAnsi" w:hAnsiTheme="minorHAnsi"/>
          <w:szCs w:val="24"/>
        </w:rPr>
        <w:t xml:space="preserve"> </w:t>
      </w:r>
      <w:r w:rsidR="00E921F9" w:rsidRPr="007918C1">
        <w:rPr>
          <w:rFonts w:asciiTheme="minorHAnsi" w:hAnsiTheme="minorHAnsi"/>
          <w:b/>
          <w:bCs/>
          <w:szCs w:val="24"/>
        </w:rPr>
        <w:t>Stacey Starkey</w:t>
      </w:r>
      <w:r w:rsidR="00E921F9">
        <w:rPr>
          <w:rFonts w:asciiTheme="minorHAnsi" w:hAnsiTheme="minorHAnsi"/>
          <w:b/>
          <w:bCs/>
          <w:szCs w:val="24"/>
        </w:rPr>
        <w:t>.</w:t>
      </w:r>
      <w:r w:rsidR="00E921F9" w:rsidRPr="00E921F9">
        <w:rPr>
          <w:rFonts w:asciiTheme="minorHAnsi" w:hAnsiTheme="minorHAnsi"/>
          <w:szCs w:val="24"/>
        </w:rPr>
        <w:t xml:space="preserve"> </w:t>
      </w:r>
    </w:p>
    <w:p w:rsidR="002C27DF" w:rsidRPr="00001777" w:rsidRDefault="002C27DF" w:rsidP="00894167">
      <w:pPr>
        <w:tabs>
          <w:tab w:val="left" w:leader="underscore" w:pos="720"/>
          <w:tab w:val="decimal" w:pos="1080"/>
          <w:tab w:val="left" w:pos="1440"/>
        </w:tabs>
        <w:spacing w:after="80"/>
        <w:ind w:left="1440" w:hanging="144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15</w:t>
      </w:r>
      <w:r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</w:r>
      <w:r w:rsidRPr="00E9083A">
        <w:rPr>
          <w:rFonts w:asciiTheme="minorHAnsi" w:hAnsiTheme="minorHAnsi"/>
          <w:szCs w:val="24"/>
        </w:rPr>
        <w:t>Owners Certification of Completion.</w:t>
      </w:r>
    </w:p>
    <w:p w:rsidR="002C27DF" w:rsidRPr="00001777" w:rsidRDefault="002C27DF" w:rsidP="002C27DF">
      <w:pPr>
        <w:tabs>
          <w:tab w:val="left" w:leader="underscore" w:pos="720"/>
          <w:tab w:val="decimal" w:pos="1080"/>
          <w:tab w:val="left" w:pos="1440"/>
        </w:tabs>
        <w:spacing w:after="80"/>
        <w:ind w:left="1440" w:hanging="144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16</w:t>
      </w:r>
      <w:r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  <w:t>E</w:t>
      </w:r>
      <w:bookmarkStart w:id="0" w:name="_GoBack"/>
      <w:bookmarkEnd w:id="0"/>
      <w:r w:rsidRPr="00001777">
        <w:rPr>
          <w:rFonts w:asciiTheme="minorHAnsi" w:hAnsiTheme="minorHAnsi"/>
          <w:szCs w:val="24"/>
        </w:rPr>
        <w:t>ngineer’s Certification (generic sample on website)</w:t>
      </w:r>
      <w:r>
        <w:rPr>
          <w:rFonts w:asciiTheme="minorHAnsi" w:hAnsiTheme="minorHAnsi"/>
          <w:szCs w:val="24"/>
        </w:rPr>
        <w:t>.</w:t>
      </w:r>
    </w:p>
    <w:p w:rsidR="00AB7938" w:rsidRPr="00E921F9" w:rsidRDefault="002C27DF" w:rsidP="00894167">
      <w:pPr>
        <w:tabs>
          <w:tab w:val="left" w:leader="underscore" w:pos="720"/>
          <w:tab w:val="decimal" w:pos="1080"/>
          <w:tab w:val="left" w:pos="1440"/>
        </w:tabs>
        <w:spacing w:after="80"/>
        <w:ind w:left="1440" w:hanging="144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17</w:t>
      </w:r>
      <w:r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</w:r>
      <w:r w:rsidRPr="00E03942">
        <w:rPr>
          <w:rFonts w:asciiTheme="minorHAnsi" w:hAnsiTheme="minorHAnsi"/>
          <w:szCs w:val="24"/>
        </w:rPr>
        <w:t>Clear Site/Easement Certification</w:t>
      </w:r>
      <w:r w:rsidRPr="00001777">
        <w:rPr>
          <w:rFonts w:asciiTheme="minorHAnsi" w:hAnsiTheme="minorHAnsi"/>
          <w:szCs w:val="24"/>
        </w:rPr>
        <w:t xml:space="preserve"> (a) by Owner &amp; (b) by Owner’s </w:t>
      </w:r>
      <w:r w:rsidRPr="00E842D0">
        <w:rPr>
          <w:rFonts w:asciiTheme="minorHAnsi" w:hAnsiTheme="minorHAnsi"/>
          <w:szCs w:val="24"/>
        </w:rPr>
        <w:t xml:space="preserve">Counsel, </w:t>
      </w:r>
      <w:r w:rsidRPr="00E842D0">
        <w:rPr>
          <w:rFonts w:asciiTheme="minorHAnsi" w:hAnsiTheme="minorHAnsi"/>
          <w:iCs/>
          <w:szCs w:val="24"/>
        </w:rPr>
        <w:t>if changes were made</w:t>
      </w:r>
      <w:r w:rsidR="007E2C5C">
        <w:rPr>
          <w:rFonts w:asciiTheme="minorHAnsi" w:hAnsiTheme="minorHAnsi"/>
          <w:iCs/>
          <w:szCs w:val="24"/>
        </w:rPr>
        <w:t>.</w:t>
      </w:r>
    </w:p>
    <w:p w:rsidR="00D57496" w:rsidRPr="00E921F9" w:rsidRDefault="00D57496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</w:p>
    <w:p w:rsidR="00D57496" w:rsidRPr="00E921F9" w:rsidRDefault="00D57496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3600"/>
        <w:gridCol w:w="270"/>
        <w:gridCol w:w="3960"/>
        <w:gridCol w:w="270"/>
        <w:gridCol w:w="1620"/>
      </w:tblGrid>
      <w:tr w:rsidR="00D57496" w:rsidTr="00D57496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7496" w:rsidRDefault="00D57496" w:rsidP="00D57496">
            <w:pPr>
              <w:tabs>
                <w:tab w:val="left" w:pos="45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Authorized Representative (Print)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57496" w:rsidRDefault="00D57496" w:rsidP="008C2219">
            <w:pPr>
              <w:tabs>
                <w:tab w:val="left" w:pos="450"/>
              </w:tabs>
              <w:rPr>
                <w:rFonts w:cs="Arial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7496" w:rsidRDefault="00D57496" w:rsidP="008C2219">
            <w:pPr>
              <w:tabs>
                <w:tab w:val="left" w:pos="45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Authorized Representative (Signature)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57496" w:rsidRDefault="00D57496" w:rsidP="008C2219">
            <w:pPr>
              <w:tabs>
                <w:tab w:val="left" w:pos="450"/>
              </w:tabs>
              <w:rPr>
                <w:rFonts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7496" w:rsidRDefault="00D57496" w:rsidP="008C2219">
            <w:pPr>
              <w:tabs>
                <w:tab w:val="left" w:pos="45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</w:tr>
    </w:tbl>
    <w:p w:rsidR="00AD6A4C" w:rsidRPr="00001777" w:rsidRDefault="00AD6A4C" w:rsidP="00001777">
      <w:pPr>
        <w:tabs>
          <w:tab w:val="left" w:pos="900"/>
        </w:tabs>
        <w:ind w:left="1800" w:hanging="1800"/>
        <w:rPr>
          <w:rFonts w:asciiTheme="minorHAnsi" w:hAnsiTheme="minorHAnsi"/>
          <w:szCs w:val="24"/>
        </w:rPr>
      </w:pPr>
    </w:p>
    <w:p w:rsidR="00BD3D6A" w:rsidRDefault="00BD3D6A" w:rsidP="00E925AE">
      <w:pPr>
        <w:tabs>
          <w:tab w:val="left" w:leader="underscore" w:pos="720"/>
          <w:tab w:val="decimal" w:pos="1080"/>
          <w:tab w:val="left" w:pos="1440"/>
        </w:tabs>
        <w:spacing w:after="80"/>
        <w:rPr>
          <w:rFonts w:asciiTheme="minorHAnsi" w:hAnsiTheme="minorHAnsi"/>
          <w:szCs w:val="24"/>
        </w:rPr>
      </w:pPr>
    </w:p>
    <w:sectPr w:rsidR="00BD3D6A" w:rsidSect="00D57496">
      <w:headerReference w:type="default" r:id="rId7"/>
      <w:footerReference w:type="default" r:id="rId8"/>
      <w:headerReference w:type="first" r:id="rId9"/>
      <w:pgSz w:w="12240" w:h="15840" w:code="1"/>
      <w:pgMar w:top="1080" w:right="1440" w:bottom="720" w:left="144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E2" w:rsidRDefault="00C82BE2">
      <w:r>
        <w:separator/>
      </w:r>
    </w:p>
  </w:endnote>
  <w:endnote w:type="continuationSeparator" w:id="0">
    <w:p w:rsidR="00C82BE2" w:rsidRDefault="00C8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4C" w:rsidRDefault="00AD6A4C">
    <w:pPr>
      <w:pStyle w:val="Footer"/>
    </w:pPr>
  </w:p>
  <w:p w:rsidR="00AD6A4C" w:rsidRDefault="00AD6A4C">
    <w:pPr>
      <w:pStyle w:val="Footer"/>
    </w:pPr>
  </w:p>
  <w:p w:rsidR="00AD6A4C" w:rsidRDefault="00AD6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E2" w:rsidRDefault="00C82BE2">
      <w:r>
        <w:separator/>
      </w:r>
    </w:p>
  </w:footnote>
  <w:footnote w:type="continuationSeparator" w:id="0">
    <w:p w:rsidR="00C82BE2" w:rsidRDefault="00C8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4C" w:rsidRDefault="00AD6A4C"/>
  <w:p w:rsidR="00AD6A4C" w:rsidRDefault="00AD6A4C">
    <w:pPr>
      <w:pStyle w:val="Header"/>
    </w:pPr>
  </w:p>
  <w:p w:rsidR="00AD6A4C" w:rsidRDefault="00AD6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77" w:rsidRPr="00001777" w:rsidRDefault="00001777" w:rsidP="00001777">
    <w:pPr>
      <w:pStyle w:val="Header"/>
      <w:jc w:val="center"/>
      <w:rPr>
        <w:rFonts w:asciiTheme="minorHAnsi" w:hAnsiTheme="minorHAnsi" w:cs="Arial"/>
        <w:b/>
        <w:sz w:val="40"/>
        <w:szCs w:val="40"/>
      </w:rPr>
    </w:pPr>
    <w:r w:rsidRPr="00001777">
      <w:rPr>
        <w:rFonts w:asciiTheme="minorHAnsi" w:hAnsiTheme="minorHAnsi" w:cs="Arial"/>
        <w:b/>
        <w:sz w:val="40"/>
        <w:szCs w:val="40"/>
      </w:rPr>
      <w:t>Division of Water Infrastructure</w:t>
    </w:r>
  </w:p>
  <w:p w:rsidR="00001777" w:rsidRPr="007E2C5C" w:rsidRDefault="00B670A5" w:rsidP="00001777">
    <w:pPr>
      <w:pStyle w:val="Header"/>
      <w:jc w:val="center"/>
      <w:rPr>
        <w:rFonts w:asciiTheme="minorHAnsi" w:hAnsiTheme="minorHAnsi" w:cstheme="minorBidi"/>
        <w:sz w:val="40"/>
        <w:szCs w:val="40"/>
      </w:rPr>
    </w:pPr>
    <w:r w:rsidRPr="007E2C5C">
      <w:rPr>
        <w:rFonts w:asciiTheme="minorHAnsi" w:hAnsiTheme="minorHAnsi" w:cs="Arial"/>
        <w:b/>
        <w:sz w:val="40"/>
        <w:szCs w:val="40"/>
      </w:rPr>
      <w:t xml:space="preserve">CDBG-I </w:t>
    </w:r>
    <w:r w:rsidR="00001777" w:rsidRPr="007E2C5C">
      <w:rPr>
        <w:rFonts w:asciiTheme="minorHAnsi" w:hAnsiTheme="minorHAnsi" w:cs="Arial"/>
        <w:b/>
        <w:sz w:val="40"/>
        <w:szCs w:val="40"/>
      </w:rPr>
      <w:t>Project Closeout Checklist</w:t>
    </w:r>
  </w:p>
  <w:p w:rsidR="00AD6A4C" w:rsidRPr="00001777" w:rsidRDefault="00AD6A4C" w:rsidP="00001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B1"/>
    <w:rsid w:val="00001777"/>
    <w:rsid w:val="00037BEE"/>
    <w:rsid w:val="0007460D"/>
    <w:rsid w:val="00077540"/>
    <w:rsid w:val="00083AB7"/>
    <w:rsid w:val="00091D97"/>
    <w:rsid w:val="000A508C"/>
    <w:rsid w:val="000B23C3"/>
    <w:rsid w:val="00104DCA"/>
    <w:rsid w:val="00105BCE"/>
    <w:rsid w:val="00112F0C"/>
    <w:rsid w:val="00142784"/>
    <w:rsid w:val="00152AF8"/>
    <w:rsid w:val="00155266"/>
    <w:rsid w:val="001618E2"/>
    <w:rsid w:val="00162DC0"/>
    <w:rsid w:val="00190301"/>
    <w:rsid w:val="001D2F0C"/>
    <w:rsid w:val="001D4A3B"/>
    <w:rsid w:val="001E264B"/>
    <w:rsid w:val="002044E1"/>
    <w:rsid w:val="002365B1"/>
    <w:rsid w:val="00250B73"/>
    <w:rsid w:val="00255EAC"/>
    <w:rsid w:val="00260574"/>
    <w:rsid w:val="00283AA2"/>
    <w:rsid w:val="002C27DF"/>
    <w:rsid w:val="00304E3C"/>
    <w:rsid w:val="00346ED3"/>
    <w:rsid w:val="003633BC"/>
    <w:rsid w:val="00370273"/>
    <w:rsid w:val="003A2F58"/>
    <w:rsid w:val="003B7628"/>
    <w:rsid w:val="003C114F"/>
    <w:rsid w:val="003D1D9E"/>
    <w:rsid w:val="003E3A33"/>
    <w:rsid w:val="004215C1"/>
    <w:rsid w:val="0043737B"/>
    <w:rsid w:val="00440C6E"/>
    <w:rsid w:val="00450B44"/>
    <w:rsid w:val="00465C01"/>
    <w:rsid w:val="004942D5"/>
    <w:rsid w:val="004A22D1"/>
    <w:rsid w:val="004C10EF"/>
    <w:rsid w:val="004C544F"/>
    <w:rsid w:val="00511AB7"/>
    <w:rsid w:val="0054772C"/>
    <w:rsid w:val="005963CA"/>
    <w:rsid w:val="005B3F0C"/>
    <w:rsid w:val="005D51B2"/>
    <w:rsid w:val="005E21A2"/>
    <w:rsid w:val="005E29DF"/>
    <w:rsid w:val="005E6126"/>
    <w:rsid w:val="00630343"/>
    <w:rsid w:val="0063138A"/>
    <w:rsid w:val="00633C7A"/>
    <w:rsid w:val="00656AA9"/>
    <w:rsid w:val="006619AE"/>
    <w:rsid w:val="00681BC0"/>
    <w:rsid w:val="006A761C"/>
    <w:rsid w:val="006B4E4A"/>
    <w:rsid w:val="006B4F73"/>
    <w:rsid w:val="006F6C08"/>
    <w:rsid w:val="007202A8"/>
    <w:rsid w:val="007918C1"/>
    <w:rsid w:val="007A5C85"/>
    <w:rsid w:val="007D3A62"/>
    <w:rsid w:val="007E2C5C"/>
    <w:rsid w:val="007F7DFA"/>
    <w:rsid w:val="00814C83"/>
    <w:rsid w:val="00820624"/>
    <w:rsid w:val="00831952"/>
    <w:rsid w:val="00894167"/>
    <w:rsid w:val="008C0431"/>
    <w:rsid w:val="00903232"/>
    <w:rsid w:val="00903CB9"/>
    <w:rsid w:val="00915D11"/>
    <w:rsid w:val="00937D30"/>
    <w:rsid w:val="00960740"/>
    <w:rsid w:val="009E3800"/>
    <w:rsid w:val="00A023DB"/>
    <w:rsid w:val="00A13218"/>
    <w:rsid w:val="00A16424"/>
    <w:rsid w:val="00A22BF0"/>
    <w:rsid w:val="00A23EB7"/>
    <w:rsid w:val="00A40F5E"/>
    <w:rsid w:val="00A4654D"/>
    <w:rsid w:val="00A51E5E"/>
    <w:rsid w:val="00AA4F62"/>
    <w:rsid w:val="00AB15E0"/>
    <w:rsid w:val="00AB2379"/>
    <w:rsid w:val="00AB7938"/>
    <w:rsid w:val="00AD6A4C"/>
    <w:rsid w:val="00AD74EC"/>
    <w:rsid w:val="00AF6AF6"/>
    <w:rsid w:val="00B12ED6"/>
    <w:rsid w:val="00B333F3"/>
    <w:rsid w:val="00B670A5"/>
    <w:rsid w:val="00B87A11"/>
    <w:rsid w:val="00B910F2"/>
    <w:rsid w:val="00B9662D"/>
    <w:rsid w:val="00BB5D3D"/>
    <w:rsid w:val="00BD3D6A"/>
    <w:rsid w:val="00BF667C"/>
    <w:rsid w:val="00C058EC"/>
    <w:rsid w:val="00C22499"/>
    <w:rsid w:val="00C24E55"/>
    <w:rsid w:val="00C317B1"/>
    <w:rsid w:val="00C3337C"/>
    <w:rsid w:val="00C44D1F"/>
    <w:rsid w:val="00C56F96"/>
    <w:rsid w:val="00C619A3"/>
    <w:rsid w:val="00C73D95"/>
    <w:rsid w:val="00C82BE2"/>
    <w:rsid w:val="00C84109"/>
    <w:rsid w:val="00CB7AD8"/>
    <w:rsid w:val="00CE3100"/>
    <w:rsid w:val="00CF3566"/>
    <w:rsid w:val="00D57496"/>
    <w:rsid w:val="00D84925"/>
    <w:rsid w:val="00D92A96"/>
    <w:rsid w:val="00D93A0F"/>
    <w:rsid w:val="00DA40BD"/>
    <w:rsid w:val="00DC48AF"/>
    <w:rsid w:val="00E03942"/>
    <w:rsid w:val="00E247EB"/>
    <w:rsid w:val="00E355F7"/>
    <w:rsid w:val="00E842D0"/>
    <w:rsid w:val="00E9083A"/>
    <w:rsid w:val="00E91B61"/>
    <w:rsid w:val="00E921F9"/>
    <w:rsid w:val="00E925AE"/>
    <w:rsid w:val="00EC7DB9"/>
    <w:rsid w:val="00ED740B"/>
    <w:rsid w:val="00F35E1E"/>
    <w:rsid w:val="00F377E9"/>
    <w:rsid w:val="00F56136"/>
    <w:rsid w:val="00F6126D"/>
    <w:rsid w:val="00F74954"/>
    <w:rsid w:val="00F75163"/>
    <w:rsid w:val="00FB178A"/>
    <w:rsid w:val="00FB57B3"/>
    <w:rsid w:val="00FC3318"/>
    <w:rsid w:val="00FC401C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7E0194-5853-4399-B8CE-251FC8CE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667C"/>
    <w:rPr>
      <w:sz w:val="24"/>
    </w:rPr>
  </w:style>
  <w:style w:type="paragraph" w:styleId="Heading1">
    <w:name w:val="heading 1"/>
    <w:basedOn w:val="Normal"/>
    <w:next w:val="Normal"/>
    <w:qFormat/>
    <w:rsid w:val="00BF667C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F66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BF667C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BF667C"/>
    <w:rPr>
      <w:color w:val="0000FF"/>
      <w:u w:val="single"/>
    </w:rPr>
  </w:style>
  <w:style w:type="paragraph" w:styleId="BodyTextIndent2">
    <w:name w:val="Body Text Indent 2"/>
    <w:basedOn w:val="Normal"/>
    <w:semiHidden/>
    <w:rsid w:val="00BF667C"/>
    <w:pPr>
      <w:widowControl w:val="0"/>
      <w:autoSpaceDE w:val="0"/>
      <w:autoSpaceDN w:val="0"/>
      <w:adjustRightInd w:val="0"/>
      <w:ind w:firstLine="720"/>
    </w:pPr>
    <w:rPr>
      <w:szCs w:val="24"/>
    </w:rPr>
  </w:style>
  <w:style w:type="paragraph" w:customStyle="1" w:styleId="Closing01">
    <w:name w:val="Closing_01"/>
    <w:basedOn w:val="Normal"/>
    <w:rsid w:val="00BF667C"/>
    <w:pPr>
      <w:ind w:left="5040"/>
      <w:jc w:val="both"/>
    </w:pPr>
    <w:rPr>
      <w:rFonts w:ascii="Times" w:hAnsi="Times"/>
    </w:rPr>
  </w:style>
  <w:style w:type="paragraph" w:customStyle="1" w:styleId="Subject01">
    <w:name w:val="Subject_01"/>
    <w:basedOn w:val="Normal"/>
    <w:rsid w:val="00BF667C"/>
    <w:pPr>
      <w:tabs>
        <w:tab w:val="left" w:pos="1080"/>
      </w:tabs>
      <w:jc w:val="both"/>
    </w:pPr>
    <w:rPr>
      <w:rFonts w:ascii="Times" w:hAnsi="Times"/>
    </w:rPr>
  </w:style>
  <w:style w:type="paragraph" w:customStyle="1" w:styleId="InsideAddress">
    <w:name w:val="Inside Address"/>
    <w:basedOn w:val="Normal"/>
    <w:rsid w:val="00BF667C"/>
    <w:pPr>
      <w:jc w:val="both"/>
    </w:pPr>
  </w:style>
  <w:style w:type="paragraph" w:styleId="BodyText">
    <w:name w:val="Body Text"/>
    <w:basedOn w:val="Normal"/>
    <w:semiHidden/>
    <w:rsid w:val="00BF667C"/>
    <w:pPr>
      <w:spacing w:after="120"/>
      <w:jc w:val="both"/>
    </w:pPr>
  </w:style>
  <w:style w:type="paragraph" w:styleId="Closing">
    <w:name w:val="Closing"/>
    <w:basedOn w:val="Normal"/>
    <w:semiHidden/>
    <w:rsid w:val="00BF667C"/>
    <w:pPr>
      <w:jc w:val="both"/>
    </w:pPr>
  </w:style>
  <w:style w:type="paragraph" w:styleId="Signature">
    <w:name w:val="Signature"/>
    <w:basedOn w:val="Normal"/>
    <w:semiHidden/>
    <w:rsid w:val="00BF667C"/>
    <w:pPr>
      <w:jc w:val="both"/>
    </w:pPr>
  </w:style>
  <w:style w:type="paragraph" w:customStyle="1" w:styleId="SignatureJobTitle">
    <w:name w:val="Signature Job Title"/>
    <w:basedOn w:val="Signature"/>
    <w:rsid w:val="00BF667C"/>
  </w:style>
  <w:style w:type="paragraph" w:customStyle="1" w:styleId="CcList">
    <w:name w:val="Cc List"/>
    <w:basedOn w:val="Normal"/>
    <w:rsid w:val="00BF667C"/>
    <w:pPr>
      <w:jc w:val="both"/>
    </w:pPr>
  </w:style>
  <w:style w:type="paragraph" w:customStyle="1" w:styleId="Closing02">
    <w:name w:val="Closing_02"/>
    <w:basedOn w:val="Normal"/>
    <w:rsid w:val="00BF667C"/>
    <w:pPr>
      <w:tabs>
        <w:tab w:val="left" w:pos="540"/>
      </w:tabs>
      <w:jc w:val="both"/>
    </w:pPr>
    <w:rPr>
      <w:rFonts w:ascii="Times" w:hAnsi="Times"/>
    </w:rPr>
  </w:style>
  <w:style w:type="paragraph" w:styleId="Date">
    <w:name w:val="Date"/>
    <w:basedOn w:val="Normal"/>
    <w:next w:val="Normal"/>
    <w:semiHidden/>
    <w:rsid w:val="00BF667C"/>
    <w:pPr>
      <w:jc w:val="both"/>
    </w:pPr>
  </w:style>
  <w:style w:type="character" w:styleId="FollowedHyperlink">
    <w:name w:val="FollowedHyperlink"/>
    <w:semiHidden/>
    <w:rsid w:val="00BF667C"/>
    <w:rPr>
      <w:color w:val="800080"/>
      <w:u w:val="single"/>
    </w:rPr>
  </w:style>
  <w:style w:type="paragraph" w:styleId="BodyTextIndent">
    <w:name w:val="Body Text Indent"/>
    <w:basedOn w:val="Normal"/>
    <w:semiHidden/>
    <w:rsid w:val="00BF667C"/>
    <w:pPr>
      <w:tabs>
        <w:tab w:val="left" w:pos="900"/>
      </w:tabs>
      <w:spacing w:after="120"/>
      <w:ind w:left="1800" w:hanging="1800"/>
    </w:pPr>
  </w:style>
  <w:style w:type="character" w:customStyle="1" w:styleId="FooterChar">
    <w:name w:val="Footer Char"/>
    <w:link w:val="Footer"/>
    <w:semiHidden/>
    <w:rsid w:val="00465C0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A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1777"/>
    <w:rPr>
      <w:sz w:val="24"/>
    </w:rPr>
  </w:style>
  <w:style w:type="table" w:styleId="TableGrid">
    <w:name w:val="Table Grid"/>
    <w:basedOn w:val="TableNormal"/>
    <w:uiPriority w:val="59"/>
    <w:rsid w:val="000017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6A761C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6A761C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EC380\Application%20Data\Microsoft\Templates\Final%20Insp%20ChkLst%20E-SRG%20or%20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E796-F5A0-4CA0-8C30-70A7FC29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Insp ChkLst E-SRG or L</Template>
  <TotalTime>203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2002</vt:lpstr>
    </vt:vector>
  </TitlesOfParts>
  <Company>NC DWQ</Company>
  <LinksUpToDate>false</LinksUpToDate>
  <CharactersWithSpaces>1254</CharactersWithSpaces>
  <SharedDoc>false</SharedDoc>
  <HLinks>
    <vt:vector size="6" baseType="variant">
      <vt:variant>
        <vt:i4>5439567</vt:i4>
      </vt:variant>
      <vt:variant>
        <vt:i4>3</vt:i4>
      </vt:variant>
      <vt:variant>
        <vt:i4>0</vt:i4>
      </vt:variant>
      <vt:variant>
        <vt:i4>5</vt:i4>
      </vt:variant>
      <vt:variant>
        <vt:lpwstr>http://portal.ncdenr.org/web/wq/ifs/fap/apps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2002</dc:title>
  <dc:creator>N2EC380</dc:creator>
  <cp:lastModifiedBy>Mcdaniel, Chonticha</cp:lastModifiedBy>
  <cp:revision>16</cp:revision>
  <cp:lastPrinted>2015-04-21T17:14:00Z</cp:lastPrinted>
  <dcterms:created xsi:type="dcterms:W3CDTF">2016-10-10T19:02:00Z</dcterms:created>
  <dcterms:modified xsi:type="dcterms:W3CDTF">2016-10-11T13:56:00Z</dcterms:modified>
</cp:coreProperties>
</file>