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2576" w:right="239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pacing w:val="-2"/>
          <w:sz w:val="24"/>
        </w:rPr>
        <w:t>Self-Assessment</w:t>
      </w:r>
      <w:r>
        <w:rPr>
          <w:rFonts w:ascii="Arial"/>
          <w:b/>
          <w:spacing w:val="-20"/>
          <w:sz w:val="24"/>
        </w:rPr>
        <w:t> </w:t>
      </w:r>
      <w:r>
        <w:rPr>
          <w:rFonts w:ascii="Arial"/>
          <w:b/>
          <w:spacing w:val="-1"/>
          <w:sz w:val="24"/>
        </w:rPr>
        <w:t>Checklist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2576" w:right="2393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Senior</w:t>
      </w:r>
      <w:r>
        <w:rPr>
          <w:rFonts w:ascii="Arial"/>
          <w:spacing w:val="-15"/>
        </w:rPr>
        <w:t> </w:t>
      </w:r>
      <w:r>
        <w:rPr>
          <w:rFonts w:ascii="Arial"/>
          <w:spacing w:val="-2"/>
        </w:rPr>
        <w:t>Community</w:t>
      </w:r>
      <w:r>
        <w:rPr>
          <w:rFonts w:ascii="Arial"/>
          <w:spacing w:val="-17"/>
        </w:rPr>
        <w:t> </w:t>
      </w:r>
      <w:r>
        <w:rPr>
          <w:rFonts w:ascii="Arial"/>
          <w:spacing w:val="-2"/>
        </w:rPr>
        <w:t>Service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Employment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Program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(SCSEP)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6"/>
        <w:gridCol w:w="2352"/>
      </w:tblGrid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grantee:</w:t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Manager:</w:t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Telephone: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Year:</w:t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Funding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Level:</w:t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Modified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Slots:</w:t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Enrollment:</w:t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Assessment:</w:t>
            </w:r>
          </w:p>
        </w:tc>
        <w:tc>
          <w:tcPr>
            <w:tcW w:w="2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ADMINISTRATIVE</w:t>
            </w:r>
            <w:r>
              <w:rPr>
                <w:rFonts w:ascii="Arial"/>
                <w:b/>
                <w:spacing w:val="-31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REVIEW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Administration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Staffing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641,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job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descriptions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available?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310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maintain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following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organized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7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readily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retrievable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fashion?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5" w:val="left" w:leader="none"/>
              </w:tabs>
              <w:spacing w:line="266" w:lineRule="exact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a.</w:t>
              <w:tab/>
            </w:r>
            <w:r>
              <w:rPr>
                <w:rFonts w:ascii="Arial"/>
                <w:spacing w:val="-2"/>
                <w:sz w:val="24"/>
              </w:rPr>
              <w:t>Organizational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charts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5" w:val="left" w:leader="none"/>
              </w:tabs>
              <w:spacing w:line="266" w:lineRule="exact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b.</w:t>
              <w:tab/>
            </w:r>
            <w:r>
              <w:rPr>
                <w:rFonts w:ascii="Arial"/>
                <w:spacing w:val="-1"/>
                <w:sz w:val="24"/>
              </w:rPr>
              <w:t>Position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descriptions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5" w:val="left" w:leader="none"/>
              </w:tabs>
              <w:spacing w:line="268" w:lineRule="exact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c.</w:t>
              <w:tab/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sheets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5" w:val="left" w:leader="none"/>
              </w:tabs>
              <w:spacing w:line="266" w:lineRule="exact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d.</w:t>
              <w:tab/>
            </w:r>
            <w:r>
              <w:rPr>
                <w:rFonts w:ascii="Arial"/>
                <w:spacing w:val="-1"/>
                <w:sz w:val="24"/>
              </w:rPr>
              <w:t>Personnel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procedures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Payroll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keep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individual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cumulative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earnings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records?</w:t>
            </w:r>
          </w:p>
          <w:p>
            <w:pPr>
              <w:pStyle w:val="TableParagraph"/>
              <w:spacing w:line="275" w:lineRule="exact"/>
              <w:ind w:left="6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641.879)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1731" w:val="left" w:leader="none"/>
              </w:tabs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leave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show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earned,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balances?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  <w:tab w:pos="1784" w:val="left" w:leader="none"/>
              </w:tabs>
              <w:spacing w:line="274" w:lineRule="exact"/>
              <w:ind w:left="625" w:right="1008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3.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organization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written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grievance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procedure</w:t>
            </w:r>
            <w:r>
              <w:rPr>
                <w:rFonts w:ascii="Arial" w:hAnsi="Arial" w:cs="Arial" w:eastAsia="Arial"/>
                <w:spacing w:val="6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staff?</w:t>
              <w:tab/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641.910)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1731" w:val="left" w:leader="none"/>
              </w:tabs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932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  <w:tab/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grantees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receive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sources,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staff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4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properly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appropriate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1731" w:val="left" w:leader="none"/>
              </w:tabs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Nepotism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641.841]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1992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4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conformance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nepotism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Unionization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641.839]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activity?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Nondiscrimination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641.827]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81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nondiscrimination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assurances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5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agreements?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Lobbying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641.824;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641.836(c);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641.850(c)]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468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procedure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governing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implementation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provision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against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lobbying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activities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utilizing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funds?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requirements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writing?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Hatch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available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upon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request?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66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12240" w:h="15840"/>
          <w:pgMar w:footer="758" w:top="1100" w:bottom="940" w:left="460" w:right="64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016"/>
        <w:gridCol w:w="1302"/>
        <w:gridCol w:w="1052"/>
      </w:tblGrid>
      <w:tr>
        <w:trPr>
          <w:trHeight w:val="286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Workforce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Investment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4"/>
                <w:sz w:val="24"/>
              </w:rPr>
              <w:t>Act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Involvement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CFR,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B]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2" w:right="25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sub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memorandum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understanding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(MOU)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Workforce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Board?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641.200)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2" w:right="12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MOU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state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dollars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only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used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Title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participants?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641.220)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2" w:right="11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evidence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coordinated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One-Stop</w:t>
            </w:r>
            <w:r>
              <w:rPr>
                <w:rFonts w:ascii="Arial" w:hAnsi="Arial" w:cs="Arial" w:eastAsia="Arial"/>
                <w:spacing w:val="3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activities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SCSEP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hAnsi="Arial" w:cs="Arial" w:eastAsia="Arial"/>
                <w:spacing w:val="2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(§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641.210)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working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One-Stop?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641.210)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2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linkages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been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established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One-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Stops,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area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agencies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aging</w:t>
            </w:r>
            <w:r>
              <w:rPr>
                <w:rFonts w:ascii="Arial" w:hAnsi="Arial" w:cs="Arial" w:eastAsia="Arial"/>
                <w:spacing w:val="6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grantees?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641.210)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2" w:right="6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been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made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funding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from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One-Stop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5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sources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placement?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641.210)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2" w:right="5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been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made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supportive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services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through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area</w:t>
            </w:r>
            <w:r>
              <w:rPr>
                <w:rFonts w:ascii="Arial" w:hAnsi="Arial" w:cs="Arial" w:eastAsia="Arial"/>
                <w:spacing w:val="4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agencies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aging?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641.210)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"/>
              <w:ind w:left="92" w:right="4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cooperative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agreement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sub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4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investment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641.210)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3"/>
                <w:sz w:val="24"/>
                <w:u w:val="thick" w:color="000000"/>
              </w:rPr>
              <w:t>FINANCIAL</w:t>
            </w:r>
            <w:r>
              <w:rPr>
                <w:rFonts w:ascii="Arial"/>
                <w:b/>
                <w:spacing w:val="-24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MANAGEMENT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Fiscal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Management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641.800]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reasonable?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4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chart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accounts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ensures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Title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4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allocated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programs?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procedures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manual?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6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codes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separate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clean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well-organized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without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erasures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cross-outs?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3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general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ledger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posted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through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previous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month?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recorded?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15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allocating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5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category?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5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planned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vs.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actual</w:t>
            </w:r>
            <w:r>
              <w:rPr>
                <w:rFonts w:ascii="Arial"/>
                <w:spacing w:val="57"/>
                <w:sz w:val="24"/>
              </w:rPr>
              <w:t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taking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corrective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action?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income?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3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income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purposes?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7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limitations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on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categories?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using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accrual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based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accounting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system?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641.879(a))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Audit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Requirements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641.821]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covered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most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recent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audit?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administrative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last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report?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final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Determination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(F&amp;D)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made?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copy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the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latest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DAAS?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66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58" w:top="1080" w:bottom="940" w:left="460" w:right="6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016"/>
        <w:gridCol w:w="1302"/>
        <w:gridCol w:w="1052"/>
      </w:tblGrid>
      <w:tr>
        <w:trPr>
          <w:trHeight w:val="286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Expenditure</w:t>
            </w:r>
            <w:r>
              <w:rPr>
                <w:rFonts w:ascii="Arial"/>
                <w:b/>
                <w:spacing w:val="-23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Reports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13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reports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via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manner</w:t>
            </w:r>
            <w:r>
              <w:rPr>
                <w:rFonts w:ascii="Arial"/>
                <w:spacing w:val="42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payment?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Non-Federal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Share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Grant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641.809]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16" w:hRule="exact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tracking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calculating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10%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match?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calculations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reasonable?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Payroll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System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31" w:hRule="exact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Indicate the frequency of participant payroll.</w:t>
            </w:r>
          </w:p>
        </w:tc>
        <w:tc>
          <w:tcPr>
            <w:tcW w:w="130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payroll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files</w:t>
            </w:r>
            <w:r>
              <w:rPr>
                <w:rFonts w:ascii="Arial"/>
                <w:sz w:val="24"/>
              </w:rPr>
              <w:t> kept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central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location?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properly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signed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preceding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period?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wages</w:t>
            </w:r>
            <w:r>
              <w:rPr>
                <w:rFonts w:ascii="Arial"/>
                <w:sz w:val="24"/>
              </w:rPr>
              <w:t> at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minimum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wage?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payroll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work?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worked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cumulative?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zeroed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year?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6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valid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signatures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(participant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supervisor)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time</w:t>
            </w:r>
            <w:r>
              <w:rPr>
                <w:rFonts w:ascii="Arial"/>
                <w:spacing w:val="6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sheet?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separately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hours?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2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PROGRAM</w:t>
            </w:r>
            <w:r>
              <w:rPr>
                <w:rFonts w:ascii="Arial"/>
                <w:b/>
                <w:spacing w:val="-30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OPERATIONS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Recruitment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Selection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641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Only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eligible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approved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Title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Services.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641.500)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initial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application.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641.505)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entered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SPARQ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Database?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2" w:right="33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least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once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every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months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after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applicant</w:t>
            </w:r>
            <w:r>
              <w:rPr>
                <w:rFonts w:ascii="Arial" w:hAnsi="Arial" w:cs="Arial" w:eastAsia="Arial"/>
                <w:spacing w:val="6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becomes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participant.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641.505)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eligibility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determined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TEGL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12-06?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i/>
                <w:sz w:val="24"/>
                <w:szCs w:val="24"/>
              </w:rPr>
              <w:t>(§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641.510)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registered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One-Stop?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641.210)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</w:t>
            </w:r>
            <w:r>
              <w:rPr>
                <w:rFonts w:ascii="Arial"/>
                <w:spacing w:val="-1"/>
                <w:sz w:val="24"/>
              </w:rPr>
              <w:t>oes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advertise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vacancies?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Describe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current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method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used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fill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vacancy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641.515)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92" w:right="28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QPR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reflect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serving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hardest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serve</w:t>
            </w:r>
            <w:r>
              <w:rPr>
                <w:rFonts w:ascii="Arial" w:hAnsi="Arial" w:cs="Arial" w:eastAsia="Arial"/>
                <w:spacing w:val="5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clientele,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emphasis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Veterans?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641.520)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waiting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applicants?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2" w:right="10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applicant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moved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participant/ENROLLED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status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upon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service.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68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58" w:top="1080" w:bottom="940" w:left="460" w:right="6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6"/>
        <w:gridCol w:w="2352"/>
      </w:tblGrid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1"/>
              <w:ind w:left="421" w:right="1151" w:hanging="4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. </w:t>
            </w:r>
            <w:r>
              <w:rPr>
                <w:rFonts w:ascii="Calibri" w:hAnsi="Calibri" w:cs="Calibri" w:eastAsia="Calibri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Priorities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Most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applicants</w:t>
            </w:r>
            <w:r>
              <w:rPr>
                <w:rFonts w:ascii="Arial" w:hAnsi="Arial" w:cs="Arial" w:eastAsia="Arial"/>
                <w:spacing w:val="-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chosen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enrollment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2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accordance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§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641.520.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Quarterly</w:t>
            </w:r>
            <w:r>
              <w:rPr>
                <w:rFonts w:ascii="Arial"/>
                <w:b/>
                <w:spacing w:val="-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Progress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Report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(QPR)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 w:before="2"/>
              <w:ind w:left="625" w:right="453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  <w:r>
              <w:rPr>
                <w:rFonts w:ascii="Arial"/>
                <w:spacing w:val="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quarterly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progress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reports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regular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38"/>
                <w:sz w:val="24"/>
              </w:rPr>
              <w:t> </w:t>
            </w:r>
            <w:r>
              <w:rPr>
                <w:rFonts w:ascii="Arial"/>
                <w:sz w:val="24"/>
              </w:rPr>
              <w:t>basis</w:t>
            </w:r>
            <w:r>
              <w:rPr>
                <w:rFonts w:ascii="Arial"/>
                <w:spacing w:val="4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(within</w:t>
            </w:r>
            <w:r>
              <w:rPr>
                <w:rFonts w:ascii="Arial"/>
                <w:spacing w:val="4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30</w:t>
            </w:r>
            <w:r>
              <w:rPr>
                <w:rFonts w:ascii="Arial"/>
                <w:spacing w:val="4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days</w:t>
            </w:r>
            <w:r>
              <w:rPr>
                <w:rFonts w:ascii="Arial"/>
                <w:spacing w:val="4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4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reporting</w:t>
            </w:r>
            <w:r>
              <w:rPr>
                <w:rFonts w:ascii="Arial"/>
                <w:spacing w:val="4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period)?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72" w:lineRule="exact"/>
              <w:ind w:left="6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i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641.879(b))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403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2.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appear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meet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exceed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performance</w:t>
            </w:r>
            <w:r>
              <w:rPr>
                <w:rFonts w:ascii="Arial" w:hAnsi="Arial" w:cs="Arial" w:eastAsia="Arial"/>
                <w:spacing w:val="3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goals?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641.700)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Orientation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1.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orientation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new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timely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basis?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641.535)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1085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2.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following</w:t>
            </w:r>
            <w:r>
              <w:rPr>
                <w:rFonts w:ascii="Arial" w:hAnsi="Arial" w:cs="Arial" w:eastAsia="Arial"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information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relayed</w:t>
            </w:r>
            <w:r>
              <w:rPr>
                <w:rFonts w:ascii="Arial" w:hAnsi="Arial" w:cs="Arial" w:eastAsia="Arial"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during</w:t>
            </w:r>
            <w:r>
              <w:rPr>
                <w:rFonts w:ascii="Arial" w:hAnsi="Arial" w:cs="Arial" w:eastAsia="Arial"/>
                <w:spacing w:val="-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orientation?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(Grievance</w:t>
            </w:r>
            <w:r>
              <w:rPr>
                <w:rFonts w:ascii="Arial" w:hAnsi="Arial" w:cs="Arial" w:eastAsia="Arial"/>
                <w:spacing w:val="7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procedures,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purpose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program)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668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3.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advised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48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month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durational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limit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time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5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orientation?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641.570)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8"/>
                <w:sz w:val="24"/>
              </w:rPr>
              <w:t>participant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8"/>
                <w:sz w:val="24"/>
              </w:rPr>
              <w:t>handbook?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Host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Agencies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basis?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456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responsibilities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participants?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(Providing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training,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supervision,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environment,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etc.)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371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501(c)(3)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designations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6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governmental?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38" w:lineRule="auto"/>
              <w:ind w:left="625" w:right="455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4.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abide</w:t>
            </w:r>
            <w:r>
              <w:rPr>
                <w:rFonts w:ascii="Arial" w:hAnsi="Arial" w:cs="Arial" w:eastAsia="Arial"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policy</w:t>
            </w:r>
            <w:r>
              <w:rPr>
                <w:rFonts w:ascii="Arial" w:hAnsi="Arial" w:cs="Arial" w:eastAsia="Arial"/>
                <w:spacing w:val="-2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prohibiting</w:t>
            </w:r>
            <w:r>
              <w:rPr>
                <w:rFonts w:ascii="Arial" w:hAnsi="Arial" w:cs="Arial" w:eastAsia="Arial"/>
                <w:spacing w:val="-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hAnsi="Arial" w:cs="Arial" w:eastAsia="Arial"/>
                <w:spacing w:val="-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4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hAnsi="Arial" w:cs="Arial" w:eastAsia="Arial"/>
                <w:spacing w:val="5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projects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involve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construction,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operation,</w:t>
            </w:r>
            <w:r>
              <w:rPr>
                <w:rFonts w:ascii="Arial" w:hAnsi="Arial" w:cs="Arial" w:eastAsia="Arial"/>
                <w:spacing w:val="7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maintenance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facilities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used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used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place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sectarian</w:t>
            </w:r>
            <w:r>
              <w:rPr>
                <w:rFonts w:ascii="Arial" w:hAnsi="Arial" w:cs="Arial" w:eastAsia="Arial"/>
                <w:spacing w:val="4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religious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instruction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worship?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502(b)(1)(D))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38" w:lineRule="auto"/>
              <w:ind w:left="625" w:right="785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  <w:tab/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grantee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abide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prohibiting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assignment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facility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which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primarily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private,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profit-making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organizations?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i/>
                <w:spacing w:val="-3"/>
                <w:sz w:val="24"/>
              </w:rPr>
              <w:t>(OJE</w:t>
            </w:r>
            <w:r>
              <w:rPr>
                <w:rFonts w:ascii="Arial"/>
                <w:i/>
                <w:spacing w:val="-6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is</w:t>
            </w:r>
            <w:r>
              <w:rPr>
                <w:rFonts w:ascii="Arial"/>
                <w:i/>
                <w:spacing w:val="-1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the 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exception)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48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6.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abide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prohibiting</w:t>
            </w:r>
            <w:r>
              <w:rPr>
                <w:rFonts w:ascii="Arial" w:hAnsi="Arial" w:cs="Arial" w:eastAsia="Arial"/>
                <w:spacing w:val="-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4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political</w:t>
            </w:r>
            <w:r>
              <w:rPr>
                <w:rFonts w:ascii="Arial" w:hAnsi="Arial" w:cs="Arial" w:eastAsia="Arial"/>
                <w:spacing w:val="6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organization?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§</w:t>
            </w:r>
            <w:r>
              <w:rPr>
                <w:rFonts w:ascii="Arial" w:hAnsi="Arial" w:cs="Arial" w:eastAsia="Arial"/>
                <w:i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502(b)(1)(D))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file?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  <w:tab/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often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get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re-orientation?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Assessment,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Reassessment</w:t>
            </w:r>
            <w:r>
              <w:rPr>
                <w:rFonts w:ascii="Arial"/>
                <w:b/>
                <w:spacing w:val="-1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IEP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249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1.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new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assessed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determine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skills,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interests,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work</w:t>
            </w:r>
            <w:r>
              <w:rPr>
                <w:rFonts w:ascii="Arial" w:hAnsi="Arial" w:cs="Arial" w:eastAsia="Arial"/>
                <w:spacing w:val="5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history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aptitudes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determine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most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suitable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assignment?</w:t>
            </w:r>
            <w:r>
              <w:rPr>
                <w:rFonts w:ascii="Arial" w:hAnsi="Arial" w:cs="Arial" w:eastAsia="Arial"/>
                <w:spacing w:val="8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(a)(3)(i-iii))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871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2.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were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reassessed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twice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5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year?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(a)(2)(ii))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404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3.</w:t>
              <w:tab/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Was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assessment/reassessment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used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basis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developing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6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amending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Individual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Plan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(IEP)?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(a)(3)(i-iii))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4.</w:t>
              <w:tab/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Was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host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assignment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based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IEP?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(a)(3)(i-iii))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  <w:tab/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IEP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partnership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 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465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6.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IEP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sequence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short-term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attainable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goals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related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6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attained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host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lead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ultimate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goal,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usually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goal?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§</w:t>
            </w:r>
            <w:r>
              <w:rPr>
                <w:rFonts w:ascii="Arial" w:hAnsi="Arial" w:cs="Arial" w:eastAsia="Arial"/>
                <w:i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502(b)(1)(N)))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66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58" w:top="1080" w:bottom="940" w:left="460" w:right="6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6"/>
        <w:gridCol w:w="2352"/>
      </w:tblGrid>
      <w:tr>
        <w:trPr>
          <w:trHeight w:val="83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37" w:lineRule="auto"/>
              <w:ind w:left="625" w:right="871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7.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host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agency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supervisor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and,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appropriate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instances,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employer,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aware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IEP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his/her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role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achieving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goals?</w:t>
            </w:r>
            <w:r>
              <w:rPr>
                <w:rFonts w:ascii="Arial" w:hAnsi="Arial" w:cs="Arial" w:eastAsia="Arial"/>
                <w:spacing w:val="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(§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641.550)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684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8.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IEP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updated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frequently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5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assessment?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641.535(a)(3)(i))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41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moved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basis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following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employment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objectives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IEP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result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rotational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policy?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70" w:lineRule="exact"/>
              <w:ind w:left="6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i/>
                <w:sz w:val="24"/>
                <w:szCs w:val="24"/>
              </w:rPr>
              <w:t>(§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641.575)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5" w:right="370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 </w:t>
            </w:r>
            <w:r>
              <w:rPr>
                <w:rFonts w:ascii="Arial"/>
                <w:spacing w:val="3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IEP-related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termination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manual,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which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given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Community</w:t>
            </w:r>
            <w:r>
              <w:rPr>
                <w:rFonts w:ascii="Arial"/>
                <w:b/>
                <w:spacing w:val="-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Assignment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1.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most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hours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per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week?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641.577)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47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paid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53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initial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same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client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actually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performed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hours?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286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meaningful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IEPs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assignments?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1355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work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site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assigned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6.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description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offer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SPARQ?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117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maximum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durational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48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months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applied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5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5" w:right="306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 </w:t>
            </w:r>
            <w:r>
              <w:rPr>
                <w:rFonts w:ascii="Arial"/>
                <w:spacing w:val="3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given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opportunity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7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IEP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durational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met?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Enrollee</w:t>
            </w:r>
            <w:r>
              <w:rPr>
                <w:rFonts w:ascii="Arial"/>
                <w:b/>
                <w:spacing w:val="-2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Wages/Fringe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Benefits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30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begin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immediately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enrollment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276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2.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receive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higher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Federal,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State,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local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rate</w:t>
            </w:r>
            <w:r>
              <w:rPr>
                <w:rFonts w:ascii="Arial" w:hAnsi="Arial" w:cs="Arial" w:eastAsia="Arial"/>
                <w:spacing w:val="7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pay?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641.565)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uniformly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participants?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76" w:lineRule="exact"/>
              <w:ind w:left="6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641.535(9))</w:t>
            </w:r>
            <w:r>
              <w:rPr>
                <w:rFonts w:ascii="Arial" w:hAnsi="Arial" w:cs="Arial" w:eastAsia="Arial"/>
                <w:i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641.565(b)(1))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4.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What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fringe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benefits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offered?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641.565(b))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37" w:lineRule="auto"/>
              <w:ind w:left="625" w:right="248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5.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they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reasonable?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(Retirement,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annual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leave,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accumulated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sick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leave,</w:t>
            </w:r>
            <w:r>
              <w:rPr>
                <w:rFonts w:ascii="Arial" w:hAnsi="Arial" w:cs="Arial" w:eastAsia="Arial"/>
                <w:spacing w:val="5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bonuses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prohibited;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holiday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leave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exam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okay.)</w:t>
            </w:r>
            <w:r>
              <w:rPr>
                <w:rFonts w:ascii="Arial" w:hAnsi="Arial" w:cs="Arial" w:eastAsia="Arial"/>
                <w:spacing w:val="6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641.565(b))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1606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6.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offered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hAnsi="Arial" w:cs="Arial" w:eastAsia="Arial"/>
                <w:spacing w:val="5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examinations?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641.565(b)(ii))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464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7.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sub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inform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results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exam</w:t>
            </w:r>
            <w:r>
              <w:rPr>
                <w:rFonts w:ascii="Arial" w:hAnsi="Arial" w:cs="Arial" w:eastAsia="Arial"/>
                <w:spacing w:val="6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given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sub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grantee?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641.535(b)(1)(ii)(A))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8.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waivers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physicals?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641.535(b)(1)(ii)(A))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Supportive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641.545]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1041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in</w:t>
            </w:r>
            <w:r>
              <w:rPr>
                <w:rFonts w:ascii="Arial"/>
                <w:spacing w:val="4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subsidized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and,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where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appropriate,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66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58" w:top="1080" w:bottom="940" w:left="460" w:right="6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6"/>
        <w:gridCol w:w="2354"/>
      </w:tblGrid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102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obtained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reduced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796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transportation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costs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follow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services?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Training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641.540]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897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offered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7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entered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SPARQ?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tracked?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1015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indication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attempted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WIA?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realistic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consistent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IEP?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 w:before="3"/>
              <w:ind w:left="625" w:right="310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6.</w:t>
              <w:tab/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indication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enrolled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program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solely</w:t>
            </w:r>
            <w:r>
              <w:rPr>
                <w:rFonts w:ascii="Arial" w:hAnsi="Arial" w:cs="Arial" w:eastAsia="Arial"/>
                <w:spacing w:val="7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job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search?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641.535(a)(11)(c))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  <w:tab/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types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offered?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4" w:lineRule="exact"/>
              <w:ind w:left="625" w:right="595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8.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job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clubs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job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search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ONLY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conjunction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5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</w:t>
            </w:r>
            <w:r>
              <w:rPr>
                <w:rFonts w:ascii="Arial" w:hAnsi="Arial" w:cs="Arial" w:eastAsia="Arial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approved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activities?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hAnsi="Arial" w:cs="Arial" w:eastAsia="Arial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641.535(11)(c))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  <w:tab/>
            </w:r>
            <w:r>
              <w:rPr>
                <w:rFonts w:ascii="Arial"/>
                <w:sz w:val="24"/>
              </w:rPr>
              <w:t>OJE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assignments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procedures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listed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NC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’s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application?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10. </w:t>
            </w:r>
            <w:r>
              <w:rPr>
                <w:rFonts w:ascii="Arial" w:hAnsi="Arial" w:cs="Arial" w:eastAsia="Arial"/>
                <w:spacing w:val="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What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types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OJE’s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been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utilized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sub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grantee?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20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N/A</w:t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 </w:t>
            </w:r>
            <w:r>
              <w:rPr>
                <w:rFonts w:ascii="Arial"/>
                <w:spacing w:val="41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OJE?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5" w:right="904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 </w:t>
            </w:r>
            <w:r>
              <w:rPr>
                <w:rFonts w:ascii="Arial"/>
                <w:spacing w:val="3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required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complete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community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5" w:right="431" w:hanging="5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 </w:t>
            </w:r>
            <w:r>
              <w:rPr>
                <w:rFonts w:ascii="Arial"/>
                <w:spacing w:val="3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contracts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> 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agency,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WIA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provider?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Maintenance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Effort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641.844]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aware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MOE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40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625" w:right="602" w:hanging="5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90"/>
                <w:sz w:val="24"/>
                <w:szCs w:val="24"/>
              </w:rPr>
              <w:t>2.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participants’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training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substitute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non-Title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work</w:t>
            </w:r>
            <w:r>
              <w:rPr>
                <w:rFonts w:ascii="Arial" w:hAnsi="Arial" w:cs="Arial" w:eastAsia="Arial"/>
                <w:spacing w:val="7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should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performed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regular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employee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host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agency</w:t>
            </w:r>
            <w:r>
              <w:rPr>
                <w:rFonts w:ascii="Arial" w:hAnsi="Arial" w:cs="Arial" w:eastAsia="Arial"/>
                <w:spacing w:val="4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(would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close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down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without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Title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participant?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8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Terminations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641.580]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  <w:tab/>
            </w:r>
            <w:r>
              <w:rPr>
                <w:rFonts w:ascii="Arial"/>
                <w:spacing w:val="-1"/>
                <w:sz w:val="24"/>
              </w:rPr>
              <w:t>Terminations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641.580?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  <w:tab/>
            </w:r>
            <w:r>
              <w:rPr>
                <w:rFonts w:ascii="Arial"/>
                <w:spacing w:val="-1"/>
                <w:sz w:val="24"/>
              </w:rPr>
              <w:t>Written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notices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terminations.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66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  <w:r>
              <w:rPr>
                <w:rFonts w:ascii="Arial"/>
                <w:sz w:val="24"/>
              </w:rPr>
            </w:r>
          </w:p>
        </w:tc>
      </w:tr>
    </w:tbl>
    <w:sectPr>
      <w:pgSz w:w="12240" w:h="15840"/>
      <w:pgMar w:header="0" w:footer="758" w:top="1080" w:bottom="94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42.103943pt;width:407.5pt;height:14pt;mso-position-horizontal-relative:page;mso-position-vertical-relative:page;z-index:-331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</w:pPr>
                <w:r>
                  <w:rPr>
                    <w:spacing w:val="-1"/>
                  </w:rPr>
                  <w:t>North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Carolina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Division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Aging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2"/>
                  </w:rPr>
                  <w:t>Adult </w:t>
                </w:r>
                <w:r>
                  <w:rPr>
                    <w:spacing w:val="-1"/>
                  </w:rPr>
                  <w:t>Services–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SCSEP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t>Self-Assessment</w:t>
                </w:r>
                <w:r>
                  <w:rPr/>
                  <w:t> </w:t>
                </w:r>
                <w:r>
                  <w:rPr>
                    <w:spacing w:val="-2"/>
                  </w:rPr>
                  <w:t>Tool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679993pt;margin-top:742.156372pt;width:9.550pt;height:13.05pt;mso-position-horizontal-relative:page;mso-position-vertical-relative:page;z-index:-3311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or0169200</dc:creator>
  <dc:title>OR Title V monitoring tool</dc:title>
  <dcterms:created xsi:type="dcterms:W3CDTF">2015-11-12T15:04:48Z</dcterms:created>
  <dcterms:modified xsi:type="dcterms:W3CDTF">2015-11-12T15:04:48Z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2015-11-12T00:00:00Z</vt:filetime>
  </property>
</Properties>
</file>