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6C16" w14:textId="29CE8079" w:rsidR="00930FC4" w:rsidRPr="003574F8" w:rsidRDefault="00930FC4" w:rsidP="00930FC4">
      <w:pPr>
        <w:jc w:val="right"/>
        <w:rPr>
          <w:rFonts w:cs="Arial"/>
          <w:i/>
          <w:sz w:val="18"/>
          <w:szCs w:val="18"/>
        </w:rPr>
      </w:pPr>
      <w:bookmarkStart w:id="0" w:name="_GoBack"/>
      <w:bookmarkEnd w:id="0"/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785018">
          <w:rPr>
            <w:rStyle w:val="Hyperlink"/>
            <w:rFonts w:cs="Arial"/>
            <w:sz w:val="18"/>
            <w:szCs w:val="18"/>
          </w:rPr>
          <w:t>0300-0320-0</w:t>
        </w:r>
        <w:r w:rsidR="006728D3" w:rsidRPr="00785018">
          <w:rPr>
            <w:rStyle w:val="Hyperlink"/>
            <w:rFonts w:cs="Arial"/>
            <w:sz w:val="18"/>
            <w:szCs w:val="18"/>
          </w:rPr>
          <w:t>10</w:t>
        </w:r>
        <w:r w:rsidRPr="00785018">
          <w:rPr>
            <w:rStyle w:val="Hyperlink"/>
            <w:rFonts w:cs="Arial"/>
            <w:sz w:val="18"/>
            <w:szCs w:val="18"/>
          </w:rPr>
          <w:t xml:space="preserve">-C PROJECT </w:t>
        </w:r>
        <w:r w:rsidR="0043053D" w:rsidRPr="00785018">
          <w:rPr>
            <w:rStyle w:val="Hyperlink"/>
            <w:rFonts w:cs="Arial"/>
            <w:sz w:val="18"/>
            <w:szCs w:val="18"/>
          </w:rPr>
          <w:t>RFP</w:t>
        </w:r>
        <w:r w:rsidRPr="00785018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270676C4" w14:textId="77777777" w:rsidR="00045CAC" w:rsidRPr="00045CAC" w:rsidRDefault="00045CAC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69E16B0C" w14:textId="77777777" w:rsidR="00930FC4" w:rsidRPr="00D2451B" w:rsidRDefault="00930FC4" w:rsidP="00930FC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1.0</w:t>
      </w:r>
      <w:r w:rsidRPr="00D2451B">
        <w:rPr>
          <w:rFonts w:ascii="Arial" w:hAnsi="Arial" w:cs="Arial"/>
          <w:color w:val="auto"/>
          <w:sz w:val="24"/>
          <w:szCs w:val="24"/>
        </w:rPr>
        <w:tab/>
        <w:t>Project Information</w:t>
      </w:r>
    </w:p>
    <w:p w14:paraId="07D48A26" w14:textId="77777777" w:rsidR="00930FC4" w:rsidRPr="00045CAC" w:rsidRDefault="00930FC4" w:rsidP="00930FC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735"/>
      </w:tblGrid>
      <w:tr w:rsidR="00930FC4" w:rsidRPr="001E4596" w14:paraId="0C195B0F" w14:textId="77777777" w:rsidTr="00045CAC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C47EA9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735" w:type="dxa"/>
            <w:vAlign w:val="center"/>
          </w:tcPr>
          <w:p w14:paraId="303C15B4" w14:textId="4FD92996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1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30FC4" w:rsidRPr="001E4596" w14:paraId="31F254A0" w14:textId="77777777" w:rsidTr="00045CAC">
        <w:trPr>
          <w:trHeight w:val="360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43C6F88F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8735" w:type="dxa"/>
            <w:vAlign w:val="center"/>
          </w:tcPr>
          <w:p w14:paraId="433A62EF" w14:textId="3D4E927A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2" w:name="Project_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0FC4" w:rsidRPr="001E4596" w14:paraId="642A1E1C" w14:textId="77777777" w:rsidTr="00045CAC">
        <w:trPr>
          <w:trHeight w:val="360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38A543E2" w14:textId="77777777" w:rsidR="00930FC4" w:rsidRPr="00D2451B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451B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8735" w:type="dxa"/>
            <w:vAlign w:val="center"/>
          </w:tcPr>
          <w:p w14:paraId="372A1310" w14:textId="3B2B8704" w:rsidR="00930FC4" w:rsidRPr="00D2451B" w:rsidRDefault="00FB5A8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3" w:name="Project_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3ED1F515" w14:textId="77777777" w:rsidR="00930FC4" w:rsidRPr="00045CAC" w:rsidRDefault="00930FC4" w:rsidP="00930FC4">
      <w:pPr>
        <w:rPr>
          <w:rStyle w:val="Heading1Char"/>
          <w:rFonts w:ascii="Arial" w:hAnsi="Arial" w:cs="Arial"/>
          <w:b w:val="0"/>
          <w:color w:val="auto"/>
          <w:sz w:val="22"/>
          <w:szCs w:val="22"/>
        </w:rPr>
      </w:pPr>
    </w:p>
    <w:p w14:paraId="34777195" w14:textId="77777777" w:rsidR="0043053D" w:rsidRPr="00D2451B" w:rsidRDefault="0043053D" w:rsidP="0043053D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2.0</w:t>
      </w:r>
      <w:r w:rsidRPr="00D2451B">
        <w:rPr>
          <w:rFonts w:ascii="Arial" w:hAnsi="Arial" w:cs="Arial"/>
          <w:color w:val="auto"/>
          <w:sz w:val="24"/>
          <w:szCs w:val="24"/>
        </w:rPr>
        <w:tab/>
        <w:t>Reference Documents</w:t>
      </w:r>
    </w:p>
    <w:p w14:paraId="654D429C" w14:textId="77777777" w:rsidR="0043053D" w:rsidRPr="00045CAC" w:rsidRDefault="0043053D" w:rsidP="0043053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43053D" w14:paraId="2B172271" w14:textId="77777777" w:rsidTr="00D2451B">
        <w:tc>
          <w:tcPr>
            <w:tcW w:w="10795" w:type="dxa"/>
          </w:tcPr>
          <w:p w14:paraId="60014093" w14:textId="7C391A8B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1"/>
                  <w:enabled/>
                  <w:calcOnExit w:val="0"/>
                  <w:textInput/>
                </w:ffData>
              </w:fldChar>
            </w:r>
            <w:bookmarkStart w:id="4" w:name="RefDoc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43053D" w14:paraId="26310ACE" w14:textId="77777777" w:rsidTr="00D2451B">
        <w:tc>
          <w:tcPr>
            <w:tcW w:w="10795" w:type="dxa"/>
          </w:tcPr>
          <w:p w14:paraId="31911721" w14:textId="7E1D0E6B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2"/>
                  <w:enabled/>
                  <w:calcOnExit w:val="0"/>
                  <w:textInput/>
                </w:ffData>
              </w:fldChar>
            </w:r>
            <w:bookmarkStart w:id="5" w:name="RefDoc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43053D" w14:paraId="1D63DA39" w14:textId="77777777" w:rsidTr="00D2451B">
        <w:tc>
          <w:tcPr>
            <w:tcW w:w="10795" w:type="dxa"/>
          </w:tcPr>
          <w:p w14:paraId="4278550E" w14:textId="3079792E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3"/>
                  <w:enabled/>
                  <w:calcOnExit w:val="0"/>
                  <w:textInput/>
                </w:ffData>
              </w:fldChar>
            </w:r>
            <w:bookmarkStart w:id="6" w:name="RefDoc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43053D" w14:paraId="0A99A9C6" w14:textId="77777777" w:rsidTr="00D2451B">
        <w:tc>
          <w:tcPr>
            <w:tcW w:w="10795" w:type="dxa"/>
          </w:tcPr>
          <w:p w14:paraId="1AB771E9" w14:textId="3F5B51AD" w:rsidR="0043053D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4"/>
                  <w:enabled/>
                  <w:calcOnExit w:val="0"/>
                  <w:textInput/>
                </w:ffData>
              </w:fldChar>
            </w:r>
            <w:bookmarkStart w:id="7" w:name="RefDoc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80798" w14:paraId="3C35E0BD" w14:textId="77777777" w:rsidTr="00D2451B">
        <w:tc>
          <w:tcPr>
            <w:tcW w:w="10795" w:type="dxa"/>
          </w:tcPr>
          <w:p w14:paraId="657B09DA" w14:textId="03CCF24E" w:rsidR="00080798" w:rsidRPr="00D2451B" w:rsidRDefault="00FB5A8C" w:rsidP="00E03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Doc5"/>
                  <w:enabled/>
                  <w:calcOnExit w:val="0"/>
                  <w:textInput/>
                </w:ffData>
              </w:fldChar>
            </w:r>
            <w:bookmarkStart w:id="8" w:name="RefDoc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</w:tbl>
    <w:p w14:paraId="2CF862D3" w14:textId="77777777" w:rsidR="00930FC4" w:rsidRPr="00045CAC" w:rsidRDefault="00930FC4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5FD29DF6" w14:textId="21FF592F" w:rsidR="00930FC4" w:rsidRPr="00D2451B" w:rsidRDefault="0043053D" w:rsidP="00096F1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D2451B">
        <w:rPr>
          <w:rFonts w:ascii="Arial" w:hAnsi="Arial" w:cs="Arial"/>
          <w:color w:val="auto"/>
          <w:sz w:val="24"/>
          <w:szCs w:val="24"/>
        </w:rPr>
        <w:t>3</w:t>
      </w:r>
      <w:r w:rsidR="00930FC4" w:rsidRPr="00D2451B">
        <w:rPr>
          <w:rFonts w:ascii="Arial" w:hAnsi="Arial" w:cs="Arial"/>
          <w:color w:val="auto"/>
          <w:sz w:val="24"/>
          <w:szCs w:val="24"/>
        </w:rPr>
        <w:t>.0</w:t>
      </w:r>
      <w:r w:rsidR="00930FC4" w:rsidRPr="00D2451B">
        <w:rPr>
          <w:rFonts w:ascii="Arial" w:hAnsi="Arial" w:cs="Arial"/>
          <w:color w:val="auto"/>
          <w:sz w:val="24"/>
          <w:szCs w:val="24"/>
        </w:rPr>
        <w:tab/>
        <w:t xml:space="preserve">Project </w:t>
      </w:r>
      <w:r w:rsidR="006728D3" w:rsidRPr="00D2451B">
        <w:rPr>
          <w:rFonts w:ascii="Arial" w:hAnsi="Arial" w:cs="Arial"/>
          <w:color w:val="auto"/>
          <w:sz w:val="24"/>
          <w:szCs w:val="24"/>
        </w:rPr>
        <w:t>RFP</w:t>
      </w:r>
      <w:r w:rsidR="00096F13" w:rsidRPr="00D2451B">
        <w:rPr>
          <w:rFonts w:ascii="Arial" w:hAnsi="Arial" w:cs="Arial"/>
          <w:color w:val="auto"/>
          <w:sz w:val="24"/>
          <w:szCs w:val="24"/>
        </w:rPr>
        <w:t xml:space="preserve"> </w:t>
      </w:r>
      <w:r w:rsidR="00930FC4" w:rsidRPr="00D2451B">
        <w:rPr>
          <w:rFonts w:ascii="Arial" w:hAnsi="Arial" w:cs="Arial"/>
          <w:color w:val="auto"/>
          <w:sz w:val="24"/>
          <w:szCs w:val="24"/>
        </w:rPr>
        <w:t>Review and Approval</w:t>
      </w:r>
    </w:p>
    <w:p w14:paraId="4DB576DA" w14:textId="77777777" w:rsidR="00D2451B" w:rsidRPr="00045CAC" w:rsidRDefault="00D2451B" w:rsidP="00D2451B">
      <w:pPr>
        <w:rPr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00"/>
        <w:gridCol w:w="2700"/>
        <w:gridCol w:w="1265"/>
      </w:tblGrid>
      <w:tr w:rsidR="00930FC4" w:rsidRPr="001E4596" w14:paraId="39E0EDFF" w14:textId="77777777" w:rsidTr="00B53310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2E02DC3B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3EC7928F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094E4A99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09079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140330FA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597A9114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E1C9730" w14:textId="77777777" w:rsidR="00930FC4" w:rsidRPr="00D2451B" w:rsidRDefault="00930FC4" w:rsidP="00246E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451B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930FC4" w:rsidRPr="001E4596" w14:paraId="36418D50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05171626" w14:textId="6C0FC156" w:rsidR="00930FC4" w:rsidRPr="009F7D27" w:rsidRDefault="00096F13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B9605B" w14:textId="4950D1FC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Name"/>
                  <w:enabled/>
                  <w:calcOnExit w:val="0"/>
                  <w:textInput/>
                </w:ffData>
              </w:fldChar>
            </w:r>
            <w:bookmarkStart w:id="9" w:name="P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</w:tcPr>
          <w:p w14:paraId="1FB277E0" w14:textId="788106EE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Sig"/>
                  <w:enabled/>
                  <w:calcOnExit w:val="0"/>
                  <w:textInput/>
                </w:ffData>
              </w:fldChar>
            </w:r>
            <w:bookmarkStart w:id="10" w:name="P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shd w:val="clear" w:color="auto" w:fill="auto"/>
            <w:vAlign w:val="center"/>
          </w:tcPr>
          <w:p w14:paraId="1CAD86AC" w14:textId="77777777" w:rsidR="00930FC4" w:rsidRPr="00D2451B" w:rsidRDefault="00930FC4" w:rsidP="00246EF1">
            <w:pPr>
              <w:jc w:val="center"/>
              <w:rPr>
                <w:rFonts w:ascii="Times New Roman" w:hAnsi="Times New Roman" w:cs="Times New Roman"/>
              </w:rPr>
            </w:pPr>
            <w:r w:rsidRPr="00D2451B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700" w:type="dxa"/>
            <w:shd w:val="clear" w:color="auto" w:fill="auto"/>
          </w:tcPr>
          <w:p w14:paraId="48143419" w14:textId="16412B76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Comments"/>
                  <w:enabled/>
                  <w:calcOnExit w:val="0"/>
                  <w:textInput/>
                </w:ffData>
              </w:fldChar>
            </w:r>
            <w:bookmarkStart w:id="11" w:name="P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5" w:type="dxa"/>
            <w:shd w:val="clear" w:color="auto" w:fill="auto"/>
            <w:vAlign w:val="center"/>
          </w:tcPr>
          <w:p w14:paraId="4A1F8517" w14:textId="71EEBBC1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P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</w:tr>
      <w:tr w:rsidR="00930FC4" w:rsidRPr="001E4596" w14:paraId="716483BA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0BD6F442" w14:textId="77777777" w:rsidR="00930FC4" w:rsidRDefault="00930FC4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PMO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65324F" w14:textId="788491F0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13" w:name="Agency_PM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</w:tcPr>
          <w:p w14:paraId="5547F297" w14:textId="1D433870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14" w:name="Agency_PM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  <w:vAlign w:val="center"/>
          </w:tcPr>
          <w:p w14:paraId="4432684B" w14:textId="1A39D864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MO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930FC4" w:rsidRPr="00D2451B">
              <w:rPr>
                <w:rFonts w:ascii="Times New Roman" w:hAnsi="Times New Roman" w:cs="Times New Roman"/>
              </w:rPr>
              <w:t xml:space="preserve">  Concur</w:t>
            </w:r>
          </w:p>
          <w:p w14:paraId="5CD7CC20" w14:textId="368D9EE9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MO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930FC4" w:rsidRPr="00D2451B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DBEE162" w14:textId="74B09444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17" w:name="Agency_PM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5" w:type="dxa"/>
            <w:shd w:val="clear" w:color="auto" w:fill="auto"/>
            <w:vAlign w:val="center"/>
          </w:tcPr>
          <w:p w14:paraId="7ED94CCE" w14:textId="2108703A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8" w:name="Agency_PM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</w:tr>
      <w:tr w:rsidR="00930FC4" w:rsidRPr="001E4596" w14:paraId="47475197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381E7161" w14:textId="47E40E36" w:rsidR="00930FC4" w:rsidRPr="009F7D27" w:rsidRDefault="00930FC4" w:rsidP="00515E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="003D1378">
              <w:rPr>
                <w:rFonts w:ascii="Arial Narrow" w:hAnsi="Arial Narrow"/>
              </w:rPr>
              <w:t xml:space="preserve"> (</w:t>
            </w:r>
            <w:r w:rsidR="00515E84">
              <w:rPr>
                <w:rFonts w:ascii="Arial Narrow" w:hAnsi="Arial Narrow"/>
              </w:rPr>
              <w:t>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F064FE" w14:textId="5A426719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5F1414" w14:textId="7864A681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9218C2" w14:textId="7424D44A" w:rsidR="00930FC4" w:rsidRPr="00D2451B" w:rsidRDefault="00FB5A8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dditional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930FC4" w:rsidRPr="00D2451B">
              <w:rPr>
                <w:rFonts w:ascii="Times New Roman" w:hAnsi="Times New Roman" w:cs="Times New Roman"/>
              </w:rPr>
              <w:t xml:space="preserve">  Concur</w:t>
            </w:r>
          </w:p>
          <w:p w14:paraId="24CCC4FC" w14:textId="77777777" w:rsidR="00930FC4" w:rsidRPr="00D2451B" w:rsidRDefault="00930FC4" w:rsidP="00246EF1">
            <w:pPr>
              <w:rPr>
                <w:rFonts w:ascii="Times New Roman" w:hAnsi="Times New Roman" w:cs="Times New Roman"/>
              </w:rPr>
            </w:pPr>
            <w:r w:rsidRPr="00D2451B"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51B"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 w:rsidRPr="00D2451B">
              <w:rPr>
                <w:rFonts w:ascii="Times New Roman" w:hAnsi="Times New Roman" w:cs="Times New Roman"/>
              </w:rPr>
              <w:fldChar w:fldCharType="end"/>
            </w:r>
            <w:r w:rsidRPr="00D2451B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700" w:type="dxa"/>
            <w:shd w:val="clear" w:color="auto" w:fill="auto"/>
          </w:tcPr>
          <w:p w14:paraId="5EADD0B6" w14:textId="63A29CDC" w:rsidR="00930FC4" w:rsidRPr="00A519D9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D2CB5CD" w14:textId="106F56B8" w:rsidR="00930FC4" w:rsidRPr="00D2451B" w:rsidRDefault="00FB5A8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480804" w:rsidRPr="001E4596" w14:paraId="13B4B8CE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154B8A32" w14:textId="4FD278D1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Enterprise Architecture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016BB2" w14:textId="5265C28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8D42BC" w14:textId="24E5159B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46138B" w14:textId="20C25FBF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and Strategic Sourcing Process</w:t>
            </w:r>
          </w:p>
        </w:tc>
        <w:tc>
          <w:tcPr>
            <w:tcW w:w="2700" w:type="dxa"/>
            <w:shd w:val="clear" w:color="auto" w:fill="auto"/>
          </w:tcPr>
          <w:p w14:paraId="68688EE4" w14:textId="0B77EAE1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3EA10A" w14:textId="738BA8A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480804" w:rsidRPr="001E4596" w14:paraId="7C0D4832" w14:textId="77777777" w:rsidTr="00D2451B">
        <w:trPr>
          <w:trHeight w:val="576"/>
          <w:jc w:val="center"/>
        </w:trPr>
        <w:tc>
          <w:tcPr>
            <w:tcW w:w="1435" w:type="dxa"/>
            <w:vAlign w:val="center"/>
          </w:tcPr>
          <w:p w14:paraId="3B774216" w14:textId="651BB8C1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2F115E" w14:textId="57DA9419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bookmarkStart w:id="20" w:name="PMA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shd w:val="clear" w:color="auto" w:fill="auto"/>
            <w:vAlign w:val="center"/>
          </w:tcPr>
          <w:p w14:paraId="4DBA3903" w14:textId="57440A4E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bookmarkStart w:id="21" w:name="PMA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00" w:type="dxa"/>
            <w:shd w:val="clear" w:color="auto" w:fill="auto"/>
            <w:vAlign w:val="center"/>
          </w:tcPr>
          <w:p w14:paraId="7C29F736" w14:textId="067E154D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and Strategic Sourcing Process</w:t>
            </w:r>
          </w:p>
        </w:tc>
        <w:tc>
          <w:tcPr>
            <w:tcW w:w="2700" w:type="dxa"/>
            <w:shd w:val="clear" w:color="auto" w:fill="auto"/>
          </w:tcPr>
          <w:p w14:paraId="70FDCBA0" w14:textId="50C9762F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bookmarkStart w:id="22" w:name="PMA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5" w:type="dxa"/>
            <w:shd w:val="clear" w:color="auto" w:fill="auto"/>
            <w:vAlign w:val="center"/>
          </w:tcPr>
          <w:p w14:paraId="5379A073" w14:textId="1D9E8331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PMA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</w:tr>
      <w:tr w:rsidR="00480804" w:rsidRPr="001E4596" w14:paraId="54EF6E47" w14:textId="77777777" w:rsidTr="00B53310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1611D8B6" w14:textId="1389DAB2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45B38333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12BD2781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DA12985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14:paraId="2AC2D338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0F2DE795" w14:textId="77777777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F1A099B" w14:textId="1FBC3D56" w:rsidR="00480804" w:rsidRPr="00D2451B" w:rsidRDefault="00480804" w:rsidP="004808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2451B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480804" w:rsidRPr="001E4596" w14:paraId="7DF6EB20" w14:textId="77777777" w:rsidTr="00D2451B">
        <w:trPr>
          <w:trHeight w:val="557"/>
          <w:jc w:val="center"/>
        </w:trPr>
        <w:tc>
          <w:tcPr>
            <w:tcW w:w="1435" w:type="dxa"/>
            <w:vAlign w:val="center"/>
          </w:tcPr>
          <w:p w14:paraId="00667416" w14:textId="79287277" w:rsidR="00480804" w:rsidRPr="00BA04F3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CIO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801EBF" w14:textId="32E160BE" w:rsidR="00480804" w:rsidRPr="00A519D9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24" w:name="Agency_CI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90" w:type="dxa"/>
            <w:shd w:val="clear" w:color="auto" w:fill="auto"/>
            <w:vAlign w:val="center"/>
          </w:tcPr>
          <w:p w14:paraId="4F286C6A" w14:textId="403C3757" w:rsidR="00480804" w:rsidRPr="00A519D9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25" w:name="Agency_CI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  <w:vAlign w:val="center"/>
          </w:tcPr>
          <w:p w14:paraId="5CD3FD71" w14:textId="0145D438" w:rsidR="00480804" w:rsidRPr="00D2451B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gencyCI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gencyCI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4BAEB736" w14:textId="3AAE1310" w:rsidR="00480804" w:rsidRPr="00A519D9" w:rsidRDefault="00480804" w:rsidP="0048080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28" w:name="Agency_CI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5" w:type="dxa"/>
            <w:shd w:val="clear" w:color="auto" w:fill="auto"/>
            <w:vAlign w:val="center"/>
          </w:tcPr>
          <w:p w14:paraId="08B76052" w14:textId="5BF24AB2" w:rsidR="00480804" w:rsidRPr="00D2451B" w:rsidRDefault="00480804" w:rsidP="00480804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Agency_CI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</w:tr>
      <w:tr w:rsidR="00480804" w:rsidRPr="001E4596" w14:paraId="54C945D8" w14:textId="77777777" w:rsidTr="00D2451B">
        <w:trPr>
          <w:trHeight w:val="557"/>
          <w:jc w:val="center"/>
        </w:trPr>
        <w:tc>
          <w:tcPr>
            <w:tcW w:w="1435" w:type="dxa"/>
            <w:vAlign w:val="center"/>
          </w:tcPr>
          <w:p w14:paraId="320D0AF8" w14:textId="1D22D280" w:rsidR="00480804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(l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6AA722" w14:textId="031EA288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30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0" w:type="dxa"/>
            <w:shd w:val="clear" w:color="auto" w:fill="auto"/>
            <w:vAlign w:val="center"/>
          </w:tcPr>
          <w:p w14:paraId="4B9A916D" w14:textId="7C42C19A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1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800" w:type="dxa"/>
            <w:shd w:val="clear" w:color="auto" w:fill="auto"/>
            <w:vAlign w:val="center"/>
          </w:tcPr>
          <w:p w14:paraId="03C9E6C8" w14:textId="5F37372E" w:rsidR="00480804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dditional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Disappro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dditional_Disapprov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shd w:val="clear" w:color="auto" w:fill="auto"/>
          </w:tcPr>
          <w:p w14:paraId="73A73482" w14:textId="74712A59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4" w:name="Additional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5" w:type="dxa"/>
            <w:shd w:val="clear" w:color="auto" w:fill="auto"/>
            <w:vAlign w:val="center"/>
          </w:tcPr>
          <w:p w14:paraId="709665B8" w14:textId="445F7546" w:rsidR="00480804" w:rsidRDefault="00480804" w:rsidP="00480804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5" w:name="Additional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</w:tr>
      <w:tr w:rsidR="00480804" w:rsidRPr="001E4596" w14:paraId="6AE8A986" w14:textId="77777777" w:rsidTr="00B53310">
        <w:trPr>
          <w:trHeight w:val="5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CA956" w14:textId="5B0AB21A" w:rsidR="00480804" w:rsidRPr="00D2451B" w:rsidRDefault="00480804" w:rsidP="0048080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51B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E91724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29A430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8C6C53" w14:textId="77777777" w:rsidR="00480804" w:rsidRPr="00D2451B" w:rsidRDefault="00480804" w:rsidP="00480804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2451B">
              <w:rPr>
                <w:rFonts w:ascii="Arial Narrow" w:hAnsi="Arial Narrow" w:cs="Times New Roman"/>
                <w:b/>
                <w:sz w:val="22"/>
                <w:szCs w:val="22"/>
              </w:rPr>
              <w:t>Approval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49069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C4C11E" w14:textId="77777777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Date</w:t>
            </w:r>
          </w:p>
          <w:p w14:paraId="343185D9" w14:textId="7D6D094C" w:rsidR="00480804" w:rsidRPr="00D2451B" w:rsidRDefault="00480804" w:rsidP="00480804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18"/>
                <w:szCs w:val="18"/>
              </w:rPr>
            </w:pPr>
            <w:r w:rsidRPr="00D2451B">
              <w:rPr>
                <w:rFonts w:ascii="Arial Narrow" w:eastAsiaTheme="majorEastAsia" w:hAnsi="Arial Narrow" w:cs="Times New Roman"/>
                <w:b/>
                <w:bCs/>
                <w:sz w:val="18"/>
                <w:szCs w:val="18"/>
              </w:rPr>
              <w:t>(MM/DD/YYYY)</w:t>
            </w:r>
          </w:p>
        </w:tc>
      </w:tr>
      <w:tr w:rsidR="00480804" w:rsidRPr="001E4596" w14:paraId="4E4A967C" w14:textId="77777777" w:rsidTr="00D2451B">
        <w:trPr>
          <w:trHeight w:val="52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5C2" w14:textId="30C0A8E3" w:rsidR="00480804" w:rsidRPr="00BA04F3" w:rsidRDefault="00480804" w:rsidP="004808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Procurement and Strategic Sourcing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BE3" w14:textId="7B3D05E1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Name"/>
                  <w:enabled/>
                  <w:calcOnExit w:val="0"/>
                  <w:textInput/>
                </w:ffData>
              </w:fldChar>
            </w:r>
            <w:bookmarkStart w:id="36" w:name="ITProcurement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969" w14:textId="5CB49916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Sig"/>
                  <w:enabled/>
                  <w:calcOnExit w:val="0"/>
                  <w:textInput/>
                </w:ffData>
              </w:fldChar>
            </w:r>
            <w:bookmarkStart w:id="37" w:name="ITProcurement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1BB" w14:textId="294C0568" w:rsidR="00480804" w:rsidRPr="00D2451B" w:rsidRDefault="00480804" w:rsidP="00480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ITProcure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D2451B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ITProcure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C1CDF">
              <w:rPr>
                <w:rFonts w:ascii="Times New Roman" w:hAnsi="Times New Roman" w:cs="Times New Roman"/>
              </w:rPr>
            </w:r>
            <w:r w:rsidR="000C1CD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D2451B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E2CF" w14:textId="4C84CF65" w:rsidR="00480804" w:rsidRPr="00096F13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_Comments"/>
                  <w:enabled/>
                  <w:calcOnExit w:val="0"/>
                  <w:textInput/>
                </w:ffData>
              </w:fldChar>
            </w:r>
            <w:bookmarkStart w:id="40" w:name="ITProcure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A96" w14:textId="3C587761" w:rsidR="00480804" w:rsidRPr="00D2451B" w:rsidRDefault="00480804" w:rsidP="00480804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1" w:name="ITProcurement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2FD81CF2" w14:textId="77777777" w:rsidR="00930FC4" w:rsidRPr="00515E84" w:rsidRDefault="00930FC4" w:rsidP="00930FC4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12"/>
          <w:szCs w:val="12"/>
        </w:rPr>
      </w:pPr>
    </w:p>
    <w:p w14:paraId="29AD798A" w14:textId="71350B81" w:rsidR="00930FC4" w:rsidRPr="003574F8" w:rsidRDefault="00930FC4" w:rsidP="00D2451B">
      <w:pPr>
        <w:pStyle w:val="Heading1"/>
        <w:spacing w:before="0"/>
        <w:jc w:val="center"/>
        <w:rPr>
          <w:rFonts w:cs="Arial"/>
          <w:i/>
          <w:sz w:val="18"/>
          <w:szCs w:val="18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The signatures above indicate an understanding of the purpose an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d content of the Project </w:t>
      </w:r>
      <w:r w:rsidR="006728D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RFP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By signing this document or emailing approval</w:t>
      </w:r>
      <w:r w:rsidR="00515E84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of this d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ocument, they are agreeing to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approve the Pr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oject </w:t>
      </w:r>
      <w:r w:rsidR="00D2451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RFP Review.</w:t>
      </w:r>
      <w:bookmarkStart w:id="42" w:name="_Toc372805273"/>
      <w:bookmarkEnd w:id="42"/>
    </w:p>
    <w:sectPr w:rsidR="00930FC4" w:rsidRPr="003574F8" w:rsidSect="006D72A9">
      <w:headerReference w:type="default" r:id="rId12"/>
      <w:footerReference w:type="default" r:id="rId13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0661" w14:textId="77777777" w:rsidR="005C105F" w:rsidRDefault="005C105F" w:rsidP="00B33AE3">
      <w:r>
        <w:separator/>
      </w:r>
    </w:p>
  </w:endnote>
  <w:endnote w:type="continuationSeparator" w:id="0">
    <w:p w14:paraId="2EDC93AA" w14:textId="77777777" w:rsidR="005C105F" w:rsidRDefault="005C105F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3D63C037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644CA0">
      <w:rPr>
        <w:sz w:val="18"/>
        <w:szCs w:val="18"/>
      </w:rPr>
      <w:t>RFP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0C1CD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0C1CD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30426E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State of North Carolina</w:t>
    </w:r>
  </w:p>
  <w:p w14:paraId="489270EF" w14:textId="7FC8E9BB" w:rsidR="00E3322E" w:rsidRPr="00FD1DFB" w:rsidRDefault="00E3322E" w:rsidP="00984189">
    <w:pPr>
      <w:pStyle w:val="Footer"/>
    </w:pPr>
    <w:r>
      <w:rPr>
        <w:sz w:val="18"/>
        <w:szCs w:val="18"/>
      </w:rPr>
      <w:t xml:space="preserve">Version </w:t>
    </w:r>
    <w:r w:rsidR="00A24847">
      <w:rPr>
        <w:sz w:val="18"/>
        <w:szCs w:val="18"/>
      </w:rPr>
      <w:t>2</w:t>
    </w:r>
    <w:r>
      <w:rPr>
        <w:sz w:val="18"/>
        <w:szCs w:val="18"/>
      </w:rPr>
      <w:t>.</w:t>
    </w:r>
    <w:r w:rsidR="00FB5A8C">
      <w:rPr>
        <w:sz w:val="18"/>
        <w:szCs w:val="18"/>
      </w:rPr>
      <w:t>0</w:t>
    </w:r>
    <w:r>
      <w:rPr>
        <w:sz w:val="18"/>
        <w:szCs w:val="18"/>
      </w:rPr>
      <w:t xml:space="preserve">    </w:t>
    </w:r>
    <w:r w:rsidR="00A24847">
      <w:rPr>
        <w:sz w:val="18"/>
        <w:szCs w:val="18"/>
      </w:rPr>
      <w:t>6</w:t>
    </w:r>
    <w:r>
      <w:rPr>
        <w:sz w:val="18"/>
        <w:szCs w:val="18"/>
      </w:rPr>
      <w:t>/</w:t>
    </w:r>
    <w:r w:rsidR="00A24847">
      <w:rPr>
        <w:sz w:val="18"/>
        <w:szCs w:val="18"/>
      </w:rPr>
      <w:t>15</w:t>
    </w:r>
    <w:r>
      <w:rPr>
        <w:sz w:val="18"/>
        <w:szCs w:val="18"/>
      </w:rPr>
      <w:t>/1</w:t>
    </w:r>
    <w:r w:rsidR="00A24847">
      <w:rPr>
        <w:sz w:val="18"/>
        <w:szCs w:val="18"/>
      </w:rPr>
      <w:t>7</w:t>
    </w:r>
    <w:r w:rsidR="00D2451B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CF2F" w14:textId="77777777" w:rsidR="005C105F" w:rsidRDefault="005C105F" w:rsidP="00B33AE3">
      <w:r>
        <w:separator/>
      </w:r>
    </w:p>
  </w:footnote>
  <w:footnote w:type="continuationSeparator" w:id="0">
    <w:p w14:paraId="04EC100C" w14:textId="77777777" w:rsidR="005C105F" w:rsidRDefault="005C105F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855" w:type="dxa"/>
      <w:tblInd w:w="69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2415"/>
    </w:tblGrid>
    <w:tr w:rsidR="00D2451B" w:rsidRPr="00144548" w14:paraId="5084E551" w14:textId="77777777" w:rsidTr="00B53310">
      <w:trPr>
        <w:trHeight w:hRule="exact" w:val="288"/>
      </w:trPr>
      <w:tc>
        <w:tcPr>
          <w:tcW w:w="1440" w:type="dxa"/>
          <w:vAlign w:val="center"/>
        </w:tcPr>
        <w:p w14:paraId="5669BAEC" w14:textId="77777777" w:rsidR="00D2451B" w:rsidRPr="00144548" w:rsidRDefault="000C1CDF" w:rsidP="00D2451B">
          <w:pPr>
            <w:pStyle w:val="Header"/>
            <w:jc w:val="right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id w:val="1467311889"/>
              <w:docPartObj>
                <w:docPartGallery w:val="Watermarks"/>
                <w:docPartUnique/>
              </w:docPartObj>
            </w:sdtPr>
            <w:sdtEndPr/>
            <w:sdtContent/>
          </w:sdt>
          <w:r w:rsidR="00D2451B"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415" w:type="dxa"/>
          <w:vAlign w:val="center"/>
        </w:tcPr>
        <w:p w14:paraId="3134C561" w14:textId="275E15DD" w:rsidR="00D2451B" w:rsidRPr="00144548" w:rsidRDefault="00D2451B" w:rsidP="00D2451B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>
            <w:rPr>
              <w:b/>
              <w:sz w:val="18"/>
              <w:szCs w:val="18"/>
            </w:rPr>
            <w:t>320-010</w:t>
          </w:r>
          <w:r w:rsidRPr="00144548">
            <w:rPr>
              <w:b/>
              <w:sz w:val="18"/>
              <w:szCs w:val="18"/>
            </w:rPr>
            <w:t>-</w:t>
          </w:r>
          <w:r>
            <w:rPr>
              <w:b/>
              <w:sz w:val="18"/>
              <w:szCs w:val="18"/>
            </w:rPr>
            <w:t>D</w:t>
          </w:r>
        </w:p>
      </w:tc>
    </w:tr>
    <w:tr w:rsidR="00D2451B" w:rsidRPr="00144548" w14:paraId="5A37E80B" w14:textId="77777777" w:rsidTr="00B53310">
      <w:trPr>
        <w:trHeight w:hRule="exact" w:val="288"/>
      </w:trPr>
      <w:tc>
        <w:tcPr>
          <w:tcW w:w="1440" w:type="dxa"/>
          <w:vAlign w:val="center"/>
        </w:tcPr>
        <w:p w14:paraId="155E2E6B" w14:textId="77777777" w:rsidR="00D2451B" w:rsidRPr="00144548" w:rsidRDefault="00D2451B" w:rsidP="00D2451B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415" w:type="dxa"/>
          <w:vAlign w:val="center"/>
        </w:tcPr>
        <w:p w14:paraId="5927781D" w14:textId="62B5022B" w:rsidR="00D2451B" w:rsidRPr="00144548" w:rsidRDefault="00480804" w:rsidP="00FB5A8C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D2451B" w:rsidRPr="00144548">
            <w:rPr>
              <w:b/>
              <w:sz w:val="18"/>
              <w:szCs w:val="18"/>
            </w:rPr>
            <w:t>.</w:t>
          </w:r>
          <w:r w:rsidR="00FB5A8C">
            <w:rPr>
              <w:b/>
              <w:sz w:val="18"/>
              <w:szCs w:val="18"/>
            </w:rPr>
            <w:t>0</w:t>
          </w:r>
          <w:r w:rsidR="00D2451B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D2451B" w:rsidRPr="00144548" w14:paraId="168B3FC6" w14:textId="77777777" w:rsidTr="00B53310">
      <w:trPr>
        <w:trHeight w:hRule="exact" w:val="288"/>
      </w:trPr>
      <w:tc>
        <w:tcPr>
          <w:tcW w:w="1440" w:type="dxa"/>
          <w:vAlign w:val="center"/>
        </w:tcPr>
        <w:p w14:paraId="2DCDE356" w14:textId="77777777" w:rsidR="00D2451B" w:rsidRPr="00144548" w:rsidRDefault="00D2451B" w:rsidP="00D2451B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415" w:type="dxa"/>
          <w:vAlign w:val="center"/>
        </w:tcPr>
        <w:p w14:paraId="4E971EF3" w14:textId="0E7AE4B8" w:rsidR="00D2451B" w:rsidRPr="00144548" w:rsidRDefault="00D2451B" w:rsidP="00D2451B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RFP REVIEW FORM</w:t>
          </w:r>
        </w:p>
      </w:tc>
    </w:tr>
    <w:tr w:rsidR="00D2451B" w:rsidRPr="00144548" w14:paraId="57AD08EF" w14:textId="77777777" w:rsidTr="00B53310">
      <w:trPr>
        <w:trHeight w:hRule="exact" w:val="288"/>
      </w:trPr>
      <w:tc>
        <w:tcPr>
          <w:tcW w:w="1440" w:type="dxa"/>
          <w:vAlign w:val="center"/>
        </w:tcPr>
        <w:p w14:paraId="771A4D31" w14:textId="77777777" w:rsidR="00D2451B" w:rsidRPr="00144548" w:rsidRDefault="00D2451B" w:rsidP="00D2451B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415" w:type="dxa"/>
          <w:vAlign w:val="center"/>
        </w:tcPr>
        <w:p w14:paraId="47104ED4" w14:textId="04E19160" w:rsidR="00D2451B" w:rsidRPr="00144548" w:rsidRDefault="00480804" w:rsidP="00CC62F2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</w:t>
          </w:r>
          <w:r w:rsidR="00A24847">
            <w:rPr>
              <w:b/>
              <w:sz w:val="18"/>
              <w:szCs w:val="18"/>
            </w:rPr>
            <w:t>5</w:t>
          </w:r>
          <w:r>
            <w:rPr>
              <w:b/>
              <w:sz w:val="18"/>
              <w:szCs w:val="18"/>
            </w:rPr>
            <w:t>/2017</w:t>
          </w:r>
        </w:p>
      </w:tc>
    </w:tr>
  </w:tbl>
  <w:p w14:paraId="1313DCFD" w14:textId="4C4DC962" w:rsidR="00D2451B" w:rsidRDefault="00D2451B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5F3382AD" wp14:editId="6154D4F7">
          <wp:simplePos x="0" y="0"/>
          <wp:positionH relativeFrom="column">
            <wp:posOffset>0</wp:posOffset>
          </wp:positionH>
          <wp:positionV relativeFrom="paragraph">
            <wp:posOffset>-770255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45CAC"/>
    <w:rsid w:val="00050FE2"/>
    <w:rsid w:val="00051A31"/>
    <w:rsid w:val="00056239"/>
    <w:rsid w:val="00056641"/>
    <w:rsid w:val="00056CDA"/>
    <w:rsid w:val="00057C88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0798"/>
    <w:rsid w:val="00082D25"/>
    <w:rsid w:val="0008373B"/>
    <w:rsid w:val="00085120"/>
    <w:rsid w:val="00086A4E"/>
    <w:rsid w:val="000935A7"/>
    <w:rsid w:val="00096F13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1CDF"/>
    <w:rsid w:val="000C2C62"/>
    <w:rsid w:val="000C3B53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3C5A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1D8E"/>
    <w:rsid w:val="001834C1"/>
    <w:rsid w:val="001835AF"/>
    <w:rsid w:val="00192052"/>
    <w:rsid w:val="001931C6"/>
    <w:rsid w:val="00193C9D"/>
    <w:rsid w:val="001949F5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3C6A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6FD2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62D48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3FB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426E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4971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646D"/>
    <w:rsid w:val="00390073"/>
    <w:rsid w:val="00390BC6"/>
    <w:rsid w:val="00391B0C"/>
    <w:rsid w:val="00393430"/>
    <w:rsid w:val="003961E6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78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ED0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053D"/>
    <w:rsid w:val="00434646"/>
    <w:rsid w:val="004362E2"/>
    <w:rsid w:val="004365E5"/>
    <w:rsid w:val="004376D9"/>
    <w:rsid w:val="00437B74"/>
    <w:rsid w:val="00442AD4"/>
    <w:rsid w:val="00445D17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0804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36A"/>
    <w:rsid w:val="005138DE"/>
    <w:rsid w:val="00515E84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37114"/>
    <w:rsid w:val="00540017"/>
    <w:rsid w:val="005404A9"/>
    <w:rsid w:val="005407D5"/>
    <w:rsid w:val="00541E99"/>
    <w:rsid w:val="00543026"/>
    <w:rsid w:val="00543377"/>
    <w:rsid w:val="00546427"/>
    <w:rsid w:val="005475B5"/>
    <w:rsid w:val="00547ECE"/>
    <w:rsid w:val="00550D68"/>
    <w:rsid w:val="00550DF1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05F"/>
    <w:rsid w:val="005C12A0"/>
    <w:rsid w:val="005C258A"/>
    <w:rsid w:val="005C4575"/>
    <w:rsid w:val="005C470F"/>
    <w:rsid w:val="005D0B6B"/>
    <w:rsid w:val="005D1110"/>
    <w:rsid w:val="005D2BF4"/>
    <w:rsid w:val="005D3BB4"/>
    <w:rsid w:val="005D3DA9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3D30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44CA0"/>
    <w:rsid w:val="00650786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28D3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3C2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2DB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19BF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26C0"/>
    <w:rsid w:val="00784DF5"/>
    <w:rsid w:val="00785018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3B5B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0EF7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0FC4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1E33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3F01"/>
    <w:rsid w:val="00A24847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44099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50F03"/>
    <w:rsid w:val="00B512F0"/>
    <w:rsid w:val="00B53310"/>
    <w:rsid w:val="00B55F66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7733C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62F2"/>
    <w:rsid w:val="00CC76E1"/>
    <w:rsid w:val="00CC7B2D"/>
    <w:rsid w:val="00CD0F89"/>
    <w:rsid w:val="00CD3B03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51B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B5A8C"/>
    <w:rsid w:val="00FC0815"/>
    <w:rsid w:val="00FC413D"/>
    <w:rsid w:val="00FC5046"/>
    <w:rsid w:val="00FC72B9"/>
    <w:rsid w:val="00FC7B5F"/>
    <w:rsid w:val="00FD0F23"/>
    <w:rsid w:val="00FD166E"/>
    <w:rsid w:val="00FD1DFB"/>
    <w:rsid w:val="00FD4A60"/>
    <w:rsid w:val="00FD70DC"/>
    <w:rsid w:val="00FD766B"/>
    <w:rsid w:val="00FE035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8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project-rfp-revie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30303-CEBD-4B03-A743-7DC719100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39BAF-B852-4173-86F8-36DB9F386F16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infopath/2007/PartnerControls"/>
    <ds:schemaRef ds:uri="c71c050d-b19c-429a-987e-8501ecb2ea2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5B0F48-7C5F-405D-83B1-8220C4197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A6C39-7BC0-4021-9173-04C9D2B8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TEMPLATE.dotx</Template>
  <TotalTime>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Bromead, Kathy</cp:lastModifiedBy>
  <cp:revision>29</cp:revision>
  <cp:lastPrinted>2015-01-07T13:23:00Z</cp:lastPrinted>
  <dcterms:created xsi:type="dcterms:W3CDTF">2015-02-03T13:24:00Z</dcterms:created>
  <dcterms:modified xsi:type="dcterms:W3CDTF">2017-06-15T18:37:00Z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