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93A9" w14:textId="515997D2" w:rsidR="00A50F19" w:rsidRPr="00A50F19" w:rsidRDefault="00E83875" w:rsidP="00A50F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CONTRACT AWARD</w:t>
      </w:r>
    </w:p>
    <w:p w14:paraId="7238CA7B" w14:textId="77777777" w:rsidR="00A50F19" w:rsidRPr="00100080" w:rsidRDefault="00A50F19" w:rsidP="00086A4E">
      <w:pPr>
        <w:rPr>
          <w:sz w:val="22"/>
          <w:szCs w:val="22"/>
        </w:rPr>
      </w:pPr>
    </w:p>
    <w:p w14:paraId="13F97C0A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647B2644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4FDB380F" w14:textId="004F58D6" w:rsidR="00ED584E" w:rsidRDefault="005B1478" w:rsidP="00ED584E">
      <w:pPr>
        <w:ind w:left="720"/>
        <w:rPr>
          <w:sz w:val="22"/>
          <w:szCs w:val="22"/>
        </w:rPr>
      </w:pPr>
      <w:r w:rsidRPr="00B33AE3">
        <w:rPr>
          <w:sz w:val="22"/>
          <w:szCs w:val="22"/>
        </w:rPr>
        <w:t xml:space="preserve">This </w:t>
      </w:r>
      <w:r w:rsidR="00A55B3A">
        <w:rPr>
          <w:sz w:val="22"/>
          <w:szCs w:val="22"/>
        </w:rPr>
        <w:t>procedure</w:t>
      </w:r>
      <w:r>
        <w:rPr>
          <w:sz w:val="22"/>
          <w:szCs w:val="22"/>
        </w:rPr>
        <w:t xml:space="preserve"> defines the </w:t>
      </w:r>
      <w:r w:rsidR="007D49C7">
        <w:rPr>
          <w:sz w:val="22"/>
          <w:szCs w:val="22"/>
        </w:rPr>
        <w:t xml:space="preserve">interface between the </w:t>
      </w:r>
      <w:r w:rsidR="00AE4028">
        <w:rPr>
          <w:sz w:val="22"/>
          <w:szCs w:val="22"/>
        </w:rPr>
        <w:t xml:space="preserve">Procurement and </w:t>
      </w:r>
      <w:r w:rsidR="00E0435E">
        <w:rPr>
          <w:sz w:val="22"/>
          <w:szCs w:val="22"/>
        </w:rPr>
        <w:t xml:space="preserve"> </w:t>
      </w:r>
      <w:r w:rsidR="00D3416E">
        <w:rPr>
          <w:sz w:val="22"/>
          <w:szCs w:val="22"/>
        </w:rPr>
        <w:t>Strategic Sourcing</w:t>
      </w:r>
      <w:r w:rsidR="00D14C6E">
        <w:rPr>
          <w:sz w:val="22"/>
          <w:szCs w:val="22"/>
        </w:rPr>
        <w:t xml:space="preserve"> </w:t>
      </w:r>
      <w:r w:rsidR="00E83875">
        <w:rPr>
          <w:sz w:val="22"/>
          <w:szCs w:val="22"/>
        </w:rPr>
        <w:t>Contract Award</w:t>
      </w:r>
      <w:r w:rsidR="00900AAA">
        <w:rPr>
          <w:sz w:val="22"/>
          <w:szCs w:val="22"/>
        </w:rPr>
        <w:t>,</w:t>
      </w:r>
      <w:r w:rsidR="00AE4028">
        <w:rPr>
          <w:sz w:val="22"/>
          <w:szCs w:val="22"/>
        </w:rPr>
        <w:t xml:space="preserve"> Enterprise Architect</w:t>
      </w:r>
      <w:r w:rsidR="008961E9">
        <w:rPr>
          <w:sz w:val="22"/>
          <w:szCs w:val="22"/>
        </w:rPr>
        <w:t>ure</w:t>
      </w:r>
      <w:r w:rsidR="00AE4028">
        <w:rPr>
          <w:sz w:val="22"/>
          <w:szCs w:val="22"/>
        </w:rPr>
        <w:t xml:space="preserve"> </w:t>
      </w:r>
      <w:r w:rsidR="007D49C7">
        <w:rPr>
          <w:sz w:val="22"/>
          <w:szCs w:val="22"/>
        </w:rPr>
        <w:t xml:space="preserve">and </w:t>
      </w:r>
      <w:r w:rsidR="00AE4028">
        <w:rPr>
          <w:sz w:val="22"/>
          <w:szCs w:val="22"/>
        </w:rPr>
        <w:t>Office of State Budget and Management (OSBM)</w:t>
      </w:r>
      <w:r>
        <w:rPr>
          <w:sz w:val="22"/>
          <w:szCs w:val="22"/>
        </w:rPr>
        <w:t xml:space="preserve"> proce</w:t>
      </w:r>
      <w:r w:rsidR="007D49C7">
        <w:rPr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 w:rsidR="007D49C7">
        <w:rPr>
          <w:sz w:val="22"/>
          <w:szCs w:val="22"/>
        </w:rPr>
        <w:t>and</w:t>
      </w:r>
      <w:r w:rsidR="008E1AF8">
        <w:rPr>
          <w:sz w:val="22"/>
          <w:szCs w:val="22"/>
        </w:rPr>
        <w:t xml:space="preserve"> the </w:t>
      </w:r>
      <w:hyperlink r:id="rId11" w:history="1">
        <w:r w:rsidR="008E1AF8" w:rsidRPr="00A809EC">
          <w:rPr>
            <w:rStyle w:val="Hyperlink"/>
            <w:sz w:val="22"/>
            <w:szCs w:val="22"/>
          </w:rPr>
          <w:t>0300-0300-005-B PROJECT MANAGEMENT</w:t>
        </w:r>
        <w:r w:rsidR="009A7952" w:rsidRPr="00A809EC">
          <w:rPr>
            <w:rStyle w:val="Hyperlink"/>
            <w:sz w:val="22"/>
            <w:szCs w:val="22"/>
          </w:rPr>
          <w:t xml:space="preserve"> PROCESS</w:t>
        </w:r>
      </w:hyperlink>
      <w:r w:rsidR="00596EE4">
        <w:rPr>
          <w:sz w:val="22"/>
          <w:szCs w:val="22"/>
        </w:rPr>
        <w:t>,</w:t>
      </w:r>
      <w:r w:rsidR="00EA25C2">
        <w:rPr>
          <w:sz w:val="22"/>
          <w:szCs w:val="22"/>
        </w:rPr>
        <w:t xml:space="preserve"> </w:t>
      </w:r>
      <w:r w:rsidR="00596EE4">
        <w:rPr>
          <w:sz w:val="22"/>
          <w:szCs w:val="22"/>
        </w:rPr>
        <w:t>and the</w:t>
      </w:r>
      <w:r w:rsidR="00EA25C2">
        <w:rPr>
          <w:sz w:val="22"/>
          <w:szCs w:val="22"/>
        </w:rPr>
        <w:t xml:space="preserve"> creation of </w:t>
      </w:r>
      <w:r w:rsidR="007D49C7">
        <w:rPr>
          <w:sz w:val="22"/>
          <w:szCs w:val="22"/>
        </w:rPr>
        <w:t>a</w:t>
      </w:r>
      <w:r w:rsidR="00EA25C2">
        <w:rPr>
          <w:sz w:val="22"/>
          <w:szCs w:val="22"/>
        </w:rPr>
        <w:t xml:space="preserve"> Refine</w:t>
      </w:r>
      <w:r w:rsidR="008961E9">
        <w:rPr>
          <w:sz w:val="22"/>
          <w:szCs w:val="22"/>
        </w:rPr>
        <w:t>d</w:t>
      </w:r>
      <w:r w:rsidR="00EA25C2">
        <w:rPr>
          <w:sz w:val="22"/>
          <w:szCs w:val="22"/>
        </w:rPr>
        <w:t xml:space="preserve"> Estimate as required in </w:t>
      </w:r>
      <w:hyperlink r:id="rId12" w:history="1">
        <w:r w:rsidR="00EA25C2" w:rsidRPr="00A809EC">
          <w:rPr>
            <w:rStyle w:val="Hyperlink"/>
            <w:sz w:val="22"/>
            <w:szCs w:val="22"/>
          </w:rPr>
          <w:t>0300-0310-030-C COST ESTIMATION</w:t>
        </w:r>
      </w:hyperlink>
      <w:r w:rsidR="00EA25C2">
        <w:rPr>
          <w:sz w:val="22"/>
          <w:szCs w:val="22"/>
        </w:rPr>
        <w:t>.</w:t>
      </w:r>
    </w:p>
    <w:p w14:paraId="2264CF8A" w14:textId="77777777" w:rsidR="00086A4E" w:rsidRPr="00B33AE3" w:rsidRDefault="00086A4E" w:rsidP="00ED584E">
      <w:pPr>
        <w:ind w:left="720"/>
        <w:rPr>
          <w:sz w:val="22"/>
          <w:szCs w:val="22"/>
        </w:rPr>
      </w:pPr>
    </w:p>
    <w:p w14:paraId="4D2DE3A2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417018D0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6B29525A" w14:textId="483BF6E7" w:rsidR="00FB2DF7" w:rsidRPr="00BC13FE" w:rsidRDefault="00A94D3A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procedure is co-owned by the</w:t>
      </w:r>
      <w:r w:rsidRPr="00086A4E">
        <w:rPr>
          <w:sz w:val="22"/>
          <w:szCs w:val="22"/>
        </w:rPr>
        <w:t xml:space="preserve"> </w:t>
      </w:r>
      <w:r>
        <w:rPr>
          <w:sz w:val="22"/>
          <w:szCs w:val="22"/>
        </w:rPr>
        <w:t>Enterprise Project Management Office (EPMO)</w:t>
      </w:r>
      <w:r w:rsidR="00A27D43">
        <w:rPr>
          <w:sz w:val="22"/>
          <w:szCs w:val="22"/>
        </w:rPr>
        <w:t xml:space="preserve"> </w:t>
      </w:r>
      <w:r w:rsidR="00D3416E">
        <w:rPr>
          <w:sz w:val="22"/>
          <w:szCs w:val="22"/>
        </w:rPr>
        <w:t>Director</w:t>
      </w:r>
      <w:r>
        <w:rPr>
          <w:sz w:val="22"/>
          <w:szCs w:val="22"/>
        </w:rPr>
        <w:t xml:space="preserve"> and the</w:t>
      </w:r>
      <w:r w:rsidR="005B1478" w:rsidRPr="00086A4E">
        <w:rPr>
          <w:sz w:val="22"/>
          <w:szCs w:val="22"/>
        </w:rPr>
        <w:t xml:space="preserve"> </w:t>
      </w:r>
      <w:r w:rsidR="00AE4028">
        <w:rPr>
          <w:sz w:val="22"/>
          <w:szCs w:val="22"/>
        </w:rPr>
        <w:t>Procurement and</w:t>
      </w:r>
      <w:r w:rsidR="00257EBC">
        <w:rPr>
          <w:sz w:val="22"/>
          <w:szCs w:val="22"/>
        </w:rPr>
        <w:t xml:space="preserve"> </w:t>
      </w:r>
      <w:r w:rsidR="00D3416E">
        <w:rPr>
          <w:sz w:val="22"/>
          <w:szCs w:val="22"/>
        </w:rPr>
        <w:t>Strategic Sourcing</w:t>
      </w:r>
      <w:r w:rsidR="00207632">
        <w:rPr>
          <w:sz w:val="22"/>
          <w:szCs w:val="22"/>
        </w:rPr>
        <w:t xml:space="preserve"> Chief Procurement Officer</w:t>
      </w:r>
      <w:r w:rsidR="005B1478">
        <w:rPr>
          <w:sz w:val="22"/>
          <w:szCs w:val="22"/>
        </w:rPr>
        <w:t>.  No changes, additions or alterations may be made without the owner’s written approval.</w:t>
      </w:r>
    </w:p>
    <w:p w14:paraId="425406FA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125ED0AB" w14:textId="77777777" w:rsidR="00B33AE3" w:rsidRPr="008B6F13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55267ACD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845"/>
      </w:tblGrid>
      <w:tr w:rsidR="008E4AD2" w14:paraId="3B691CBA" w14:textId="77777777" w:rsidTr="00E83875"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2363AB59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072A157B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064B17" w14:paraId="1FF6B265" w14:textId="77777777" w:rsidTr="00E83875"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14:paraId="512C31B1" w14:textId="1A9603F0" w:rsidR="00064B17" w:rsidRPr="00E83875" w:rsidRDefault="00E83875" w:rsidP="00064B17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 AND STRATEGIC SOURCING PROCESS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5334EF9B" w14:textId="5BFA2A97" w:rsidR="00064B17" w:rsidRPr="00E83875" w:rsidRDefault="00FE4872" w:rsidP="00064B17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hyperlink r:id="rId13" w:history="1">
              <w:r w:rsidR="00100080" w:rsidRPr="00E83875">
                <w:rPr>
                  <w:rStyle w:val="Hyperlink"/>
                  <w:sz w:val="22"/>
                  <w:szCs w:val="22"/>
                </w:rPr>
                <w:t>PROCUREMENT</w:t>
              </w:r>
              <w:r w:rsidR="00AE4028" w:rsidRPr="00E83875">
                <w:rPr>
                  <w:rStyle w:val="Hyperlink"/>
                  <w:sz w:val="22"/>
                  <w:szCs w:val="22"/>
                </w:rPr>
                <w:t xml:space="preserve"> AND STRATEGIC SOURCING</w:t>
              </w:r>
              <w:r w:rsidR="00100080" w:rsidRPr="00E8387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011097" w14:paraId="140AA246" w14:textId="77777777" w:rsidTr="00E83875">
        <w:tc>
          <w:tcPr>
            <w:tcW w:w="4225" w:type="dxa"/>
            <w:vAlign w:val="center"/>
          </w:tcPr>
          <w:p w14:paraId="67F35AB9" w14:textId="77777777" w:rsidR="00011097" w:rsidRPr="009658ED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0100-0800-010-B</w:t>
            </w:r>
          </w:p>
        </w:tc>
        <w:tc>
          <w:tcPr>
            <w:tcW w:w="5845" w:type="dxa"/>
            <w:vAlign w:val="center"/>
          </w:tcPr>
          <w:p w14:paraId="491ACE75" w14:textId="77777777" w:rsidR="00011097" w:rsidRPr="00A36B1D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8387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14:paraId="69A6264F" w14:textId="77777777" w:rsidTr="00E83875">
        <w:tc>
          <w:tcPr>
            <w:tcW w:w="4225" w:type="dxa"/>
            <w:vAlign w:val="center"/>
          </w:tcPr>
          <w:p w14:paraId="57BD5462" w14:textId="77777777" w:rsidR="008E4AD2" w:rsidRPr="00E83875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0300-0300-005-B</w:t>
            </w:r>
          </w:p>
        </w:tc>
        <w:tc>
          <w:tcPr>
            <w:tcW w:w="5845" w:type="dxa"/>
            <w:vAlign w:val="center"/>
          </w:tcPr>
          <w:p w14:paraId="482C6A95" w14:textId="3D730EC2" w:rsidR="008E4AD2" w:rsidRPr="00011097" w:rsidRDefault="00FE487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11097" w:rsidRPr="00A809EC">
                <w:rPr>
                  <w:rStyle w:val="Hyperlink"/>
                  <w:sz w:val="22"/>
                  <w:szCs w:val="22"/>
                </w:rPr>
                <w:t>PROJECT MANAGEMENT</w:t>
              </w:r>
              <w:r w:rsidR="00064B17" w:rsidRPr="00A809EC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C349B8" w14:paraId="030E4B76" w14:textId="77777777" w:rsidTr="00E83875">
        <w:tc>
          <w:tcPr>
            <w:tcW w:w="4225" w:type="dxa"/>
            <w:vAlign w:val="center"/>
          </w:tcPr>
          <w:p w14:paraId="16FF355A" w14:textId="77777777" w:rsidR="00C349B8" w:rsidRPr="009658ED" w:rsidRDefault="00C349B8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0300-0310-015-C</w:t>
            </w:r>
          </w:p>
        </w:tc>
        <w:tc>
          <w:tcPr>
            <w:tcW w:w="5845" w:type="dxa"/>
            <w:vAlign w:val="center"/>
          </w:tcPr>
          <w:p w14:paraId="0D260FFE" w14:textId="0B76D024" w:rsidR="00C349B8" w:rsidRDefault="00FE4872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15" w:history="1">
              <w:r w:rsidR="00C349B8" w:rsidRPr="00A809EC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EA25C2" w14:paraId="6C8546B8" w14:textId="77777777" w:rsidTr="00E83875">
        <w:tc>
          <w:tcPr>
            <w:tcW w:w="4225" w:type="dxa"/>
          </w:tcPr>
          <w:p w14:paraId="6D48DD5C" w14:textId="77777777" w:rsidR="00EA25C2" w:rsidRPr="00E83875" w:rsidRDefault="00EA25C2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0300-0310-030-C</w:t>
            </w:r>
          </w:p>
        </w:tc>
        <w:tc>
          <w:tcPr>
            <w:tcW w:w="5845" w:type="dxa"/>
          </w:tcPr>
          <w:p w14:paraId="3190D48D" w14:textId="25D6787F" w:rsidR="00EA25C2" w:rsidRDefault="00FE487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A25C2" w:rsidRPr="00A809EC">
                <w:rPr>
                  <w:rStyle w:val="Hyperlink"/>
                  <w:sz w:val="22"/>
                  <w:szCs w:val="22"/>
                </w:rPr>
                <w:t>COST ESTIMATION</w:t>
              </w:r>
            </w:hyperlink>
          </w:p>
        </w:tc>
      </w:tr>
      <w:tr w:rsidR="000940BA" w14:paraId="48519ABC" w14:textId="77777777" w:rsidTr="00E83875">
        <w:tc>
          <w:tcPr>
            <w:tcW w:w="4225" w:type="dxa"/>
          </w:tcPr>
          <w:p w14:paraId="1F17B6E8" w14:textId="77777777" w:rsidR="000940BA" w:rsidRPr="00E83875" w:rsidRDefault="000940BA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0300-0320-005-C</w:t>
            </w:r>
          </w:p>
        </w:tc>
        <w:tc>
          <w:tcPr>
            <w:tcW w:w="5845" w:type="dxa"/>
          </w:tcPr>
          <w:p w14:paraId="6522B244" w14:textId="12A80760" w:rsidR="000940BA" w:rsidRPr="00011097" w:rsidRDefault="00FE487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A25C2" w:rsidRPr="00A809EC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0940BA" w:rsidRPr="00A809EC">
                <w:rPr>
                  <w:rStyle w:val="Hyperlink"/>
                  <w:sz w:val="22"/>
                  <w:szCs w:val="22"/>
                </w:rPr>
                <w:t>PLANNING AND</w:t>
              </w:r>
              <w:r w:rsidR="00EA25C2" w:rsidRPr="00A809EC">
                <w:rPr>
                  <w:rStyle w:val="Hyperlink"/>
                  <w:sz w:val="22"/>
                  <w:szCs w:val="22"/>
                </w:rPr>
                <w:t xml:space="preserve"> DESIGN</w:t>
              </w:r>
            </w:hyperlink>
          </w:p>
        </w:tc>
      </w:tr>
      <w:tr w:rsidR="00704796" w14:paraId="24E08258" w14:textId="77777777" w:rsidTr="00E83875">
        <w:tc>
          <w:tcPr>
            <w:tcW w:w="4225" w:type="dxa"/>
          </w:tcPr>
          <w:p w14:paraId="2D208934" w14:textId="77777777" w:rsidR="00704796" w:rsidRPr="00E83875" w:rsidRDefault="00704796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0300-0320-010-C</w:t>
            </w:r>
          </w:p>
        </w:tc>
        <w:tc>
          <w:tcPr>
            <w:tcW w:w="5845" w:type="dxa"/>
          </w:tcPr>
          <w:p w14:paraId="1E6C74B6" w14:textId="6A270A10" w:rsidR="00704796" w:rsidRDefault="00FE487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704796" w:rsidRPr="00A809EC">
                <w:rPr>
                  <w:rStyle w:val="Hyperlink"/>
                  <w:sz w:val="22"/>
                  <w:szCs w:val="22"/>
                </w:rPr>
                <w:t>PROJECT RFP REVIEW</w:t>
              </w:r>
            </w:hyperlink>
          </w:p>
        </w:tc>
      </w:tr>
      <w:tr w:rsidR="000940BA" w14:paraId="5AB6057F" w14:textId="77777777" w:rsidTr="00E83875">
        <w:tc>
          <w:tcPr>
            <w:tcW w:w="4225" w:type="dxa"/>
            <w:vAlign w:val="center"/>
          </w:tcPr>
          <w:p w14:paraId="01DC669C" w14:textId="77777777" w:rsidR="000940BA" w:rsidRPr="00E83875" w:rsidRDefault="000940BA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0300-0330-005-C</w:t>
            </w:r>
          </w:p>
        </w:tc>
        <w:tc>
          <w:tcPr>
            <w:tcW w:w="5845" w:type="dxa"/>
            <w:vAlign w:val="center"/>
          </w:tcPr>
          <w:p w14:paraId="3CF0D3F6" w14:textId="23B3A427" w:rsidR="000940BA" w:rsidRPr="004C2A7C" w:rsidRDefault="00FE487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0940BA" w:rsidRPr="00A809EC">
                <w:rPr>
                  <w:rStyle w:val="Hyperlink"/>
                  <w:sz w:val="22"/>
                  <w:szCs w:val="22"/>
                </w:rPr>
                <w:t>PROJECT EXECUTION AND BUILD</w:t>
              </w:r>
            </w:hyperlink>
          </w:p>
        </w:tc>
      </w:tr>
      <w:tr w:rsidR="00100118" w14:paraId="7CDB697D" w14:textId="77777777" w:rsidTr="00E83875">
        <w:tc>
          <w:tcPr>
            <w:tcW w:w="4225" w:type="dxa"/>
            <w:vAlign w:val="center"/>
          </w:tcPr>
          <w:p w14:paraId="1B2680D4" w14:textId="77777777" w:rsidR="00100118" w:rsidRPr="00E83875" w:rsidRDefault="0010011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0300-0350-005-C</w:t>
            </w:r>
          </w:p>
        </w:tc>
        <w:tc>
          <w:tcPr>
            <w:tcW w:w="5845" w:type="dxa"/>
            <w:vAlign w:val="center"/>
          </w:tcPr>
          <w:p w14:paraId="58C3E464" w14:textId="4B283F17" w:rsidR="00100118" w:rsidRPr="000940BA" w:rsidRDefault="00FE4872" w:rsidP="0010011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100118" w:rsidRPr="00A809EC">
                <w:rPr>
                  <w:rStyle w:val="Hyperlink"/>
                  <w:sz w:val="22"/>
                  <w:szCs w:val="22"/>
                </w:rPr>
                <w:t>PROJECT CLOSEOUT</w:t>
              </w:r>
            </w:hyperlink>
          </w:p>
        </w:tc>
      </w:tr>
      <w:tr w:rsidR="00704796" w14:paraId="1D040B73" w14:textId="77777777" w:rsidTr="00E83875">
        <w:tc>
          <w:tcPr>
            <w:tcW w:w="4225" w:type="dxa"/>
            <w:vAlign w:val="center"/>
          </w:tcPr>
          <w:p w14:paraId="7C205F06" w14:textId="77777777" w:rsidR="00704796" w:rsidRPr="00E83875" w:rsidRDefault="0010011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0300-036</w:t>
            </w:r>
            <w:r w:rsidR="00704796" w:rsidRPr="00E83875">
              <w:rPr>
                <w:sz w:val="22"/>
                <w:szCs w:val="22"/>
              </w:rPr>
              <w:t>0-005-C</w:t>
            </w:r>
          </w:p>
        </w:tc>
        <w:tc>
          <w:tcPr>
            <w:tcW w:w="5845" w:type="dxa"/>
            <w:vAlign w:val="center"/>
          </w:tcPr>
          <w:p w14:paraId="6A2757E9" w14:textId="282639C5" w:rsidR="00704796" w:rsidRPr="004C2A7C" w:rsidRDefault="00FE487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704796" w:rsidRPr="00A809EC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8E4AD2" w14:paraId="7D25007C" w14:textId="77777777" w:rsidTr="00E83875">
        <w:tc>
          <w:tcPr>
            <w:tcW w:w="4225" w:type="dxa"/>
            <w:vAlign w:val="center"/>
          </w:tcPr>
          <w:p w14:paraId="6F3AB13C" w14:textId="77777777" w:rsidR="008E4AD2" w:rsidRPr="009658ED" w:rsidRDefault="005B147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0600-0600-005-B</w:t>
            </w:r>
          </w:p>
        </w:tc>
        <w:tc>
          <w:tcPr>
            <w:tcW w:w="5845" w:type="dxa"/>
            <w:vAlign w:val="center"/>
          </w:tcPr>
          <w:p w14:paraId="783B83DC" w14:textId="77777777" w:rsidR="008E4AD2" w:rsidRPr="00E83875" w:rsidRDefault="005B1478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83875">
              <w:rPr>
                <w:b/>
                <w:sz w:val="22"/>
                <w:szCs w:val="22"/>
              </w:rPr>
              <w:t>CORRECTIVE ACTION PROCESS</w:t>
            </w:r>
          </w:p>
        </w:tc>
      </w:tr>
    </w:tbl>
    <w:p w14:paraId="4EA31FEC" w14:textId="77777777" w:rsidR="00086A4E" w:rsidRPr="00B33AE3" w:rsidRDefault="00086A4E" w:rsidP="00B33AE3">
      <w:pPr>
        <w:rPr>
          <w:sz w:val="22"/>
          <w:szCs w:val="22"/>
        </w:rPr>
      </w:pPr>
    </w:p>
    <w:p w14:paraId="166808CE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4DEC6ACC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5904"/>
      </w:tblGrid>
      <w:tr w:rsidR="008E4AD2" w14:paraId="7F82AF89" w14:textId="77777777" w:rsidTr="00011097">
        <w:tc>
          <w:tcPr>
            <w:tcW w:w="4166" w:type="dxa"/>
            <w:vAlign w:val="center"/>
          </w:tcPr>
          <w:p w14:paraId="3643F163" w14:textId="77777777" w:rsidR="008E4AD2" w:rsidRPr="008E4AD2" w:rsidRDefault="008E4AD2" w:rsidP="009136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904" w:type="dxa"/>
            <w:vAlign w:val="center"/>
          </w:tcPr>
          <w:p w14:paraId="0A456FC2" w14:textId="77777777" w:rsidR="008E4AD2" w:rsidRPr="008E4AD2" w:rsidRDefault="008E4AD2" w:rsidP="009136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C349B8" w14:paraId="4ADEAD94" w14:textId="77777777" w:rsidTr="00011097">
        <w:tc>
          <w:tcPr>
            <w:tcW w:w="4166" w:type="dxa"/>
            <w:vAlign w:val="center"/>
          </w:tcPr>
          <w:p w14:paraId="7AD4FFF4" w14:textId="77777777" w:rsidR="00C349B8" w:rsidRPr="009658ED" w:rsidRDefault="00C349B8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0300-0310-015-D</w:t>
            </w:r>
          </w:p>
        </w:tc>
        <w:tc>
          <w:tcPr>
            <w:tcW w:w="5904" w:type="dxa"/>
            <w:vAlign w:val="center"/>
          </w:tcPr>
          <w:p w14:paraId="781DE3AC" w14:textId="473AC8CC" w:rsidR="00C349B8" w:rsidRDefault="00FE4872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22" w:history="1">
              <w:r w:rsidR="00C349B8" w:rsidRPr="00A809EC">
                <w:rPr>
                  <w:rStyle w:val="Hyperlink"/>
                  <w:sz w:val="22"/>
                  <w:szCs w:val="22"/>
                </w:rPr>
                <w:t>PROJECT FINANCIAL ASSESSMENT FORM</w:t>
              </w:r>
            </w:hyperlink>
          </w:p>
        </w:tc>
      </w:tr>
      <w:tr w:rsidR="008E4AD2" w14:paraId="5A3864F4" w14:textId="77777777" w:rsidTr="00011097">
        <w:tc>
          <w:tcPr>
            <w:tcW w:w="4166" w:type="dxa"/>
            <w:vAlign w:val="center"/>
          </w:tcPr>
          <w:p w14:paraId="4A1F982C" w14:textId="77777777" w:rsidR="008E4AD2" w:rsidRPr="00E83875" w:rsidRDefault="00A2354F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0300-0320-015-D</w:t>
            </w:r>
          </w:p>
        </w:tc>
        <w:tc>
          <w:tcPr>
            <w:tcW w:w="5904" w:type="dxa"/>
            <w:vAlign w:val="center"/>
          </w:tcPr>
          <w:p w14:paraId="2A70E376" w14:textId="591AEFCC" w:rsidR="008E4AD2" w:rsidRPr="00011097" w:rsidRDefault="00FE4872" w:rsidP="00CE1E3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A2354F" w:rsidRPr="008B39C6">
                <w:rPr>
                  <w:rStyle w:val="Hyperlink"/>
                  <w:sz w:val="22"/>
                  <w:szCs w:val="22"/>
                </w:rPr>
                <w:t>PROJECT CONTRACT AWARD FORM</w:t>
              </w:r>
            </w:hyperlink>
          </w:p>
        </w:tc>
      </w:tr>
      <w:tr w:rsidR="00100118" w14:paraId="5E03425C" w14:textId="77777777" w:rsidTr="00011097">
        <w:tc>
          <w:tcPr>
            <w:tcW w:w="4166" w:type="dxa"/>
            <w:vAlign w:val="center"/>
          </w:tcPr>
          <w:p w14:paraId="55CEC041" w14:textId="77777777" w:rsidR="00100118" w:rsidRPr="00E83875" w:rsidRDefault="00100118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0300-0350-005-D</w:t>
            </w:r>
          </w:p>
        </w:tc>
        <w:tc>
          <w:tcPr>
            <w:tcW w:w="5904" w:type="dxa"/>
            <w:vAlign w:val="center"/>
          </w:tcPr>
          <w:p w14:paraId="2515F34E" w14:textId="452AB269" w:rsidR="00100118" w:rsidRDefault="00FE4872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100118" w:rsidRPr="008B39C6">
                <w:rPr>
                  <w:rStyle w:val="Hyperlink"/>
                  <w:sz w:val="22"/>
                  <w:szCs w:val="22"/>
                </w:rPr>
                <w:t>PROJECT CLOSEOUT REPORT</w:t>
              </w:r>
            </w:hyperlink>
          </w:p>
        </w:tc>
      </w:tr>
      <w:tr w:rsidR="00704796" w14:paraId="2395A640" w14:textId="77777777" w:rsidTr="00011097">
        <w:tc>
          <w:tcPr>
            <w:tcW w:w="4166" w:type="dxa"/>
            <w:vAlign w:val="center"/>
          </w:tcPr>
          <w:p w14:paraId="731781FD" w14:textId="77777777" w:rsidR="00704796" w:rsidRPr="00E83875" w:rsidRDefault="00704796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0300-0360-005-D</w:t>
            </w:r>
          </w:p>
        </w:tc>
        <w:tc>
          <w:tcPr>
            <w:tcW w:w="5904" w:type="dxa"/>
            <w:vAlign w:val="center"/>
          </w:tcPr>
          <w:p w14:paraId="044BF471" w14:textId="6ECFE8D6" w:rsidR="00704796" w:rsidRDefault="00FE4872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704796" w:rsidRPr="008B39C6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1A2A32" w:rsidRPr="004C2A7C" w14:paraId="22076336" w14:textId="77777777" w:rsidTr="009136D2">
        <w:tc>
          <w:tcPr>
            <w:tcW w:w="4166" w:type="dxa"/>
            <w:vAlign w:val="center"/>
          </w:tcPr>
          <w:p w14:paraId="262D407C" w14:textId="77777777" w:rsidR="001A2A32" w:rsidRPr="00E83875" w:rsidRDefault="001A2A32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E83875">
              <w:rPr>
                <w:sz w:val="22"/>
                <w:szCs w:val="22"/>
              </w:rPr>
              <w:t>0810-0810-005-D</w:t>
            </w:r>
          </w:p>
        </w:tc>
        <w:tc>
          <w:tcPr>
            <w:tcW w:w="5904" w:type="dxa"/>
            <w:vAlign w:val="center"/>
          </w:tcPr>
          <w:p w14:paraId="5418EE5D" w14:textId="2238D1A2" w:rsidR="001A2A32" w:rsidRPr="004C2A7C" w:rsidRDefault="00FE487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1A2A32" w:rsidRPr="008B39C6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5CAA8F2F" w14:textId="77777777" w:rsidR="00086A4E" w:rsidRPr="00B33AE3" w:rsidRDefault="00086A4E" w:rsidP="00B33AE3">
      <w:pPr>
        <w:rPr>
          <w:sz w:val="22"/>
          <w:szCs w:val="22"/>
        </w:rPr>
      </w:pPr>
    </w:p>
    <w:p w14:paraId="4540ACE5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4F4FCB15" w14:textId="77777777" w:rsidR="00A27D43" w:rsidRPr="00A27D43" w:rsidRDefault="00A27D43" w:rsidP="00A27D43">
      <w:pPr>
        <w:pStyle w:val="ListParagraph"/>
        <w:rPr>
          <w:sz w:val="22"/>
          <w:szCs w:val="22"/>
        </w:rPr>
      </w:pPr>
    </w:p>
    <w:p w14:paraId="75B526DA" w14:textId="48855C55" w:rsidR="00D14C6E" w:rsidRPr="00E83875" w:rsidRDefault="00AE4028" w:rsidP="00D14C6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PROCUREMENT AND</w:t>
      </w:r>
      <w:r w:rsidR="00E83875">
        <w:rPr>
          <w:b/>
          <w:sz w:val="22"/>
          <w:szCs w:val="22"/>
        </w:rPr>
        <w:t xml:space="preserve"> </w:t>
      </w:r>
      <w:r w:rsidR="00E0435E">
        <w:rPr>
          <w:b/>
          <w:sz w:val="22"/>
          <w:szCs w:val="22"/>
        </w:rPr>
        <w:t>STRATEGIC SOURCING</w:t>
      </w:r>
      <w:r w:rsidR="00A27D43">
        <w:rPr>
          <w:b/>
          <w:sz w:val="22"/>
          <w:szCs w:val="22"/>
        </w:rPr>
        <w:t xml:space="preserve">:  </w:t>
      </w:r>
      <w:r w:rsidR="00A27D43" w:rsidRPr="00E83875">
        <w:rPr>
          <w:b/>
          <w:i/>
          <w:sz w:val="22"/>
          <w:szCs w:val="22"/>
        </w:rPr>
        <w:t>see Glossary of Terms and Definitions</w:t>
      </w:r>
      <w:r w:rsidR="00D14C6E" w:rsidRPr="00E83875">
        <w:rPr>
          <w:b/>
          <w:i/>
          <w:sz w:val="22"/>
          <w:szCs w:val="22"/>
        </w:rPr>
        <w:t xml:space="preserve"> </w:t>
      </w:r>
    </w:p>
    <w:p w14:paraId="54332162" w14:textId="412496FA" w:rsidR="00D14C6E" w:rsidRDefault="00D14C6E" w:rsidP="00E83875">
      <w:pPr>
        <w:pStyle w:val="ListParagraph"/>
        <w:ind w:left="1080"/>
        <w:rPr>
          <w:b/>
          <w:sz w:val="22"/>
          <w:szCs w:val="22"/>
        </w:rPr>
      </w:pPr>
    </w:p>
    <w:p w14:paraId="33C0D99A" w14:textId="77777777" w:rsidR="00D14C6E" w:rsidRPr="00E83875" w:rsidRDefault="00D14C6E" w:rsidP="00E83875">
      <w:pPr>
        <w:pStyle w:val="ListParagraph"/>
        <w:ind w:left="1080"/>
        <w:rPr>
          <w:sz w:val="22"/>
          <w:szCs w:val="22"/>
        </w:rPr>
      </w:pPr>
    </w:p>
    <w:p w14:paraId="172F38C8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4CCCD9E5" w14:textId="0E3C5F76" w:rsidR="00ED584E" w:rsidRDefault="00704796" w:rsidP="00ED5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Contract Awards are</w:t>
      </w:r>
      <w:r w:rsidR="000940BA">
        <w:rPr>
          <w:sz w:val="22"/>
          <w:szCs w:val="22"/>
        </w:rPr>
        <w:t xml:space="preserve"> </w:t>
      </w:r>
      <w:r w:rsidR="007D49C7">
        <w:rPr>
          <w:sz w:val="22"/>
          <w:szCs w:val="22"/>
        </w:rPr>
        <w:t>norm</w:t>
      </w:r>
      <w:r>
        <w:rPr>
          <w:sz w:val="22"/>
          <w:szCs w:val="22"/>
        </w:rPr>
        <w:t xml:space="preserve">ally </w:t>
      </w:r>
      <w:r w:rsidR="00F078DE">
        <w:rPr>
          <w:sz w:val="22"/>
          <w:szCs w:val="22"/>
        </w:rPr>
        <w:t>accomplished</w:t>
      </w:r>
      <w:r w:rsidR="000940BA">
        <w:rPr>
          <w:sz w:val="22"/>
          <w:szCs w:val="22"/>
        </w:rPr>
        <w:t xml:space="preserve"> </w:t>
      </w:r>
      <w:r w:rsidR="00F078DE">
        <w:rPr>
          <w:sz w:val="22"/>
          <w:szCs w:val="22"/>
        </w:rPr>
        <w:t>dur</w:t>
      </w:r>
      <w:r w:rsidR="000940BA">
        <w:rPr>
          <w:sz w:val="22"/>
          <w:szCs w:val="22"/>
        </w:rPr>
        <w:t>in</w:t>
      </w:r>
      <w:r w:rsidR="00F078DE">
        <w:rPr>
          <w:sz w:val="22"/>
          <w:szCs w:val="22"/>
        </w:rPr>
        <w:t>g</w:t>
      </w:r>
      <w:r w:rsidR="000940BA">
        <w:rPr>
          <w:sz w:val="22"/>
          <w:szCs w:val="22"/>
        </w:rPr>
        <w:t xml:space="preserve"> the </w:t>
      </w:r>
      <w:hyperlink r:id="rId27" w:history="1">
        <w:r w:rsidR="000940BA" w:rsidRPr="00A809EC">
          <w:rPr>
            <w:rStyle w:val="Hyperlink"/>
            <w:sz w:val="22"/>
            <w:szCs w:val="22"/>
          </w:rPr>
          <w:t xml:space="preserve">0300-0320-005-C </w:t>
        </w:r>
        <w:r w:rsidR="00F078DE" w:rsidRPr="00A809EC">
          <w:rPr>
            <w:rStyle w:val="Hyperlink"/>
            <w:sz w:val="22"/>
            <w:szCs w:val="22"/>
          </w:rPr>
          <w:t xml:space="preserve">PROJECT </w:t>
        </w:r>
        <w:r w:rsidR="000940BA" w:rsidRPr="00A809EC">
          <w:rPr>
            <w:rStyle w:val="Hyperlink"/>
            <w:sz w:val="22"/>
            <w:szCs w:val="22"/>
          </w:rPr>
          <w:t xml:space="preserve">PLANNING </w:t>
        </w:r>
        <w:r w:rsidR="00F078DE" w:rsidRPr="00A809EC">
          <w:rPr>
            <w:rStyle w:val="Hyperlink"/>
            <w:sz w:val="22"/>
            <w:szCs w:val="22"/>
          </w:rPr>
          <w:t>AND</w:t>
        </w:r>
        <w:r w:rsidR="000940BA" w:rsidRPr="00A809EC">
          <w:rPr>
            <w:rStyle w:val="Hyperlink"/>
            <w:sz w:val="22"/>
            <w:szCs w:val="22"/>
          </w:rPr>
          <w:t xml:space="preserve"> DESIGN</w:t>
        </w:r>
      </w:hyperlink>
      <w:r w:rsidR="00F078DE" w:rsidRPr="00F078DE">
        <w:rPr>
          <w:sz w:val="22"/>
          <w:szCs w:val="22"/>
        </w:rPr>
        <w:t xml:space="preserve"> phase</w:t>
      </w:r>
      <w:r>
        <w:rPr>
          <w:sz w:val="22"/>
          <w:szCs w:val="22"/>
        </w:rPr>
        <w:t xml:space="preserve">. </w:t>
      </w:r>
      <w:r w:rsidR="00F078DE">
        <w:rPr>
          <w:sz w:val="22"/>
          <w:szCs w:val="22"/>
        </w:rPr>
        <w:t xml:space="preserve"> </w:t>
      </w:r>
      <w:r w:rsidR="003D6816">
        <w:rPr>
          <w:sz w:val="22"/>
          <w:szCs w:val="22"/>
        </w:rPr>
        <w:t>A</w:t>
      </w:r>
      <w:r w:rsidR="000940BA">
        <w:rPr>
          <w:sz w:val="22"/>
          <w:szCs w:val="22"/>
        </w:rPr>
        <w:t xml:space="preserve">dditional </w:t>
      </w:r>
      <w:r w:rsidR="00E818C4">
        <w:rPr>
          <w:sz w:val="22"/>
          <w:szCs w:val="22"/>
        </w:rPr>
        <w:t xml:space="preserve">Contract Awards may be </w:t>
      </w:r>
      <w:r w:rsidR="00F078DE">
        <w:rPr>
          <w:sz w:val="22"/>
          <w:szCs w:val="22"/>
        </w:rPr>
        <w:t>requir</w:t>
      </w:r>
      <w:r w:rsidR="00E818C4">
        <w:rPr>
          <w:sz w:val="22"/>
          <w:szCs w:val="22"/>
        </w:rPr>
        <w:t>ed for</w:t>
      </w:r>
      <w:r w:rsidR="000940BA">
        <w:rPr>
          <w:sz w:val="22"/>
          <w:szCs w:val="22"/>
        </w:rPr>
        <w:t xml:space="preserve"> hardware</w:t>
      </w:r>
      <w:r w:rsidR="00F078DE">
        <w:rPr>
          <w:sz w:val="22"/>
          <w:szCs w:val="22"/>
        </w:rPr>
        <w:t>,</w:t>
      </w:r>
      <w:r w:rsidR="000940BA">
        <w:rPr>
          <w:sz w:val="22"/>
          <w:szCs w:val="22"/>
        </w:rPr>
        <w:t xml:space="preserve"> in</w:t>
      </w:r>
      <w:r w:rsidR="00EA6D9B">
        <w:rPr>
          <w:sz w:val="22"/>
          <w:szCs w:val="22"/>
        </w:rPr>
        <w:t>frastructure</w:t>
      </w:r>
      <w:r w:rsidR="00F078DE">
        <w:rPr>
          <w:sz w:val="22"/>
          <w:szCs w:val="22"/>
        </w:rPr>
        <w:t>,</w:t>
      </w:r>
      <w:r w:rsidR="00EA6D9B">
        <w:rPr>
          <w:sz w:val="22"/>
          <w:szCs w:val="22"/>
        </w:rPr>
        <w:t xml:space="preserve"> or other services</w:t>
      </w:r>
      <w:r w:rsidR="00567C75">
        <w:rPr>
          <w:sz w:val="22"/>
          <w:szCs w:val="22"/>
        </w:rPr>
        <w:t xml:space="preserve"> and may</w:t>
      </w:r>
      <w:r w:rsidR="000940BA">
        <w:rPr>
          <w:sz w:val="22"/>
          <w:szCs w:val="22"/>
        </w:rPr>
        <w:t xml:space="preserve"> be </w:t>
      </w:r>
      <w:r w:rsidR="00F078DE">
        <w:rPr>
          <w:sz w:val="22"/>
          <w:szCs w:val="22"/>
        </w:rPr>
        <w:t xml:space="preserve">accomplished during the </w:t>
      </w:r>
      <w:hyperlink r:id="rId28" w:history="1">
        <w:r w:rsidR="000940BA" w:rsidRPr="008B39C6">
          <w:rPr>
            <w:rStyle w:val="Hyperlink"/>
            <w:sz w:val="22"/>
            <w:szCs w:val="22"/>
          </w:rPr>
          <w:t>0300-0330-005-C PROJECT EXECUTION AND BUILD</w:t>
        </w:r>
      </w:hyperlink>
      <w:r w:rsidR="00F078DE" w:rsidRPr="00F078DE">
        <w:rPr>
          <w:sz w:val="22"/>
          <w:szCs w:val="22"/>
        </w:rPr>
        <w:t xml:space="preserve"> </w:t>
      </w:r>
      <w:r w:rsidR="00F078DE">
        <w:rPr>
          <w:sz w:val="22"/>
          <w:szCs w:val="22"/>
        </w:rPr>
        <w:t>phase.</w:t>
      </w:r>
      <w:r w:rsidR="000940BA">
        <w:rPr>
          <w:sz w:val="22"/>
          <w:szCs w:val="22"/>
        </w:rPr>
        <w:t xml:space="preserve"> </w:t>
      </w:r>
      <w:r w:rsidR="002F00C5">
        <w:rPr>
          <w:sz w:val="22"/>
          <w:szCs w:val="22"/>
        </w:rPr>
        <w:t xml:space="preserve"> </w:t>
      </w:r>
      <w:r w:rsidR="005943E0">
        <w:rPr>
          <w:sz w:val="22"/>
          <w:szCs w:val="22"/>
        </w:rPr>
        <w:t xml:space="preserve">Prior to this process, the </w:t>
      </w:r>
      <w:hyperlink r:id="rId29" w:history="1">
        <w:r w:rsidR="005943E0" w:rsidRPr="00A809EC">
          <w:rPr>
            <w:rStyle w:val="Hyperlink"/>
            <w:sz w:val="22"/>
            <w:szCs w:val="22"/>
          </w:rPr>
          <w:t>0300-0320-010-C PROJECT RFP REVIEW</w:t>
        </w:r>
      </w:hyperlink>
      <w:r w:rsidR="005943E0" w:rsidRPr="005943E0">
        <w:rPr>
          <w:color w:val="0000FF"/>
          <w:sz w:val="22"/>
          <w:szCs w:val="22"/>
        </w:rPr>
        <w:t xml:space="preserve"> </w:t>
      </w:r>
      <w:r w:rsidR="00EA25C2">
        <w:rPr>
          <w:sz w:val="22"/>
          <w:szCs w:val="22"/>
        </w:rPr>
        <w:t>will</w:t>
      </w:r>
      <w:r w:rsidR="005943E0">
        <w:rPr>
          <w:sz w:val="22"/>
          <w:szCs w:val="22"/>
        </w:rPr>
        <w:t xml:space="preserve"> have been completed.</w:t>
      </w:r>
    </w:p>
    <w:p w14:paraId="3DBCE2AF" w14:textId="77777777" w:rsidR="009628A3" w:rsidRDefault="009628A3" w:rsidP="00ED584E">
      <w:pPr>
        <w:pStyle w:val="ListParagraph"/>
      </w:pPr>
    </w:p>
    <w:bookmarkStart w:id="0" w:name="_GoBack"/>
    <w:p w14:paraId="76CBDA65" w14:textId="4F6299A8" w:rsidR="00E0435E" w:rsidRDefault="00FE4872" w:rsidP="00ED584E">
      <w:pPr>
        <w:pStyle w:val="ListParagraph"/>
        <w:rPr>
          <w:sz w:val="22"/>
          <w:szCs w:val="22"/>
        </w:rPr>
      </w:pPr>
      <w:r>
        <w:object w:dxaOrig="16009" w:dyaOrig="14318" w14:anchorId="0A10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16.25pt" o:ole="">
            <v:imagedata r:id="rId30" o:title=""/>
          </v:shape>
          <o:OLEObject Type="Embed" ProgID="Visio.Drawing.15" ShapeID="_x0000_i1025" DrawAspect="Content" ObjectID="_1559044434" r:id="rId31"/>
        </w:object>
      </w:r>
      <w:bookmarkEnd w:id="0"/>
    </w:p>
    <w:p w14:paraId="7056EA10" w14:textId="77777777" w:rsidR="002C6E8C" w:rsidRDefault="002C6E8C" w:rsidP="00C33DF7">
      <w:pPr>
        <w:rPr>
          <w:sz w:val="22"/>
          <w:szCs w:val="22"/>
        </w:rPr>
      </w:pPr>
    </w:p>
    <w:p w14:paraId="4CA21ADC" w14:textId="7116E11C" w:rsidR="00C33DF7" w:rsidRPr="002C6E8C" w:rsidRDefault="00C33DF7" w:rsidP="00C33DF7">
      <w:pPr>
        <w:pStyle w:val="ListParagraph"/>
        <w:ind w:left="360"/>
        <w:rPr>
          <w:sz w:val="22"/>
          <w:szCs w:val="22"/>
        </w:rPr>
      </w:pPr>
    </w:p>
    <w:p w14:paraId="5E0512AB" w14:textId="4F79F0F2" w:rsidR="00D91660" w:rsidRDefault="00C349B8" w:rsidP="00D91660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During</w:t>
      </w:r>
      <w:r w:rsidR="00D91660">
        <w:rPr>
          <w:sz w:val="22"/>
          <w:szCs w:val="22"/>
        </w:rPr>
        <w:t xml:space="preserve"> Project Initiation,</w:t>
      </w:r>
      <w:r w:rsidR="00A32DB0">
        <w:rPr>
          <w:sz w:val="22"/>
          <w:szCs w:val="22"/>
        </w:rPr>
        <w:t xml:space="preserve"> or as required,</w:t>
      </w:r>
      <w:r w:rsidR="00D91660">
        <w:rPr>
          <w:sz w:val="22"/>
          <w:szCs w:val="22"/>
        </w:rPr>
        <w:t xml:space="preserve"> the Project Management Advisor (PMA) collaborates with the </w:t>
      </w:r>
      <w:r w:rsidR="007D49C7">
        <w:rPr>
          <w:sz w:val="22"/>
          <w:szCs w:val="22"/>
        </w:rPr>
        <w:t>Project Manager (PM)</w:t>
      </w:r>
      <w:r w:rsidR="00D91660">
        <w:rPr>
          <w:sz w:val="22"/>
          <w:szCs w:val="22"/>
        </w:rPr>
        <w:t xml:space="preserve"> to create a </w:t>
      </w:r>
      <w:r w:rsidR="00E83875">
        <w:rPr>
          <w:sz w:val="22"/>
          <w:szCs w:val="22"/>
        </w:rPr>
        <w:t xml:space="preserve">Project </w:t>
      </w:r>
      <w:r w:rsidR="00D91660">
        <w:rPr>
          <w:sz w:val="22"/>
          <w:szCs w:val="22"/>
        </w:rPr>
        <w:t>Contract Award</w:t>
      </w:r>
      <w:r w:rsidR="00A32DB0">
        <w:rPr>
          <w:sz w:val="22"/>
          <w:szCs w:val="22"/>
        </w:rPr>
        <w:t xml:space="preserve"> </w:t>
      </w:r>
      <w:r w:rsidR="00D91660">
        <w:rPr>
          <w:sz w:val="22"/>
          <w:szCs w:val="22"/>
        </w:rPr>
        <w:t>Decision Point (DP).</w:t>
      </w:r>
      <w:r w:rsidR="00770447">
        <w:rPr>
          <w:sz w:val="22"/>
          <w:szCs w:val="22"/>
        </w:rPr>
        <w:t xml:space="preserve"> </w:t>
      </w:r>
      <w:r w:rsidR="003B61F7">
        <w:rPr>
          <w:sz w:val="22"/>
          <w:szCs w:val="22"/>
        </w:rPr>
        <w:t>At this point the contract is not awarded and so vendor information is not known.</w:t>
      </w:r>
    </w:p>
    <w:p w14:paraId="0F45196E" w14:textId="77777777" w:rsidR="00770447" w:rsidRDefault="00770447" w:rsidP="00E83875">
      <w:pPr>
        <w:pStyle w:val="ListParagraph"/>
        <w:ind w:left="1440"/>
        <w:rPr>
          <w:sz w:val="22"/>
          <w:szCs w:val="22"/>
        </w:rPr>
      </w:pPr>
    </w:p>
    <w:p w14:paraId="78E745EF" w14:textId="175E4A37" w:rsidR="003B61F7" w:rsidRDefault="003B61F7" w:rsidP="00E83875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Project Information (Section 1.0) – Complete Agency, Project Name and Project Manager.</w:t>
      </w:r>
    </w:p>
    <w:p w14:paraId="1751DE53" w14:textId="77777777" w:rsidR="00D14C6E" w:rsidRDefault="00D14C6E" w:rsidP="00E83875">
      <w:pPr>
        <w:pStyle w:val="ListParagraph"/>
        <w:ind w:left="2160"/>
        <w:rPr>
          <w:sz w:val="22"/>
          <w:szCs w:val="22"/>
        </w:rPr>
      </w:pPr>
    </w:p>
    <w:p w14:paraId="53BE63D7" w14:textId="36EE820E" w:rsidR="003B61F7" w:rsidRDefault="003B61F7" w:rsidP="00E83875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Vendor and Contract Information (Section 2.0) – Since the contract is not yet awarded, use </w:t>
      </w:r>
      <w:r w:rsidR="008961E9">
        <w:rPr>
          <w:sz w:val="22"/>
          <w:szCs w:val="22"/>
        </w:rPr>
        <w:t>‘</w:t>
      </w:r>
      <w:r>
        <w:rPr>
          <w:sz w:val="22"/>
          <w:szCs w:val="22"/>
        </w:rPr>
        <w:t>To Be Determined (TBD)</w:t>
      </w:r>
      <w:r w:rsidR="008961E9">
        <w:rPr>
          <w:sz w:val="22"/>
          <w:szCs w:val="22"/>
        </w:rPr>
        <w:t>’</w:t>
      </w:r>
      <w:r>
        <w:rPr>
          <w:sz w:val="22"/>
          <w:szCs w:val="22"/>
        </w:rPr>
        <w:t xml:space="preserve"> for the Vendor Name and Contract Number. Use ‘01/01/01’ for the Expiration D</w:t>
      </w:r>
      <w:r w:rsidR="00207632">
        <w:rPr>
          <w:sz w:val="22"/>
          <w:szCs w:val="22"/>
        </w:rPr>
        <w:t>ate of Contract and zero (0) for</w:t>
      </w:r>
      <w:r w:rsidR="00D14C6E">
        <w:rPr>
          <w:sz w:val="22"/>
          <w:szCs w:val="22"/>
        </w:rPr>
        <w:t xml:space="preserve"> the Contract A</w:t>
      </w:r>
      <w:r>
        <w:rPr>
          <w:sz w:val="22"/>
          <w:szCs w:val="22"/>
        </w:rPr>
        <w:t xml:space="preserve">ward </w:t>
      </w:r>
      <w:r w:rsidR="00D14C6E">
        <w:rPr>
          <w:sz w:val="22"/>
          <w:szCs w:val="22"/>
        </w:rPr>
        <w:t>A</w:t>
      </w:r>
      <w:r>
        <w:rPr>
          <w:sz w:val="22"/>
          <w:szCs w:val="22"/>
        </w:rPr>
        <w:t>mount.</w:t>
      </w:r>
    </w:p>
    <w:p w14:paraId="05E94AF9" w14:textId="77777777" w:rsidR="00AA0B44" w:rsidRDefault="00AA0B44" w:rsidP="00AA0B44">
      <w:pPr>
        <w:pStyle w:val="ListParagraph"/>
        <w:ind w:left="1440"/>
        <w:rPr>
          <w:sz w:val="22"/>
          <w:szCs w:val="22"/>
        </w:rPr>
      </w:pPr>
    </w:p>
    <w:p w14:paraId="27C4841D" w14:textId="28BA84F9" w:rsidR="00AA0B44" w:rsidRDefault="003B61F7" w:rsidP="00AA0B44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Prior to awarding the contract, t</w:t>
      </w:r>
      <w:r w:rsidR="00AA0B44">
        <w:rPr>
          <w:sz w:val="22"/>
          <w:szCs w:val="22"/>
        </w:rPr>
        <w:t xml:space="preserve">he PM determines if the </w:t>
      </w:r>
      <w:r w:rsidR="00E83875">
        <w:rPr>
          <w:sz w:val="22"/>
          <w:szCs w:val="22"/>
        </w:rPr>
        <w:t xml:space="preserve">Project </w:t>
      </w:r>
      <w:r w:rsidR="00AA0B44">
        <w:rPr>
          <w:sz w:val="22"/>
          <w:szCs w:val="22"/>
        </w:rPr>
        <w:t>Con</w:t>
      </w:r>
      <w:r w:rsidR="00E83875">
        <w:rPr>
          <w:sz w:val="22"/>
          <w:szCs w:val="22"/>
        </w:rPr>
        <w:t>tract Award</w:t>
      </w:r>
      <w:r w:rsidR="00A32DB0">
        <w:rPr>
          <w:sz w:val="22"/>
          <w:szCs w:val="22"/>
        </w:rPr>
        <w:t xml:space="preserve"> </w:t>
      </w:r>
      <w:r w:rsidR="00AA0B44">
        <w:rPr>
          <w:sz w:val="22"/>
          <w:szCs w:val="22"/>
        </w:rPr>
        <w:t xml:space="preserve">requires a change </w:t>
      </w:r>
      <w:r w:rsidR="00AA0B44" w:rsidRPr="00F078DE">
        <w:rPr>
          <w:sz w:val="22"/>
          <w:szCs w:val="22"/>
        </w:rPr>
        <w:t xml:space="preserve">in project scope, schedule or cost </w:t>
      </w:r>
      <w:r w:rsidR="00AA0B44">
        <w:rPr>
          <w:sz w:val="22"/>
          <w:szCs w:val="22"/>
        </w:rPr>
        <w:t>as defined i</w:t>
      </w:r>
      <w:r w:rsidR="00AA0B44" w:rsidRPr="00F078DE">
        <w:rPr>
          <w:sz w:val="22"/>
          <w:szCs w:val="22"/>
        </w:rPr>
        <w:t xml:space="preserve">n </w:t>
      </w:r>
      <w:hyperlink r:id="rId32" w:history="1">
        <w:r w:rsidR="00AA0B44" w:rsidRPr="00A809EC">
          <w:rPr>
            <w:rStyle w:val="Hyperlink"/>
            <w:sz w:val="22"/>
            <w:szCs w:val="22"/>
          </w:rPr>
          <w:t>0300-0360-005-C PROJECT CHANGE REQUEST</w:t>
        </w:r>
      </w:hyperlink>
      <w:r w:rsidR="00AA0B44" w:rsidRPr="00F078DE">
        <w:rPr>
          <w:sz w:val="22"/>
          <w:szCs w:val="22"/>
        </w:rPr>
        <w:t xml:space="preserve">. </w:t>
      </w:r>
      <w:r w:rsidR="00AA0B44">
        <w:rPr>
          <w:sz w:val="22"/>
          <w:szCs w:val="22"/>
        </w:rPr>
        <w:t xml:space="preserve"> </w:t>
      </w:r>
      <w:r w:rsidR="00AA0B44" w:rsidRPr="00F078DE">
        <w:rPr>
          <w:sz w:val="22"/>
          <w:szCs w:val="22"/>
        </w:rPr>
        <w:t>If required, the PM must complete the Change Request process</w:t>
      </w:r>
      <w:r w:rsidR="00770447">
        <w:rPr>
          <w:sz w:val="22"/>
          <w:szCs w:val="22"/>
        </w:rPr>
        <w:t xml:space="preserve"> and generate a Refined Budget Estimate </w:t>
      </w:r>
      <w:r w:rsidR="00AA0B44" w:rsidRPr="00F078DE">
        <w:rPr>
          <w:sz w:val="22"/>
          <w:szCs w:val="22"/>
        </w:rPr>
        <w:t xml:space="preserve">prior to Contract Award </w:t>
      </w:r>
      <w:r w:rsidR="00CE1E39">
        <w:rPr>
          <w:sz w:val="22"/>
          <w:szCs w:val="22"/>
        </w:rPr>
        <w:t>Recommendation</w:t>
      </w:r>
      <w:r w:rsidR="00C248A3">
        <w:rPr>
          <w:sz w:val="22"/>
          <w:szCs w:val="22"/>
        </w:rPr>
        <w:t xml:space="preserve"> </w:t>
      </w:r>
      <w:r w:rsidR="00AA0B44" w:rsidRPr="00F078DE">
        <w:rPr>
          <w:sz w:val="22"/>
          <w:szCs w:val="22"/>
        </w:rPr>
        <w:t>submittal.</w:t>
      </w:r>
    </w:p>
    <w:p w14:paraId="14EA8C21" w14:textId="77777777" w:rsidR="00A32DB0" w:rsidRPr="00A32DB0" w:rsidRDefault="00A32DB0" w:rsidP="00A32DB0">
      <w:pPr>
        <w:pStyle w:val="ListParagraph"/>
        <w:rPr>
          <w:sz w:val="22"/>
          <w:szCs w:val="22"/>
        </w:rPr>
      </w:pPr>
    </w:p>
    <w:p w14:paraId="1DE226CC" w14:textId="5D0D2965" w:rsidR="00D91660" w:rsidRPr="00AA0B44" w:rsidRDefault="00A32DB0" w:rsidP="00AA0B44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A105E4">
        <w:rPr>
          <w:sz w:val="22"/>
          <w:szCs w:val="22"/>
        </w:rPr>
        <w:t xml:space="preserve">When the </w:t>
      </w:r>
      <w:r w:rsidR="00E83875">
        <w:rPr>
          <w:sz w:val="22"/>
          <w:szCs w:val="22"/>
        </w:rPr>
        <w:t xml:space="preserve">Project </w:t>
      </w:r>
      <w:r w:rsidRPr="00AA0B44">
        <w:rPr>
          <w:sz w:val="22"/>
          <w:szCs w:val="22"/>
        </w:rPr>
        <w:t>Contract Awar</w:t>
      </w:r>
      <w:r w:rsidR="00E83875">
        <w:rPr>
          <w:sz w:val="22"/>
          <w:szCs w:val="22"/>
        </w:rPr>
        <w:t>d</w:t>
      </w:r>
      <w:r w:rsidRPr="00A105E4">
        <w:rPr>
          <w:sz w:val="22"/>
          <w:szCs w:val="22"/>
        </w:rPr>
        <w:t xml:space="preserve"> is ready </w:t>
      </w:r>
      <w:r>
        <w:rPr>
          <w:sz w:val="22"/>
          <w:szCs w:val="22"/>
        </w:rPr>
        <w:t>for</w:t>
      </w:r>
      <w:r w:rsidRPr="00A105E4">
        <w:rPr>
          <w:sz w:val="22"/>
          <w:szCs w:val="22"/>
        </w:rPr>
        <w:t xml:space="preserve"> review</w:t>
      </w:r>
      <w:r w:rsidR="003B61F7">
        <w:rPr>
          <w:sz w:val="22"/>
          <w:szCs w:val="22"/>
        </w:rPr>
        <w:t xml:space="preserve"> by </w:t>
      </w:r>
      <w:r w:rsidR="00770447">
        <w:rPr>
          <w:sz w:val="22"/>
          <w:szCs w:val="22"/>
        </w:rPr>
        <w:t>Enterprise Architecture</w:t>
      </w:r>
      <w:r>
        <w:rPr>
          <w:sz w:val="22"/>
          <w:szCs w:val="22"/>
        </w:rPr>
        <w:t>, the PM</w:t>
      </w:r>
      <w:r w:rsidR="00511152">
        <w:rPr>
          <w:sz w:val="22"/>
          <w:szCs w:val="22"/>
        </w:rPr>
        <w:t>A</w:t>
      </w:r>
      <w:r>
        <w:rPr>
          <w:sz w:val="22"/>
          <w:szCs w:val="22"/>
        </w:rPr>
        <w:t xml:space="preserve"> triggers</w:t>
      </w:r>
      <w:r w:rsidRPr="00A105E4">
        <w:rPr>
          <w:sz w:val="22"/>
          <w:szCs w:val="22"/>
        </w:rPr>
        <w:t xml:space="preserve"> the </w:t>
      </w:r>
      <w:r w:rsidR="00E83875">
        <w:rPr>
          <w:sz w:val="22"/>
          <w:szCs w:val="22"/>
        </w:rPr>
        <w:t xml:space="preserve">Project </w:t>
      </w:r>
      <w:r w:rsidR="00EA6D9B" w:rsidRPr="00AA0B44">
        <w:rPr>
          <w:sz w:val="22"/>
          <w:szCs w:val="22"/>
        </w:rPr>
        <w:t>Contract Award</w:t>
      </w:r>
      <w:r w:rsidR="00E818C4" w:rsidRPr="00AA0B44">
        <w:rPr>
          <w:sz w:val="22"/>
          <w:szCs w:val="22"/>
        </w:rPr>
        <w:t xml:space="preserve"> DP </w:t>
      </w:r>
      <w:r w:rsidR="00031B67" w:rsidRPr="00AA0B44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511152">
        <w:rPr>
          <w:sz w:val="22"/>
          <w:szCs w:val="22"/>
        </w:rPr>
        <w:t xml:space="preserve">the PM </w:t>
      </w:r>
      <w:r>
        <w:rPr>
          <w:sz w:val="22"/>
          <w:szCs w:val="22"/>
        </w:rPr>
        <w:t>c</w:t>
      </w:r>
      <w:r w:rsidR="00031B67" w:rsidRPr="00AA0B44">
        <w:rPr>
          <w:sz w:val="22"/>
          <w:szCs w:val="22"/>
        </w:rPr>
        <w:t xml:space="preserve">ompletes </w:t>
      </w:r>
      <w:hyperlink r:id="rId33" w:history="1">
        <w:r w:rsidR="00031B67" w:rsidRPr="008B39C6">
          <w:rPr>
            <w:rStyle w:val="Hyperlink"/>
            <w:sz w:val="22"/>
            <w:szCs w:val="22"/>
          </w:rPr>
          <w:t>the 0300-0320-01</w:t>
        </w:r>
        <w:r w:rsidR="00CE1E39" w:rsidRPr="008B39C6">
          <w:rPr>
            <w:rStyle w:val="Hyperlink"/>
            <w:sz w:val="22"/>
            <w:szCs w:val="22"/>
          </w:rPr>
          <w:t>5</w:t>
        </w:r>
        <w:r w:rsidR="00031B67" w:rsidRPr="008B39C6">
          <w:rPr>
            <w:rStyle w:val="Hyperlink"/>
            <w:sz w:val="22"/>
            <w:szCs w:val="22"/>
          </w:rPr>
          <w:t xml:space="preserve">-D PROJECT </w:t>
        </w:r>
        <w:r w:rsidR="00CE1E39" w:rsidRPr="008B39C6">
          <w:rPr>
            <w:rStyle w:val="Hyperlink"/>
            <w:sz w:val="22"/>
            <w:szCs w:val="22"/>
          </w:rPr>
          <w:t>CONTRACT AWARD</w:t>
        </w:r>
        <w:r w:rsidR="00E83875">
          <w:rPr>
            <w:rStyle w:val="Hyperlink"/>
            <w:sz w:val="22"/>
            <w:szCs w:val="22"/>
          </w:rPr>
          <w:t xml:space="preserve"> </w:t>
        </w:r>
        <w:r w:rsidR="00031B67" w:rsidRPr="008B39C6">
          <w:rPr>
            <w:rStyle w:val="Hyperlink"/>
            <w:sz w:val="22"/>
            <w:szCs w:val="22"/>
          </w:rPr>
          <w:t>FORM</w:t>
        </w:r>
      </w:hyperlink>
      <w:r w:rsidR="00E818C4" w:rsidRPr="00AA0B44">
        <w:rPr>
          <w:sz w:val="22"/>
          <w:szCs w:val="22"/>
        </w:rPr>
        <w:t>.</w:t>
      </w:r>
    </w:p>
    <w:p w14:paraId="56E0D48E" w14:textId="77777777" w:rsidR="00031B67" w:rsidRPr="00031B67" w:rsidRDefault="00031B67" w:rsidP="00031B67">
      <w:pPr>
        <w:pStyle w:val="ListParagraph"/>
        <w:rPr>
          <w:sz w:val="22"/>
          <w:szCs w:val="22"/>
        </w:rPr>
      </w:pPr>
    </w:p>
    <w:p w14:paraId="63A469C0" w14:textId="77777777" w:rsidR="00031B67" w:rsidRDefault="00031B67" w:rsidP="00031B67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640BB">
        <w:rPr>
          <w:b/>
          <w:sz w:val="22"/>
          <w:szCs w:val="22"/>
        </w:rPr>
        <w:t>Project Information</w:t>
      </w:r>
      <w:r w:rsidRPr="005640B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Section </w:t>
      </w:r>
      <w:r w:rsidRPr="005640BB">
        <w:rPr>
          <w:sz w:val="22"/>
          <w:szCs w:val="22"/>
        </w:rPr>
        <w:t>1.0)</w:t>
      </w:r>
      <w:r>
        <w:rPr>
          <w:sz w:val="22"/>
          <w:szCs w:val="22"/>
        </w:rPr>
        <w:t xml:space="preserve"> - Complete Agency, Project Name and Project Manager.</w:t>
      </w:r>
    </w:p>
    <w:p w14:paraId="48CEEB32" w14:textId="77777777" w:rsidR="00031B67" w:rsidRDefault="00031B67" w:rsidP="00031B67">
      <w:pPr>
        <w:pStyle w:val="ListParagraph"/>
        <w:ind w:left="2160"/>
        <w:rPr>
          <w:sz w:val="22"/>
          <w:szCs w:val="22"/>
        </w:rPr>
      </w:pPr>
    </w:p>
    <w:p w14:paraId="68D3C584" w14:textId="065773DF" w:rsidR="00031B67" w:rsidRDefault="00031B67" w:rsidP="00031B67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640BB">
        <w:rPr>
          <w:b/>
          <w:sz w:val="22"/>
          <w:szCs w:val="22"/>
        </w:rPr>
        <w:t>Vendor and Contract Information</w:t>
      </w:r>
      <w:r>
        <w:rPr>
          <w:sz w:val="22"/>
          <w:szCs w:val="22"/>
        </w:rPr>
        <w:t xml:space="preserve"> (Section 2.0) - Complete Vendor Name, Contract Number</w:t>
      </w:r>
      <w:r w:rsidR="00EF033C">
        <w:rPr>
          <w:sz w:val="22"/>
          <w:szCs w:val="22"/>
        </w:rPr>
        <w:t>, Expiration Date</w:t>
      </w:r>
      <w:r w:rsidR="003B61F7">
        <w:rPr>
          <w:sz w:val="22"/>
          <w:szCs w:val="22"/>
        </w:rPr>
        <w:t xml:space="preserve"> of Contract</w:t>
      </w:r>
      <w:r>
        <w:rPr>
          <w:sz w:val="22"/>
          <w:szCs w:val="22"/>
        </w:rPr>
        <w:t xml:space="preserve"> and </w:t>
      </w:r>
      <w:r w:rsidR="00D14C6E">
        <w:rPr>
          <w:sz w:val="22"/>
          <w:szCs w:val="22"/>
        </w:rPr>
        <w:t xml:space="preserve">Contract </w:t>
      </w:r>
      <w:r w:rsidR="003B61F7">
        <w:rPr>
          <w:sz w:val="22"/>
          <w:szCs w:val="22"/>
        </w:rPr>
        <w:t>Award Amount.</w:t>
      </w:r>
      <w:r>
        <w:rPr>
          <w:sz w:val="22"/>
          <w:szCs w:val="22"/>
        </w:rPr>
        <w:t xml:space="preserve"> This information will be used </w:t>
      </w:r>
      <w:r w:rsidR="007D49C7">
        <w:rPr>
          <w:sz w:val="22"/>
          <w:szCs w:val="22"/>
        </w:rPr>
        <w:t>in</w:t>
      </w:r>
      <w:r>
        <w:rPr>
          <w:sz w:val="22"/>
          <w:szCs w:val="22"/>
        </w:rPr>
        <w:t xml:space="preserve"> the </w:t>
      </w:r>
      <w:r w:rsidR="008B39C6" w:rsidRPr="00E83875">
        <w:rPr>
          <w:color w:val="0000FF"/>
          <w:sz w:val="22"/>
          <w:szCs w:val="22"/>
          <w:u w:val="single"/>
        </w:rPr>
        <w:t>0300-0350-</w:t>
      </w:r>
      <w:hyperlink r:id="rId34" w:history="1">
        <w:r w:rsidR="008B39C6" w:rsidRPr="00E83875">
          <w:rPr>
            <w:rStyle w:val="Hyperlink"/>
            <w:sz w:val="22"/>
            <w:szCs w:val="22"/>
          </w:rPr>
          <w:t>005</w:t>
        </w:r>
      </w:hyperlink>
      <w:r w:rsidR="008B39C6" w:rsidRPr="00E83875">
        <w:rPr>
          <w:color w:val="0000FF"/>
          <w:sz w:val="22"/>
          <w:szCs w:val="22"/>
          <w:u w:val="single"/>
        </w:rPr>
        <w:t>-D PROJECT CLOSEOUT REPORT</w:t>
      </w:r>
      <w:r>
        <w:rPr>
          <w:sz w:val="22"/>
          <w:szCs w:val="22"/>
        </w:rPr>
        <w:t>.</w:t>
      </w:r>
    </w:p>
    <w:p w14:paraId="5ADD4282" w14:textId="77777777" w:rsidR="00031B67" w:rsidRPr="00100080" w:rsidRDefault="00031B67" w:rsidP="00031B67">
      <w:pPr>
        <w:pStyle w:val="ListParagraph"/>
        <w:rPr>
          <w:sz w:val="22"/>
          <w:szCs w:val="22"/>
        </w:rPr>
      </w:pPr>
    </w:p>
    <w:p w14:paraId="5A01D4C3" w14:textId="779C990A" w:rsidR="00100080" w:rsidRDefault="00031B67" w:rsidP="00100080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Project Contract Award</w:t>
      </w:r>
      <w:r w:rsidRPr="006127F3">
        <w:rPr>
          <w:b/>
          <w:sz w:val="22"/>
          <w:szCs w:val="22"/>
        </w:rPr>
        <w:t xml:space="preserve"> </w:t>
      </w:r>
      <w:r w:rsidR="00A32DB0">
        <w:rPr>
          <w:b/>
          <w:sz w:val="22"/>
          <w:szCs w:val="22"/>
        </w:rPr>
        <w:t xml:space="preserve">Recommendation </w:t>
      </w:r>
      <w:r w:rsidRPr="006127F3">
        <w:rPr>
          <w:b/>
          <w:sz w:val="22"/>
          <w:szCs w:val="22"/>
        </w:rPr>
        <w:t>Review and Approval</w:t>
      </w:r>
      <w:r>
        <w:rPr>
          <w:sz w:val="22"/>
          <w:szCs w:val="22"/>
        </w:rPr>
        <w:t xml:space="preserve"> (Section 3</w:t>
      </w:r>
      <w:r w:rsidRPr="006127F3">
        <w:rPr>
          <w:sz w:val="22"/>
          <w:szCs w:val="22"/>
        </w:rPr>
        <w:t xml:space="preserve">.0) </w:t>
      </w:r>
      <w:r>
        <w:rPr>
          <w:sz w:val="22"/>
          <w:szCs w:val="22"/>
        </w:rPr>
        <w:t>-</w:t>
      </w:r>
      <w:r w:rsidRPr="006127F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PM </w:t>
      </w:r>
      <w:r w:rsidRPr="006127F3">
        <w:rPr>
          <w:sz w:val="22"/>
          <w:szCs w:val="22"/>
        </w:rPr>
        <w:t xml:space="preserve">and any additional agency required </w:t>
      </w:r>
      <w:r>
        <w:rPr>
          <w:sz w:val="22"/>
          <w:szCs w:val="22"/>
        </w:rPr>
        <w:t>reviewer</w:t>
      </w:r>
      <w:r w:rsidRPr="006127F3">
        <w:rPr>
          <w:sz w:val="22"/>
          <w:szCs w:val="22"/>
        </w:rPr>
        <w:t xml:space="preserve">s sign the paper form or e-mail their electronic approval to the PM.  When an e-mail is used for Project </w:t>
      </w:r>
      <w:r>
        <w:rPr>
          <w:sz w:val="22"/>
          <w:szCs w:val="22"/>
        </w:rPr>
        <w:t xml:space="preserve">Contract Award </w:t>
      </w:r>
      <w:r w:rsidR="00CE1E39">
        <w:rPr>
          <w:sz w:val="22"/>
          <w:szCs w:val="22"/>
        </w:rPr>
        <w:t>Recommendation</w:t>
      </w:r>
      <w:r w:rsidRPr="006127F3">
        <w:rPr>
          <w:sz w:val="22"/>
          <w:szCs w:val="22"/>
        </w:rPr>
        <w:t xml:space="preserve"> approval</w:t>
      </w:r>
      <w:r>
        <w:rPr>
          <w:sz w:val="22"/>
          <w:szCs w:val="22"/>
        </w:rPr>
        <w:t>,</w:t>
      </w:r>
      <w:r w:rsidRPr="006127F3">
        <w:rPr>
          <w:sz w:val="22"/>
          <w:szCs w:val="22"/>
        </w:rPr>
        <w:t xml:space="preserve"> the PM </w:t>
      </w:r>
      <w:r>
        <w:rPr>
          <w:sz w:val="22"/>
          <w:szCs w:val="22"/>
        </w:rPr>
        <w:t>shall maintain</w:t>
      </w:r>
      <w:r w:rsidRPr="006127F3">
        <w:rPr>
          <w:sz w:val="22"/>
          <w:szCs w:val="22"/>
        </w:rPr>
        <w:t xml:space="preserve"> a copy of the approval e-mail with the </w:t>
      </w:r>
      <w:hyperlink r:id="rId35" w:history="1">
        <w:r w:rsidRPr="008B39C6">
          <w:rPr>
            <w:rStyle w:val="Hyperlink"/>
            <w:sz w:val="22"/>
            <w:szCs w:val="22"/>
          </w:rPr>
          <w:t>0300-0320-015-</w:t>
        </w:r>
        <w:r w:rsidR="00A55B3A" w:rsidRPr="008B39C6">
          <w:rPr>
            <w:rStyle w:val="Hyperlink"/>
            <w:sz w:val="22"/>
            <w:szCs w:val="22"/>
          </w:rPr>
          <w:t>D</w:t>
        </w:r>
        <w:r w:rsidRPr="008B39C6">
          <w:rPr>
            <w:rStyle w:val="Hyperlink"/>
            <w:sz w:val="22"/>
            <w:szCs w:val="22"/>
          </w:rPr>
          <w:t xml:space="preserve"> PROJECT CONTRACT AWARD FORM</w:t>
        </w:r>
      </w:hyperlink>
      <w:r>
        <w:rPr>
          <w:sz w:val="22"/>
          <w:szCs w:val="22"/>
        </w:rPr>
        <w:t>.</w:t>
      </w:r>
    </w:p>
    <w:p w14:paraId="324B893F" w14:textId="77777777" w:rsidR="00100080" w:rsidRPr="00100080" w:rsidRDefault="00100080" w:rsidP="00100080">
      <w:pPr>
        <w:pStyle w:val="ListParagraph"/>
        <w:rPr>
          <w:sz w:val="22"/>
          <w:szCs w:val="22"/>
        </w:rPr>
      </w:pPr>
    </w:p>
    <w:p w14:paraId="264E9109" w14:textId="40C1EEBF" w:rsidR="00031B67" w:rsidRPr="00100080" w:rsidRDefault="00031B67" w:rsidP="00100080">
      <w:pPr>
        <w:pStyle w:val="ListParagraph"/>
        <w:ind w:left="2160"/>
        <w:rPr>
          <w:sz w:val="22"/>
          <w:szCs w:val="22"/>
        </w:rPr>
      </w:pPr>
      <w:r w:rsidRPr="00100080">
        <w:rPr>
          <w:sz w:val="22"/>
          <w:szCs w:val="22"/>
        </w:rPr>
        <w:t>(</w:t>
      </w:r>
      <w:r w:rsidR="00100080" w:rsidRPr="00100080">
        <w:rPr>
          <w:b/>
          <w:i/>
          <w:sz w:val="22"/>
          <w:szCs w:val="22"/>
          <w:u w:val="single"/>
        </w:rPr>
        <w:t>NOTE</w:t>
      </w:r>
      <w:r w:rsidRPr="00100080">
        <w:rPr>
          <w:b/>
          <w:i/>
          <w:sz w:val="22"/>
          <w:szCs w:val="22"/>
        </w:rPr>
        <w:t>:</w:t>
      </w:r>
      <w:r w:rsidR="00A32DB0">
        <w:rPr>
          <w:i/>
          <w:sz w:val="22"/>
          <w:szCs w:val="22"/>
        </w:rPr>
        <w:t xml:space="preserve"> </w:t>
      </w:r>
      <w:r w:rsidRPr="00100080">
        <w:rPr>
          <w:i/>
          <w:sz w:val="22"/>
          <w:szCs w:val="22"/>
        </w:rPr>
        <w:t xml:space="preserve">The reviewers listed on </w:t>
      </w:r>
      <w:hyperlink r:id="rId36" w:history="1">
        <w:r w:rsidRPr="008B39C6">
          <w:rPr>
            <w:rStyle w:val="Hyperlink"/>
            <w:sz w:val="22"/>
            <w:szCs w:val="22"/>
          </w:rPr>
          <w:t>0300-0320-015-D PROJECT CONTRACT AWARD</w:t>
        </w:r>
        <w:r w:rsidR="00A32DB0" w:rsidRPr="008B39C6">
          <w:rPr>
            <w:rStyle w:val="Hyperlink"/>
            <w:sz w:val="22"/>
            <w:szCs w:val="22"/>
          </w:rPr>
          <w:t xml:space="preserve"> </w:t>
        </w:r>
        <w:r w:rsidRPr="008B39C6">
          <w:rPr>
            <w:rStyle w:val="Hyperlink"/>
            <w:sz w:val="22"/>
            <w:szCs w:val="22"/>
          </w:rPr>
          <w:t>FORM</w:t>
        </w:r>
      </w:hyperlink>
      <w:r w:rsidRPr="00100080">
        <w:rPr>
          <w:i/>
          <w:sz w:val="22"/>
          <w:szCs w:val="22"/>
        </w:rPr>
        <w:t xml:space="preserve"> </w:t>
      </w:r>
      <w:r w:rsidR="00C248A3">
        <w:rPr>
          <w:i/>
          <w:sz w:val="22"/>
          <w:szCs w:val="22"/>
        </w:rPr>
        <w:t>are only</w:t>
      </w:r>
      <w:r w:rsidRPr="00100080">
        <w:rPr>
          <w:i/>
          <w:sz w:val="22"/>
          <w:szCs w:val="22"/>
        </w:rPr>
        <w:t xml:space="preserve"> a guide and should be modified in accordance with each agency’s internal </w:t>
      </w:r>
      <w:r w:rsidR="00EE3C63" w:rsidRPr="001A444B">
        <w:rPr>
          <w:i/>
          <w:sz w:val="22"/>
          <w:szCs w:val="22"/>
        </w:rPr>
        <w:t>review and approval process</w:t>
      </w:r>
      <w:r w:rsidRPr="00100080">
        <w:rPr>
          <w:i/>
          <w:sz w:val="22"/>
          <w:szCs w:val="22"/>
        </w:rPr>
        <w:t>.</w:t>
      </w:r>
      <w:r w:rsidRPr="00100080">
        <w:rPr>
          <w:sz w:val="22"/>
          <w:szCs w:val="22"/>
        </w:rPr>
        <w:t>)</w:t>
      </w:r>
    </w:p>
    <w:p w14:paraId="007DA08B" w14:textId="77777777" w:rsidR="00D91660" w:rsidRPr="00D91660" w:rsidRDefault="00D91660" w:rsidP="00D91660">
      <w:pPr>
        <w:pStyle w:val="ListParagraph"/>
        <w:rPr>
          <w:sz w:val="22"/>
          <w:szCs w:val="22"/>
        </w:rPr>
      </w:pPr>
    </w:p>
    <w:p w14:paraId="1E63182A" w14:textId="70B3FCB9" w:rsidR="00D14C6E" w:rsidRDefault="00D91660" w:rsidP="00F078D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854DA8">
        <w:rPr>
          <w:sz w:val="22"/>
          <w:szCs w:val="22"/>
        </w:rPr>
        <w:t xml:space="preserve">The PM will update </w:t>
      </w:r>
      <w:hyperlink r:id="rId37" w:history="1">
        <w:r w:rsidR="00854DA8" w:rsidRPr="00A809EC">
          <w:rPr>
            <w:rStyle w:val="Hyperlink"/>
            <w:sz w:val="22"/>
            <w:szCs w:val="22"/>
          </w:rPr>
          <w:t xml:space="preserve">0300-0310-015-D </w:t>
        </w:r>
        <w:r w:rsidR="00C349B8" w:rsidRPr="00A809EC">
          <w:rPr>
            <w:rStyle w:val="Hyperlink"/>
            <w:sz w:val="22"/>
            <w:szCs w:val="22"/>
          </w:rPr>
          <w:t xml:space="preserve">PROJECT </w:t>
        </w:r>
        <w:r w:rsidR="00854DA8" w:rsidRPr="00A809EC">
          <w:rPr>
            <w:rStyle w:val="Hyperlink"/>
            <w:sz w:val="22"/>
            <w:szCs w:val="22"/>
          </w:rPr>
          <w:t>FINANCIAL ASSESSMENT FORM</w:t>
        </w:r>
      </w:hyperlink>
      <w:r w:rsidR="00854DA8" w:rsidRPr="00EA25C2">
        <w:rPr>
          <w:sz w:val="22"/>
          <w:szCs w:val="22"/>
        </w:rPr>
        <w:t xml:space="preserve"> </w:t>
      </w:r>
      <w:r w:rsidR="00854DA8">
        <w:rPr>
          <w:sz w:val="22"/>
          <w:szCs w:val="22"/>
        </w:rPr>
        <w:t>to reflect the Refined Estimate based on awarding the contract.</w:t>
      </w:r>
    </w:p>
    <w:p w14:paraId="37BCCE6F" w14:textId="7A2CA92D" w:rsidR="002C6E8C" w:rsidRDefault="002C6E8C" w:rsidP="00E83875">
      <w:pPr>
        <w:pStyle w:val="ListParagraph"/>
        <w:ind w:left="1440"/>
        <w:rPr>
          <w:sz w:val="22"/>
          <w:szCs w:val="22"/>
        </w:rPr>
      </w:pPr>
    </w:p>
    <w:p w14:paraId="6DA55D21" w14:textId="0AA0C067" w:rsidR="009136D2" w:rsidRDefault="009136D2" w:rsidP="00F078D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The PMA will star</w:t>
      </w:r>
      <w:r w:rsidR="00770447">
        <w:rPr>
          <w:sz w:val="22"/>
          <w:szCs w:val="22"/>
        </w:rPr>
        <w:t xml:space="preserve">t the </w:t>
      </w:r>
      <w:r w:rsidR="00E83875">
        <w:rPr>
          <w:sz w:val="22"/>
          <w:szCs w:val="22"/>
        </w:rPr>
        <w:t xml:space="preserve">Project </w:t>
      </w:r>
      <w:r w:rsidR="00770447">
        <w:rPr>
          <w:sz w:val="22"/>
          <w:szCs w:val="22"/>
        </w:rPr>
        <w:t>Contract Award DP with Enterprise Architecture</w:t>
      </w:r>
      <w:r w:rsidR="00EF033C">
        <w:rPr>
          <w:sz w:val="22"/>
          <w:szCs w:val="22"/>
        </w:rPr>
        <w:t xml:space="preserve"> being the first approver</w:t>
      </w:r>
      <w:r w:rsidR="009658ED">
        <w:rPr>
          <w:sz w:val="22"/>
          <w:szCs w:val="22"/>
        </w:rPr>
        <w:t xml:space="preserve"> (Stage 1)</w:t>
      </w:r>
      <w:r w:rsidR="00EF033C">
        <w:rPr>
          <w:sz w:val="22"/>
          <w:szCs w:val="22"/>
        </w:rPr>
        <w:t>, then</w:t>
      </w:r>
      <w:r w:rsidR="008961E9">
        <w:rPr>
          <w:sz w:val="22"/>
          <w:szCs w:val="22"/>
        </w:rPr>
        <w:t xml:space="preserve"> </w:t>
      </w:r>
      <w:r>
        <w:rPr>
          <w:sz w:val="22"/>
          <w:szCs w:val="22"/>
        </w:rPr>
        <w:t>Office of S</w:t>
      </w:r>
      <w:r w:rsidR="00B17B6E">
        <w:rPr>
          <w:sz w:val="22"/>
          <w:szCs w:val="22"/>
        </w:rPr>
        <w:t>tate Budget and Management (Stage 2)</w:t>
      </w:r>
      <w:r w:rsidR="00770447">
        <w:rPr>
          <w:sz w:val="22"/>
          <w:szCs w:val="22"/>
        </w:rPr>
        <w:t xml:space="preserve"> and </w:t>
      </w:r>
      <w:r w:rsidR="008961E9">
        <w:rPr>
          <w:sz w:val="22"/>
          <w:szCs w:val="22"/>
        </w:rPr>
        <w:t xml:space="preserve">then </w:t>
      </w:r>
      <w:r w:rsidR="00770447">
        <w:rPr>
          <w:sz w:val="22"/>
          <w:szCs w:val="22"/>
        </w:rPr>
        <w:t xml:space="preserve">Procurement and </w:t>
      </w:r>
      <w:r>
        <w:rPr>
          <w:sz w:val="22"/>
          <w:szCs w:val="22"/>
        </w:rPr>
        <w:t>Strategi</w:t>
      </w:r>
      <w:r w:rsidR="008961E9">
        <w:rPr>
          <w:sz w:val="22"/>
          <w:szCs w:val="22"/>
        </w:rPr>
        <w:t>c Sourcing</w:t>
      </w:r>
      <w:r w:rsidR="00B17B6E">
        <w:rPr>
          <w:sz w:val="22"/>
          <w:szCs w:val="22"/>
        </w:rPr>
        <w:t xml:space="preserve"> (Stage 3)</w:t>
      </w:r>
      <w:r>
        <w:rPr>
          <w:sz w:val="22"/>
          <w:szCs w:val="22"/>
        </w:rPr>
        <w:t>.</w:t>
      </w:r>
    </w:p>
    <w:p w14:paraId="1388D63D" w14:textId="18329889" w:rsidR="00D14C6E" w:rsidRPr="00E83875" w:rsidRDefault="00D14C6E" w:rsidP="00E83875">
      <w:pPr>
        <w:rPr>
          <w:sz w:val="22"/>
          <w:szCs w:val="22"/>
        </w:rPr>
      </w:pPr>
    </w:p>
    <w:p w14:paraId="1D9FFDC6" w14:textId="17A5D7F4" w:rsidR="009136D2" w:rsidRDefault="009136D2" w:rsidP="00F078D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The PM or Agency Procurement Team sends the </w:t>
      </w:r>
      <w:r w:rsidR="00E83875">
        <w:rPr>
          <w:sz w:val="22"/>
          <w:szCs w:val="22"/>
        </w:rPr>
        <w:t xml:space="preserve">Project </w:t>
      </w:r>
      <w:r>
        <w:rPr>
          <w:sz w:val="22"/>
          <w:szCs w:val="22"/>
        </w:rPr>
        <w:t>Contract Award</w:t>
      </w:r>
      <w:r w:rsidR="00770447">
        <w:rPr>
          <w:sz w:val="22"/>
          <w:szCs w:val="22"/>
        </w:rPr>
        <w:t xml:space="preserve"> to Enterprise Architecture</w:t>
      </w:r>
      <w:r>
        <w:rPr>
          <w:sz w:val="22"/>
          <w:szCs w:val="22"/>
        </w:rPr>
        <w:t xml:space="preserve"> for architecture and security review prior to the final Best and Final Offer (BAFO)</w:t>
      </w:r>
      <w:r w:rsidR="008961E9">
        <w:rPr>
          <w:sz w:val="22"/>
          <w:szCs w:val="22"/>
        </w:rPr>
        <w:t>.</w:t>
      </w:r>
    </w:p>
    <w:p w14:paraId="5E59E988" w14:textId="77777777" w:rsidR="008961E9" w:rsidRPr="00E83875" w:rsidRDefault="008961E9" w:rsidP="00E83875">
      <w:pPr>
        <w:pStyle w:val="ListParagraph"/>
        <w:rPr>
          <w:sz w:val="22"/>
          <w:szCs w:val="22"/>
        </w:rPr>
      </w:pPr>
    </w:p>
    <w:p w14:paraId="2AE071CE" w14:textId="747D803A" w:rsidR="008961E9" w:rsidRPr="00E83875" w:rsidRDefault="008961E9" w:rsidP="00E83875">
      <w:pPr>
        <w:pStyle w:val="ListParagraph"/>
        <w:ind w:left="1440"/>
        <w:rPr>
          <w:i/>
          <w:sz w:val="22"/>
          <w:szCs w:val="22"/>
        </w:rPr>
      </w:pPr>
      <w:r w:rsidRPr="00E83875">
        <w:rPr>
          <w:b/>
          <w:i/>
          <w:sz w:val="22"/>
          <w:szCs w:val="22"/>
        </w:rPr>
        <w:t>NOTE:</w:t>
      </w:r>
      <w:r w:rsidRPr="00E83875">
        <w:rPr>
          <w:i/>
          <w:sz w:val="22"/>
          <w:szCs w:val="22"/>
        </w:rPr>
        <w:t xml:space="preserve"> </w:t>
      </w:r>
      <w:r w:rsidR="0003302F" w:rsidRPr="0003302F">
        <w:rPr>
          <w:i/>
          <w:sz w:val="22"/>
          <w:szCs w:val="22"/>
        </w:rPr>
        <w:t>Typically,</w:t>
      </w:r>
      <w:r w:rsidRPr="00E83875">
        <w:rPr>
          <w:i/>
          <w:sz w:val="22"/>
          <w:szCs w:val="22"/>
        </w:rPr>
        <w:t xml:space="preserve"> there should be negotiation and discussion to result in only one BAFO.</w:t>
      </w:r>
    </w:p>
    <w:p w14:paraId="127FF080" w14:textId="77777777" w:rsidR="00854DA8" w:rsidRPr="00854DA8" w:rsidRDefault="00854DA8" w:rsidP="00854DA8">
      <w:pPr>
        <w:rPr>
          <w:sz w:val="22"/>
          <w:szCs w:val="22"/>
        </w:rPr>
      </w:pPr>
    </w:p>
    <w:p w14:paraId="1ED82721" w14:textId="4C4C8869" w:rsidR="00A65F6D" w:rsidRDefault="00770447" w:rsidP="00A65F6D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Upon Enterprise Architecture</w:t>
      </w:r>
      <w:r w:rsidR="009136D2">
        <w:rPr>
          <w:sz w:val="22"/>
          <w:szCs w:val="22"/>
        </w:rPr>
        <w:t xml:space="preserve"> approval, </w:t>
      </w:r>
      <w:r w:rsidR="008961E9">
        <w:rPr>
          <w:sz w:val="22"/>
          <w:szCs w:val="22"/>
        </w:rPr>
        <w:t>the architect will approve the Contract A</w:t>
      </w:r>
      <w:r w:rsidR="00D14C6E">
        <w:rPr>
          <w:sz w:val="22"/>
          <w:szCs w:val="22"/>
        </w:rPr>
        <w:t xml:space="preserve">ward DP and informs </w:t>
      </w:r>
      <w:r w:rsidR="009136D2">
        <w:rPr>
          <w:sz w:val="22"/>
          <w:szCs w:val="22"/>
        </w:rPr>
        <w:t>t</w:t>
      </w:r>
      <w:r w:rsidR="00A65F6D">
        <w:rPr>
          <w:sz w:val="22"/>
          <w:szCs w:val="22"/>
        </w:rPr>
        <w:t>he PM or Agency</w:t>
      </w:r>
      <w:r w:rsidR="00EA6D9B">
        <w:rPr>
          <w:sz w:val="22"/>
          <w:szCs w:val="22"/>
        </w:rPr>
        <w:t xml:space="preserve"> Procurement </w:t>
      </w:r>
      <w:r w:rsidR="002610EB">
        <w:rPr>
          <w:sz w:val="22"/>
          <w:szCs w:val="22"/>
        </w:rPr>
        <w:t>T</w:t>
      </w:r>
      <w:r w:rsidR="00EA6D9B">
        <w:rPr>
          <w:sz w:val="22"/>
          <w:szCs w:val="22"/>
        </w:rPr>
        <w:t xml:space="preserve">eam </w:t>
      </w:r>
      <w:r w:rsidR="00D14C6E">
        <w:rPr>
          <w:sz w:val="22"/>
          <w:szCs w:val="22"/>
        </w:rPr>
        <w:t>to send</w:t>
      </w:r>
      <w:r w:rsidR="00EA6D9B">
        <w:rPr>
          <w:sz w:val="22"/>
          <w:szCs w:val="22"/>
        </w:rPr>
        <w:t xml:space="preserve"> the </w:t>
      </w:r>
      <w:r w:rsidR="00E83875">
        <w:rPr>
          <w:sz w:val="22"/>
          <w:szCs w:val="22"/>
        </w:rPr>
        <w:t xml:space="preserve">Project </w:t>
      </w:r>
      <w:r w:rsidR="00EA6D9B">
        <w:rPr>
          <w:sz w:val="22"/>
          <w:szCs w:val="22"/>
        </w:rPr>
        <w:t>Contract Award</w:t>
      </w:r>
      <w:r w:rsidR="00CE1E39">
        <w:rPr>
          <w:sz w:val="22"/>
          <w:szCs w:val="22"/>
        </w:rPr>
        <w:t xml:space="preserve"> </w:t>
      </w:r>
      <w:r w:rsidR="00A65F6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Procurement and </w:t>
      </w:r>
      <w:r w:rsidR="009136D2">
        <w:rPr>
          <w:sz w:val="22"/>
          <w:szCs w:val="22"/>
        </w:rPr>
        <w:t>Strategic Sourcing</w:t>
      </w:r>
      <w:r w:rsidR="00A65F6D">
        <w:rPr>
          <w:sz w:val="22"/>
          <w:szCs w:val="22"/>
        </w:rPr>
        <w:t>.</w:t>
      </w:r>
    </w:p>
    <w:p w14:paraId="4557C092" w14:textId="77777777" w:rsidR="00A65F6D" w:rsidRPr="00A65F6D" w:rsidRDefault="00A65F6D" w:rsidP="00A65F6D">
      <w:pPr>
        <w:pStyle w:val="ListParagraph"/>
        <w:rPr>
          <w:sz w:val="22"/>
          <w:szCs w:val="22"/>
        </w:rPr>
      </w:pPr>
    </w:p>
    <w:p w14:paraId="544448A8" w14:textId="2C17A755" w:rsidR="00751559" w:rsidRDefault="00BE04FE" w:rsidP="009136D2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9136D2">
        <w:rPr>
          <w:sz w:val="22"/>
          <w:szCs w:val="22"/>
        </w:rPr>
        <w:t>Procurement</w:t>
      </w:r>
      <w:r w:rsidR="00770447">
        <w:rPr>
          <w:sz w:val="22"/>
          <w:szCs w:val="22"/>
        </w:rPr>
        <w:t xml:space="preserve"> and Strategic Sourcing</w:t>
      </w:r>
      <w:r w:rsidR="007F3D56">
        <w:rPr>
          <w:sz w:val="22"/>
          <w:szCs w:val="22"/>
        </w:rPr>
        <w:t xml:space="preserve"> receives the </w:t>
      </w:r>
      <w:r w:rsidR="00E83875">
        <w:rPr>
          <w:sz w:val="22"/>
          <w:szCs w:val="22"/>
        </w:rPr>
        <w:t>Project Contract Award</w:t>
      </w:r>
      <w:r w:rsidR="007F3D56">
        <w:rPr>
          <w:sz w:val="22"/>
          <w:szCs w:val="22"/>
        </w:rPr>
        <w:t xml:space="preserve"> and waits until the approval is completed by OSBM.</w:t>
      </w:r>
      <w:r w:rsidRPr="009136D2">
        <w:rPr>
          <w:sz w:val="22"/>
          <w:szCs w:val="22"/>
        </w:rPr>
        <w:t xml:space="preserve"> </w:t>
      </w:r>
    </w:p>
    <w:p w14:paraId="6AB5A0A9" w14:textId="77777777" w:rsidR="00EF033C" w:rsidRPr="00E83875" w:rsidRDefault="00EF033C" w:rsidP="00E83875">
      <w:pPr>
        <w:pStyle w:val="ListParagraph"/>
        <w:rPr>
          <w:sz w:val="22"/>
          <w:szCs w:val="22"/>
        </w:rPr>
      </w:pPr>
    </w:p>
    <w:p w14:paraId="796E6532" w14:textId="31FDFDE5" w:rsidR="00BE04FE" w:rsidRPr="009136D2" w:rsidRDefault="00751559" w:rsidP="00E83875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OSBM reviews the </w:t>
      </w:r>
      <w:r w:rsidR="00E83875">
        <w:rPr>
          <w:sz w:val="22"/>
          <w:szCs w:val="22"/>
        </w:rPr>
        <w:t>Project Contract Award</w:t>
      </w:r>
      <w:r>
        <w:rPr>
          <w:sz w:val="22"/>
          <w:szCs w:val="22"/>
        </w:rPr>
        <w:t xml:space="preserve"> and ensures that the projec</w:t>
      </w:r>
      <w:r w:rsidR="00257EBC">
        <w:rPr>
          <w:sz w:val="22"/>
          <w:szCs w:val="22"/>
        </w:rPr>
        <w:t>t budget is sufficiently funded</w:t>
      </w:r>
      <w:r>
        <w:rPr>
          <w:sz w:val="22"/>
          <w:szCs w:val="22"/>
        </w:rPr>
        <w:t xml:space="preserve"> based on the Contract Award Amount.</w:t>
      </w:r>
    </w:p>
    <w:p w14:paraId="65DB6378" w14:textId="77777777" w:rsidR="00BE04FE" w:rsidRDefault="00BE04FE" w:rsidP="00BE04FE">
      <w:pPr>
        <w:pStyle w:val="ListParagraph"/>
        <w:ind w:left="1164"/>
        <w:rPr>
          <w:sz w:val="22"/>
          <w:szCs w:val="22"/>
        </w:rPr>
      </w:pPr>
    </w:p>
    <w:p w14:paraId="5B1D9D46" w14:textId="163052E2" w:rsidR="00BE04FE" w:rsidRDefault="00BE04FE" w:rsidP="00BE04F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If the </w:t>
      </w:r>
      <w:r w:rsidR="00E83875">
        <w:rPr>
          <w:sz w:val="22"/>
          <w:szCs w:val="22"/>
        </w:rPr>
        <w:t>Project Contract Award</w:t>
      </w:r>
      <w:r w:rsidR="00A32DB0">
        <w:rPr>
          <w:sz w:val="22"/>
          <w:szCs w:val="22"/>
        </w:rPr>
        <w:t xml:space="preserve"> </w:t>
      </w:r>
      <w:r>
        <w:rPr>
          <w:sz w:val="22"/>
          <w:szCs w:val="22"/>
        </w:rPr>
        <w:t>is not approved</w:t>
      </w:r>
      <w:r w:rsidR="009136D2">
        <w:rPr>
          <w:sz w:val="22"/>
          <w:szCs w:val="22"/>
        </w:rPr>
        <w:t xml:space="preserve"> by OSBM</w:t>
      </w:r>
      <w:r>
        <w:rPr>
          <w:sz w:val="22"/>
          <w:szCs w:val="22"/>
        </w:rPr>
        <w:t xml:space="preserve">, </w:t>
      </w:r>
      <w:r w:rsidR="007F3D56">
        <w:rPr>
          <w:sz w:val="22"/>
          <w:szCs w:val="22"/>
        </w:rPr>
        <w:t xml:space="preserve">the PMA will be informed </w:t>
      </w:r>
      <w:r w:rsidR="00E83875">
        <w:rPr>
          <w:sz w:val="22"/>
          <w:szCs w:val="22"/>
        </w:rPr>
        <w:t>and will</w:t>
      </w:r>
      <w:r w:rsidR="00CE1E39">
        <w:rPr>
          <w:sz w:val="22"/>
          <w:szCs w:val="22"/>
        </w:rPr>
        <w:t xml:space="preserve"> </w:t>
      </w:r>
      <w:r w:rsidR="002610EB">
        <w:rPr>
          <w:sz w:val="22"/>
          <w:szCs w:val="22"/>
        </w:rPr>
        <w:t>initiate Corrective Action with the PM per</w:t>
      </w:r>
      <w:r w:rsidR="002610EB" w:rsidRPr="00915BF7">
        <w:rPr>
          <w:sz w:val="22"/>
          <w:szCs w:val="22"/>
        </w:rPr>
        <w:t xml:space="preserve"> </w:t>
      </w:r>
      <w:r w:rsidR="002610EB" w:rsidRPr="00E83875">
        <w:rPr>
          <w:b/>
          <w:sz w:val="22"/>
          <w:szCs w:val="22"/>
        </w:rPr>
        <w:t>0600-0600-005-B CORRECTIVE ACTION PROCESS.</w:t>
      </w:r>
      <w:r w:rsidR="002610EB">
        <w:rPr>
          <w:sz w:val="22"/>
          <w:szCs w:val="22"/>
        </w:rPr>
        <w:t xml:space="preserve">  The DP </w:t>
      </w:r>
      <w:r w:rsidR="00A32DB0">
        <w:rPr>
          <w:sz w:val="22"/>
          <w:szCs w:val="22"/>
        </w:rPr>
        <w:t>approval process will start again from the beginning</w:t>
      </w:r>
      <w:r w:rsidR="001A2A32">
        <w:rPr>
          <w:sz w:val="22"/>
          <w:szCs w:val="22"/>
        </w:rPr>
        <w:t xml:space="preserve"> and the Contract Award</w:t>
      </w:r>
      <w:r w:rsidR="00A32DB0">
        <w:rPr>
          <w:sz w:val="22"/>
          <w:szCs w:val="22"/>
        </w:rPr>
        <w:t xml:space="preserve"> </w:t>
      </w:r>
      <w:r w:rsidR="001A2A32">
        <w:rPr>
          <w:sz w:val="22"/>
          <w:szCs w:val="22"/>
        </w:rPr>
        <w:t xml:space="preserve">DP will be returned to the PM in accordance with the Service Level Commitment defined in </w:t>
      </w:r>
      <w:hyperlink r:id="rId38" w:history="1">
        <w:r w:rsidR="001A2A32" w:rsidRPr="008B39C6">
          <w:rPr>
            <w:rStyle w:val="Hyperlink"/>
            <w:sz w:val="22"/>
            <w:szCs w:val="22"/>
          </w:rPr>
          <w:t>0810-0810-005-D QUALITY CONTROL DECISION POINTS</w:t>
        </w:r>
      </w:hyperlink>
      <w:r w:rsidR="001A2A32">
        <w:rPr>
          <w:sz w:val="22"/>
          <w:szCs w:val="22"/>
        </w:rPr>
        <w:t>.</w:t>
      </w:r>
    </w:p>
    <w:p w14:paraId="490D70C0" w14:textId="77777777" w:rsidR="00BE04FE" w:rsidRPr="00B9374F" w:rsidRDefault="00BE04FE" w:rsidP="00BE04FE">
      <w:pPr>
        <w:rPr>
          <w:sz w:val="22"/>
          <w:szCs w:val="22"/>
        </w:rPr>
      </w:pPr>
    </w:p>
    <w:p w14:paraId="421877CC" w14:textId="116891B7" w:rsidR="00751559" w:rsidRDefault="00BE04FE" w:rsidP="00031B67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031B67">
        <w:rPr>
          <w:sz w:val="22"/>
          <w:szCs w:val="22"/>
        </w:rPr>
        <w:t>Upon approval</w:t>
      </w:r>
      <w:r w:rsidR="007F3D56">
        <w:rPr>
          <w:sz w:val="22"/>
          <w:szCs w:val="22"/>
        </w:rPr>
        <w:t xml:space="preserve"> of the </w:t>
      </w:r>
      <w:r w:rsidR="00E83875">
        <w:rPr>
          <w:sz w:val="22"/>
          <w:szCs w:val="22"/>
        </w:rPr>
        <w:t>Project Contract Award</w:t>
      </w:r>
      <w:r w:rsidR="00751559">
        <w:rPr>
          <w:sz w:val="22"/>
          <w:szCs w:val="22"/>
        </w:rPr>
        <w:t xml:space="preserve"> by OSBM</w:t>
      </w:r>
      <w:r w:rsidRPr="00031B67">
        <w:rPr>
          <w:sz w:val="22"/>
          <w:szCs w:val="22"/>
        </w:rPr>
        <w:t>,</w:t>
      </w:r>
      <w:r w:rsidR="00751559">
        <w:rPr>
          <w:sz w:val="22"/>
          <w:szCs w:val="22"/>
        </w:rPr>
        <w:t xml:space="preserve"> Procurement and Strategic Sourcing will begin their review.</w:t>
      </w:r>
    </w:p>
    <w:p w14:paraId="28D50436" w14:textId="77777777" w:rsidR="00751559" w:rsidRPr="00E83875" w:rsidRDefault="00751559" w:rsidP="00E83875">
      <w:pPr>
        <w:pStyle w:val="ListParagraph"/>
        <w:rPr>
          <w:sz w:val="22"/>
          <w:szCs w:val="22"/>
        </w:rPr>
      </w:pPr>
    </w:p>
    <w:p w14:paraId="2422957F" w14:textId="5C99EFB6" w:rsidR="006127F3" w:rsidRDefault="00751559" w:rsidP="00031B67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Upon approval by </w:t>
      </w:r>
      <w:r w:rsidR="00EF033C">
        <w:rPr>
          <w:sz w:val="22"/>
          <w:szCs w:val="22"/>
        </w:rPr>
        <w:t xml:space="preserve">the </w:t>
      </w:r>
      <w:r>
        <w:rPr>
          <w:sz w:val="22"/>
          <w:szCs w:val="22"/>
        </w:rPr>
        <w:t>Procurem</w:t>
      </w:r>
      <w:r w:rsidR="00143FB1">
        <w:rPr>
          <w:sz w:val="22"/>
          <w:szCs w:val="22"/>
        </w:rPr>
        <w:t>ent and Strategic Sourcin</w:t>
      </w:r>
      <w:r w:rsidR="00257EBC">
        <w:rPr>
          <w:sz w:val="22"/>
          <w:szCs w:val="22"/>
        </w:rPr>
        <w:t>g Manager,</w:t>
      </w:r>
      <w:r w:rsidR="00143FB1">
        <w:rPr>
          <w:sz w:val="22"/>
          <w:szCs w:val="22"/>
        </w:rPr>
        <w:t xml:space="preserve"> the</w:t>
      </w:r>
      <w:r w:rsidR="00BE04FE" w:rsidRPr="00031B67">
        <w:rPr>
          <w:sz w:val="22"/>
          <w:szCs w:val="22"/>
        </w:rPr>
        <w:t xml:space="preserve"> </w:t>
      </w:r>
      <w:r w:rsidR="00E83875">
        <w:rPr>
          <w:sz w:val="22"/>
          <w:szCs w:val="22"/>
        </w:rPr>
        <w:t>Project Contract Award</w:t>
      </w:r>
      <w:r w:rsidR="00A32DB0">
        <w:rPr>
          <w:sz w:val="22"/>
          <w:szCs w:val="22"/>
        </w:rPr>
        <w:t xml:space="preserve"> </w:t>
      </w:r>
      <w:r w:rsidR="00143FB1">
        <w:rPr>
          <w:sz w:val="22"/>
          <w:szCs w:val="22"/>
        </w:rPr>
        <w:t xml:space="preserve">will be moved </w:t>
      </w:r>
      <w:r w:rsidR="00BE04FE" w:rsidRPr="00031B67">
        <w:rPr>
          <w:sz w:val="22"/>
          <w:szCs w:val="22"/>
        </w:rPr>
        <w:t>t</w:t>
      </w:r>
      <w:r w:rsidR="00C14096" w:rsidRPr="00031B67">
        <w:rPr>
          <w:sz w:val="22"/>
          <w:szCs w:val="22"/>
        </w:rPr>
        <w:t xml:space="preserve">o the </w:t>
      </w:r>
      <w:r w:rsidR="00143FB1">
        <w:rPr>
          <w:sz w:val="22"/>
          <w:szCs w:val="22"/>
        </w:rPr>
        <w:t>Contract Management</w:t>
      </w:r>
      <w:r w:rsidR="00C14096" w:rsidRPr="00031B67">
        <w:rPr>
          <w:sz w:val="22"/>
          <w:szCs w:val="22"/>
        </w:rPr>
        <w:t xml:space="preserve"> S</w:t>
      </w:r>
      <w:r w:rsidR="005C1E35" w:rsidRPr="00031B67">
        <w:rPr>
          <w:sz w:val="22"/>
          <w:szCs w:val="22"/>
        </w:rPr>
        <w:t xml:space="preserve">ystem and the </w:t>
      </w:r>
      <w:r w:rsidR="00E83875">
        <w:rPr>
          <w:sz w:val="22"/>
          <w:szCs w:val="22"/>
        </w:rPr>
        <w:t xml:space="preserve">Project </w:t>
      </w:r>
      <w:r w:rsidR="005C1E35" w:rsidRPr="00031B67">
        <w:rPr>
          <w:sz w:val="22"/>
          <w:szCs w:val="22"/>
        </w:rPr>
        <w:t>Contract Award</w:t>
      </w:r>
      <w:r w:rsidR="00A32DB0">
        <w:rPr>
          <w:sz w:val="22"/>
          <w:szCs w:val="22"/>
        </w:rPr>
        <w:t xml:space="preserve"> </w:t>
      </w:r>
      <w:r w:rsidR="005C1E35" w:rsidRPr="00031B67">
        <w:rPr>
          <w:sz w:val="22"/>
          <w:szCs w:val="22"/>
        </w:rPr>
        <w:t>DP</w:t>
      </w:r>
      <w:r w:rsidR="00257EBC">
        <w:rPr>
          <w:sz w:val="22"/>
          <w:szCs w:val="22"/>
        </w:rPr>
        <w:t xml:space="preserve"> is approved</w:t>
      </w:r>
      <w:r w:rsidR="005C1E35" w:rsidRPr="00031B67">
        <w:rPr>
          <w:sz w:val="22"/>
          <w:szCs w:val="22"/>
        </w:rPr>
        <w:t>.</w:t>
      </w:r>
      <w:r w:rsidR="00031B67" w:rsidRPr="00031B67">
        <w:rPr>
          <w:sz w:val="22"/>
          <w:szCs w:val="22"/>
        </w:rPr>
        <w:t xml:space="preserve">  The PM</w:t>
      </w:r>
      <w:r w:rsidR="003D6816" w:rsidRPr="00031B67">
        <w:rPr>
          <w:sz w:val="22"/>
          <w:szCs w:val="22"/>
        </w:rPr>
        <w:t xml:space="preserve"> will </w:t>
      </w:r>
      <w:r w:rsidR="00031B67">
        <w:rPr>
          <w:sz w:val="22"/>
          <w:szCs w:val="22"/>
        </w:rPr>
        <w:t>upload</w:t>
      </w:r>
      <w:r w:rsidR="00031B67" w:rsidRPr="00015624">
        <w:rPr>
          <w:sz w:val="22"/>
          <w:szCs w:val="22"/>
        </w:rPr>
        <w:t xml:space="preserve"> the</w:t>
      </w:r>
      <w:r w:rsidR="00031B67">
        <w:rPr>
          <w:sz w:val="22"/>
          <w:szCs w:val="22"/>
        </w:rPr>
        <w:t xml:space="preserve"> completed</w:t>
      </w:r>
      <w:r w:rsidR="00031B67" w:rsidRPr="00015624">
        <w:rPr>
          <w:sz w:val="22"/>
          <w:szCs w:val="22"/>
        </w:rPr>
        <w:t xml:space="preserve"> </w:t>
      </w:r>
      <w:hyperlink r:id="rId39" w:history="1">
        <w:r w:rsidR="003D6816" w:rsidRPr="008B39C6">
          <w:rPr>
            <w:rStyle w:val="Hyperlink"/>
            <w:sz w:val="22"/>
            <w:szCs w:val="22"/>
          </w:rPr>
          <w:t>0300-03</w:t>
        </w:r>
        <w:r w:rsidR="00E83875">
          <w:rPr>
            <w:rStyle w:val="Hyperlink"/>
            <w:sz w:val="22"/>
            <w:szCs w:val="22"/>
          </w:rPr>
          <w:t>20-015-D PROJECT CONTRACT AWARD</w:t>
        </w:r>
        <w:r w:rsidR="003D6816" w:rsidRPr="008B39C6">
          <w:rPr>
            <w:rStyle w:val="Hyperlink"/>
            <w:sz w:val="22"/>
            <w:szCs w:val="22"/>
          </w:rPr>
          <w:t xml:space="preserve"> FORM</w:t>
        </w:r>
      </w:hyperlink>
      <w:r w:rsidR="00031B67" w:rsidRPr="00031B67">
        <w:rPr>
          <w:sz w:val="22"/>
          <w:szCs w:val="22"/>
        </w:rPr>
        <w:t xml:space="preserve"> </w:t>
      </w:r>
      <w:r w:rsidR="00031B67">
        <w:rPr>
          <w:sz w:val="22"/>
          <w:szCs w:val="22"/>
        </w:rPr>
        <w:t>with a</w:t>
      </w:r>
      <w:r w:rsidR="00031B67" w:rsidRPr="006127F3">
        <w:rPr>
          <w:sz w:val="22"/>
          <w:szCs w:val="22"/>
        </w:rPr>
        <w:t>ll approvals</w:t>
      </w:r>
      <w:r w:rsidR="00031B67">
        <w:rPr>
          <w:sz w:val="22"/>
          <w:szCs w:val="22"/>
        </w:rPr>
        <w:t xml:space="preserve"> and supporting documents</w:t>
      </w:r>
      <w:r w:rsidR="00031B67" w:rsidRPr="006127F3">
        <w:rPr>
          <w:sz w:val="22"/>
          <w:szCs w:val="22"/>
        </w:rPr>
        <w:t xml:space="preserve"> in the </w:t>
      </w:r>
      <w:r w:rsidR="008506B2">
        <w:rPr>
          <w:sz w:val="22"/>
          <w:szCs w:val="22"/>
        </w:rPr>
        <w:t xml:space="preserve">Project Site Document Library in the </w:t>
      </w:r>
      <w:r w:rsidR="00C0142D">
        <w:rPr>
          <w:sz w:val="22"/>
          <w:szCs w:val="22"/>
        </w:rPr>
        <w:t>TOUCHDOWN</w:t>
      </w:r>
      <w:r w:rsidR="008506B2">
        <w:rPr>
          <w:sz w:val="22"/>
          <w:szCs w:val="22"/>
        </w:rPr>
        <w:t xml:space="preserve"> System</w:t>
      </w:r>
      <w:r w:rsidR="00031B67" w:rsidRPr="00015624">
        <w:rPr>
          <w:sz w:val="22"/>
          <w:szCs w:val="22"/>
        </w:rPr>
        <w:t>.</w:t>
      </w:r>
    </w:p>
    <w:p w14:paraId="71F890BC" w14:textId="77777777" w:rsidR="00AB7590" w:rsidRPr="00AB7590" w:rsidRDefault="00AB7590" w:rsidP="00AB7590">
      <w:pPr>
        <w:pStyle w:val="ListParagraph"/>
        <w:rPr>
          <w:sz w:val="22"/>
          <w:szCs w:val="22"/>
        </w:rPr>
      </w:pPr>
    </w:p>
    <w:p w14:paraId="51275BE8" w14:textId="646FD5A0" w:rsidR="00AB7590" w:rsidRPr="00031B67" w:rsidRDefault="00AB7590" w:rsidP="00AB7590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</w:t>
      </w:r>
      <w:r w:rsidRPr="00AB7590">
        <w:rPr>
          <w:b/>
          <w:bCs/>
          <w:i/>
          <w:iCs/>
          <w:sz w:val="22"/>
          <w:szCs w:val="22"/>
          <w:u w:val="single"/>
        </w:rPr>
        <w:t>NOTE</w:t>
      </w:r>
      <w:r>
        <w:rPr>
          <w:b/>
          <w:bCs/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Due to the sensitive nature of procurement documents produced during the execution of </w:t>
      </w:r>
      <w:r w:rsidRPr="00E83875">
        <w:rPr>
          <w:color w:val="0000FF"/>
          <w:sz w:val="22"/>
          <w:szCs w:val="22"/>
          <w:u w:val="single"/>
        </w:rPr>
        <w:t>0300-0320-015-C PROJE</w:t>
      </w:r>
      <w:r w:rsidR="00E83875">
        <w:rPr>
          <w:color w:val="0000FF"/>
          <w:sz w:val="22"/>
          <w:szCs w:val="22"/>
          <w:u w:val="single"/>
        </w:rPr>
        <w:t>CT CONTRACT AWARD</w:t>
      </w:r>
      <w:r>
        <w:rPr>
          <w:i/>
          <w:iCs/>
          <w:sz w:val="22"/>
          <w:szCs w:val="22"/>
        </w:rPr>
        <w:t xml:space="preserve">, PM’s will take appropriate steps to control access to procurement documents stored in the </w:t>
      </w:r>
      <w:r>
        <w:rPr>
          <w:sz w:val="22"/>
          <w:szCs w:val="22"/>
        </w:rPr>
        <w:t>Project Site Document Library in the TOUCHDOWN System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7E9C9FB6" w14:textId="77777777" w:rsidR="00AA0B44" w:rsidRDefault="00AA0B44" w:rsidP="00454705">
      <w:pPr>
        <w:rPr>
          <w:sz w:val="22"/>
          <w:szCs w:val="22"/>
        </w:rPr>
      </w:pPr>
    </w:p>
    <w:p w14:paraId="693E93E4" w14:textId="77777777" w:rsidR="00B33AE3" w:rsidRPr="00F078DE" w:rsidRDefault="00F078DE" w:rsidP="00F078D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7.0</w:t>
      </w:r>
      <w:r>
        <w:rPr>
          <w:b/>
          <w:sz w:val="24"/>
          <w:szCs w:val="24"/>
        </w:rPr>
        <w:tab/>
      </w:r>
      <w:r w:rsidR="00B33AE3" w:rsidRPr="00F078DE">
        <w:rPr>
          <w:b/>
          <w:sz w:val="24"/>
          <w:szCs w:val="24"/>
        </w:rPr>
        <w:t>RECORDS</w:t>
      </w:r>
    </w:p>
    <w:p w14:paraId="1F14B89B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3D7895DC" w14:textId="77777777" w:rsidR="00B33AE3" w:rsidRPr="0079087D" w:rsidRDefault="00FB59B9" w:rsidP="00F078DE">
      <w:pPr>
        <w:pStyle w:val="ListParagraph"/>
        <w:numPr>
          <w:ilvl w:val="1"/>
          <w:numId w:val="8"/>
        </w:numPr>
        <w:ind w:left="1440" w:hanging="720"/>
        <w:rPr>
          <w:sz w:val="22"/>
          <w:szCs w:val="22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P</w:t>
      </w:r>
      <w:r w:rsidRPr="0079087D">
        <w:rPr>
          <w:sz w:val="22"/>
          <w:szCs w:val="22"/>
        </w:rPr>
        <w:t>rocedure</w:t>
      </w:r>
      <w:r>
        <w:rPr>
          <w:sz w:val="22"/>
          <w:szCs w:val="22"/>
        </w:rPr>
        <w:t>/QWI</w:t>
      </w:r>
      <w:r w:rsidRPr="0079087D">
        <w:rPr>
          <w:sz w:val="22"/>
          <w:szCs w:val="22"/>
        </w:rPr>
        <w:t xml:space="preserve">, Records shall be maintained in accordance with </w:t>
      </w:r>
      <w:r w:rsidRPr="00E83875">
        <w:rPr>
          <w:b/>
          <w:sz w:val="22"/>
          <w:szCs w:val="22"/>
        </w:rPr>
        <w:t>0100-0800-010-B FORMS AND RECORDS CONTROL</w:t>
      </w:r>
      <w:r w:rsidRPr="0079087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9087D">
        <w:rPr>
          <w:sz w:val="22"/>
          <w:szCs w:val="22"/>
        </w:rPr>
        <w:t>rocedure.</w:t>
      </w:r>
    </w:p>
    <w:p w14:paraId="5A87C383" w14:textId="77777777" w:rsidR="00EA50AF" w:rsidRDefault="00EA50AF" w:rsidP="00EA50AF">
      <w:pPr>
        <w:rPr>
          <w:sz w:val="22"/>
          <w:szCs w:val="22"/>
        </w:rPr>
      </w:pPr>
    </w:p>
    <w:p w14:paraId="2E32E518" w14:textId="77777777" w:rsidR="00FB59B9" w:rsidRPr="00F078DE" w:rsidRDefault="00B33AE3" w:rsidP="00F078DE">
      <w:pPr>
        <w:pStyle w:val="ListParagraph"/>
        <w:numPr>
          <w:ilvl w:val="0"/>
          <w:numId w:val="10"/>
        </w:numPr>
        <w:ind w:left="720" w:hanging="720"/>
        <w:rPr>
          <w:b/>
          <w:sz w:val="24"/>
          <w:szCs w:val="24"/>
        </w:rPr>
      </w:pPr>
      <w:r w:rsidRPr="00F078DE">
        <w:rPr>
          <w:b/>
          <w:sz w:val="24"/>
          <w:szCs w:val="24"/>
        </w:rPr>
        <w:t>REASON FOR CHANGE</w:t>
      </w:r>
    </w:p>
    <w:p w14:paraId="1C80EE51" w14:textId="77777777" w:rsidR="006569F4" w:rsidRPr="00C349B8" w:rsidRDefault="006569F4" w:rsidP="006569F4">
      <w:pPr>
        <w:pStyle w:val="ListParagraph"/>
        <w:ind w:left="435"/>
        <w:rPr>
          <w:sz w:val="22"/>
          <w:szCs w:val="22"/>
        </w:rPr>
      </w:pPr>
    </w:p>
    <w:p w14:paraId="7963BAAE" w14:textId="77F2A97A" w:rsidR="00751559" w:rsidRDefault="00751559" w:rsidP="00751559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7B3EF5">
        <w:rPr>
          <w:sz w:val="22"/>
          <w:szCs w:val="22"/>
        </w:rPr>
        <w:t>Update</w:t>
      </w:r>
      <w:r>
        <w:rPr>
          <w:sz w:val="22"/>
          <w:szCs w:val="22"/>
        </w:rPr>
        <w:t>d division name from Statewide IT Procurement to</w:t>
      </w:r>
      <w:r w:rsidRPr="007B3EF5">
        <w:rPr>
          <w:sz w:val="22"/>
          <w:szCs w:val="22"/>
        </w:rPr>
        <w:t xml:space="preserve"> </w:t>
      </w:r>
      <w:r>
        <w:rPr>
          <w:sz w:val="22"/>
          <w:szCs w:val="22"/>
        </w:rPr>
        <w:t>Procurement and</w:t>
      </w:r>
      <w:r w:rsidRPr="007B3EF5">
        <w:rPr>
          <w:sz w:val="22"/>
          <w:szCs w:val="22"/>
        </w:rPr>
        <w:t xml:space="preserve"> Strategic Sourcing</w:t>
      </w:r>
      <w:r>
        <w:rPr>
          <w:sz w:val="22"/>
          <w:szCs w:val="22"/>
        </w:rPr>
        <w:t>.</w:t>
      </w:r>
    </w:p>
    <w:p w14:paraId="01FD96F5" w14:textId="77777777" w:rsidR="00751559" w:rsidRDefault="00751559" w:rsidP="00751559">
      <w:pPr>
        <w:pStyle w:val="ListParagraph"/>
        <w:ind w:left="1080"/>
        <w:rPr>
          <w:sz w:val="22"/>
          <w:szCs w:val="22"/>
        </w:rPr>
      </w:pPr>
    </w:p>
    <w:p w14:paraId="7894DE49" w14:textId="77777777" w:rsidR="00751559" w:rsidRDefault="00751559" w:rsidP="00751559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7B3EF5">
        <w:rPr>
          <w:sz w:val="22"/>
          <w:szCs w:val="22"/>
        </w:rPr>
        <w:t>Updated division name from Technology Strategies and Solutions to Enterprise Architecture.</w:t>
      </w:r>
    </w:p>
    <w:p w14:paraId="0A11B6E4" w14:textId="1E1089E5" w:rsidR="00D14C6E" w:rsidRPr="00E83875" w:rsidRDefault="00D14C6E" w:rsidP="00E83875">
      <w:pPr>
        <w:rPr>
          <w:b/>
          <w:sz w:val="24"/>
          <w:szCs w:val="24"/>
        </w:rPr>
      </w:pPr>
    </w:p>
    <w:p w14:paraId="600AB836" w14:textId="2D3D4B50" w:rsidR="00257EBC" w:rsidRPr="00E83875" w:rsidRDefault="009136D2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E83875">
        <w:rPr>
          <w:sz w:val="22"/>
          <w:szCs w:val="22"/>
        </w:rPr>
        <w:t>Change</w:t>
      </w:r>
      <w:r w:rsidR="00721BDE" w:rsidRPr="00E83875">
        <w:rPr>
          <w:sz w:val="22"/>
          <w:szCs w:val="22"/>
        </w:rPr>
        <w:t>d</w:t>
      </w:r>
      <w:r w:rsidRPr="00E83875">
        <w:rPr>
          <w:sz w:val="22"/>
          <w:szCs w:val="22"/>
        </w:rPr>
        <w:t xml:space="preserve"> EPMO Manager to EPMO Director</w:t>
      </w:r>
      <w:r w:rsidR="00D14C6E" w:rsidRPr="00E83875">
        <w:rPr>
          <w:sz w:val="22"/>
          <w:szCs w:val="22"/>
        </w:rPr>
        <w:t>.</w:t>
      </w:r>
    </w:p>
    <w:p w14:paraId="237F0C3D" w14:textId="77777777" w:rsidR="00257EBC" w:rsidRPr="00E83875" w:rsidRDefault="00257EBC" w:rsidP="00E83875">
      <w:pPr>
        <w:pStyle w:val="ListParagraph"/>
        <w:ind w:left="1080"/>
        <w:rPr>
          <w:b/>
          <w:sz w:val="22"/>
          <w:szCs w:val="22"/>
        </w:rPr>
      </w:pPr>
    </w:p>
    <w:p w14:paraId="0AEFEFB2" w14:textId="6886B4CF" w:rsidR="00257EBC" w:rsidRPr="00E83875" w:rsidRDefault="009136D2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E83875">
        <w:rPr>
          <w:sz w:val="24"/>
          <w:szCs w:val="24"/>
        </w:rPr>
        <w:lastRenderedPageBreak/>
        <w:t>A</w:t>
      </w:r>
      <w:r w:rsidRPr="00E83875">
        <w:rPr>
          <w:vanish/>
          <w:sz w:val="24"/>
          <w:szCs w:val="24"/>
        </w:rPr>
        <w:t>hange EPMO Manager to EPMO Director.</w:t>
      </w:r>
      <w:r w:rsidRPr="00E83875">
        <w:rPr>
          <w:vanish/>
          <w:sz w:val="24"/>
          <w:szCs w:val="24"/>
        </w:rPr>
        <w:cr/>
        <w:t>tewide IT Strategic Sourcing. architecture and security review prior to the final Best and</w:t>
      </w:r>
      <w:r w:rsidR="00900AAA" w:rsidRPr="00E83875">
        <w:rPr>
          <w:sz w:val="24"/>
          <w:szCs w:val="24"/>
        </w:rPr>
        <w:t>dded information on updating the contract award form to include award amount.</w:t>
      </w:r>
    </w:p>
    <w:p w14:paraId="12D34FEE" w14:textId="4125B4D4" w:rsidR="00257EBC" w:rsidRPr="00E83875" w:rsidRDefault="00257EBC" w:rsidP="00E83875">
      <w:pPr>
        <w:rPr>
          <w:b/>
          <w:sz w:val="22"/>
          <w:szCs w:val="22"/>
        </w:rPr>
      </w:pPr>
    </w:p>
    <w:p w14:paraId="37D4AE2E" w14:textId="52604EE6" w:rsidR="00257EBC" w:rsidRPr="00E83875" w:rsidRDefault="00900AAA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E83875">
        <w:rPr>
          <w:sz w:val="24"/>
          <w:szCs w:val="24"/>
        </w:rPr>
        <w:t>Clarified the role of Statewide IT Strategi</w:t>
      </w:r>
      <w:r w:rsidR="00B17B6E">
        <w:rPr>
          <w:sz w:val="24"/>
          <w:szCs w:val="24"/>
        </w:rPr>
        <w:t>c Sourcing manager, OSBM and Ente</w:t>
      </w:r>
      <w:r w:rsidR="005F0BE3">
        <w:rPr>
          <w:sz w:val="24"/>
          <w:szCs w:val="24"/>
        </w:rPr>
        <w:t>r</w:t>
      </w:r>
      <w:r w:rsidR="00B17B6E">
        <w:rPr>
          <w:sz w:val="24"/>
          <w:szCs w:val="24"/>
        </w:rPr>
        <w:t>prise Architect</w:t>
      </w:r>
      <w:r w:rsidRPr="00E83875">
        <w:rPr>
          <w:sz w:val="24"/>
          <w:szCs w:val="24"/>
        </w:rPr>
        <w:t>.</w:t>
      </w:r>
    </w:p>
    <w:p w14:paraId="2E7AE5D9" w14:textId="7B071116" w:rsidR="00257EBC" w:rsidRPr="00E83875" w:rsidRDefault="00257EBC" w:rsidP="00E83875">
      <w:pPr>
        <w:rPr>
          <w:b/>
          <w:sz w:val="22"/>
          <w:szCs w:val="22"/>
        </w:rPr>
      </w:pPr>
    </w:p>
    <w:p w14:paraId="11CB1673" w14:textId="1CE12904" w:rsidR="00721BDE" w:rsidRPr="00E83875" w:rsidRDefault="00721BDE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E83875">
        <w:rPr>
          <w:sz w:val="24"/>
          <w:szCs w:val="24"/>
        </w:rPr>
        <w:t xml:space="preserve">Added OSBM as an approver in the </w:t>
      </w:r>
      <w:r w:rsidR="00E83875">
        <w:rPr>
          <w:sz w:val="24"/>
          <w:szCs w:val="24"/>
        </w:rPr>
        <w:t xml:space="preserve">Project </w:t>
      </w:r>
      <w:r w:rsidRPr="00E83875">
        <w:rPr>
          <w:sz w:val="24"/>
          <w:szCs w:val="24"/>
        </w:rPr>
        <w:t>Contract Award DP.</w:t>
      </w:r>
    </w:p>
    <w:sectPr w:rsidR="00721BDE" w:rsidRPr="00E83875" w:rsidSect="00315A6E">
      <w:headerReference w:type="default" r:id="rId40"/>
      <w:footerReference w:type="default" r:id="rId41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4BA3" w14:textId="77777777" w:rsidR="00BA028E" w:rsidRDefault="00BA028E" w:rsidP="00B33AE3">
      <w:r>
        <w:separator/>
      </w:r>
    </w:p>
  </w:endnote>
  <w:endnote w:type="continuationSeparator" w:id="0">
    <w:p w14:paraId="6DA46B3C" w14:textId="77777777" w:rsidR="00BA028E" w:rsidRDefault="00BA028E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B63B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7EC9975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4E351EBF" w14:textId="40EF0836" w:rsidR="00FB59B9" w:rsidRDefault="00D91D15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Project </w:t>
        </w:r>
        <w:r w:rsidR="00704796">
          <w:rPr>
            <w:sz w:val="18"/>
            <w:szCs w:val="18"/>
          </w:rPr>
          <w:t xml:space="preserve">Contract Award </w:t>
        </w:r>
        <w:r w:rsidR="00CE1E39">
          <w:rPr>
            <w:sz w:val="18"/>
            <w:szCs w:val="18"/>
          </w:rPr>
          <w:t>Recommendation</w:t>
        </w:r>
        <w:r w:rsidR="00FB59B9">
          <w:rPr>
            <w:sz w:val="18"/>
            <w:szCs w:val="18"/>
          </w:rPr>
          <w:tab/>
        </w:r>
        <w:r w:rsidR="00FB59B9">
          <w:rPr>
            <w:sz w:val="18"/>
            <w:szCs w:val="18"/>
          </w:rPr>
          <w:tab/>
        </w:r>
        <w:r w:rsidR="00FB59B9">
          <w:rPr>
            <w:rStyle w:val="PageNumber"/>
            <w:sz w:val="18"/>
            <w:szCs w:val="18"/>
          </w:rPr>
          <w:t xml:space="preserve">Page </w:t>
        </w:r>
        <w:r w:rsidR="00FB59B9">
          <w:rPr>
            <w:rStyle w:val="PageNumber"/>
            <w:b/>
            <w:sz w:val="18"/>
            <w:szCs w:val="18"/>
          </w:rPr>
          <w:fldChar w:fldCharType="begin"/>
        </w:r>
        <w:r w:rsidR="00FB59B9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="00FB59B9">
          <w:rPr>
            <w:rStyle w:val="PageNumber"/>
            <w:b/>
            <w:sz w:val="18"/>
            <w:szCs w:val="18"/>
          </w:rPr>
          <w:fldChar w:fldCharType="separate"/>
        </w:r>
        <w:r w:rsidR="00FE4872">
          <w:rPr>
            <w:rStyle w:val="PageNumber"/>
            <w:b/>
            <w:noProof/>
            <w:sz w:val="18"/>
            <w:szCs w:val="18"/>
          </w:rPr>
          <w:t>5</w:t>
        </w:r>
        <w:r w:rsidR="00FB59B9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FE4872">
          <w:rPr>
            <w:rStyle w:val="PageNumber"/>
            <w:b/>
            <w:noProof/>
            <w:sz w:val="18"/>
            <w:szCs w:val="18"/>
          </w:rPr>
          <w:t>5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                         </w:t>
        </w:r>
        <w:r w:rsidR="00FB59B9">
          <w:rPr>
            <w:rStyle w:val="PageNumber"/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                   </w:t>
        </w:r>
        <w:r w:rsidR="003C5A30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State of North Carolina</w:t>
        </w:r>
      </w:p>
      <w:p w14:paraId="3FF13C7F" w14:textId="3C8FE0BE" w:rsidR="00984189" w:rsidRPr="00FB59B9" w:rsidRDefault="00CA787F" w:rsidP="00FB59B9">
        <w:pPr>
          <w:pStyle w:val="Footer"/>
        </w:pPr>
        <w:r>
          <w:rPr>
            <w:sz w:val="18"/>
            <w:szCs w:val="18"/>
          </w:rPr>
          <w:t>Version 2</w:t>
        </w:r>
        <w:r w:rsidR="00FB59B9">
          <w:rPr>
            <w:sz w:val="18"/>
            <w:szCs w:val="18"/>
          </w:rPr>
          <w:t>.</w:t>
        </w:r>
        <w:r w:rsidR="007D49C7">
          <w:rPr>
            <w:sz w:val="18"/>
            <w:szCs w:val="18"/>
          </w:rPr>
          <w:t>0</w:t>
        </w:r>
        <w:r w:rsidR="00FB59B9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6</w:t>
        </w:r>
        <w:r w:rsidR="00FB59B9">
          <w:rPr>
            <w:sz w:val="18"/>
            <w:szCs w:val="18"/>
          </w:rPr>
          <w:t>/</w:t>
        </w:r>
        <w:r>
          <w:rPr>
            <w:sz w:val="18"/>
            <w:szCs w:val="18"/>
          </w:rPr>
          <w:t>15</w:t>
        </w:r>
        <w:r w:rsidR="00FB59B9">
          <w:rPr>
            <w:sz w:val="18"/>
            <w:szCs w:val="18"/>
          </w:rPr>
          <w:t>/1</w:t>
        </w:r>
        <w:r>
          <w:rPr>
            <w:sz w:val="18"/>
            <w:szCs w:val="18"/>
          </w:rPr>
          <w:t>7</w:t>
        </w:r>
        <w:r w:rsidR="00385C31">
          <w:rPr>
            <w:sz w:val="18"/>
            <w:szCs w:val="18"/>
          </w:rPr>
          <w:t xml:space="preserve">    </w:t>
        </w:r>
        <w:r w:rsidR="00FB59B9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6602" w14:textId="77777777" w:rsidR="00BA028E" w:rsidRDefault="00BA028E" w:rsidP="00B33AE3">
      <w:r>
        <w:separator/>
      </w:r>
    </w:p>
  </w:footnote>
  <w:footnote w:type="continuationSeparator" w:id="0">
    <w:p w14:paraId="12031755" w14:textId="77777777" w:rsidR="00BA028E" w:rsidRDefault="00BA028E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385" w:type="dxa"/>
      <w:tblInd w:w="5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3945"/>
    </w:tblGrid>
    <w:tr w:rsidR="00984189" w:rsidRPr="00144548" w14:paraId="472A20B3" w14:textId="77777777" w:rsidTr="00CE1E39">
      <w:trPr>
        <w:trHeight w:hRule="exact" w:val="288"/>
      </w:trPr>
      <w:tc>
        <w:tcPr>
          <w:tcW w:w="1440" w:type="dxa"/>
          <w:vAlign w:val="center"/>
        </w:tcPr>
        <w:p w14:paraId="4C2B6BB8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3945" w:type="dxa"/>
          <w:vAlign w:val="center"/>
        </w:tcPr>
        <w:p w14:paraId="21CD651E" w14:textId="77777777" w:rsidR="00984189" w:rsidRPr="00144548" w:rsidRDefault="00984189" w:rsidP="00F773C8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704796">
            <w:rPr>
              <w:b/>
              <w:sz w:val="18"/>
              <w:szCs w:val="18"/>
            </w:rPr>
            <w:t>320</w:t>
          </w:r>
          <w:r w:rsidR="00EA25C2">
            <w:rPr>
              <w:b/>
              <w:sz w:val="18"/>
              <w:szCs w:val="18"/>
            </w:rPr>
            <w:t>-015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365BFE26" w14:textId="77777777" w:rsidTr="00CE1E39">
      <w:trPr>
        <w:trHeight w:hRule="exact" w:val="288"/>
      </w:trPr>
      <w:tc>
        <w:tcPr>
          <w:tcW w:w="1440" w:type="dxa"/>
          <w:vAlign w:val="center"/>
        </w:tcPr>
        <w:p w14:paraId="44C30C5A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3945" w:type="dxa"/>
          <w:vAlign w:val="center"/>
        </w:tcPr>
        <w:p w14:paraId="1792FCA6" w14:textId="7213BC6F" w:rsidR="00984189" w:rsidRPr="00CA787F" w:rsidRDefault="00CA787F" w:rsidP="00CA787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984189" w:rsidRPr="00144548" w14:paraId="03C42B25" w14:textId="77777777" w:rsidTr="00CE1E39">
      <w:trPr>
        <w:trHeight w:hRule="exact" w:val="288"/>
      </w:trPr>
      <w:tc>
        <w:tcPr>
          <w:tcW w:w="1440" w:type="dxa"/>
          <w:vAlign w:val="center"/>
        </w:tcPr>
        <w:p w14:paraId="785711A6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3945" w:type="dxa"/>
          <w:vAlign w:val="center"/>
        </w:tcPr>
        <w:p w14:paraId="07751953" w14:textId="5693C306" w:rsidR="00984189" w:rsidRPr="00144548" w:rsidRDefault="00D91D15" w:rsidP="00CE1E3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CA787F">
            <w:rPr>
              <w:b/>
              <w:sz w:val="18"/>
              <w:szCs w:val="18"/>
            </w:rPr>
            <w:t>CONTRACT AWARD</w:t>
          </w:r>
        </w:p>
      </w:tc>
    </w:tr>
    <w:tr w:rsidR="00984189" w:rsidRPr="00144548" w14:paraId="3CA8F8FA" w14:textId="77777777" w:rsidTr="00CE1E39">
      <w:trPr>
        <w:trHeight w:hRule="exact" w:val="288"/>
      </w:trPr>
      <w:tc>
        <w:tcPr>
          <w:tcW w:w="1440" w:type="dxa"/>
          <w:vAlign w:val="center"/>
        </w:tcPr>
        <w:p w14:paraId="5333B5A9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3945" w:type="dxa"/>
          <w:vAlign w:val="center"/>
        </w:tcPr>
        <w:p w14:paraId="52941852" w14:textId="6DC71AF1" w:rsidR="00984189" w:rsidRPr="00144548" w:rsidRDefault="00CA787F" w:rsidP="00AB759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D3416E">
            <w:rPr>
              <w:b/>
              <w:sz w:val="18"/>
              <w:szCs w:val="18"/>
            </w:rPr>
            <w:t>/17</w:t>
          </w:r>
        </w:p>
      </w:tc>
    </w:tr>
  </w:tbl>
  <w:p w14:paraId="7829AF32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7F5E3E40" wp14:editId="5D8720E6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61FBF"/>
    <w:multiLevelType w:val="multilevel"/>
    <w:tmpl w:val="3B96660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4B4B76"/>
    <w:multiLevelType w:val="multilevel"/>
    <w:tmpl w:val="0720A6F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514F14"/>
    <w:multiLevelType w:val="multilevel"/>
    <w:tmpl w:val="6648761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52C647A"/>
    <w:multiLevelType w:val="multilevel"/>
    <w:tmpl w:val="6648761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69B6"/>
    <w:multiLevelType w:val="hybridMultilevel"/>
    <w:tmpl w:val="63647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302D0"/>
    <w:multiLevelType w:val="multilevel"/>
    <w:tmpl w:val="05ACD9B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9B0C04"/>
    <w:multiLevelType w:val="multilevel"/>
    <w:tmpl w:val="0D68B51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6145535D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7D3615C"/>
    <w:multiLevelType w:val="multilevel"/>
    <w:tmpl w:val="9EA46A5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11" w15:restartNumberingAfterBreak="0">
    <w:nsid w:val="6B3A5FAB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020B"/>
    <w:rsid w:val="0000131E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1B67"/>
    <w:rsid w:val="0003302F"/>
    <w:rsid w:val="000330BE"/>
    <w:rsid w:val="00034CC4"/>
    <w:rsid w:val="000357AF"/>
    <w:rsid w:val="0004008F"/>
    <w:rsid w:val="000426B7"/>
    <w:rsid w:val="00043979"/>
    <w:rsid w:val="00050FE2"/>
    <w:rsid w:val="00051A31"/>
    <w:rsid w:val="00056239"/>
    <w:rsid w:val="00056CDA"/>
    <w:rsid w:val="00056E53"/>
    <w:rsid w:val="00057C88"/>
    <w:rsid w:val="0006112B"/>
    <w:rsid w:val="00062EDE"/>
    <w:rsid w:val="00064B17"/>
    <w:rsid w:val="000656F8"/>
    <w:rsid w:val="00065F1F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940BA"/>
    <w:rsid w:val="000A0C00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0080"/>
    <w:rsid w:val="00100118"/>
    <w:rsid w:val="00102788"/>
    <w:rsid w:val="00103AFB"/>
    <w:rsid w:val="00107648"/>
    <w:rsid w:val="001119B3"/>
    <w:rsid w:val="00112028"/>
    <w:rsid w:val="0011268C"/>
    <w:rsid w:val="001130CC"/>
    <w:rsid w:val="001152C8"/>
    <w:rsid w:val="001163C7"/>
    <w:rsid w:val="00121A07"/>
    <w:rsid w:val="00124D96"/>
    <w:rsid w:val="00126166"/>
    <w:rsid w:val="001266BC"/>
    <w:rsid w:val="00130C1B"/>
    <w:rsid w:val="001400A7"/>
    <w:rsid w:val="001402C6"/>
    <w:rsid w:val="001404BB"/>
    <w:rsid w:val="00142E31"/>
    <w:rsid w:val="00143612"/>
    <w:rsid w:val="001437BE"/>
    <w:rsid w:val="001439CF"/>
    <w:rsid w:val="00143FB1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1544"/>
    <w:rsid w:val="00162D93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056A"/>
    <w:rsid w:val="00192052"/>
    <w:rsid w:val="001931C6"/>
    <w:rsid w:val="00193C9D"/>
    <w:rsid w:val="001949F5"/>
    <w:rsid w:val="001A2A32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07632"/>
    <w:rsid w:val="00213F25"/>
    <w:rsid w:val="002153FF"/>
    <w:rsid w:val="00220FEF"/>
    <w:rsid w:val="002212C4"/>
    <w:rsid w:val="00221CD4"/>
    <w:rsid w:val="00221ED8"/>
    <w:rsid w:val="002230D8"/>
    <w:rsid w:val="00224269"/>
    <w:rsid w:val="00225898"/>
    <w:rsid w:val="00225A71"/>
    <w:rsid w:val="002267D8"/>
    <w:rsid w:val="00227A10"/>
    <w:rsid w:val="00230887"/>
    <w:rsid w:val="0023148E"/>
    <w:rsid w:val="0023152E"/>
    <w:rsid w:val="002328CB"/>
    <w:rsid w:val="0023760E"/>
    <w:rsid w:val="00240C26"/>
    <w:rsid w:val="002435C8"/>
    <w:rsid w:val="002442C6"/>
    <w:rsid w:val="00244DEF"/>
    <w:rsid w:val="00245389"/>
    <w:rsid w:val="002453B7"/>
    <w:rsid w:val="00251D0B"/>
    <w:rsid w:val="00252680"/>
    <w:rsid w:val="00256D08"/>
    <w:rsid w:val="00257EBC"/>
    <w:rsid w:val="002604B1"/>
    <w:rsid w:val="002610EB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8E2"/>
    <w:rsid w:val="00285C54"/>
    <w:rsid w:val="00285C8D"/>
    <w:rsid w:val="00285FC4"/>
    <w:rsid w:val="0029180B"/>
    <w:rsid w:val="00292FBD"/>
    <w:rsid w:val="00293B7D"/>
    <w:rsid w:val="00297142"/>
    <w:rsid w:val="00297FDD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45C9"/>
    <w:rsid w:val="002C5CB1"/>
    <w:rsid w:val="002C6E8C"/>
    <w:rsid w:val="002D0184"/>
    <w:rsid w:val="002D160C"/>
    <w:rsid w:val="002D682B"/>
    <w:rsid w:val="002D6F50"/>
    <w:rsid w:val="002D711F"/>
    <w:rsid w:val="002D746B"/>
    <w:rsid w:val="002E3543"/>
    <w:rsid w:val="002E5DF4"/>
    <w:rsid w:val="002E5DFE"/>
    <w:rsid w:val="002E6719"/>
    <w:rsid w:val="002F00C5"/>
    <w:rsid w:val="002F1A73"/>
    <w:rsid w:val="002F1BC4"/>
    <w:rsid w:val="002F2565"/>
    <w:rsid w:val="002F573E"/>
    <w:rsid w:val="002F6B5F"/>
    <w:rsid w:val="00303CB5"/>
    <w:rsid w:val="00305FBE"/>
    <w:rsid w:val="0031032F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1A0"/>
    <w:rsid w:val="00333AC1"/>
    <w:rsid w:val="00336235"/>
    <w:rsid w:val="00341A44"/>
    <w:rsid w:val="00342219"/>
    <w:rsid w:val="0034494C"/>
    <w:rsid w:val="00345753"/>
    <w:rsid w:val="00346714"/>
    <w:rsid w:val="003500F8"/>
    <w:rsid w:val="003504AD"/>
    <w:rsid w:val="0035118F"/>
    <w:rsid w:val="00352BC0"/>
    <w:rsid w:val="003548B7"/>
    <w:rsid w:val="00354D39"/>
    <w:rsid w:val="00357485"/>
    <w:rsid w:val="00362825"/>
    <w:rsid w:val="00363295"/>
    <w:rsid w:val="00363801"/>
    <w:rsid w:val="003672C9"/>
    <w:rsid w:val="00370DBD"/>
    <w:rsid w:val="0037110D"/>
    <w:rsid w:val="003748D3"/>
    <w:rsid w:val="00374F6D"/>
    <w:rsid w:val="0037581B"/>
    <w:rsid w:val="003759C0"/>
    <w:rsid w:val="00377F89"/>
    <w:rsid w:val="00383716"/>
    <w:rsid w:val="00385164"/>
    <w:rsid w:val="00385C31"/>
    <w:rsid w:val="00390073"/>
    <w:rsid w:val="00390BC6"/>
    <w:rsid w:val="00391B0C"/>
    <w:rsid w:val="003A27E5"/>
    <w:rsid w:val="003A58C4"/>
    <w:rsid w:val="003B2DDE"/>
    <w:rsid w:val="003B42BF"/>
    <w:rsid w:val="003B4A3F"/>
    <w:rsid w:val="003B61F7"/>
    <w:rsid w:val="003B6441"/>
    <w:rsid w:val="003B72C2"/>
    <w:rsid w:val="003B7D4E"/>
    <w:rsid w:val="003B7D60"/>
    <w:rsid w:val="003C1D0A"/>
    <w:rsid w:val="003C30D5"/>
    <w:rsid w:val="003C3ECC"/>
    <w:rsid w:val="003C5A30"/>
    <w:rsid w:val="003D1D15"/>
    <w:rsid w:val="003D215D"/>
    <w:rsid w:val="003D3000"/>
    <w:rsid w:val="003D3CE4"/>
    <w:rsid w:val="003D502C"/>
    <w:rsid w:val="003D5B98"/>
    <w:rsid w:val="003D5F9C"/>
    <w:rsid w:val="003D6816"/>
    <w:rsid w:val="003D7175"/>
    <w:rsid w:val="003E07A3"/>
    <w:rsid w:val="003E46BC"/>
    <w:rsid w:val="003E52B7"/>
    <w:rsid w:val="003E5493"/>
    <w:rsid w:val="003E6B0F"/>
    <w:rsid w:val="003E6E48"/>
    <w:rsid w:val="003F0B91"/>
    <w:rsid w:val="003F38EF"/>
    <w:rsid w:val="003F4E43"/>
    <w:rsid w:val="0040167D"/>
    <w:rsid w:val="00402D09"/>
    <w:rsid w:val="004034B8"/>
    <w:rsid w:val="00410F70"/>
    <w:rsid w:val="00411B63"/>
    <w:rsid w:val="00414C3F"/>
    <w:rsid w:val="00415329"/>
    <w:rsid w:val="00417F78"/>
    <w:rsid w:val="00417FD2"/>
    <w:rsid w:val="0042089C"/>
    <w:rsid w:val="004217CB"/>
    <w:rsid w:val="00422F57"/>
    <w:rsid w:val="004244EC"/>
    <w:rsid w:val="00424853"/>
    <w:rsid w:val="00426DE5"/>
    <w:rsid w:val="00434646"/>
    <w:rsid w:val="004376D9"/>
    <w:rsid w:val="00442AD4"/>
    <w:rsid w:val="00445D17"/>
    <w:rsid w:val="00450A49"/>
    <w:rsid w:val="00452A96"/>
    <w:rsid w:val="00454705"/>
    <w:rsid w:val="00455A20"/>
    <w:rsid w:val="0046169F"/>
    <w:rsid w:val="00461AEF"/>
    <w:rsid w:val="004623EB"/>
    <w:rsid w:val="00465108"/>
    <w:rsid w:val="0047156A"/>
    <w:rsid w:val="00471E17"/>
    <w:rsid w:val="0047413F"/>
    <w:rsid w:val="00474D0D"/>
    <w:rsid w:val="00475293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A6787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0255"/>
    <w:rsid w:val="004E16FB"/>
    <w:rsid w:val="004E2C99"/>
    <w:rsid w:val="004E383B"/>
    <w:rsid w:val="004E713D"/>
    <w:rsid w:val="004E7C3D"/>
    <w:rsid w:val="004F029D"/>
    <w:rsid w:val="004F12A9"/>
    <w:rsid w:val="004F1926"/>
    <w:rsid w:val="004F2052"/>
    <w:rsid w:val="00500566"/>
    <w:rsid w:val="00502A82"/>
    <w:rsid w:val="005038EA"/>
    <w:rsid w:val="0050528A"/>
    <w:rsid w:val="00505B29"/>
    <w:rsid w:val="00505BA4"/>
    <w:rsid w:val="00510B36"/>
    <w:rsid w:val="00511152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0CA9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0F96"/>
    <w:rsid w:val="005518DE"/>
    <w:rsid w:val="00552F1F"/>
    <w:rsid w:val="00555103"/>
    <w:rsid w:val="005604F3"/>
    <w:rsid w:val="00561AFE"/>
    <w:rsid w:val="005640BB"/>
    <w:rsid w:val="00567222"/>
    <w:rsid w:val="00567C75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14F2"/>
    <w:rsid w:val="005943E0"/>
    <w:rsid w:val="005953B8"/>
    <w:rsid w:val="00595872"/>
    <w:rsid w:val="00596EE4"/>
    <w:rsid w:val="0059791D"/>
    <w:rsid w:val="005A025C"/>
    <w:rsid w:val="005A072D"/>
    <w:rsid w:val="005A1A10"/>
    <w:rsid w:val="005A256C"/>
    <w:rsid w:val="005A602D"/>
    <w:rsid w:val="005A7531"/>
    <w:rsid w:val="005A76A6"/>
    <w:rsid w:val="005B1478"/>
    <w:rsid w:val="005B5333"/>
    <w:rsid w:val="005B6613"/>
    <w:rsid w:val="005C0659"/>
    <w:rsid w:val="005C12A0"/>
    <w:rsid w:val="005C1E35"/>
    <w:rsid w:val="005C258A"/>
    <w:rsid w:val="005C470F"/>
    <w:rsid w:val="005D0B6B"/>
    <w:rsid w:val="005D0BA0"/>
    <w:rsid w:val="005D1110"/>
    <w:rsid w:val="005D2BF4"/>
    <w:rsid w:val="005D3BB4"/>
    <w:rsid w:val="005D4CC3"/>
    <w:rsid w:val="005D7BC9"/>
    <w:rsid w:val="005E276D"/>
    <w:rsid w:val="005E279B"/>
    <w:rsid w:val="005E35F0"/>
    <w:rsid w:val="005E3660"/>
    <w:rsid w:val="005E433B"/>
    <w:rsid w:val="005E457E"/>
    <w:rsid w:val="005E6B3C"/>
    <w:rsid w:val="005E72CF"/>
    <w:rsid w:val="005E75C0"/>
    <w:rsid w:val="005F0BE3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27F3"/>
    <w:rsid w:val="00616270"/>
    <w:rsid w:val="00616F71"/>
    <w:rsid w:val="00617375"/>
    <w:rsid w:val="006205DD"/>
    <w:rsid w:val="006209F2"/>
    <w:rsid w:val="00623AA1"/>
    <w:rsid w:val="00624217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38B4"/>
    <w:rsid w:val="006544D4"/>
    <w:rsid w:val="006569F4"/>
    <w:rsid w:val="00660301"/>
    <w:rsid w:val="00661889"/>
    <w:rsid w:val="006628D7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3EE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4D5"/>
    <w:rsid w:val="006F0ADB"/>
    <w:rsid w:val="006F0BDC"/>
    <w:rsid w:val="006F531F"/>
    <w:rsid w:val="006F6B50"/>
    <w:rsid w:val="006F71A3"/>
    <w:rsid w:val="006F7351"/>
    <w:rsid w:val="006F7790"/>
    <w:rsid w:val="00703BC9"/>
    <w:rsid w:val="0070460A"/>
    <w:rsid w:val="00704796"/>
    <w:rsid w:val="00713009"/>
    <w:rsid w:val="00714AD2"/>
    <w:rsid w:val="00714CFC"/>
    <w:rsid w:val="00716311"/>
    <w:rsid w:val="00720961"/>
    <w:rsid w:val="00721BDE"/>
    <w:rsid w:val="00722DE3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1559"/>
    <w:rsid w:val="00754CFA"/>
    <w:rsid w:val="0076121A"/>
    <w:rsid w:val="00764909"/>
    <w:rsid w:val="00765C16"/>
    <w:rsid w:val="007662B5"/>
    <w:rsid w:val="00770447"/>
    <w:rsid w:val="0077293A"/>
    <w:rsid w:val="00775689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1845"/>
    <w:rsid w:val="007A365E"/>
    <w:rsid w:val="007A4080"/>
    <w:rsid w:val="007B3C65"/>
    <w:rsid w:val="007B536A"/>
    <w:rsid w:val="007B65EC"/>
    <w:rsid w:val="007B6E1D"/>
    <w:rsid w:val="007B7C4D"/>
    <w:rsid w:val="007C1BCD"/>
    <w:rsid w:val="007C3C91"/>
    <w:rsid w:val="007C60C7"/>
    <w:rsid w:val="007C7BFD"/>
    <w:rsid w:val="007D12AE"/>
    <w:rsid w:val="007D1367"/>
    <w:rsid w:val="007D2BDA"/>
    <w:rsid w:val="007D2BEC"/>
    <w:rsid w:val="007D49B2"/>
    <w:rsid w:val="007D49C7"/>
    <w:rsid w:val="007D6C28"/>
    <w:rsid w:val="007E46B3"/>
    <w:rsid w:val="007E781F"/>
    <w:rsid w:val="007F0AA1"/>
    <w:rsid w:val="007F3523"/>
    <w:rsid w:val="007F3D56"/>
    <w:rsid w:val="007F4563"/>
    <w:rsid w:val="007F4622"/>
    <w:rsid w:val="007F49A0"/>
    <w:rsid w:val="007F52D6"/>
    <w:rsid w:val="00800F0A"/>
    <w:rsid w:val="0080108D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541E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064D"/>
    <w:rsid w:val="008425AF"/>
    <w:rsid w:val="00842615"/>
    <w:rsid w:val="008426E5"/>
    <w:rsid w:val="00842786"/>
    <w:rsid w:val="0084292D"/>
    <w:rsid w:val="00842992"/>
    <w:rsid w:val="00843818"/>
    <w:rsid w:val="00846C2F"/>
    <w:rsid w:val="008506B2"/>
    <w:rsid w:val="008507F2"/>
    <w:rsid w:val="00851B18"/>
    <w:rsid w:val="00854DA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6097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61E9"/>
    <w:rsid w:val="0089750D"/>
    <w:rsid w:val="00897716"/>
    <w:rsid w:val="008A2342"/>
    <w:rsid w:val="008A282B"/>
    <w:rsid w:val="008A3E66"/>
    <w:rsid w:val="008A45F0"/>
    <w:rsid w:val="008A4B98"/>
    <w:rsid w:val="008A6185"/>
    <w:rsid w:val="008A78C1"/>
    <w:rsid w:val="008A7FEE"/>
    <w:rsid w:val="008B2FA3"/>
    <w:rsid w:val="008B39C6"/>
    <w:rsid w:val="008B44F0"/>
    <w:rsid w:val="008B452F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1AF8"/>
    <w:rsid w:val="008E4AD2"/>
    <w:rsid w:val="008E545B"/>
    <w:rsid w:val="008E77D1"/>
    <w:rsid w:val="008E7C1D"/>
    <w:rsid w:val="008F18B4"/>
    <w:rsid w:val="008F6C6B"/>
    <w:rsid w:val="008F7DFB"/>
    <w:rsid w:val="0090025D"/>
    <w:rsid w:val="0090032B"/>
    <w:rsid w:val="00900AAA"/>
    <w:rsid w:val="00911865"/>
    <w:rsid w:val="00912355"/>
    <w:rsid w:val="00912476"/>
    <w:rsid w:val="00913276"/>
    <w:rsid w:val="009136D2"/>
    <w:rsid w:val="00915BF7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035F"/>
    <w:rsid w:val="00961C2C"/>
    <w:rsid w:val="00962292"/>
    <w:rsid w:val="009628A3"/>
    <w:rsid w:val="009658ED"/>
    <w:rsid w:val="00966EC1"/>
    <w:rsid w:val="00971748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18AD"/>
    <w:rsid w:val="009A3F00"/>
    <w:rsid w:val="009A479B"/>
    <w:rsid w:val="009A4A38"/>
    <w:rsid w:val="009A4C96"/>
    <w:rsid w:val="009A4E66"/>
    <w:rsid w:val="009A60B2"/>
    <w:rsid w:val="009A795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0246"/>
    <w:rsid w:val="009D43B2"/>
    <w:rsid w:val="009D4574"/>
    <w:rsid w:val="009D5D2A"/>
    <w:rsid w:val="009D6018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4E9B"/>
    <w:rsid w:val="00A159EE"/>
    <w:rsid w:val="00A200C0"/>
    <w:rsid w:val="00A224DE"/>
    <w:rsid w:val="00A2354F"/>
    <w:rsid w:val="00A250D0"/>
    <w:rsid w:val="00A26B4E"/>
    <w:rsid w:val="00A27D43"/>
    <w:rsid w:val="00A30CFF"/>
    <w:rsid w:val="00A32DB0"/>
    <w:rsid w:val="00A32E53"/>
    <w:rsid w:val="00A33A6B"/>
    <w:rsid w:val="00A36B1D"/>
    <w:rsid w:val="00A36DEF"/>
    <w:rsid w:val="00A37BE9"/>
    <w:rsid w:val="00A423E5"/>
    <w:rsid w:val="00A43F81"/>
    <w:rsid w:val="00A50F19"/>
    <w:rsid w:val="00A514DA"/>
    <w:rsid w:val="00A515F1"/>
    <w:rsid w:val="00A51BE3"/>
    <w:rsid w:val="00A523D0"/>
    <w:rsid w:val="00A534F6"/>
    <w:rsid w:val="00A55512"/>
    <w:rsid w:val="00A55B3A"/>
    <w:rsid w:val="00A562DA"/>
    <w:rsid w:val="00A57098"/>
    <w:rsid w:val="00A57C16"/>
    <w:rsid w:val="00A60310"/>
    <w:rsid w:val="00A605DC"/>
    <w:rsid w:val="00A6202B"/>
    <w:rsid w:val="00A65F6D"/>
    <w:rsid w:val="00A67931"/>
    <w:rsid w:val="00A7169D"/>
    <w:rsid w:val="00A719B4"/>
    <w:rsid w:val="00A74928"/>
    <w:rsid w:val="00A74E96"/>
    <w:rsid w:val="00A768A2"/>
    <w:rsid w:val="00A809EC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4D3A"/>
    <w:rsid w:val="00A95BC6"/>
    <w:rsid w:val="00A95C83"/>
    <w:rsid w:val="00A97C4A"/>
    <w:rsid w:val="00AA0146"/>
    <w:rsid w:val="00AA0B44"/>
    <w:rsid w:val="00AA219B"/>
    <w:rsid w:val="00AA3962"/>
    <w:rsid w:val="00AA7A82"/>
    <w:rsid w:val="00AB0E1E"/>
    <w:rsid w:val="00AB1ACF"/>
    <w:rsid w:val="00AB44A2"/>
    <w:rsid w:val="00AB62FD"/>
    <w:rsid w:val="00AB7590"/>
    <w:rsid w:val="00AC0547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3B6E"/>
    <w:rsid w:val="00AE0513"/>
    <w:rsid w:val="00AE0D00"/>
    <w:rsid w:val="00AE2933"/>
    <w:rsid w:val="00AE38F6"/>
    <w:rsid w:val="00AE3902"/>
    <w:rsid w:val="00AE4028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07C1D"/>
    <w:rsid w:val="00B117E7"/>
    <w:rsid w:val="00B14190"/>
    <w:rsid w:val="00B16A02"/>
    <w:rsid w:val="00B16CB8"/>
    <w:rsid w:val="00B17B6E"/>
    <w:rsid w:val="00B20E24"/>
    <w:rsid w:val="00B2352B"/>
    <w:rsid w:val="00B254B9"/>
    <w:rsid w:val="00B30C0C"/>
    <w:rsid w:val="00B32B93"/>
    <w:rsid w:val="00B32CE6"/>
    <w:rsid w:val="00B33AE3"/>
    <w:rsid w:val="00B36C53"/>
    <w:rsid w:val="00B409CC"/>
    <w:rsid w:val="00B40E93"/>
    <w:rsid w:val="00B425C2"/>
    <w:rsid w:val="00B50F03"/>
    <w:rsid w:val="00B512F0"/>
    <w:rsid w:val="00B54B86"/>
    <w:rsid w:val="00B56A55"/>
    <w:rsid w:val="00B62B69"/>
    <w:rsid w:val="00B633C7"/>
    <w:rsid w:val="00B64497"/>
    <w:rsid w:val="00B650BB"/>
    <w:rsid w:val="00B7172C"/>
    <w:rsid w:val="00B7239B"/>
    <w:rsid w:val="00B7441F"/>
    <w:rsid w:val="00B82255"/>
    <w:rsid w:val="00B83B9C"/>
    <w:rsid w:val="00B84699"/>
    <w:rsid w:val="00B84F18"/>
    <w:rsid w:val="00B91895"/>
    <w:rsid w:val="00B93B61"/>
    <w:rsid w:val="00B94B4C"/>
    <w:rsid w:val="00BA028E"/>
    <w:rsid w:val="00BA0668"/>
    <w:rsid w:val="00BA1464"/>
    <w:rsid w:val="00BA230F"/>
    <w:rsid w:val="00BA4A03"/>
    <w:rsid w:val="00BA51E0"/>
    <w:rsid w:val="00BA64FA"/>
    <w:rsid w:val="00BB18DD"/>
    <w:rsid w:val="00BB30AF"/>
    <w:rsid w:val="00BB3CDD"/>
    <w:rsid w:val="00BB46E3"/>
    <w:rsid w:val="00BB6BF6"/>
    <w:rsid w:val="00BC0B4E"/>
    <w:rsid w:val="00BC13FE"/>
    <w:rsid w:val="00BC1482"/>
    <w:rsid w:val="00BC3FAB"/>
    <w:rsid w:val="00BC4F73"/>
    <w:rsid w:val="00BC5664"/>
    <w:rsid w:val="00BC6BCF"/>
    <w:rsid w:val="00BC7AF8"/>
    <w:rsid w:val="00BD0322"/>
    <w:rsid w:val="00BD09B3"/>
    <w:rsid w:val="00BD23E4"/>
    <w:rsid w:val="00BD3E87"/>
    <w:rsid w:val="00BD4FC0"/>
    <w:rsid w:val="00BD5798"/>
    <w:rsid w:val="00BE04FE"/>
    <w:rsid w:val="00BE0764"/>
    <w:rsid w:val="00BE5333"/>
    <w:rsid w:val="00BE5469"/>
    <w:rsid w:val="00BE55CC"/>
    <w:rsid w:val="00BF448B"/>
    <w:rsid w:val="00BF46C2"/>
    <w:rsid w:val="00C000D7"/>
    <w:rsid w:val="00C013FA"/>
    <w:rsid w:val="00C0142D"/>
    <w:rsid w:val="00C02001"/>
    <w:rsid w:val="00C050C0"/>
    <w:rsid w:val="00C10DD4"/>
    <w:rsid w:val="00C13CC7"/>
    <w:rsid w:val="00C14096"/>
    <w:rsid w:val="00C15AFC"/>
    <w:rsid w:val="00C2147F"/>
    <w:rsid w:val="00C21C40"/>
    <w:rsid w:val="00C22068"/>
    <w:rsid w:val="00C23FE7"/>
    <w:rsid w:val="00C246F4"/>
    <w:rsid w:val="00C248A3"/>
    <w:rsid w:val="00C26262"/>
    <w:rsid w:val="00C312C2"/>
    <w:rsid w:val="00C33DF7"/>
    <w:rsid w:val="00C349B8"/>
    <w:rsid w:val="00C34D17"/>
    <w:rsid w:val="00C34F56"/>
    <w:rsid w:val="00C34FAA"/>
    <w:rsid w:val="00C3600D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0264"/>
    <w:rsid w:val="00CA04C7"/>
    <w:rsid w:val="00CA1A57"/>
    <w:rsid w:val="00CA24DF"/>
    <w:rsid w:val="00CA2ACB"/>
    <w:rsid w:val="00CA787F"/>
    <w:rsid w:val="00CA7A7B"/>
    <w:rsid w:val="00CB1BEC"/>
    <w:rsid w:val="00CB1E7C"/>
    <w:rsid w:val="00CB2FE0"/>
    <w:rsid w:val="00CB544A"/>
    <w:rsid w:val="00CB6C16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1E39"/>
    <w:rsid w:val="00CE4D9F"/>
    <w:rsid w:val="00CE5BA6"/>
    <w:rsid w:val="00CE745E"/>
    <w:rsid w:val="00CF0B6C"/>
    <w:rsid w:val="00CF39D8"/>
    <w:rsid w:val="00CF62D0"/>
    <w:rsid w:val="00CF6D61"/>
    <w:rsid w:val="00CF73EE"/>
    <w:rsid w:val="00D07AA7"/>
    <w:rsid w:val="00D12057"/>
    <w:rsid w:val="00D14C6E"/>
    <w:rsid w:val="00D15D91"/>
    <w:rsid w:val="00D1626A"/>
    <w:rsid w:val="00D16D0E"/>
    <w:rsid w:val="00D16D69"/>
    <w:rsid w:val="00D16DAE"/>
    <w:rsid w:val="00D21121"/>
    <w:rsid w:val="00D2482C"/>
    <w:rsid w:val="00D27687"/>
    <w:rsid w:val="00D300CC"/>
    <w:rsid w:val="00D305CD"/>
    <w:rsid w:val="00D3350D"/>
    <w:rsid w:val="00D3416E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254"/>
    <w:rsid w:val="00D64677"/>
    <w:rsid w:val="00D65DA4"/>
    <w:rsid w:val="00D666CB"/>
    <w:rsid w:val="00D7069E"/>
    <w:rsid w:val="00D7309A"/>
    <w:rsid w:val="00D732EC"/>
    <w:rsid w:val="00D75278"/>
    <w:rsid w:val="00D76C5D"/>
    <w:rsid w:val="00D81373"/>
    <w:rsid w:val="00D833F8"/>
    <w:rsid w:val="00D8610F"/>
    <w:rsid w:val="00D90030"/>
    <w:rsid w:val="00D91660"/>
    <w:rsid w:val="00D91985"/>
    <w:rsid w:val="00D91D15"/>
    <w:rsid w:val="00D92EE0"/>
    <w:rsid w:val="00D937AF"/>
    <w:rsid w:val="00D97B85"/>
    <w:rsid w:val="00DA0A66"/>
    <w:rsid w:val="00DA24CA"/>
    <w:rsid w:val="00DA29B8"/>
    <w:rsid w:val="00DA2D01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D61A0"/>
    <w:rsid w:val="00DE38EB"/>
    <w:rsid w:val="00DE3DED"/>
    <w:rsid w:val="00DE453C"/>
    <w:rsid w:val="00DE5D4E"/>
    <w:rsid w:val="00DE6256"/>
    <w:rsid w:val="00DE6AC0"/>
    <w:rsid w:val="00DF2676"/>
    <w:rsid w:val="00DF3487"/>
    <w:rsid w:val="00DF4207"/>
    <w:rsid w:val="00DF4C16"/>
    <w:rsid w:val="00DF4F11"/>
    <w:rsid w:val="00DF59B5"/>
    <w:rsid w:val="00DF64D4"/>
    <w:rsid w:val="00DF6C3B"/>
    <w:rsid w:val="00E027D8"/>
    <w:rsid w:val="00E0435E"/>
    <w:rsid w:val="00E0538D"/>
    <w:rsid w:val="00E1097F"/>
    <w:rsid w:val="00E10D49"/>
    <w:rsid w:val="00E11B0B"/>
    <w:rsid w:val="00E127CA"/>
    <w:rsid w:val="00E14AB8"/>
    <w:rsid w:val="00E14E9A"/>
    <w:rsid w:val="00E15302"/>
    <w:rsid w:val="00E15F0D"/>
    <w:rsid w:val="00E17BF9"/>
    <w:rsid w:val="00E201F2"/>
    <w:rsid w:val="00E2291B"/>
    <w:rsid w:val="00E229A8"/>
    <w:rsid w:val="00E22BC6"/>
    <w:rsid w:val="00E231A5"/>
    <w:rsid w:val="00E2466B"/>
    <w:rsid w:val="00E25A78"/>
    <w:rsid w:val="00E25CB2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2DBA"/>
    <w:rsid w:val="00E45C3A"/>
    <w:rsid w:val="00E468D3"/>
    <w:rsid w:val="00E51BFB"/>
    <w:rsid w:val="00E52F02"/>
    <w:rsid w:val="00E53088"/>
    <w:rsid w:val="00E53285"/>
    <w:rsid w:val="00E5328C"/>
    <w:rsid w:val="00E535D2"/>
    <w:rsid w:val="00E5378F"/>
    <w:rsid w:val="00E53E61"/>
    <w:rsid w:val="00E54CF1"/>
    <w:rsid w:val="00E55095"/>
    <w:rsid w:val="00E568D3"/>
    <w:rsid w:val="00E62540"/>
    <w:rsid w:val="00E64C30"/>
    <w:rsid w:val="00E6561C"/>
    <w:rsid w:val="00E670AF"/>
    <w:rsid w:val="00E676CA"/>
    <w:rsid w:val="00E701AF"/>
    <w:rsid w:val="00E701F7"/>
    <w:rsid w:val="00E72C23"/>
    <w:rsid w:val="00E759DE"/>
    <w:rsid w:val="00E76D73"/>
    <w:rsid w:val="00E7718F"/>
    <w:rsid w:val="00E80CD4"/>
    <w:rsid w:val="00E818C4"/>
    <w:rsid w:val="00E83875"/>
    <w:rsid w:val="00E83D12"/>
    <w:rsid w:val="00E91498"/>
    <w:rsid w:val="00E91C76"/>
    <w:rsid w:val="00E934A9"/>
    <w:rsid w:val="00E943BA"/>
    <w:rsid w:val="00E946B7"/>
    <w:rsid w:val="00EA11EC"/>
    <w:rsid w:val="00EA222E"/>
    <w:rsid w:val="00EA25C2"/>
    <w:rsid w:val="00EA39D3"/>
    <w:rsid w:val="00EA50AF"/>
    <w:rsid w:val="00EA5716"/>
    <w:rsid w:val="00EA6337"/>
    <w:rsid w:val="00EA63EC"/>
    <w:rsid w:val="00EA6D9B"/>
    <w:rsid w:val="00EB04BB"/>
    <w:rsid w:val="00EB1E35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D584E"/>
    <w:rsid w:val="00EE26E3"/>
    <w:rsid w:val="00EE3066"/>
    <w:rsid w:val="00EE3C63"/>
    <w:rsid w:val="00EE4E88"/>
    <w:rsid w:val="00EE7CB6"/>
    <w:rsid w:val="00EF0271"/>
    <w:rsid w:val="00EF033C"/>
    <w:rsid w:val="00EF0E34"/>
    <w:rsid w:val="00EF187C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078DE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0DFF"/>
    <w:rsid w:val="00F35848"/>
    <w:rsid w:val="00F36C10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3C8"/>
    <w:rsid w:val="00F7777F"/>
    <w:rsid w:val="00F9209C"/>
    <w:rsid w:val="00F92EEA"/>
    <w:rsid w:val="00F93631"/>
    <w:rsid w:val="00F9419C"/>
    <w:rsid w:val="00FA02AB"/>
    <w:rsid w:val="00FA0405"/>
    <w:rsid w:val="00FA2A1F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4872"/>
    <w:rsid w:val="00FE5257"/>
    <w:rsid w:val="00FE571A"/>
    <w:rsid w:val="00FE6EBA"/>
    <w:rsid w:val="00FF107F"/>
    <w:rsid w:val="00FF4922"/>
    <w:rsid w:val="00FF4E3C"/>
    <w:rsid w:val="00FF5294"/>
    <w:rsid w:val="00FF62D8"/>
    <w:rsid w:val="00FF64DF"/>
    <w:rsid w:val="00FF6C49"/>
    <w:rsid w:val="02BC15BD"/>
    <w:rsid w:val="169443B9"/>
    <w:rsid w:val="712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37B6A7"/>
  <w15:docId w15:val="{BE6F8E4A-8B95-4D7C-A50A-9BD849B7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A65F6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resources/it-strategic-sourcing" TargetMode="External"/><Relationship Id="rId18" Type="http://schemas.openxmlformats.org/officeDocument/2006/relationships/hyperlink" Target="https://it.nc.gov/project-rfp-review" TargetMode="External"/><Relationship Id="rId26" Type="http://schemas.openxmlformats.org/officeDocument/2006/relationships/hyperlink" Target="https://it.nc.gov/quality-control-decision-points" TargetMode="External"/><Relationship Id="rId39" Type="http://schemas.openxmlformats.org/officeDocument/2006/relationships/hyperlink" Target="https://it.nc.gov/project-contract-award-recommendation-for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project-change-request" TargetMode="External"/><Relationship Id="rId34" Type="http://schemas.openxmlformats.org/officeDocument/2006/relationships/hyperlink" Target="https://it.nc.gov/document/project-closeout-report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cost-estimation" TargetMode="External"/><Relationship Id="rId17" Type="http://schemas.openxmlformats.org/officeDocument/2006/relationships/hyperlink" Target="https://it.nc.gov/document/project-planning-and-design" TargetMode="External"/><Relationship Id="rId25" Type="http://schemas.openxmlformats.org/officeDocument/2006/relationships/hyperlink" Target="https://it.nc.gov/project-change-request-form" TargetMode="External"/><Relationship Id="rId33" Type="http://schemas.openxmlformats.org/officeDocument/2006/relationships/hyperlink" Target="https://it.nc.gov/project-contract-award-recommendation-form" TargetMode="External"/><Relationship Id="rId38" Type="http://schemas.openxmlformats.org/officeDocument/2006/relationships/hyperlink" Target="https://it.nc.gov/document/project-execution-and-buil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cost-estimation" TargetMode="External"/><Relationship Id="rId20" Type="http://schemas.openxmlformats.org/officeDocument/2006/relationships/hyperlink" Target="https://it.nc.gov/document/project-closeout" TargetMode="External"/><Relationship Id="rId29" Type="http://schemas.openxmlformats.org/officeDocument/2006/relationships/hyperlink" Target="https://it.nc.gov/project-rfp-review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24" Type="http://schemas.openxmlformats.org/officeDocument/2006/relationships/hyperlink" Target="https://it.nc.gov/document/project-closeout-report" TargetMode="External"/><Relationship Id="rId32" Type="http://schemas.openxmlformats.org/officeDocument/2006/relationships/hyperlink" Target="https://it.nc.gov/document/project-change-request" TargetMode="External"/><Relationship Id="rId37" Type="http://schemas.openxmlformats.org/officeDocument/2006/relationships/hyperlink" Target="https://it.nc.gov/document/project-financial-assessment-form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ject-financial-assessment" TargetMode="External"/><Relationship Id="rId23" Type="http://schemas.openxmlformats.org/officeDocument/2006/relationships/hyperlink" Target="https://it.nc.gov/project-contract-award-recommendation-form" TargetMode="External"/><Relationship Id="rId28" Type="http://schemas.openxmlformats.org/officeDocument/2006/relationships/hyperlink" Target="https://it.nc.gov/document/project-execution-and-build" TargetMode="External"/><Relationship Id="rId36" Type="http://schemas.openxmlformats.org/officeDocument/2006/relationships/hyperlink" Target="https://it.nc.gov/project-contract-award-recommendation-for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oject-execution-and-build" TargetMode="External"/><Relationship Id="rId31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management-process" TargetMode="External"/><Relationship Id="rId22" Type="http://schemas.openxmlformats.org/officeDocument/2006/relationships/hyperlink" Target="https://it.nc.gov/document/project-financial-assessment-form" TargetMode="External"/><Relationship Id="rId27" Type="http://schemas.openxmlformats.org/officeDocument/2006/relationships/hyperlink" Target="https://it.nc.gov/document/project-planning-and-design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it.nc.gov/project-contract-award-recommendation-form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B609-40DA-4063-8CD9-1B356626A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6C594-F08F-4853-9E03-5B2ABAA5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AA460-77AF-4E66-B3B5-7AB970508B21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1c050d-b19c-429a-987e-8501ecb2ea2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F648DD-34A7-4E94-8CA5-72C5A40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513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dc:description/>
  <cp:lastModifiedBy>Bromead, Kathy</cp:lastModifiedBy>
  <cp:revision>17</cp:revision>
  <cp:lastPrinted>2017-05-10T18:17:00Z</cp:lastPrinted>
  <dcterms:created xsi:type="dcterms:W3CDTF">2015-05-11T12:16:00Z</dcterms:created>
  <dcterms:modified xsi:type="dcterms:W3CDTF">2017-06-15T19:08:00Z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