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1"/>
        <w:gridCol w:w="19"/>
        <w:gridCol w:w="1788"/>
        <w:gridCol w:w="1805"/>
        <w:gridCol w:w="1085"/>
        <w:gridCol w:w="2705"/>
      </w:tblGrid>
      <w:tr w:rsidR="00617DA6" w:rsidRPr="000E3161" w:rsidTr="006F25A7">
        <w:trPr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:rsidR="00617DA6" w:rsidRPr="000E3161" w:rsidRDefault="00617DA6" w:rsidP="005A4A74">
            <w:pPr>
              <w:pStyle w:val="StyleRight"/>
              <w:jc w:val="center"/>
              <w:rPr>
                <w:b/>
              </w:rPr>
            </w:pPr>
            <w:r w:rsidRPr="00633573">
              <w:rPr>
                <w:rFonts w:ascii="Arial" w:hAnsi="Arial" w:cs="Arial"/>
                <w:b/>
                <w:sz w:val="28"/>
                <w:szCs w:val="28"/>
              </w:rPr>
              <w:t xml:space="preserve">Call Recording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  <w:tr w:rsidR="00617DA6" w:rsidTr="00F21446">
        <w:trPr>
          <w:cantSplit/>
          <w:trHeight w:val="287"/>
        </w:trPr>
        <w:tc>
          <w:tcPr>
            <w:tcW w:w="2681" w:type="dxa"/>
          </w:tcPr>
          <w:p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2" w:type="dxa"/>
            <w:gridSpan w:val="5"/>
          </w:tcPr>
          <w:p w:rsidR="00617DA6" w:rsidRPr="005A4A74" w:rsidRDefault="00617DA6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617DA6" w:rsidTr="005B4B8C">
        <w:trPr>
          <w:cantSplit/>
          <w:trHeight w:val="287"/>
        </w:trPr>
        <w:tc>
          <w:tcPr>
            <w:tcW w:w="2681" w:type="dxa"/>
          </w:tcPr>
          <w:p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2" w:type="dxa"/>
            <w:gridSpan w:val="5"/>
          </w:tcPr>
          <w:p w:rsidR="00617DA6" w:rsidRPr="005A4A74" w:rsidRDefault="00617DA6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617DA6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3" w:type="dxa"/>
            <w:gridSpan w:val="4"/>
            <w:vAlign w:val="center"/>
          </w:tcPr>
          <w:p w:rsidR="00617DA6" w:rsidRPr="005A4A74" w:rsidRDefault="00617DA6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617DA6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3" w:type="dxa"/>
            <w:gridSpan w:val="4"/>
            <w:vAlign w:val="center"/>
          </w:tcPr>
          <w:p w:rsidR="00617DA6" w:rsidRPr="005A4A74" w:rsidRDefault="00617DA6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617DA6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3" w:type="dxa"/>
            <w:gridSpan w:val="4"/>
            <w:vAlign w:val="center"/>
          </w:tcPr>
          <w:p w:rsidR="00617DA6" w:rsidRPr="005A4A74" w:rsidRDefault="00617DA6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617DA6" w:rsidTr="005A4A74">
        <w:trPr>
          <w:cantSplit/>
          <w:trHeight w:val="287"/>
        </w:trPr>
        <w:tc>
          <w:tcPr>
            <w:tcW w:w="2700" w:type="dxa"/>
            <w:gridSpan w:val="2"/>
          </w:tcPr>
          <w:p w:rsidR="00617DA6" w:rsidRPr="005A4A74" w:rsidRDefault="00617DA6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3" w:type="dxa"/>
            <w:gridSpan w:val="4"/>
            <w:vAlign w:val="center"/>
          </w:tcPr>
          <w:p w:rsidR="00617DA6" w:rsidRPr="005A4A74" w:rsidRDefault="00617DA6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617DA6" w:rsidTr="005A4A74">
        <w:trPr>
          <w:cantSplit/>
          <w:trHeight w:val="269"/>
        </w:trPr>
        <w:tc>
          <w:tcPr>
            <w:tcW w:w="10083" w:type="dxa"/>
            <w:gridSpan w:val="6"/>
            <w:shd w:val="clear" w:color="auto" w:fill="D9D9D9"/>
          </w:tcPr>
          <w:p w:rsidR="00617DA6" w:rsidRPr="005A4A74" w:rsidRDefault="00617DA6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 w:val="restart"/>
          </w:tcPr>
          <w:p w:rsidR="00617DA6" w:rsidRPr="00471D58" w:rsidRDefault="00617DA6" w:rsidP="00785C94">
            <w:pPr>
              <w:pStyle w:val="StyleRight"/>
              <w:jc w:val="center"/>
              <w:rPr>
                <w:b/>
                <w:sz w:val="24"/>
                <w:szCs w:val="24"/>
              </w:rPr>
            </w:pPr>
            <w:r w:rsidRPr="00633573">
              <w:rPr>
                <w:rFonts w:ascii="Arial" w:hAnsi="Arial" w:cs="Arial"/>
                <w:b/>
                <w:sz w:val="28"/>
                <w:szCs w:val="28"/>
              </w:rPr>
              <w:t>Call Recording</w:t>
            </w:r>
          </w:p>
          <w:p w:rsidR="00617DA6" w:rsidRPr="00471D58" w:rsidRDefault="00617DA6" w:rsidP="00785C94">
            <w:pPr>
              <w:pStyle w:val="StyleRight"/>
            </w:pPr>
          </w:p>
        </w:tc>
        <w:tc>
          <w:tcPr>
            <w:tcW w:w="1807" w:type="dxa"/>
            <w:gridSpan w:val="2"/>
            <w:vMerge w:val="restart"/>
          </w:tcPr>
          <w:p w:rsidR="00617DA6" w:rsidRPr="006F25A7" w:rsidRDefault="00617DA6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:rsidR="00617DA6" w:rsidRPr="006F25A7" w:rsidRDefault="00617DA6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1805" w:type="dxa"/>
            <w:vAlign w:val="center"/>
          </w:tcPr>
          <w:p w:rsidR="00617DA6" w:rsidRDefault="00617DA6" w:rsidP="00785C94">
            <w:pPr>
              <w:pStyle w:val="StyleRight"/>
              <w:jc w:val="right"/>
            </w:pPr>
            <w:r>
              <w:t># of Agents:</w:t>
            </w:r>
          </w:p>
        </w:tc>
        <w:tc>
          <w:tcPr>
            <w:tcW w:w="3790" w:type="dxa"/>
            <w:gridSpan w:val="2"/>
            <w:vAlign w:val="center"/>
          </w:tcPr>
          <w:p w:rsidR="00617DA6" w:rsidRDefault="00617DA6" w:rsidP="00785C94">
            <w:pPr>
              <w:pStyle w:val="StyleRight"/>
              <w:rPr>
                <w:color w:val="800000"/>
              </w:rPr>
            </w:pP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17DA6" w:rsidRDefault="00617DA6" w:rsidP="00785C94">
            <w:pPr>
              <w:pStyle w:val="StyleRight"/>
              <w:jc w:val="right"/>
            </w:pPr>
            <w:r>
              <w:t># of Supervisors:</w:t>
            </w:r>
          </w:p>
        </w:tc>
        <w:tc>
          <w:tcPr>
            <w:tcW w:w="3790" w:type="dxa"/>
            <w:gridSpan w:val="2"/>
            <w:vAlign w:val="center"/>
          </w:tcPr>
          <w:p w:rsidR="00617DA6" w:rsidRDefault="00617DA6" w:rsidP="00785C94">
            <w:pPr>
              <w:pStyle w:val="StyleRight"/>
              <w:rPr>
                <w:color w:val="800000"/>
              </w:rPr>
            </w:pP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17DA6" w:rsidRPr="00DD272B" w:rsidRDefault="00617DA6" w:rsidP="009314FA">
            <w:pPr>
              <w:jc w:val="right"/>
              <w:rPr>
                <w:rFonts w:cs="Tahoma"/>
                <w:szCs w:val="20"/>
              </w:rPr>
            </w:pPr>
            <w:r>
              <w:t xml:space="preserve"># Calls/Per </w:t>
            </w:r>
            <w:r w:rsidRPr="009314FA">
              <w:t>Day</w:t>
            </w:r>
          </w:p>
        </w:tc>
        <w:tc>
          <w:tcPr>
            <w:tcW w:w="3790" w:type="dxa"/>
            <w:gridSpan w:val="2"/>
            <w:vAlign w:val="center"/>
          </w:tcPr>
          <w:p w:rsidR="00617DA6" w:rsidRDefault="00617DA6" w:rsidP="00785C94">
            <w:pPr>
              <w:pStyle w:val="StyleRight"/>
              <w:rPr>
                <w:color w:val="800000"/>
              </w:rPr>
            </w:pP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17DA6" w:rsidRDefault="00617DA6" w:rsidP="00785C94">
            <w:pPr>
              <w:pStyle w:val="StyleRight"/>
              <w:jc w:val="right"/>
            </w:pPr>
            <w:r w:rsidRPr="009314FA">
              <w:t>Avg. Call Length/Sec</w:t>
            </w:r>
          </w:p>
        </w:tc>
        <w:tc>
          <w:tcPr>
            <w:tcW w:w="3790" w:type="dxa"/>
            <w:gridSpan w:val="2"/>
            <w:vAlign w:val="center"/>
          </w:tcPr>
          <w:p w:rsidR="00617DA6" w:rsidRDefault="00617DA6" w:rsidP="00785C94">
            <w:pPr>
              <w:pStyle w:val="StyleRight"/>
              <w:rPr>
                <w:color w:val="800000"/>
              </w:rPr>
            </w:pPr>
          </w:p>
        </w:tc>
      </w:tr>
      <w:tr w:rsidR="00617DA6" w:rsidTr="005A4A74">
        <w:trPr>
          <w:cantSplit/>
          <w:trHeight w:val="287"/>
        </w:trPr>
        <w:tc>
          <w:tcPr>
            <w:tcW w:w="2681" w:type="dxa"/>
            <w:vMerge w:val="restart"/>
          </w:tcPr>
          <w:p w:rsidR="00617DA6" w:rsidRDefault="00617DA6" w:rsidP="00B83A12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9314FA">
              <w:rPr>
                <w:rFonts w:cs="Tahoma"/>
                <w:b/>
                <w:bCs/>
                <w:szCs w:val="20"/>
              </w:rPr>
              <w:t>Recording</w:t>
            </w:r>
          </w:p>
          <w:p w:rsidR="00617DA6" w:rsidRDefault="00617DA6" w:rsidP="00B83A12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Types</w:t>
            </w:r>
          </w:p>
          <w:p w:rsidR="00617DA6" w:rsidRPr="00DD272B" w:rsidRDefault="00617DA6" w:rsidP="00785C94">
            <w:pPr>
              <w:pStyle w:val="StyleRight"/>
              <w:rPr>
                <w:i/>
                <w:color w:val="FF0000"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617DA6" w:rsidRDefault="00617DA6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Voice</w:t>
            </w:r>
          </w:p>
          <w:p w:rsidR="00617DA6" w:rsidRDefault="00617DA6" w:rsidP="00B83A12">
            <w:pPr>
              <w:rPr>
                <w:rFonts w:cs="Tahoma"/>
                <w:b/>
                <w:bCs/>
                <w:szCs w:val="20"/>
              </w:rPr>
            </w:pPr>
          </w:p>
          <w:p w:rsidR="00617DA6" w:rsidRPr="00A453C4" w:rsidRDefault="00617DA6" w:rsidP="00B83A1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D9D9D9"/>
            <w:vAlign w:val="bottom"/>
          </w:tcPr>
          <w:p w:rsidR="00617DA6" w:rsidRPr="00B83A12" w:rsidRDefault="00617DA6" w:rsidP="009314FA">
            <w:pPr>
              <w:jc w:val="right"/>
              <w:rPr>
                <w:rFonts w:cs="Tahoma"/>
                <w:b/>
                <w:bCs/>
                <w:szCs w:val="20"/>
              </w:rPr>
            </w:pPr>
            <w:r w:rsidRPr="006F25A7">
              <w:rPr>
                <w:rFonts w:cs="Tahoma"/>
                <w:b/>
                <w:bCs/>
                <w:szCs w:val="20"/>
              </w:rPr>
              <w:t>Voice</w:t>
            </w: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617DA6" w:rsidRDefault="00617DA6" w:rsidP="009314FA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On-Demand</w:t>
            </w: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 w:val="restart"/>
            <w:vAlign w:val="bottom"/>
          </w:tcPr>
          <w:p w:rsidR="00617DA6" w:rsidRDefault="00617DA6" w:rsidP="00D07F4B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</w:t>
            </w:r>
            <w:r w:rsidRPr="00D07F4B">
              <w:rPr>
                <w:rFonts w:ascii="Arial" w:hAnsi="Arial" w:cs="Arial"/>
                <w:color w:val="333333"/>
                <w:szCs w:val="20"/>
              </w:rPr>
              <w:t xml:space="preserve">On Demand can be based on Call Type or </w:t>
            </w:r>
            <w:r w:rsidRPr="00877A02">
              <w:rPr>
                <w:rFonts w:ascii="Arial" w:hAnsi="Arial" w:cs="Arial"/>
                <w:color w:val="333333"/>
                <w:szCs w:val="20"/>
              </w:rPr>
              <w:t>filters can be defined to randomly record a specific number of calls within a defined timeframe</w:t>
            </w:r>
            <w:r>
              <w:rPr>
                <w:rFonts w:cs="Tahoma"/>
                <w:szCs w:val="20"/>
              </w:rPr>
              <w:t>)</w:t>
            </w:r>
          </w:p>
          <w:p w:rsidR="00617DA6" w:rsidRDefault="00617DA6" w:rsidP="00D07F4B">
            <w:pPr>
              <w:jc w:val="right"/>
              <w:rPr>
                <w:rFonts w:cs="Tahoma"/>
                <w:szCs w:val="20"/>
              </w:rPr>
            </w:pPr>
            <w:r w:rsidRPr="00D07F4B">
              <w:rPr>
                <w:rFonts w:cs="Tahoma"/>
                <w:b/>
                <w:i/>
                <w:sz w:val="16"/>
                <w:szCs w:val="16"/>
              </w:rPr>
              <w:t>Example: 20% of all calls between 8am to 5pm M-F</w:t>
            </w:r>
          </w:p>
        </w:tc>
        <w:tc>
          <w:tcPr>
            <w:tcW w:w="2705" w:type="dxa"/>
            <w:vAlign w:val="bottom"/>
          </w:tcPr>
          <w:p w:rsidR="00617DA6" w:rsidRPr="006F25A7" w:rsidRDefault="00617DA6" w:rsidP="00785C94">
            <w:pPr>
              <w:jc w:val="center"/>
              <w:rPr>
                <w:i/>
              </w:rPr>
            </w:pPr>
            <w:r w:rsidRPr="006F25A7">
              <w:rPr>
                <w:i/>
              </w:rPr>
              <w:t>Filter by Call Type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  <w:r w:rsidRPr="006F25A7">
              <w:rPr>
                <w:i/>
              </w:rPr>
              <w:t>Random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D07F4B">
            <w:pPr>
              <w:jc w:val="center"/>
            </w:pPr>
            <w:r w:rsidRPr="006F25A7">
              <w:rPr>
                <w:i/>
              </w:rPr>
              <w:t>Percentage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9314FA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  <w:r>
              <w:t>0 %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617DA6" w:rsidRDefault="00617DA6" w:rsidP="00D07F4B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Continuous (100%)</w:t>
            </w:r>
          </w:p>
        </w:tc>
        <w:tc>
          <w:tcPr>
            <w:tcW w:w="2705" w:type="dxa"/>
            <w:vAlign w:val="bottom"/>
          </w:tcPr>
          <w:p w:rsidR="00617DA6" w:rsidRPr="00D07F4B" w:rsidRDefault="00617DA6" w:rsidP="00785C94">
            <w:pPr>
              <w:jc w:val="center"/>
              <w:rPr>
                <w:b/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5A4A74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617DA6" w:rsidRPr="00B83A12" w:rsidRDefault="00617DA6" w:rsidP="00785C94">
            <w:pPr>
              <w:jc w:val="center"/>
              <w:rPr>
                <w:rFonts w:cs="Tahoma"/>
                <w:b/>
                <w:szCs w:val="20"/>
              </w:rPr>
            </w:pPr>
            <w:r w:rsidRPr="00B83A12">
              <w:rPr>
                <w:rFonts w:cs="Tahoma"/>
                <w:b/>
                <w:szCs w:val="20"/>
              </w:rPr>
              <w:t>Data</w:t>
            </w:r>
          </w:p>
        </w:tc>
        <w:tc>
          <w:tcPr>
            <w:tcW w:w="2890" w:type="dxa"/>
            <w:gridSpan w:val="2"/>
            <w:shd w:val="clear" w:color="auto" w:fill="D9D9D9"/>
            <w:vAlign w:val="bottom"/>
          </w:tcPr>
          <w:p w:rsidR="00617DA6" w:rsidRPr="00B83A12" w:rsidRDefault="00617DA6" w:rsidP="00B83A12">
            <w:pPr>
              <w:jc w:val="right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Data</w:t>
            </w: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On-Demand</w:t>
            </w: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 w:val="restart"/>
            <w:vAlign w:val="bottom"/>
          </w:tcPr>
          <w:p w:rsidR="00617DA6" w:rsidRDefault="00617DA6" w:rsidP="00B83A12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</w:t>
            </w:r>
            <w:r w:rsidRPr="00D07F4B">
              <w:rPr>
                <w:rFonts w:ascii="Arial" w:hAnsi="Arial" w:cs="Arial"/>
                <w:color w:val="333333"/>
                <w:szCs w:val="20"/>
              </w:rPr>
              <w:t xml:space="preserve">On Demand can be based on Call Type or </w:t>
            </w:r>
            <w:r w:rsidRPr="00877A02">
              <w:rPr>
                <w:rFonts w:ascii="Arial" w:hAnsi="Arial" w:cs="Arial"/>
                <w:color w:val="333333"/>
                <w:szCs w:val="20"/>
              </w:rPr>
              <w:t>filters can be defined to randomly record a specific number of calls within a defined timeframe</w:t>
            </w:r>
            <w:r>
              <w:rPr>
                <w:rFonts w:cs="Tahoma"/>
                <w:szCs w:val="20"/>
              </w:rPr>
              <w:t>)</w:t>
            </w:r>
          </w:p>
          <w:p w:rsidR="00617DA6" w:rsidRPr="00D07F4B" w:rsidRDefault="00617DA6" w:rsidP="00B83A12">
            <w:pPr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D07F4B">
              <w:rPr>
                <w:rFonts w:cs="Tahoma"/>
                <w:b/>
                <w:i/>
                <w:sz w:val="16"/>
                <w:szCs w:val="16"/>
              </w:rPr>
              <w:t>Example: 20% of all calls between 8am to 5pm M-F</w:t>
            </w:r>
          </w:p>
        </w:tc>
        <w:tc>
          <w:tcPr>
            <w:tcW w:w="2705" w:type="dxa"/>
            <w:vAlign w:val="bottom"/>
          </w:tcPr>
          <w:p w:rsidR="00617DA6" w:rsidRPr="006F25A7" w:rsidRDefault="00617DA6" w:rsidP="00785C94">
            <w:pPr>
              <w:jc w:val="center"/>
              <w:rPr>
                <w:i/>
              </w:rPr>
            </w:pPr>
            <w:r w:rsidRPr="006F25A7">
              <w:rPr>
                <w:i/>
              </w:rPr>
              <w:t>Filter by Call Type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Pr="00A453C4" w:rsidRDefault="00617DA6" w:rsidP="00785C94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Pr="00A453C4" w:rsidRDefault="00617DA6" w:rsidP="00785C94">
            <w:pPr>
              <w:jc w:val="right"/>
              <w:rPr>
                <w:rFonts w:cs="Tahoma"/>
                <w:bCs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Pr="006F25A7" w:rsidRDefault="00617DA6" w:rsidP="006F25A7">
            <w:pPr>
              <w:jc w:val="center"/>
              <w:rPr>
                <w:i/>
              </w:rPr>
            </w:pPr>
            <w:r w:rsidRPr="006F25A7">
              <w:rPr>
                <w:i/>
              </w:rPr>
              <w:t>Random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Pr="00D07F4B" w:rsidRDefault="00617DA6" w:rsidP="00785C94">
            <w:pPr>
              <w:jc w:val="right"/>
              <w:rPr>
                <w:rFonts w:cs="Tahoma"/>
                <w:b/>
                <w:i/>
                <w:sz w:val="16"/>
                <w:szCs w:val="16"/>
              </w:rPr>
            </w:pP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Pr="006F25A7" w:rsidRDefault="00617DA6" w:rsidP="00785C94">
            <w:pPr>
              <w:jc w:val="center"/>
            </w:pPr>
            <w:r w:rsidRPr="006F25A7">
              <w:rPr>
                <w:i/>
              </w:rPr>
              <w:t>Percentage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Merge/>
            <w:vAlign w:val="bottom"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705" w:type="dxa"/>
            <w:vAlign w:val="bottom"/>
          </w:tcPr>
          <w:p w:rsidR="00617DA6" w:rsidRPr="00D07F4B" w:rsidRDefault="00617DA6" w:rsidP="00785C94">
            <w:pPr>
              <w:jc w:val="center"/>
              <w:rPr>
                <w:b/>
                <w:i/>
              </w:rPr>
            </w:pPr>
            <w:r>
              <w:t>0 %</w:t>
            </w: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Continuous (100%)</w:t>
            </w:r>
          </w:p>
        </w:tc>
        <w:tc>
          <w:tcPr>
            <w:tcW w:w="2705" w:type="dxa"/>
            <w:vAlign w:val="bottom"/>
          </w:tcPr>
          <w:p w:rsidR="00617DA6" w:rsidRPr="00D07F4B" w:rsidRDefault="00617DA6" w:rsidP="00785C94">
            <w:pPr>
              <w:jc w:val="center"/>
              <w:rPr>
                <w:b/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17DA6" w:rsidTr="005A4A74">
        <w:trPr>
          <w:cantSplit/>
          <w:trHeight w:val="287"/>
        </w:trPr>
        <w:tc>
          <w:tcPr>
            <w:tcW w:w="10083" w:type="dxa"/>
            <w:gridSpan w:val="6"/>
            <w:shd w:val="clear" w:color="auto" w:fill="D9D9D9"/>
          </w:tcPr>
          <w:p w:rsidR="00617DA6" w:rsidRDefault="00617DA6" w:rsidP="006F25A7"/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 w:val="restart"/>
          </w:tcPr>
          <w:p w:rsidR="00617DA6" w:rsidRDefault="00617DA6" w:rsidP="00785C94">
            <w:pPr>
              <w:pStyle w:val="StyleRight"/>
              <w:jc w:val="center"/>
              <w:rPr>
                <w:b/>
              </w:rPr>
            </w:pPr>
          </w:p>
        </w:tc>
        <w:tc>
          <w:tcPr>
            <w:tcW w:w="1807" w:type="dxa"/>
            <w:gridSpan w:val="2"/>
            <w:vMerge w:val="restart"/>
          </w:tcPr>
          <w:p w:rsidR="00617DA6" w:rsidRPr="00A453C4" w:rsidRDefault="00617DA6" w:rsidP="00785C94">
            <w:pPr>
              <w:jc w:val="center"/>
              <w:rPr>
                <w:rFonts w:cs="Tahoma"/>
                <w:szCs w:val="20"/>
              </w:rPr>
            </w:pPr>
            <w:r w:rsidRPr="006F25A7">
              <w:rPr>
                <w:rFonts w:cs="Tahoma"/>
                <w:b/>
                <w:szCs w:val="20"/>
              </w:rPr>
              <w:t>Storage</w:t>
            </w:r>
          </w:p>
        </w:tc>
        <w:tc>
          <w:tcPr>
            <w:tcW w:w="2890" w:type="dxa"/>
            <w:gridSpan w:val="2"/>
            <w:vAlign w:val="bottom"/>
          </w:tcPr>
          <w:p w:rsidR="00617DA6" w:rsidRDefault="00617DA6" w:rsidP="006F25A7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Online (Real-time) </w:t>
            </w:r>
          </w:p>
          <w:p w:rsidR="00617DA6" w:rsidRDefault="00617DA6" w:rsidP="006F25A7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rFonts w:cs="Tahoma"/>
                <w:szCs w:val="20"/>
              </w:rPr>
              <w:t>Days of Storage</w:t>
            </w:r>
          </w:p>
          <w:p w:rsidR="00617DA6" w:rsidRPr="00134416" w:rsidRDefault="00617DA6" w:rsidP="006F25A7">
            <w:pPr>
              <w:jc w:val="right"/>
              <w:rPr>
                <w:rFonts w:cs="Tahoma"/>
                <w:b/>
                <w:i/>
                <w:sz w:val="16"/>
                <w:szCs w:val="16"/>
              </w:rPr>
            </w:pPr>
            <w:r w:rsidRPr="00134416">
              <w:rPr>
                <w:rFonts w:cs="Tahoma"/>
                <w:b/>
                <w:i/>
                <w:sz w:val="16"/>
                <w:szCs w:val="16"/>
              </w:rPr>
              <w:t>Example: 30 to 90 Days</w:t>
            </w: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</w:pPr>
          </w:p>
        </w:tc>
      </w:tr>
      <w:tr w:rsidR="00617DA6" w:rsidTr="006F25A7">
        <w:trPr>
          <w:cantSplit/>
          <w:trHeight w:val="287"/>
        </w:trPr>
        <w:tc>
          <w:tcPr>
            <w:tcW w:w="2681" w:type="dxa"/>
            <w:vMerge/>
          </w:tcPr>
          <w:p w:rsidR="00617DA6" w:rsidRDefault="00617DA6" w:rsidP="00785C94">
            <w:pPr>
              <w:pStyle w:val="StyleRight"/>
              <w:rPr>
                <w:b/>
              </w:rPr>
            </w:pPr>
          </w:p>
        </w:tc>
        <w:tc>
          <w:tcPr>
            <w:tcW w:w="1807" w:type="dxa"/>
            <w:gridSpan w:val="2"/>
            <w:vMerge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0" w:type="dxa"/>
            <w:gridSpan w:val="2"/>
            <w:vAlign w:val="bottom"/>
          </w:tcPr>
          <w:p w:rsidR="00617DA6" w:rsidRDefault="00617DA6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Archive</w:t>
            </w:r>
            <w:r w:rsidRPr="006F25A7">
              <w:rPr>
                <w:rFonts w:cs="Tahoma"/>
                <w:szCs w:val="20"/>
              </w:rPr>
              <w:t xml:space="preserve"> Days of Storage</w:t>
            </w:r>
          </w:p>
          <w:p w:rsidR="00617DA6" w:rsidRDefault="00617DA6" w:rsidP="00134416">
            <w:pPr>
              <w:jc w:val="right"/>
              <w:rPr>
                <w:rFonts w:cs="Tahoma"/>
                <w:szCs w:val="20"/>
              </w:rPr>
            </w:pPr>
            <w:r w:rsidRPr="00134416">
              <w:rPr>
                <w:rFonts w:cs="Tahoma"/>
                <w:b/>
                <w:i/>
                <w:sz w:val="16"/>
                <w:szCs w:val="16"/>
              </w:rPr>
              <w:t xml:space="preserve">Example: </w:t>
            </w:r>
            <w:r>
              <w:rPr>
                <w:rFonts w:cs="Tahoma"/>
                <w:b/>
                <w:i/>
                <w:sz w:val="16"/>
                <w:szCs w:val="16"/>
              </w:rPr>
              <w:t>90+Days</w:t>
            </w:r>
          </w:p>
        </w:tc>
        <w:tc>
          <w:tcPr>
            <w:tcW w:w="2705" w:type="dxa"/>
            <w:vAlign w:val="bottom"/>
          </w:tcPr>
          <w:p w:rsidR="00617DA6" w:rsidRDefault="00617DA6" w:rsidP="00785C94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617DA6" w:rsidRDefault="00617DA6"/>
    <w:p w:rsidR="00617DA6" w:rsidRDefault="00617DA6"/>
    <w:p w:rsidR="00617DA6" w:rsidRDefault="00617DA6"/>
    <w:p w:rsidR="00617DA6" w:rsidRDefault="00617DA6">
      <w:r>
        <w:t xml:space="preserve">Please complete the form and email to </w:t>
      </w:r>
      <w:r w:rsidRPr="00FB1F68">
        <w:t>ITS.Incidents@its.nc.gov</w:t>
      </w:r>
    </w:p>
    <w:p w:rsidR="00617DA6" w:rsidRDefault="00617DA6"/>
    <w:sectPr w:rsidR="00617DA6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FA"/>
    <w:rsid w:val="000E3161"/>
    <w:rsid w:val="00134416"/>
    <w:rsid w:val="001A142E"/>
    <w:rsid w:val="001A4385"/>
    <w:rsid w:val="0022447E"/>
    <w:rsid w:val="002978DA"/>
    <w:rsid w:val="003428D2"/>
    <w:rsid w:val="003A32A4"/>
    <w:rsid w:val="003B5771"/>
    <w:rsid w:val="003B5BA1"/>
    <w:rsid w:val="00471D58"/>
    <w:rsid w:val="004A3773"/>
    <w:rsid w:val="004B68EC"/>
    <w:rsid w:val="005A4A74"/>
    <w:rsid w:val="005B4B8C"/>
    <w:rsid w:val="005D2720"/>
    <w:rsid w:val="005E3B57"/>
    <w:rsid w:val="005F6B7F"/>
    <w:rsid w:val="00617DA6"/>
    <w:rsid w:val="00633573"/>
    <w:rsid w:val="006F25A7"/>
    <w:rsid w:val="00701D01"/>
    <w:rsid w:val="007649A9"/>
    <w:rsid w:val="007854FA"/>
    <w:rsid w:val="00785C94"/>
    <w:rsid w:val="00815A80"/>
    <w:rsid w:val="00877A02"/>
    <w:rsid w:val="009314FA"/>
    <w:rsid w:val="0095096A"/>
    <w:rsid w:val="00A453C4"/>
    <w:rsid w:val="00B83A12"/>
    <w:rsid w:val="00C14E0A"/>
    <w:rsid w:val="00CA51F8"/>
    <w:rsid w:val="00CE342C"/>
    <w:rsid w:val="00D07F4B"/>
    <w:rsid w:val="00D247B6"/>
    <w:rsid w:val="00DD272B"/>
    <w:rsid w:val="00DE1087"/>
    <w:rsid w:val="00ED18F9"/>
    <w:rsid w:val="00F21446"/>
    <w:rsid w:val="00FB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FA"/>
    <w:rPr>
      <w:rFonts w:ascii="Tahoma" w:eastAsia="Times New Roman" w:hAnsi="Tahom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5A4A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1250</Characters>
  <Application>Microsoft Office Outlook</Application>
  <DocSecurity>0</DocSecurity>
  <Lines>0</Lines>
  <Paragraphs>0</Paragraphs>
  <ScaleCrop>false</ScaleCrop>
  <Company>State of NC ITS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Recording Form for Service Catalog</dc:title>
  <dc:subject/>
  <dc:creator>L Revis</dc:creator>
  <cp:keywords/>
  <dc:description/>
  <cp:lastModifiedBy>NC ITS</cp:lastModifiedBy>
  <cp:revision>5</cp:revision>
  <dcterms:created xsi:type="dcterms:W3CDTF">2010-06-02T21:03:00Z</dcterms:created>
  <dcterms:modified xsi:type="dcterms:W3CDTF">2011-01-10T21:01:00Z</dcterms:modified>
</cp:coreProperties>
</file>