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7F" w:rsidRPr="00D7021E" w:rsidRDefault="0062627F" w:rsidP="003B794B">
      <w:pPr>
        <w:jc w:val="center"/>
        <w:rPr>
          <w:b/>
        </w:rPr>
      </w:pPr>
      <w:r w:rsidRPr="00D7021E">
        <w:rPr>
          <w:b/>
        </w:rPr>
        <w:t xml:space="preserve">ITS </w:t>
      </w:r>
      <w:r>
        <w:rPr>
          <w:b/>
        </w:rPr>
        <w:t>End-User Software as of March 2011</w:t>
      </w:r>
    </w:p>
    <w:p w:rsidR="0062627F" w:rsidRDefault="0062627F"/>
    <w:p w:rsidR="0062627F" w:rsidRDefault="0062627F">
      <w:r>
        <w:t>Operating Systems</w:t>
      </w:r>
      <w:r>
        <w:tab/>
        <w:t>Windows XP, Windows 7 (beginning deployment 2011)</w:t>
      </w:r>
    </w:p>
    <w:p w:rsidR="0062627F" w:rsidRDefault="0062627F">
      <w:r>
        <w:t>Productivity Suite</w:t>
      </w:r>
      <w:r>
        <w:tab/>
        <w:t>Microsoft Office</w:t>
      </w:r>
    </w:p>
    <w:p w:rsidR="0062627F" w:rsidRDefault="0062627F">
      <w:r>
        <w:t>Email and Calendar</w:t>
      </w:r>
      <w:r>
        <w:tab/>
        <w:t>Microsoft Outlook</w:t>
      </w:r>
    </w:p>
    <w:p w:rsidR="0062627F" w:rsidRDefault="0062627F">
      <w:r>
        <w:t>Antivirus/Firewall</w:t>
      </w:r>
      <w:r>
        <w:tab/>
        <w:t>Trend Micro OfficeScan*</w:t>
      </w:r>
    </w:p>
    <w:p w:rsidR="0062627F" w:rsidRDefault="0062627F">
      <w:r>
        <w:t>Document Viewer</w:t>
      </w:r>
      <w:r>
        <w:tab/>
        <w:t>Adobe Acrobat Reader</w:t>
      </w:r>
    </w:p>
    <w:p w:rsidR="0062627F" w:rsidRDefault="0062627F"/>
    <w:p w:rsidR="0062627F" w:rsidRPr="00D7021E" w:rsidRDefault="0062627F">
      <w:pPr>
        <w:rPr>
          <w:b/>
        </w:rPr>
      </w:pPr>
      <w:r w:rsidRPr="00D7021E">
        <w:rPr>
          <w:b/>
        </w:rPr>
        <w:t>Laptop Only</w:t>
      </w:r>
    </w:p>
    <w:p w:rsidR="0062627F" w:rsidRDefault="0062627F" w:rsidP="00EA3B5C">
      <w:r>
        <w:t>VPN</w:t>
      </w:r>
      <w:r>
        <w:tab/>
      </w:r>
      <w:r>
        <w:tab/>
      </w:r>
      <w:r>
        <w:tab/>
        <w:t>Cisco AnyConnect SSL VPN Client</w:t>
      </w:r>
    </w:p>
    <w:p w:rsidR="0062627F" w:rsidRDefault="0062627F">
      <w:r>
        <w:t>Disk Encryption</w:t>
      </w:r>
      <w:r>
        <w:tab/>
      </w:r>
      <w:r>
        <w:tab/>
        <w:t>Mcafee Safeboot Endpoint Encryption*</w:t>
      </w:r>
    </w:p>
    <w:p w:rsidR="0062627F" w:rsidRDefault="0062627F">
      <w:r>
        <w:t xml:space="preserve"> </w:t>
      </w:r>
    </w:p>
    <w:p w:rsidR="0062627F" w:rsidRDefault="0062627F"/>
    <w:p w:rsidR="0062627F" w:rsidRDefault="0062627F" w:rsidP="00EA3B5C">
      <w:pPr>
        <w:pStyle w:val="ListParagraph"/>
        <w:numPr>
          <w:ilvl w:val="0"/>
          <w:numId w:val="1"/>
        </w:numPr>
      </w:pPr>
      <w:r>
        <w:t>These applications will be replaced by a new end-point security suite in the coming months. Product selection is in progress; deployment schedules will  be determined following product selection</w:t>
      </w:r>
      <w:bookmarkStart w:id="0" w:name="_GoBack"/>
      <w:bookmarkEnd w:id="0"/>
      <w:r>
        <w:t>.</w:t>
      </w:r>
    </w:p>
    <w:sectPr w:rsidR="0062627F" w:rsidSect="005E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22C6"/>
    <w:multiLevelType w:val="hybridMultilevel"/>
    <w:tmpl w:val="78968B9E"/>
    <w:lvl w:ilvl="0" w:tplc="E32ED7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7C"/>
    <w:rsid w:val="000B78BD"/>
    <w:rsid w:val="00153F7C"/>
    <w:rsid w:val="001E0A84"/>
    <w:rsid w:val="00271C95"/>
    <w:rsid w:val="003B794B"/>
    <w:rsid w:val="005E1ADE"/>
    <w:rsid w:val="0062627F"/>
    <w:rsid w:val="0090293F"/>
    <w:rsid w:val="00954D49"/>
    <w:rsid w:val="00972CA6"/>
    <w:rsid w:val="00D52732"/>
    <w:rsid w:val="00D7021E"/>
    <w:rsid w:val="00EA3B5C"/>
    <w:rsid w:val="00E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481</Characters>
  <Application>Microsoft Office Outlook</Application>
  <DocSecurity>0</DocSecurity>
  <Lines>0</Lines>
  <Paragraphs>0</Paragraphs>
  <ScaleCrop>false</ScaleCrop>
  <Company>State of North Carolina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End-User Software as of March 2011</dc:title>
  <dc:subject/>
  <dc:creator>Charles Otstot</dc:creator>
  <cp:keywords/>
  <dc:description/>
  <cp:lastModifiedBy>NC ITS</cp:lastModifiedBy>
  <cp:revision>2</cp:revision>
  <dcterms:created xsi:type="dcterms:W3CDTF">2011-04-05T17:30:00Z</dcterms:created>
  <dcterms:modified xsi:type="dcterms:W3CDTF">2011-04-05T17:30:00Z</dcterms:modified>
</cp:coreProperties>
</file>