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0"/>
        <w:gridCol w:w="18"/>
        <w:gridCol w:w="1788"/>
        <w:gridCol w:w="2804"/>
        <w:gridCol w:w="88"/>
        <w:gridCol w:w="2705"/>
        <w:gridCol w:w="2705"/>
        <w:gridCol w:w="2705"/>
        <w:gridCol w:w="2705"/>
      </w:tblGrid>
      <w:tr w:rsidR="00717698" w:rsidRPr="000E3161" w:rsidTr="00071F81">
        <w:trPr>
          <w:gridAfter w:val="3"/>
          <w:wAfter w:w="8115" w:type="dxa"/>
          <w:trHeight w:val="413"/>
        </w:trPr>
        <w:tc>
          <w:tcPr>
            <w:tcW w:w="10083" w:type="dxa"/>
            <w:gridSpan w:val="6"/>
            <w:shd w:val="clear" w:color="auto" w:fill="808000"/>
            <w:vAlign w:val="center"/>
          </w:tcPr>
          <w:p w:rsidR="00717698" w:rsidRPr="000E3161" w:rsidRDefault="00717698" w:rsidP="005A4A74">
            <w:pPr>
              <w:pStyle w:val="StyleRight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IVR</w:t>
            </w:r>
            <w:r w:rsidRPr="0063357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Self Service-Based Form </w:t>
            </w:r>
          </w:p>
        </w:tc>
      </w:tr>
      <w:tr w:rsidR="00717698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</w:tcPr>
          <w:p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Agency Name</w:t>
            </w:r>
          </w:p>
        </w:tc>
        <w:tc>
          <w:tcPr>
            <w:tcW w:w="7403" w:type="dxa"/>
            <w:gridSpan w:val="5"/>
          </w:tcPr>
          <w:p w:rsidR="00717698" w:rsidRPr="005A4A74" w:rsidRDefault="00717698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717698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</w:tcPr>
          <w:p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7403" w:type="dxa"/>
            <w:gridSpan w:val="5"/>
          </w:tcPr>
          <w:p w:rsidR="00717698" w:rsidRPr="005A4A74" w:rsidRDefault="00717698" w:rsidP="005A4A74">
            <w:pPr>
              <w:pStyle w:val="StyleRight"/>
              <w:jc w:val="right"/>
              <w:rPr>
                <w:color w:val="800000"/>
                <w:sz w:val="16"/>
                <w:szCs w:val="16"/>
              </w:rPr>
            </w:pPr>
          </w:p>
        </w:tc>
      </w:tr>
      <w:tr w:rsidR="00717698" w:rsidTr="00AE7423">
        <w:trPr>
          <w:gridAfter w:val="3"/>
          <w:wAfter w:w="8115" w:type="dxa"/>
          <w:cantSplit/>
          <w:trHeight w:val="287"/>
        </w:trPr>
        <w:tc>
          <w:tcPr>
            <w:tcW w:w="2698" w:type="dxa"/>
            <w:gridSpan w:val="2"/>
          </w:tcPr>
          <w:p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7385" w:type="dxa"/>
            <w:gridSpan w:val="4"/>
            <w:vAlign w:val="center"/>
          </w:tcPr>
          <w:p w:rsidR="00717698" w:rsidRPr="005A4A74" w:rsidRDefault="00717698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717698" w:rsidTr="00AE7423">
        <w:trPr>
          <w:gridAfter w:val="3"/>
          <w:wAfter w:w="8115" w:type="dxa"/>
          <w:cantSplit/>
          <w:trHeight w:val="287"/>
        </w:trPr>
        <w:tc>
          <w:tcPr>
            <w:tcW w:w="2698" w:type="dxa"/>
            <w:gridSpan w:val="2"/>
          </w:tcPr>
          <w:p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7385" w:type="dxa"/>
            <w:gridSpan w:val="4"/>
            <w:vAlign w:val="center"/>
          </w:tcPr>
          <w:p w:rsidR="00717698" w:rsidRPr="005A4A74" w:rsidRDefault="00717698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717698" w:rsidTr="00AE7423">
        <w:trPr>
          <w:gridAfter w:val="3"/>
          <w:wAfter w:w="8115" w:type="dxa"/>
          <w:cantSplit/>
          <w:trHeight w:val="287"/>
        </w:trPr>
        <w:tc>
          <w:tcPr>
            <w:tcW w:w="2698" w:type="dxa"/>
            <w:gridSpan w:val="2"/>
          </w:tcPr>
          <w:p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Phone</w:t>
            </w:r>
          </w:p>
        </w:tc>
        <w:tc>
          <w:tcPr>
            <w:tcW w:w="7385" w:type="dxa"/>
            <w:gridSpan w:val="4"/>
            <w:vAlign w:val="center"/>
          </w:tcPr>
          <w:p w:rsidR="00717698" w:rsidRPr="005A4A74" w:rsidRDefault="00717698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717698" w:rsidTr="00AE7423">
        <w:trPr>
          <w:gridAfter w:val="3"/>
          <w:wAfter w:w="8115" w:type="dxa"/>
          <w:cantSplit/>
          <w:trHeight w:val="287"/>
        </w:trPr>
        <w:tc>
          <w:tcPr>
            <w:tcW w:w="2698" w:type="dxa"/>
            <w:gridSpan w:val="2"/>
          </w:tcPr>
          <w:p w:rsidR="00717698" w:rsidRPr="005A4A74" w:rsidRDefault="00717698" w:rsidP="005A4A74">
            <w:pPr>
              <w:pStyle w:val="StyleRigh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4A74">
              <w:rPr>
                <w:rFonts w:ascii="Arial" w:hAnsi="Arial" w:cs="Arial"/>
                <w:b/>
                <w:sz w:val="16"/>
                <w:szCs w:val="16"/>
              </w:rPr>
              <w:t>Contact Email</w:t>
            </w:r>
          </w:p>
        </w:tc>
        <w:tc>
          <w:tcPr>
            <w:tcW w:w="7385" w:type="dxa"/>
            <w:gridSpan w:val="4"/>
            <w:vAlign w:val="center"/>
          </w:tcPr>
          <w:p w:rsidR="00717698" w:rsidRPr="005A4A74" w:rsidRDefault="00717698" w:rsidP="00785C94">
            <w:pPr>
              <w:pStyle w:val="StyleRight"/>
              <w:rPr>
                <w:color w:val="800000"/>
                <w:sz w:val="16"/>
                <w:szCs w:val="16"/>
              </w:rPr>
            </w:pPr>
          </w:p>
        </w:tc>
      </w:tr>
      <w:tr w:rsidR="00717698" w:rsidTr="00071F81">
        <w:trPr>
          <w:gridAfter w:val="3"/>
          <w:wAfter w:w="8115" w:type="dxa"/>
          <w:cantSplit/>
          <w:trHeight w:val="269"/>
        </w:trPr>
        <w:tc>
          <w:tcPr>
            <w:tcW w:w="10083" w:type="dxa"/>
            <w:gridSpan w:val="6"/>
            <w:shd w:val="clear" w:color="auto" w:fill="D9D9D9"/>
          </w:tcPr>
          <w:p w:rsidR="00717698" w:rsidRPr="005A4A74" w:rsidRDefault="00717698" w:rsidP="00785C94">
            <w:pPr>
              <w:pStyle w:val="StyleRight"/>
              <w:rPr>
                <w:color w:val="800000"/>
                <w:sz w:val="18"/>
                <w:szCs w:val="18"/>
              </w:rPr>
            </w:pPr>
          </w:p>
        </w:tc>
      </w:tr>
      <w:tr w:rsidR="00717698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 w:val="restart"/>
          </w:tcPr>
          <w:p w:rsidR="00717698" w:rsidRPr="00471D58" w:rsidRDefault="00717698" w:rsidP="00785C94">
            <w:pPr>
              <w:pStyle w:val="StyleRight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IVR Self Service-Based</w:t>
            </w:r>
          </w:p>
          <w:p w:rsidR="00717698" w:rsidRPr="00471D58" w:rsidRDefault="00717698" w:rsidP="00785C94">
            <w:pPr>
              <w:pStyle w:val="StyleRight"/>
            </w:pPr>
          </w:p>
        </w:tc>
        <w:tc>
          <w:tcPr>
            <w:tcW w:w="1806" w:type="dxa"/>
            <w:gridSpan w:val="2"/>
            <w:vMerge w:val="restart"/>
          </w:tcPr>
          <w:p w:rsidR="00717698" w:rsidRPr="006F25A7" w:rsidRDefault="00717698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Basic</w:t>
            </w:r>
          </w:p>
          <w:p w:rsidR="00717698" w:rsidRPr="006F25A7" w:rsidRDefault="00717698" w:rsidP="00785C94">
            <w:pPr>
              <w:jc w:val="right"/>
              <w:rPr>
                <w:b/>
              </w:rPr>
            </w:pPr>
            <w:r w:rsidRPr="006F25A7">
              <w:rPr>
                <w:b/>
              </w:rPr>
              <w:t>System</w:t>
            </w:r>
          </w:p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  <w:r w:rsidRPr="006F25A7">
              <w:rPr>
                <w:b/>
              </w:rPr>
              <w:t>Requirements</w:t>
            </w:r>
          </w:p>
        </w:tc>
        <w:tc>
          <w:tcPr>
            <w:tcW w:w="2804" w:type="dxa"/>
            <w:vAlign w:val="center"/>
          </w:tcPr>
          <w:p w:rsidR="00717698" w:rsidRPr="00AE7423" w:rsidRDefault="00717698" w:rsidP="009314F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# Calls/Per </w:t>
            </w:r>
            <w:r w:rsidRPr="00AE7423">
              <w:rPr>
                <w:rFonts w:ascii="Arial" w:hAnsi="Arial" w:cs="Arial"/>
                <w:sz w:val="24"/>
              </w:rPr>
              <w:t>Day</w:t>
            </w:r>
          </w:p>
        </w:tc>
        <w:tc>
          <w:tcPr>
            <w:tcW w:w="2793" w:type="dxa"/>
            <w:gridSpan w:val="2"/>
            <w:vAlign w:val="center"/>
          </w:tcPr>
          <w:p w:rsidR="00717698" w:rsidRDefault="00717698" w:rsidP="00785C94">
            <w:pPr>
              <w:pStyle w:val="StyleRight"/>
              <w:rPr>
                <w:color w:val="800000"/>
              </w:rPr>
            </w:pPr>
          </w:p>
        </w:tc>
      </w:tr>
      <w:tr w:rsidR="00717698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717698" w:rsidRDefault="00717698" w:rsidP="00AE7423">
            <w:pPr>
              <w:jc w:val="right"/>
            </w:pPr>
            <w:r>
              <w:rPr>
                <w:rFonts w:ascii="Arial" w:hAnsi="Arial" w:cs="Arial"/>
                <w:sz w:val="24"/>
              </w:rPr>
              <w:t>Avg.</w:t>
            </w:r>
            <w:r w:rsidRPr="00AE7423">
              <w:rPr>
                <w:rFonts w:ascii="Arial" w:hAnsi="Arial" w:cs="Arial"/>
                <w:sz w:val="24"/>
              </w:rPr>
              <w:t>Call Length/Sec</w:t>
            </w:r>
          </w:p>
        </w:tc>
        <w:tc>
          <w:tcPr>
            <w:tcW w:w="2793" w:type="dxa"/>
            <w:gridSpan w:val="2"/>
            <w:vAlign w:val="center"/>
          </w:tcPr>
          <w:p w:rsidR="00717698" w:rsidRDefault="00717698" w:rsidP="00785C94">
            <w:pPr>
              <w:pStyle w:val="StyleRight"/>
              <w:rPr>
                <w:color w:val="800000"/>
              </w:rPr>
            </w:pPr>
          </w:p>
        </w:tc>
      </w:tr>
      <w:tr w:rsidR="00717698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717698" w:rsidRPr="00AE7423" w:rsidRDefault="00717698" w:rsidP="00071F81">
            <w:pPr>
              <w:jc w:val="right"/>
              <w:rPr>
                <w:rFonts w:ascii="Arial" w:hAnsi="Arial" w:cs="Arial"/>
                <w:sz w:val="24"/>
              </w:rPr>
            </w:pPr>
            <w:r w:rsidRPr="00AE7423">
              <w:rPr>
                <w:rFonts w:ascii="Arial" w:hAnsi="Arial" w:cs="Arial"/>
                <w:sz w:val="24"/>
              </w:rPr>
              <w:t>Hours of Operation</w:t>
            </w:r>
          </w:p>
        </w:tc>
        <w:tc>
          <w:tcPr>
            <w:tcW w:w="2793" w:type="dxa"/>
            <w:gridSpan w:val="2"/>
            <w:vAlign w:val="center"/>
          </w:tcPr>
          <w:p w:rsidR="00717698" w:rsidRDefault="00717698" w:rsidP="00490111">
            <w:pPr>
              <w:pStyle w:val="StyleRight"/>
              <w:rPr>
                <w:color w:val="800000"/>
              </w:rPr>
            </w:pPr>
          </w:p>
        </w:tc>
      </w:tr>
      <w:tr w:rsidR="00717698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Pr="00B83A12" w:rsidRDefault="00717698" w:rsidP="00785C94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804" w:type="dxa"/>
            <w:vAlign w:val="bottom"/>
          </w:tcPr>
          <w:p w:rsidR="00717698" w:rsidRPr="00AE7423" w:rsidRDefault="00717698" w:rsidP="00B83A12">
            <w:pPr>
              <w:jc w:val="right"/>
              <w:rPr>
                <w:rFonts w:cs="Tahoma"/>
                <w:i/>
                <w:sz w:val="16"/>
                <w:szCs w:val="16"/>
              </w:rPr>
            </w:pPr>
            <w:r w:rsidRPr="00AE7423">
              <w:rPr>
                <w:rFonts w:ascii="Arial" w:hAnsi="Arial" w:cs="Arial"/>
                <w:color w:val="000033"/>
                <w:sz w:val="24"/>
              </w:rPr>
              <w:t>DTMF (touchtone)</w:t>
            </w:r>
          </w:p>
        </w:tc>
        <w:tc>
          <w:tcPr>
            <w:tcW w:w="2793" w:type="dxa"/>
            <w:gridSpan w:val="2"/>
            <w:vAlign w:val="bottom"/>
          </w:tcPr>
          <w:p w:rsidR="00717698" w:rsidRPr="006F25A7" w:rsidRDefault="00717698" w:rsidP="00785C94">
            <w:pPr>
              <w:jc w:val="center"/>
              <w:rPr>
                <w:i/>
              </w:rPr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17698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Default="00717698" w:rsidP="00785C94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:rsidR="00717698" w:rsidRPr="00AE7423" w:rsidRDefault="00717698" w:rsidP="00785C94">
            <w:pPr>
              <w:jc w:val="right"/>
              <w:rPr>
                <w:rFonts w:cs="Tahoma"/>
                <w:bCs/>
                <w:szCs w:val="20"/>
              </w:rPr>
            </w:pPr>
            <w:r w:rsidRPr="00AE7423">
              <w:rPr>
                <w:rFonts w:ascii="Arial" w:hAnsi="Arial" w:cs="Arial"/>
                <w:color w:val="000033"/>
                <w:sz w:val="24"/>
              </w:rPr>
              <w:t>Speech Recognition</w:t>
            </w:r>
          </w:p>
        </w:tc>
        <w:tc>
          <w:tcPr>
            <w:tcW w:w="2793" w:type="dxa"/>
            <w:gridSpan w:val="2"/>
            <w:vAlign w:val="bottom"/>
          </w:tcPr>
          <w:p w:rsidR="00717698" w:rsidRDefault="00717698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17698" w:rsidTr="00820F09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:rsidR="00717698" w:rsidRPr="00AE7423" w:rsidRDefault="00717698" w:rsidP="006F25A7">
            <w:pPr>
              <w:jc w:val="right"/>
              <w:rPr>
                <w:rFonts w:cs="Tahoma"/>
                <w:i/>
                <w:sz w:val="16"/>
                <w:szCs w:val="16"/>
              </w:rPr>
            </w:pPr>
            <w:r w:rsidRPr="00AE7423">
              <w:rPr>
                <w:rFonts w:ascii="Arial" w:hAnsi="Arial" w:cs="Arial"/>
                <w:color w:val="000033"/>
                <w:sz w:val="24"/>
              </w:rPr>
              <w:t>Multiple Languages</w:t>
            </w:r>
          </w:p>
        </w:tc>
        <w:tc>
          <w:tcPr>
            <w:tcW w:w="2793" w:type="dxa"/>
            <w:gridSpan w:val="2"/>
            <w:vAlign w:val="bottom"/>
          </w:tcPr>
          <w:p w:rsidR="00717698" w:rsidRDefault="00717698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17698" w:rsidTr="00820F09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:rsidR="00717698" w:rsidRPr="00AE7423" w:rsidRDefault="00717698" w:rsidP="006F25A7">
            <w:pPr>
              <w:jc w:val="right"/>
              <w:rPr>
                <w:rFonts w:ascii="Arial" w:hAnsi="Arial" w:cs="Arial"/>
                <w:color w:val="000033"/>
                <w:sz w:val="24"/>
              </w:rPr>
            </w:pPr>
            <w:r>
              <w:rPr>
                <w:rFonts w:ascii="Arial" w:hAnsi="Arial" w:cs="Arial"/>
                <w:color w:val="000033"/>
                <w:sz w:val="24"/>
              </w:rPr>
              <w:t>Number</w:t>
            </w:r>
            <w:r w:rsidRPr="00AE7423">
              <w:rPr>
                <w:rFonts w:ascii="Arial" w:hAnsi="Arial" w:cs="Arial"/>
                <w:color w:val="000033"/>
                <w:sz w:val="24"/>
              </w:rPr>
              <w:t xml:space="preserve"> </w:t>
            </w:r>
            <w:r>
              <w:rPr>
                <w:rFonts w:ascii="Arial" w:hAnsi="Arial" w:cs="Arial"/>
                <w:color w:val="000033"/>
                <w:sz w:val="24"/>
              </w:rPr>
              <w:t xml:space="preserve"> of </w:t>
            </w:r>
            <w:r w:rsidRPr="00AE7423">
              <w:rPr>
                <w:rFonts w:ascii="Arial" w:hAnsi="Arial" w:cs="Arial"/>
                <w:color w:val="000033"/>
                <w:sz w:val="24"/>
              </w:rPr>
              <w:t>Languages</w:t>
            </w:r>
          </w:p>
        </w:tc>
        <w:tc>
          <w:tcPr>
            <w:tcW w:w="2793" w:type="dxa"/>
            <w:gridSpan w:val="2"/>
            <w:vAlign w:val="bottom"/>
          </w:tcPr>
          <w:p w:rsidR="00717698" w:rsidRDefault="00717698" w:rsidP="00785C94">
            <w:pPr>
              <w:jc w:val="center"/>
            </w:pPr>
          </w:p>
        </w:tc>
      </w:tr>
      <w:tr w:rsidR="00717698" w:rsidTr="00820F09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:rsidR="00717698" w:rsidRDefault="00717698" w:rsidP="00AE7423">
            <w:pPr>
              <w:jc w:val="right"/>
              <w:rPr>
                <w:rFonts w:ascii="Arial" w:hAnsi="Arial" w:cs="Arial"/>
                <w:color w:val="000033"/>
                <w:sz w:val="24"/>
              </w:rPr>
            </w:pPr>
            <w:r>
              <w:rPr>
                <w:rFonts w:ascii="Arial" w:hAnsi="Arial" w:cs="Arial"/>
                <w:color w:val="000033"/>
                <w:sz w:val="24"/>
              </w:rPr>
              <w:t xml:space="preserve">Do you have a Current Auto Attendant or </w:t>
            </w:r>
          </w:p>
          <w:p w:rsidR="00717698" w:rsidRPr="00AE7423" w:rsidRDefault="00717698" w:rsidP="00AE7423">
            <w:pPr>
              <w:jc w:val="right"/>
              <w:rPr>
                <w:rFonts w:ascii="Arial" w:hAnsi="Arial" w:cs="Arial"/>
                <w:color w:val="000033"/>
                <w:sz w:val="24"/>
              </w:rPr>
            </w:pPr>
            <w:r>
              <w:rPr>
                <w:rFonts w:ascii="Arial" w:hAnsi="Arial" w:cs="Arial"/>
                <w:color w:val="000033"/>
                <w:sz w:val="24"/>
              </w:rPr>
              <w:t xml:space="preserve">Call Flow </w:t>
            </w:r>
          </w:p>
        </w:tc>
        <w:tc>
          <w:tcPr>
            <w:tcW w:w="2793" w:type="dxa"/>
            <w:gridSpan w:val="2"/>
            <w:vAlign w:val="bottom"/>
          </w:tcPr>
          <w:p w:rsidR="00717698" w:rsidRDefault="00717698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17698" w:rsidTr="00820F09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:rsidR="00717698" w:rsidRPr="00AE7423" w:rsidRDefault="00717698" w:rsidP="006F25A7">
            <w:pPr>
              <w:jc w:val="right"/>
              <w:rPr>
                <w:rFonts w:ascii="Arial" w:hAnsi="Arial" w:cs="Arial"/>
                <w:color w:val="000033"/>
                <w:sz w:val="24"/>
              </w:rPr>
            </w:pPr>
            <w:r>
              <w:rPr>
                <w:rFonts w:ascii="Arial" w:hAnsi="Arial" w:cs="Arial"/>
                <w:color w:val="000033"/>
                <w:sz w:val="24"/>
              </w:rPr>
              <w:t>Toll Free Number or Numbers</w:t>
            </w:r>
          </w:p>
        </w:tc>
        <w:tc>
          <w:tcPr>
            <w:tcW w:w="2793" w:type="dxa"/>
            <w:gridSpan w:val="2"/>
            <w:vAlign w:val="bottom"/>
          </w:tcPr>
          <w:p w:rsidR="00717698" w:rsidRDefault="00717698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17698" w:rsidTr="00925BBC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04" w:type="dxa"/>
            <w:vAlign w:val="bottom"/>
          </w:tcPr>
          <w:p w:rsidR="00717698" w:rsidRDefault="00717698" w:rsidP="006F25A7">
            <w:pPr>
              <w:jc w:val="right"/>
              <w:rPr>
                <w:rFonts w:ascii="Arial" w:hAnsi="Arial" w:cs="Arial"/>
                <w:color w:val="000033"/>
                <w:sz w:val="24"/>
              </w:rPr>
            </w:pPr>
            <w:r>
              <w:rPr>
                <w:rFonts w:ascii="Arial" w:hAnsi="Arial" w:cs="Arial"/>
                <w:color w:val="000033"/>
                <w:sz w:val="24"/>
              </w:rPr>
              <w:t>Toll Free Number</w:t>
            </w:r>
          </w:p>
        </w:tc>
        <w:tc>
          <w:tcPr>
            <w:tcW w:w="2793" w:type="dxa"/>
            <w:gridSpan w:val="2"/>
            <w:vAlign w:val="bottom"/>
          </w:tcPr>
          <w:p w:rsidR="00717698" w:rsidRDefault="00717698" w:rsidP="00785C94">
            <w:pPr>
              <w:jc w:val="center"/>
            </w:pPr>
          </w:p>
        </w:tc>
      </w:tr>
      <w:tr w:rsidR="00717698" w:rsidTr="00071F81">
        <w:trPr>
          <w:cantSplit/>
          <w:trHeight w:val="287"/>
        </w:trPr>
        <w:tc>
          <w:tcPr>
            <w:tcW w:w="10083" w:type="dxa"/>
            <w:gridSpan w:val="6"/>
            <w:shd w:val="clear" w:color="auto" w:fill="D9D9D9"/>
          </w:tcPr>
          <w:p w:rsidR="00717698" w:rsidRDefault="00717698" w:rsidP="006F25A7"/>
        </w:tc>
        <w:tc>
          <w:tcPr>
            <w:tcW w:w="2705" w:type="dxa"/>
          </w:tcPr>
          <w:p w:rsidR="00717698" w:rsidRDefault="00717698">
            <w:pPr>
              <w:spacing w:after="200" w:line="276" w:lineRule="auto"/>
            </w:pPr>
          </w:p>
        </w:tc>
        <w:tc>
          <w:tcPr>
            <w:tcW w:w="2705" w:type="dxa"/>
            <w:vAlign w:val="bottom"/>
          </w:tcPr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Archive</w:t>
            </w:r>
            <w:r w:rsidRPr="006F25A7">
              <w:rPr>
                <w:rFonts w:cs="Tahoma"/>
                <w:szCs w:val="20"/>
              </w:rPr>
              <w:t xml:space="preserve"> Days of Storage</w:t>
            </w:r>
          </w:p>
          <w:p w:rsidR="00717698" w:rsidRDefault="00717698" w:rsidP="00134416">
            <w:pPr>
              <w:jc w:val="right"/>
              <w:rPr>
                <w:rFonts w:cs="Tahoma"/>
                <w:szCs w:val="20"/>
              </w:rPr>
            </w:pPr>
            <w:r w:rsidRPr="00134416">
              <w:rPr>
                <w:rFonts w:cs="Tahoma"/>
                <w:b/>
                <w:i/>
                <w:sz w:val="16"/>
                <w:szCs w:val="16"/>
              </w:rPr>
              <w:t xml:space="preserve">Example: </w:t>
            </w:r>
            <w:r>
              <w:rPr>
                <w:rFonts w:cs="Tahoma"/>
                <w:b/>
                <w:i/>
                <w:sz w:val="16"/>
                <w:szCs w:val="16"/>
              </w:rPr>
              <w:t>90+Days</w:t>
            </w:r>
          </w:p>
        </w:tc>
        <w:tc>
          <w:tcPr>
            <w:tcW w:w="2705" w:type="dxa"/>
            <w:vAlign w:val="bottom"/>
          </w:tcPr>
          <w:p w:rsidR="00717698" w:rsidRDefault="00717698" w:rsidP="00785C94">
            <w:pPr>
              <w:jc w:val="center"/>
              <w:rPr>
                <w:rFonts w:cs="Tahoma"/>
                <w:szCs w:val="20"/>
              </w:rPr>
            </w:pPr>
          </w:p>
        </w:tc>
      </w:tr>
      <w:tr w:rsidR="00717698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 w:val="restart"/>
          </w:tcPr>
          <w:p w:rsidR="00717698" w:rsidRDefault="00717698" w:rsidP="00785C94">
            <w:pPr>
              <w:pStyle w:val="StyleRight"/>
              <w:jc w:val="center"/>
              <w:rPr>
                <w:b/>
              </w:rPr>
            </w:pPr>
            <w:r>
              <w:rPr>
                <w:b/>
              </w:rPr>
              <w:t>Database integration</w:t>
            </w:r>
          </w:p>
        </w:tc>
        <w:tc>
          <w:tcPr>
            <w:tcW w:w="1806" w:type="dxa"/>
            <w:gridSpan w:val="2"/>
            <w:vMerge w:val="restart"/>
          </w:tcPr>
          <w:p w:rsidR="00717698" w:rsidRPr="00877A8B" w:rsidRDefault="00717698" w:rsidP="00877A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7A8B">
              <w:rPr>
                <w:rFonts w:ascii="Arial" w:hAnsi="Arial" w:cs="Arial"/>
                <w:i/>
                <w:sz w:val="18"/>
                <w:szCs w:val="18"/>
              </w:rPr>
              <w:t xml:space="preserve">(The IVR will integrate with your Database or Web Site  with a ODBC, VXML or other connection methods) </w:t>
            </w:r>
          </w:p>
        </w:tc>
        <w:tc>
          <w:tcPr>
            <w:tcW w:w="2892" w:type="dxa"/>
            <w:gridSpan w:val="2"/>
            <w:vAlign w:val="bottom"/>
          </w:tcPr>
          <w:p w:rsidR="00717698" w:rsidRPr="00134416" w:rsidRDefault="00717698" w:rsidP="00D6618D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00033"/>
                <w:sz w:val="24"/>
              </w:rPr>
              <w:t xml:space="preserve">Do you have a Database? </w:t>
            </w:r>
          </w:p>
        </w:tc>
        <w:tc>
          <w:tcPr>
            <w:tcW w:w="2705" w:type="dxa"/>
            <w:vAlign w:val="bottom"/>
          </w:tcPr>
          <w:p w:rsidR="00717698" w:rsidRDefault="00717698" w:rsidP="00785C94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17698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717698" w:rsidRDefault="00717698" w:rsidP="00925BBC">
            <w:pPr>
              <w:jc w:val="center"/>
              <w:rPr>
                <w:rFonts w:cs="Tahoma"/>
                <w:szCs w:val="20"/>
              </w:rPr>
            </w:pPr>
            <w:r w:rsidRPr="00925BBC">
              <w:rPr>
                <w:rFonts w:ascii="Arial" w:hAnsi="Arial" w:cs="Arial"/>
                <w:color w:val="000033"/>
                <w:sz w:val="24"/>
              </w:rPr>
              <w:t>Database Type</w:t>
            </w:r>
          </w:p>
        </w:tc>
        <w:tc>
          <w:tcPr>
            <w:tcW w:w="2705" w:type="dxa"/>
            <w:vAlign w:val="bottom"/>
          </w:tcPr>
          <w:p w:rsidR="00717698" w:rsidRDefault="00717698" w:rsidP="00785C94">
            <w:pPr>
              <w:jc w:val="center"/>
              <w:rPr>
                <w:rFonts w:cs="Tahoma"/>
                <w:szCs w:val="20"/>
              </w:rPr>
            </w:pPr>
          </w:p>
        </w:tc>
      </w:tr>
      <w:tr w:rsidR="00717698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717698" w:rsidRDefault="00717698" w:rsidP="00D6618D">
            <w:pPr>
              <w:jc w:val="center"/>
              <w:rPr>
                <w:rFonts w:ascii="Arial" w:hAnsi="Arial" w:cs="Arial"/>
                <w:color w:val="000033"/>
                <w:sz w:val="24"/>
              </w:rPr>
            </w:pPr>
            <w:r>
              <w:rPr>
                <w:rFonts w:ascii="Arial" w:hAnsi="Arial" w:cs="Arial"/>
                <w:color w:val="000033"/>
                <w:sz w:val="24"/>
              </w:rPr>
              <w:t xml:space="preserve">Do you have a </w:t>
            </w:r>
          </w:p>
          <w:p w:rsidR="00717698" w:rsidRPr="00134416" w:rsidRDefault="00717698" w:rsidP="00D6618D">
            <w:pPr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00033"/>
                <w:sz w:val="24"/>
              </w:rPr>
              <w:t xml:space="preserve">Web Site? </w:t>
            </w:r>
          </w:p>
        </w:tc>
        <w:tc>
          <w:tcPr>
            <w:tcW w:w="2705" w:type="dxa"/>
            <w:vAlign w:val="bottom"/>
          </w:tcPr>
          <w:p w:rsidR="00717698" w:rsidRDefault="00717698" w:rsidP="00490111">
            <w:pPr>
              <w:jc w:val="center"/>
            </w:pPr>
            <w:r>
              <w:t>Yes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No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17698" w:rsidTr="00AE7423">
        <w:trPr>
          <w:gridAfter w:val="3"/>
          <w:wAfter w:w="8115" w:type="dxa"/>
          <w:cantSplit/>
          <w:trHeight w:val="287"/>
        </w:trPr>
        <w:tc>
          <w:tcPr>
            <w:tcW w:w="2680" w:type="dxa"/>
            <w:vMerge/>
          </w:tcPr>
          <w:p w:rsidR="00717698" w:rsidRDefault="00717698" w:rsidP="00785C94">
            <w:pPr>
              <w:pStyle w:val="StyleRight"/>
              <w:rPr>
                <w:b/>
              </w:rPr>
            </w:pPr>
          </w:p>
        </w:tc>
        <w:tc>
          <w:tcPr>
            <w:tcW w:w="1806" w:type="dxa"/>
            <w:gridSpan w:val="2"/>
            <w:vMerge/>
          </w:tcPr>
          <w:p w:rsidR="00717698" w:rsidRDefault="00717698" w:rsidP="00785C94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717698" w:rsidRPr="00877A8B" w:rsidRDefault="00717698" w:rsidP="00877A8B">
            <w:pPr>
              <w:jc w:val="center"/>
              <w:rPr>
                <w:rFonts w:ascii="Arial" w:hAnsi="Arial" w:cs="Arial"/>
                <w:color w:val="000033"/>
                <w:sz w:val="24"/>
              </w:rPr>
            </w:pPr>
            <w:r w:rsidRPr="00877A8B">
              <w:rPr>
                <w:rFonts w:ascii="Arial" w:hAnsi="Arial" w:cs="Arial"/>
                <w:color w:val="000033"/>
                <w:sz w:val="24"/>
              </w:rPr>
              <w:t xml:space="preserve">Web Site URL </w:t>
            </w:r>
          </w:p>
        </w:tc>
        <w:tc>
          <w:tcPr>
            <w:tcW w:w="2705" w:type="dxa"/>
            <w:vAlign w:val="bottom"/>
          </w:tcPr>
          <w:p w:rsidR="00717698" w:rsidRDefault="00717698" w:rsidP="00785C94">
            <w:pPr>
              <w:jc w:val="center"/>
              <w:rPr>
                <w:rFonts w:cs="Tahoma"/>
                <w:szCs w:val="20"/>
              </w:rPr>
            </w:pPr>
          </w:p>
        </w:tc>
      </w:tr>
    </w:tbl>
    <w:p w:rsidR="00717698" w:rsidRDefault="00717698"/>
    <w:p w:rsidR="00717698" w:rsidRDefault="00717698"/>
    <w:p w:rsidR="00717698" w:rsidRDefault="00717698"/>
    <w:p w:rsidR="00717698" w:rsidRDefault="00717698">
      <w:r>
        <w:t xml:space="preserve">Please complete the form and email to </w:t>
      </w:r>
      <w:r w:rsidRPr="002E306A">
        <w:t>ITS.Incidents@its.nc.gov</w:t>
      </w:r>
    </w:p>
    <w:p w:rsidR="00717698" w:rsidRDefault="00717698"/>
    <w:sectPr w:rsidR="00717698" w:rsidSect="00CE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4FA"/>
    <w:rsid w:val="00004093"/>
    <w:rsid w:val="00071F81"/>
    <w:rsid w:val="00076DCA"/>
    <w:rsid w:val="000E3161"/>
    <w:rsid w:val="00134416"/>
    <w:rsid w:val="00155BBC"/>
    <w:rsid w:val="001E6B2F"/>
    <w:rsid w:val="0022447E"/>
    <w:rsid w:val="00244AA9"/>
    <w:rsid w:val="00264D00"/>
    <w:rsid w:val="002E306A"/>
    <w:rsid w:val="002E42BC"/>
    <w:rsid w:val="0036363F"/>
    <w:rsid w:val="003805C7"/>
    <w:rsid w:val="003B5771"/>
    <w:rsid w:val="003B5BA1"/>
    <w:rsid w:val="003C0081"/>
    <w:rsid w:val="004045AE"/>
    <w:rsid w:val="00471D58"/>
    <w:rsid w:val="00490111"/>
    <w:rsid w:val="005A4A74"/>
    <w:rsid w:val="005F6B7F"/>
    <w:rsid w:val="00633573"/>
    <w:rsid w:val="00695D8A"/>
    <w:rsid w:val="006F25A7"/>
    <w:rsid w:val="00701D01"/>
    <w:rsid w:val="00717698"/>
    <w:rsid w:val="007205B1"/>
    <w:rsid w:val="007649A9"/>
    <w:rsid w:val="00765D1C"/>
    <w:rsid w:val="00785C94"/>
    <w:rsid w:val="00815A80"/>
    <w:rsid w:val="00820F09"/>
    <w:rsid w:val="00877A8B"/>
    <w:rsid w:val="008F6F61"/>
    <w:rsid w:val="00925BBC"/>
    <w:rsid w:val="009314FA"/>
    <w:rsid w:val="00994525"/>
    <w:rsid w:val="00A33BF2"/>
    <w:rsid w:val="00AE7423"/>
    <w:rsid w:val="00B06593"/>
    <w:rsid w:val="00B83A12"/>
    <w:rsid w:val="00C14E0A"/>
    <w:rsid w:val="00CC66B3"/>
    <w:rsid w:val="00CE342C"/>
    <w:rsid w:val="00D07F4B"/>
    <w:rsid w:val="00D6618D"/>
    <w:rsid w:val="00EE3AE3"/>
    <w:rsid w:val="00EF69F6"/>
    <w:rsid w:val="00F0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FA"/>
    <w:rPr>
      <w:rFonts w:ascii="Tahoma" w:eastAsia="Times New Roman" w:hAnsi="Tahom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uiPriority w:val="99"/>
    <w:rsid w:val="009314FA"/>
    <w:pPr>
      <w:spacing w:before="60" w:after="60"/>
    </w:pPr>
    <w:rPr>
      <w:szCs w:val="20"/>
    </w:rPr>
  </w:style>
  <w:style w:type="character" w:styleId="Hyperlink">
    <w:name w:val="Hyperlink"/>
    <w:basedOn w:val="DefaultParagraphFont"/>
    <w:uiPriority w:val="99"/>
    <w:rsid w:val="005A4A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158</Words>
  <Characters>905</Characters>
  <Application>Microsoft Office Outlook</Application>
  <DocSecurity>0</DocSecurity>
  <Lines>0</Lines>
  <Paragraphs>0</Paragraphs>
  <ScaleCrop>false</ScaleCrop>
  <Company>State of NC ITS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IVR Form for Service Catalog</dc:title>
  <dc:subject/>
  <dc:creator>L Revis</dc:creator>
  <cp:keywords/>
  <dc:description/>
  <cp:lastModifiedBy>NC ITS</cp:lastModifiedBy>
  <cp:revision>6</cp:revision>
  <dcterms:created xsi:type="dcterms:W3CDTF">2010-06-07T18:40:00Z</dcterms:created>
  <dcterms:modified xsi:type="dcterms:W3CDTF">2011-01-10T21:01:00Z</dcterms:modified>
</cp:coreProperties>
</file>