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8B" w:rsidRPr="00EA030F" w:rsidRDefault="00374D5A" w:rsidP="00EA030F">
      <w:pPr>
        <w:pStyle w:val="Header"/>
        <w:rPr>
          <w:b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-63500</wp:posOffset>
                </wp:positionV>
                <wp:extent cx="61722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5pt" to="49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lR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" strokeweight="2.25pt"/>
            </w:pict>
          </mc:Fallback>
        </mc:AlternateContent>
      </w:r>
    </w:p>
    <w:p w:rsidR="00A676F1" w:rsidRPr="00DA08DD" w:rsidRDefault="00140642" w:rsidP="00A676F1">
      <w:pPr>
        <w:pStyle w:val="Header"/>
        <w:jc w:val="center"/>
        <w:rPr>
          <w:b/>
        </w:rPr>
      </w:pPr>
      <w:r w:rsidRPr="00DA08DD">
        <w:rPr>
          <w:b/>
        </w:rPr>
        <w:t xml:space="preserve">Fiscal Year: </w:t>
      </w:r>
      <w:r w:rsidR="005A0BCE" w:rsidRPr="00DA08DD">
        <w:rPr>
          <w:b/>
        </w:rPr>
        <w:t>2019 - 2020</w:t>
      </w:r>
    </w:p>
    <w:p w:rsidR="00140642" w:rsidRDefault="00140642" w:rsidP="00A676F1">
      <w:pPr>
        <w:pStyle w:val="Header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28"/>
        <w:gridCol w:w="3924"/>
      </w:tblGrid>
      <w:tr w:rsidR="00E204FC" w:rsidRPr="00B95C94" w:rsidTr="00FF6D06">
        <w:tc>
          <w:tcPr>
            <w:tcW w:w="6228" w:type="dxa"/>
          </w:tcPr>
          <w:p w:rsidR="00E204FC" w:rsidRPr="00B95C94" w:rsidRDefault="00E204FC" w:rsidP="005A0BCE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95C94">
              <w:rPr>
                <w:rFonts w:ascii="Arial" w:hAnsi="Arial" w:cs="Arial"/>
                <w:b w:val="0"/>
                <w:sz w:val="22"/>
                <w:szCs w:val="22"/>
              </w:rPr>
              <w:t>County:</w:t>
            </w:r>
            <w:r w:rsidRPr="00B95C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59E6" w:rsidRPr="00B95C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0" w:name="Text71"/>
            <w:r w:rsidR="005459E6" w:rsidRPr="00B95C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459E6" w:rsidRPr="00B95C94">
              <w:rPr>
                <w:rFonts w:ascii="Arial" w:hAnsi="Arial" w:cs="Arial"/>
                <w:sz w:val="22"/>
                <w:szCs w:val="22"/>
              </w:rPr>
            </w:r>
            <w:r w:rsidR="005459E6" w:rsidRPr="00B95C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="005A0BCE">
              <w:rPr>
                <w:rFonts w:ascii="Arial" w:hAnsi="Arial" w:cs="Arial"/>
                <w:sz w:val="22"/>
                <w:szCs w:val="22"/>
              </w:rPr>
              <w:t> </w:t>
            </w:r>
            <w:r w:rsidR="005A0BCE">
              <w:rPr>
                <w:rFonts w:ascii="Arial" w:hAnsi="Arial" w:cs="Arial"/>
                <w:sz w:val="22"/>
                <w:szCs w:val="22"/>
              </w:rPr>
              <w:t> </w:t>
            </w:r>
            <w:r w:rsidR="005A0BCE">
              <w:rPr>
                <w:rFonts w:ascii="Arial" w:hAnsi="Arial" w:cs="Arial"/>
                <w:sz w:val="22"/>
                <w:szCs w:val="22"/>
              </w:rPr>
              <w:t> </w:t>
            </w:r>
            <w:bookmarkEnd w:id="1"/>
            <w:r w:rsidR="005459E6" w:rsidRPr="00B95C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924" w:type="dxa"/>
          </w:tcPr>
          <w:p w:rsidR="00E204FC" w:rsidRPr="00B95C94" w:rsidRDefault="00E204FC" w:rsidP="002235A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B95C94">
              <w:rPr>
                <w:rFonts w:ascii="Arial" w:hAnsi="Arial" w:cs="Arial"/>
                <w:b w:val="0"/>
                <w:sz w:val="22"/>
                <w:szCs w:val="22"/>
              </w:rPr>
              <w:t xml:space="preserve">Date: </w:t>
            </w:r>
            <w:r w:rsidR="005459E6" w:rsidRPr="00B95C94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" w:name="Text72"/>
            <w:r w:rsidR="005459E6" w:rsidRPr="00B95C94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="005459E6" w:rsidRPr="00B95C94">
              <w:rPr>
                <w:rFonts w:ascii="Arial" w:hAnsi="Arial" w:cs="Arial"/>
                <w:b w:val="0"/>
                <w:sz w:val="22"/>
                <w:szCs w:val="22"/>
              </w:rPr>
            </w:r>
            <w:r w:rsidR="005459E6" w:rsidRPr="00B95C94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="002235A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2235A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2235A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2235A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2235AF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5459E6" w:rsidRPr="00B95C94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98589D" w:rsidRPr="00EA030F" w:rsidRDefault="0098589D" w:rsidP="000824F0">
      <w:pPr>
        <w:rPr>
          <w:rFonts w:ascii="Arial" w:hAnsi="Arial" w:cs="Arial"/>
          <w:b/>
          <w:bCs/>
          <w:sz w:val="6"/>
          <w:szCs w:val="6"/>
        </w:rPr>
      </w:pPr>
    </w:p>
    <w:p w:rsidR="0098589D" w:rsidRPr="00EA030F" w:rsidRDefault="0098589D">
      <w:pPr>
        <w:pStyle w:val="Heading1"/>
        <w:rPr>
          <w:rFonts w:ascii="Arial" w:hAnsi="Arial" w:cs="Arial"/>
          <w:sz w:val="22"/>
          <w:szCs w:val="22"/>
          <w:u w:val="single"/>
        </w:rPr>
      </w:pPr>
      <w:r w:rsidRPr="00EA030F">
        <w:rPr>
          <w:rFonts w:ascii="Arial" w:hAnsi="Arial" w:cs="Arial"/>
          <w:sz w:val="22"/>
          <w:szCs w:val="22"/>
          <w:u w:val="single"/>
        </w:rPr>
        <w:t>CERTIFICATION STANDARDS</w:t>
      </w:r>
    </w:p>
    <w:p w:rsidR="00685A5F" w:rsidRPr="00EA030F" w:rsidRDefault="00685A5F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3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658"/>
        <w:gridCol w:w="1440"/>
      </w:tblGrid>
      <w:tr w:rsidR="00FB2481" w:rsidRPr="00EA030F">
        <w:trPr>
          <w:trHeight w:val="297"/>
        </w:trPr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481" w:rsidRPr="00FB2481" w:rsidRDefault="00FB2481" w:rsidP="00FB2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481">
              <w:rPr>
                <w:rFonts w:ascii="Arial" w:hAnsi="Arial" w:cs="Arial"/>
                <w:b/>
                <w:bCs/>
                <w:sz w:val="22"/>
                <w:szCs w:val="22"/>
              </w:rPr>
              <w:t>STANDARD #1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 w:rsidRPr="00FB2481">
              <w:rPr>
                <w:rFonts w:ascii="Arial" w:hAnsi="Arial" w:cs="Arial"/>
                <w:b/>
                <w:bCs/>
                <w:sz w:val="22"/>
                <w:szCs w:val="22"/>
              </w:rPr>
              <w:t>Membership</w:t>
            </w:r>
          </w:p>
        </w:tc>
      </w:tr>
      <w:tr w:rsidR="00FB2481" w:rsidRPr="00EA030F">
        <w:trPr>
          <w:trHeight w:val="297"/>
        </w:trPr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FB2481" w:rsidRPr="00EA030F" w:rsidRDefault="00FB2481" w:rsidP="00FB248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A030F">
              <w:rPr>
                <w:rFonts w:ascii="Arial" w:hAnsi="Arial" w:cs="Arial"/>
                <w:sz w:val="22"/>
                <w:szCs w:val="22"/>
              </w:rPr>
              <w:t>Have the members of the Juvenile Crime Prevention Council been appointed by county commissioners?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481" w:rsidRPr="00EA030F" w:rsidRDefault="00FB2481" w:rsidP="002235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03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" w:name="Text93"/>
            <w:r w:rsidRPr="00EA03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030F">
              <w:rPr>
                <w:rFonts w:ascii="Arial" w:hAnsi="Arial" w:cs="Arial"/>
                <w:sz w:val="22"/>
                <w:szCs w:val="22"/>
              </w:rPr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235AF">
              <w:rPr>
                <w:rFonts w:ascii="Arial" w:hAnsi="Arial" w:cs="Arial"/>
                <w:sz w:val="22"/>
                <w:szCs w:val="22"/>
              </w:rPr>
              <w:t> </w:t>
            </w:r>
            <w:r w:rsidR="002235AF">
              <w:rPr>
                <w:rFonts w:ascii="Arial" w:hAnsi="Arial" w:cs="Arial"/>
                <w:sz w:val="22"/>
                <w:szCs w:val="22"/>
              </w:rPr>
              <w:t> </w:t>
            </w:r>
            <w:r w:rsidR="002235AF">
              <w:rPr>
                <w:rFonts w:ascii="Arial" w:hAnsi="Arial" w:cs="Arial"/>
                <w:sz w:val="22"/>
                <w:szCs w:val="22"/>
              </w:rPr>
              <w:t> </w:t>
            </w:r>
            <w:r w:rsidR="002235AF">
              <w:rPr>
                <w:rFonts w:ascii="Arial" w:hAnsi="Arial" w:cs="Arial"/>
                <w:sz w:val="22"/>
                <w:szCs w:val="22"/>
              </w:rPr>
              <w:t> </w:t>
            </w:r>
            <w:r w:rsidR="002235AF">
              <w:rPr>
                <w:rFonts w:ascii="Arial" w:hAnsi="Arial" w:cs="Arial"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FB2481" w:rsidRPr="00EA030F">
        <w:trPr>
          <w:trHeight w:val="314"/>
        </w:trPr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481" w:rsidRPr="00EA030F" w:rsidRDefault="00FB2481" w:rsidP="00FB248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EA030F">
              <w:rPr>
                <w:rFonts w:ascii="Arial" w:hAnsi="Arial" w:cs="Arial"/>
                <w:sz w:val="22"/>
                <w:szCs w:val="22"/>
              </w:rPr>
              <w:t xml:space="preserve">Is the membership list attached?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2481" w:rsidRPr="00EA030F" w:rsidRDefault="00FB2481" w:rsidP="00FB2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03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" w:name="Text94"/>
            <w:r w:rsidRPr="00EA03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030F">
              <w:rPr>
                <w:rFonts w:ascii="Arial" w:hAnsi="Arial" w:cs="Arial"/>
                <w:sz w:val="22"/>
                <w:szCs w:val="22"/>
              </w:rPr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FB2481" w:rsidRPr="00EA030F">
        <w:trPr>
          <w:trHeight w:val="260"/>
        </w:trPr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481" w:rsidRPr="00EA030F" w:rsidRDefault="00FB2481" w:rsidP="00FB248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A030F">
              <w:rPr>
                <w:rFonts w:ascii="Arial" w:hAnsi="Arial" w:cs="Arial"/>
                <w:sz w:val="22"/>
                <w:szCs w:val="22"/>
              </w:rPr>
              <w:t>Are members appointed for two year terms and are those terms staggered?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2481" w:rsidRPr="00EA030F" w:rsidRDefault="00FB2481" w:rsidP="00FB2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03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" w:name="Text95"/>
            <w:r w:rsidRPr="00EA03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030F">
              <w:rPr>
                <w:rFonts w:ascii="Arial" w:hAnsi="Arial" w:cs="Arial"/>
                <w:sz w:val="22"/>
                <w:szCs w:val="22"/>
              </w:rPr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FB2481" w:rsidRPr="00EA030F">
        <w:trPr>
          <w:trHeight w:val="260"/>
        </w:trPr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481" w:rsidRPr="00EA030F" w:rsidRDefault="00FB2481" w:rsidP="00FB248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A030F">
              <w:rPr>
                <w:rFonts w:ascii="Arial" w:hAnsi="Arial" w:cs="Arial"/>
                <w:sz w:val="22"/>
                <w:szCs w:val="22"/>
              </w:rPr>
              <w:t>Is membership reflective of social-economic and racial diversity of the community?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2481" w:rsidRPr="00EA030F" w:rsidRDefault="00FB2481" w:rsidP="00FB2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03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" w:name="Text96"/>
            <w:r w:rsidRPr="00EA03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030F">
              <w:rPr>
                <w:rFonts w:ascii="Arial" w:hAnsi="Arial" w:cs="Arial"/>
                <w:sz w:val="22"/>
                <w:szCs w:val="22"/>
              </w:rPr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FB2481" w:rsidRPr="00EA030F">
        <w:trPr>
          <w:trHeight w:val="560"/>
        </w:trPr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FB2481" w:rsidRPr="00EA030F" w:rsidRDefault="00FB2481" w:rsidP="00FB2481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A030F">
              <w:rPr>
                <w:rFonts w:ascii="Arial" w:hAnsi="Arial" w:cs="Arial"/>
                <w:sz w:val="22"/>
                <w:szCs w:val="22"/>
              </w:rPr>
              <w:t>Does the membership of the Juvenile Crime Prevention Council reflect the required positions as provided by N.C.G.</w:t>
            </w:r>
            <w:r w:rsidR="009A4158">
              <w:rPr>
                <w:rFonts w:ascii="Arial" w:hAnsi="Arial" w:cs="Arial"/>
                <w:sz w:val="22"/>
                <w:szCs w:val="22"/>
              </w:rPr>
              <w:t>S</w:t>
            </w:r>
            <w:r w:rsidRPr="00EA030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A4158">
              <w:rPr>
                <w:rFonts w:ascii="Arial" w:hAnsi="Arial" w:cs="Arial"/>
                <w:sz w:val="22"/>
                <w:szCs w:val="22"/>
              </w:rPr>
              <w:t>§</w:t>
            </w:r>
            <w:r w:rsidRPr="00EA030F">
              <w:rPr>
                <w:rFonts w:ascii="Arial" w:hAnsi="Arial" w:cs="Arial"/>
                <w:sz w:val="22"/>
                <w:szCs w:val="22"/>
              </w:rPr>
              <w:t>143B-</w:t>
            </w:r>
            <w:r w:rsidR="009A4158">
              <w:rPr>
                <w:rFonts w:ascii="Arial" w:hAnsi="Arial" w:cs="Arial"/>
                <w:sz w:val="22"/>
                <w:szCs w:val="22"/>
              </w:rPr>
              <w:t>846</w:t>
            </w:r>
            <w:r w:rsidRPr="00EA030F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2481" w:rsidRPr="00EA030F" w:rsidRDefault="00FB2481" w:rsidP="00FB2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03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" w:name="Text97"/>
            <w:r w:rsidRPr="00EA03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030F">
              <w:rPr>
                <w:rFonts w:ascii="Arial" w:hAnsi="Arial" w:cs="Arial"/>
                <w:sz w:val="22"/>
                <w:szCs w:val="22"/>
              </w:rPr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FB2481" w:rsidRPr="00EA030F">
        <w:trPr>
          <w:cantSplit/>
          <w:trHeight w:val="340"/>
        </w:trPr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481" w:rsidRPr="00EA030F" w:rsidRDefault="00FB2481" w:rsidP="00FB248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A030F">
              <w:rPr>
                <w:rFonts w:ascii="Arial" w:hAnsi="Arial" w:cs="Arial"/>
                <w:sz w:val="22"/>
                <w:szCs w:val="22"/>
              </w:rPr>
              <w:t>If not, which positions are vacant and why?</w:t>
            </w:r>
          </w:p>
        </w:tc>
      </w:tr>
      <w:tr w:rsidR="00FB2481" w:rsidRPr="00EA030F">
        <w:trPr>
          <w:cantSplit/>
          <w:trHeight w:val="360"/>
        </w:trPr>
        <w:tc>
          <w:tcPr>
            <w:tcW w:w="10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481" w:rsidRPr="00EA030F" w:rsidRDefault="00FB2481" w:rsidP="00FB2481">
            <w:pPr>
              <w:rPr>
                <w:rFonts w:ascii="Arial" w:hAnsi="Arial" w:cs="Arial"/>
                <w:sz w:val="22"/>
                <w:szCs w:val="22"/>
              </w:rPr>
            </w:pPr>
            <w:r w:rsidRPr="00EA03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" w:name="Text73"/>
            <w:r w:rsidRPr="00EA03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030F">
              <w:rPr>
                <w:rFonts w:ascii="Arial" w:hAnsi="Arial" w:cs="Arial"/>
                <w:sz w:val="22"/>
                <w:szCs w:val="22"/>
              </w:rPr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98589D" w:rsidRPr="00EA030F" w:rsidRDefault="0098589D" w:rsidP="00E204FC">
      <w:pPr>
        <w:rPr>
          <w:rFonts w:ascii="Arial" w:hAnsi="Arial" w:cs="Arial"/>
          <w:b/>
          <w:bCs/>
          <w:sz w:val="22"/>
          <w:szCs w:val="22"/>
        </w:rPr>
      </w:pPr>
      <w:r w:rsidRPr="00EA030F">
        <w:rPr>
          <w:rFonts w:ascii="Arial" w:hAnsi="Arial" w:cs="Arial"/>
          <w:b/>
          <w:bCs/>
          <w:sz w:val="22"/>
          <w:szCs w:val="22"/>
        </w:rPr>
        <w:tab/>
      </w:r>
      <w:r w:rsidRPr="00EA030F">
        <w:rPr>
          <w:rFonts w:ascii="Arial" w:hAnsi="Arial" w:cs="Arial"/>
          <w:b/>
          <w:bCs/>
          <w:sz w:val="22"/>
          <w:szCs w:val="22"/>
        </w:rPr>
        <w:tab/>
      </w:r>
      <w:r w:rsidRPr="00EA030F">
        <w:rPr>
          <w:rFonts w:ascii="Arial" w:hAnsi="Arial" w:cs="Arial"/>
          <w:b/>
          <w:bCs/>
          <w:sz w:val="22"/>
          <w:szCs w:val="22"/>
        </w:rPr>
        <w:tab/>
      </w:r>
      <w:r w:rsidRPr="00EA030F">
        <w:rPr>
          <w:rFonts w:ascii="Arial" w:hAnsi="Arial" w:cs="Arial"/>
          <w:b/>
          <w:bCs/>
          <w:sz w:val="22"/>
          <w:szCs w:val="22"/>
        </w:rPr>
        <w:tab/>
      </w:r>
      <w:r w:rsidRPr="00EA030F">
        <w:rPr>
          <w:rFonts w:ascii="Arial" w:hAnsi="Arial" w:cs="Arial"/>
          <w:b/>
          <w:bCs/>
          <w:sz w:val="22"/>
          <w:szCs w:val="22"/>
        </w:rPr>
        <w:tab/>
      </w:r>
      <w:r w:rsidRPr="00EA030F">
        <w:rPr>
          <w:rFonts w:ascii="Arial" w:hAnsi="Arial" w:cs="Arial"/>
          <w:b/>
          <w:bCs/>
          <w:sz w:val="22"/>
          <w:szCs w:val="22"/>
        </w:rPr>
        <w:tab/>
      </w:r>
      <w:r w:rsidR="00E204FC" w:rsidRPr="00EA030F">
        <w:rPr>
          <w:rFonts w:ascii="Arial" w:hAnsi="Arial" w:cs="Arial"/>
          <w:b/>
          <w:bCs/>
          <w:sz w:val="22"/>
          <w:szCs w:val="22"/>
        </w:rPr>
        <w:t xml:space="preserve">                          </w:t>
      </w:r>
      <w:r w:rsidR="00E204FC" w:rsidRPr="00EA030F">
        <w:rPr>
          <w:rFonts w:ascii="Arial" w:hAnsi="Arial" w:cs="Arial"/>
          <w:b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</w:t>
      </w:r>
    </w:p>
    <w:p w:rsidR="0098589D" w:rsidRPr="00EA030F" w:rsidRDefault="0098589D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-43"/>
        <w:tblW w:w="0" w:type="auto"/>
        <w:tblLayout w:type="fixed"/>
        <w:tblLook w:val="0000" w:firstRow="0" w:lastRow="0" w:firstColumn="0" w:lastColumn="0" w:noHBand="0" w:noVBand="0"/>
      </w:tblPr>
      <w:tblGrid>
        <w:gridCol w:w="8658"/>
        <w:gridCol w:w="1440"/>
      </w:tblGrid>
      <w:tr w:rsidR="00FB2481" w:rsidRPr="00EA030F" w:rsidTr="00FF6D06"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481" w:rsidRPr="00FB2481" w:rsidRDefault="00FB2481" w:rsidP="00FB24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STANDARD #2 - </w:t>
            </w:r>
            <w:r w:rsidRPr="00FB2481">
              <w:rPr>
                <w:rFonts w:ascii="Arial" w:hAnsi="Arial" w:cs="Arial"/>
                <w:b/>
                <w:bCs/>
                <w:sz w:val="22"/>
                <w:szCs w:val="22"/>
              </w:rPr>
              <w:t>Organization</w:t>
            </w:r>
          </w:p>
        </w:tc>
      </w:tr>
      <w:tr w:rsidR="00FB2481" w:rsidRPr="00EA030F" w:rsidTr="00FF6D06"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481" w:rsidRPr="00EA030F" w:rsidRDefault="00FB2481" w:rsidP="00FB248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A030F">
              <w:rPr>
                <w:rFonts w:ascii="Arial" w:hAnsi="Arial" w:cs="Arial"/>
                <w:sz w:val="22"/>
                <w:szCs w:val="22"/>
              </w:rPr>
              <w:t>Does the JCPC have written Bylaws?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481" w:rsidRPr="00EA030F" w:rsidRDefault="00FB2481" w:rsidP="00FB2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03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" w:name="Text74"/>
            <w:r w:rsidRPr="00EA03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030F">
              <w:rPr>
                <w:rFonts w:ascii="Arial" w:hAnsi="Arial" w:cs="Arial"/>
                <w:sz w:val="22"/>
                <w:szCs w:val="22"/>
              </w:rPr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FB2481" w:rsidRPr="00EA030F" w:rsidTr="00FF6D06"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481" w:rsidRPr="00EA030F" w:rsidRDefault="00FB2481" w:rsidP="00FB248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A030F">
              <w:rPr>
                <w:rFonts w:ascii="Arial" w:hAnsi="Arial" w:cs="Arial"/>
                <w:sz w:val="22"/>
                <w:szCs w:val="22"/>
              </w:rPr>
              <w:t xml:space="preserve">Bylaws are  </w:t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EA030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679B">
              <w:rPr>
                <w:rFonts w:ascii="Arial" w:hAnsi="Arial" w:cs="Arial"/>
                <w:sz w:val="22"/>
                <w:szCs w:val="22"/>
              </w:rPr>
            </w:r>
            <w:r w:rsidR="00BA67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EA030F">
              <w:rPr>
                <w:rFonts w:ascii="Arial" w:hAnsi="Arial" w:cs="Arial"/>
                <w:sz w:val="22"/>
                <w:szCs w:val="22"/>
              </w:rPr>
              <w:t xml:space="preserve"> attached or </w:t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EA030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679B">
              <w:rPr>
                <w:rFonts w:ascii="Arial" w:hAnsi="Arial" w:cs="Arial"/>
                <w:sz w:val="22"/>
                <w:szCs w:val="22"/>
              </w:rPr>
            </w:r>
            <w:r w:rsidR="00BA67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EA030F">
              <w:rPr>
                <w:rFonts w:ascii="Arial" w:hAnsi="Arial" w:cs="Arial"/>
                <w:sz w:val="22"/>
                <w:szCs w:val="22"/>
              </w:rPr>
              <w:t xml:space="preserve"> on file (Select one.)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</w:tcPr>
          <w:p w:rsidR="00FB2481" w:rsidRPr="00EA030F" w:rsidRDefault="00FB2481" w:rsidP="00FB2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481" w:rsidRPr="00EA030F" w:rsidTr="00FF6D06"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481" w:rsidRPr="00EA030F" w:rsidDel="00E47009" w:rsidRDefault="00FB2481" w:rsidP="00FB248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A030F">
              <w:rPr>
                <w:rFonts w:ascii="Arial" w:hAnsi="Arial" w:cs="Arial"/>
                <w:sz w:val="22"/>
                <w:szCs w:val="22"/>
              </w:rPr>
              <w:t>Bylaws contain Conflict of Interest section per JCPC policy and procedure.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FB2481" w:rsidRPr="00EA030F" w:rsidDel="00E47009" w:rsidRDefault="00FB2481" w:rsidP="00FB2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03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2" w:name="Text92"/>
            <w:r w:rsidRPr="00EA03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030F">
              <w:rPr>
                <w:rFonts w:ascii="Arial" w:hAnsi="Arial" w:cs="Arial"/>
                <w:sz w:val="22"/>
                <w:szCs w:val="22"/>
              </w:rPr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FB2481" w:rsidRPr="00EA030F" w:rsidTr="00FF6D06"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481" w:rsidRPr="00EA030F" w:rsidRDefault="00FB2481" w:rsidP="00FB248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A030F">
              <w:rPr>
                <w:rFonts w:ascii="Arial" w:hAnsi="Arial" w:cs="Arial"/>
                <w:sz w:val="22"/>
                <w:szCs w:val="22"/>
              </w:rPr>
              <w:t>Does the JCPC have written policies and procedures for funding and review?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2481" w:rsidRPr="00EA030F" w:rsidRDefault="00FB2481" w:rsidP="00FB2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03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3" w:name="Text76"/>
            <w:r w:rsidRPr="00EA03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030F">
              <w:rPr>
                <w:rFonts w:ascii="Arial" w:hAnsi="Arial" w:cs="Arial"/>
                <w:sz w:val="22"/>
                <w:szCs w:val="22"/>
              </w:rPr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FB2481" w:rsidRPr="00EA030F" w:rsidTr="00FF6D06"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481" w:rsidRPr="00EA030F" w:rsidRDefault="00FB2481" w:rsidP="00FB248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A030F">
              <w:rPr>
                <w:rFonts w:ascii="Arial" w:hAnsi="Arial" w:cs="Arial"/>
                <w:sz w:val="22"/>
                <w:szCs w:val="22"/>
              </w:rPr>
              <w:t xml:space="preserve">These policies and procedures </w:t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EA030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679B">
              <w:rPr>
                <w:rFonts w:ascii="Arial" w:hAnsi="Arial" w:cs="Arial"/>
                <w:sz w:val="22"/>
                <w:szCs w:val="22"/>
              </w:rPr>
            </w:r>
            <w:r w:rsidR="00BA67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Pr="00EA030F">
              <w:rPr>
                <w:rFonts w:ascii="Arial" w:hAnsi="Arial" w:cs="Arial"/>
                <w:sz w:val="22"/>
                <w:szCs w:val="22"/>
              </w:rPr>
              <w:t xml:space="preserve"> attached or </w:t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EA030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679B">
              <w:rPr>
                <w:rFonts w:ascii="Arial" w:hAnsi="Arial" w:cs="Arial"/>
                <w:sz w:val="22"/>
                <w:szCs w:val="22"/>
              </w:rPr>
            </w:r>
            <w:r w:rsidR="00BA67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EA030F">
              <w:rPr>
                <w:rFonts w:ascii="Arial" w:hAnsi="Arial" w:cs="Arial"/>
                <w:sz w:val="22"/>
                <w:szCs w:val="22"/>
              </w:rPr>
              <w:t xml:space="preserve"> on file. (Select one.)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</w:tcPr>
          <w:p w:rsidR="00FB2481" w:rsidRPr="00EA030F" w:rsidRDefault="00FB2481" w:rsidP="00FB2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481" w:rsidRPr="00EA030F" w:rsidTr="00FF6D06">
        <w:trPr>
          <w:trHeight w:val="342"/>
        </w:trPr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481" w:rsidRPr="00EA030F" w:rsidRDefault="00FB2481" w:rsidP="00CC5CBF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A030F">
              <w:rPr>
                <w:rFonts w:ascii="Arial" w:hAnsi="Arial" w:cs="Arial"/>
                <w:sz w:val="22"/>
                <w:szCs w:val="22"/>
              </w:rPr>
              <w:t xml:space="preserve">Does the JCPC have officers and are they elected </w:t>
            </w:r>
            <w:r w:rsidR="00CC5CBF">
              <w:rPr>
                <w:rFonts w:ascii="Arial" w:hAnsi="Arial" w:cs="Arial"/>
                <w:sz w:val="22"/>
                <w:szCs w:val="22"/>
              </w:rPr>
              <w:t>annually</w:t>
            </w:r>
            <w:r w:rsidRPr="00EA030F">
              <w:rPr>
                <w:rFonts w:ascii="Arial" w:hAnsi="Arial" w:cs="Arial"/>
                <w:sz w:val="22"/>
                <w:szCs w:val="22"/>
              </w:rPr>
              <w:t xml:space="preserve">?  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FB2481" w:rsidRPr="00EA030F" w:rsidRDefault="00FB2481" w:rsidP="00FB2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03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6" w:name="Text78"/>
            <w:r w:rsidRPr="00EA03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030F">
              <w:rPr>
                <w:rFonts w:ascii="Arial" w:hAnsi="Arial" w:cs="Arial"/>
                <w:sz w:val="22"/>
                <w:szCs w:val="22"/>
              </w:rPr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FB2481" w:rsidRPr="00EA030F" w:rsidTr="00FF6D06"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481" w:rsidRPr="00EA030F" w:rsidRDefault="00FB2481" w:rsidP="00FB2481">
            <w:pPr>
              <w:rPr>
                <w:rFonts w:ascii="Arial" w:hAnsi="Arial" w:cs="Arial"/>
                <w:sz w:val="22"/>
                <w:szCs w:val="22"/>
              </w:rPr>
            </w:pPr>
            <w:r w:rsidRPr="00EA030F">
              <w:rPr>
                <w:rFonts w:ascii="Arial" w:hAnsi="Arial" w:cs="Arial"/>
                <w:sz w:val="22"/>
                <w:szCs w:val="22"/>
              </w:rPr>
              <w:t xml:space="preserve">      JCPC has: </w:t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Pr="00EA030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679B">
              <w:rPr>
                <w:rFonts w:ascii="Arial" w:hAnsi="Arial" w:cs="Arial"/>
                <w:sz w:val="22"/>
                <w:szCs w:val="22"/>
              </w:rPr>
            </w:r>
            <w:r w:rsidR="00BA67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 w:rsidRPr="00EA030F">
              <w:rPr>
                <w:rFonts w:ascii="Arial" w:hAnsi="Arial" w:cs="Arial"/>
                <w:sz w:val="22"/>
                <w:szCs w:val="22"/>
              </w:rPr>
              <w:t xml:space="preserve"> Chair; </w:t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EA030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679B">
              <w:rPr>
                <w:rFonts w:ascii="Arial" w:hAnsi="Arial" w:cs="Arial"/>
                <w:sz w:val="22"/>
                <w:szCs w:val="22"/>
              </w:rPr>
            </w:r>
            <w:r w:rsidR="00BA67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Pr="00EA030F">
              <w:rPr>
                <w:rFonts w:ascii="Arial" w:hAnsi="Arial" w:cs="Arial"/>
                <w:sz w:val="22"/>
                <w:szCs w:val="22"/>
              </w:rPr>
              <w:t xml:space="preserve"> Vice-Chair; </w:t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Pr="00EA030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679B">
              <w:rPr>
                <w:rFonts w:ascii="Arial" w:hAnsi="Arial" w:cs="Arial"/>
                <w:sz w:val="22"/>
                <w:szCs w:val="22"/>
              </w:rPr>
            </w:r>
            <w:r w:rsidR="00BA67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Pr="00EA030F">
              <w:rPr>
                <w:rFonts w:ascii="Arial" w:hAnsi="Arial" w:cs="Arial"/>
                <w:sz w:val="22"/>
                <w:szCs w:val="22"/>
              </w:rPr>
              <w:t xml:space="preserve"> Secretary; </w:t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Pr="00EA030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679B">
              <w:rPr>
                <w:rFonts w:ascii="Arial" w:hAnsi="Arial" w:cs="Arial"/>
                <w:sz w:val="22"/>
                <w:szCs w:val="22"/>
              </w:rPr>
            </w:r>
            <w:r w:rsidR="00BA67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EA030F">
              <w:rPr>
                <w:rFonts w:ascii="Arial" w:hAnsi="Arial" w:cs="Arial"/>
                <w:sz w:val="22"/>
                <w:szCs w:val="22"/>
              </w:rPr>
              <w:t xml:space="preserve"> Treasurer.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</w:tcPr>
          <w:p w:rsidR="00FB2481" w:rsidRPr="00EA030F" w:rsidRDefault="00FB2481" w:rsidP="00FB2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5A5F" w:rsidRPr="00EA030F" w:rsidRDefault="00685A5F">
      <w:pPr>
        <w:rPr>
          <w:rFonts w:ascii="Arial" w:hAnsi="Arial" w:cs="Arial"/>
          <w:b/>
          <w:bCs/>
          <w:sz w:val="6"/>
          <w:szCs w:val="6"/>
          <w:u w:val="single"/>
        </w:rPr>
      </w:pPr>
    </w:p>
    <w:tbl>
      <w:tblPr>
        <w:tblpPr w:leftFromText="180" w:rightFromText="180" w:vertAnchor="text" w:horzAnchor="margin" w:tblpY="46"/>
        <w:tblW w:w="0" w:type="auto"/>
        <w:tblLayout w:type="fixed"/>
        <w:tblLook w:val="0000" w:firstRow="0" w:lastRow="0" w:firstColumn="0" w:lastColumn="0" w:noHBand="0" w:noVBand="0"/>
      </w:tblPr>
      <w:tblGrid>
        <w:gridCol w:w="8658"/>
        <w:gridCol w:w="1440"/>
      </w:tblGrid>
      <w:tr w:rsidR="00FB2481" w:rsidRPr="00EA030F" w:rsidTr="00FF6D06">
        <w:trPr>
          <w:trHeight w:val="180"/>
        </w:trPr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481" w:rsidRPr="00FB2481" w:rsidRDefault="00FB2481" w:rsidP="00FB24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STANDARD #3 - </w:t>
            </w:r>
            <w:r w:rsidRPr="00FB2481">
              <w:rPr>
                <w:rFonts w:ascii="Arial" w:hAnsi="Arial" w:cs="Arial"/>
                <w:b/>
                <w:bCs/>
                <w:sz w:val="22"/>
                <w:szCs w:val="22"/>
              </w:rPr>
              <w:t>Meetings</w:t>
            </w:r>
          </w:p>
        </w:tc>
      </w:tr>
      <w:tr w:rsidR="00FB2481" w:rsidRPr="00EA030F" w:rsidTr="00FF6D06">
        <w:trPr>
          <w:trHeight w:val="180"/>
        </w:trPr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481" w:rsidRPr="00EA030F" w:rsidRDefault="00FB2481" w:rsidP="00FB2481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A030F">
              <w:rPr>
                <w:rFonts w:ascii="Arial" w:hAnsi="Arial" w:cs="Arial"/>
                <w:sz w:val="22"/>
                <w:szCs w:val="22"/>
              </w:rPr>
              <w:t>JCPC meetings are considered open and public notice of meetings is provided.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481" w:rsidRPr="00EA030F" w:rsidRDefault="00FB2481" w:rsidP="00FB2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03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1" w:name="Text98"/>
            <w:r w:rsidRPr="00EA03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030F">
              <w:rPr>
                <w:rFonts w:ascii="Arial" w:hAnsi="Arial" w:cs="Arial"/>
                <w:sz w:val="22"/>
                <w:szCs w:val="22"/>
              </w:rPr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FB2481" w:rsidRPr="00EA030F" w:rsidTr="00FF6D06">
        <w:trPr>
          <w:trHeight w:val="560"/>
        </w:trPr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481" w:rsidRPr="00EA030F" w:rsidRDefault="00FB2481" w:rsidP="00FB2481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A030F">
              <w:rPr>
                <w:rFonts w:ascii="Arial" w:hAnsi="Arial" w:cs="Arial"/>
                <w:sz w:val="22"/>
                <w:szCs w:val="22"/>
              </w:rPr>
              <w:t xml:space="preserve">Is a quorum defined as the majority of membership and required to be present in order to conduct business at JCPC meetings?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481" w:rsidRPr="00EA030F" w:rsidRDefault="00FB2481" w:rsidP="00FB2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03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2" w:name="Text81"/>
            <w:r w:rsidRPr="00EA03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030F">
              <w:rPr>
                <w:rFonts w:ascii="Arial" w:hAnsi="Arial" w:cs="Arial"/>
                <w:sz w:val="22"/>
                <w:szCs w:val="22"/>
              </w:rPr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FB2481" w:rsidRPr="00EA030F" w:rsidTr="00FF6D06">
        <w:trPr>
          <w:trHeight w:val="287"/>
        </w:trPr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481" w:rsidRPr="00EA030F" w:rsidRDefault="00FB2481" w:rsidP="00FB2481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A030F">
              <w:rPr>
                <w:rFonts w:ascii="Arial" w:hAnsi="Arial" w:cs="Arial"/>
                <w:sz w:val="22"/>
                <w:szCs w:val="22"/>
              </w:rPr>
              <w:t xml:space="preserve">Does the JCPC meet bi-monthly at a minimum?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2481" w:rsidRPr="00EA030F" w:rsidRDefault="00FB2481" w:rsidP="00FB2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03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3" w:name="Text82"/>
            <w:r w:rsidRPr="00EA03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030F">
              <w:rPr>
                <w:rFonts w:ascii="Arial" w:hAnsi="Arial" w:cs="Arial"/>
                <w:sz w:val="22"/>
                <w:szCs w:val="22"/>
              </w:rPr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FB2481" w:rsidRPr="00EA030F" w:rsidTr="00FF6D06">
        <w:trPr>
          <w:trHeight w:val="287"/>
        </w:trPr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481" w:rsidRPr="00EA030F" w:rsidRDefault="00FB2481" w:rsidP="00FB2481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A030F">
              <w:rPr>
                <w:rFonts w:ascii="Arial" w:hAnsi="Arial" w:cs="Arial"/>
                <w:sz w:val="22"/>
                <w:szCs w:val="22"/>
              </w:rPr>
              <w:t>Are minutes taken at all official meetings?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B2481" w:rsidRPr="00EA030F" w:rsidRDefault="00FB2481" w:rsidP="00FB2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03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4" w:name="Text99"/>
            <w:r w:rsidRPr="00EA03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030F">
              <w:rPr>
                <w:rFonts w:ascii="Arial" w:hAnsi="Arial" w:cs="Arial"/>
                <w:sz w:val="22"/>
                <w:szCs w:val="22"/>
              </w:rPr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FB2481" w:rsidRPr="00EA030F" w:rsidTr="00FF6D06">
        <w:trPr>
          <w:trHeight w:val="287"/>
        </w:trPr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481" w:rsidRPr="00EA030F" w:rsidRDefault="00FB2481" w:rsidP="00FB2481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A030F">
              <w:rPr>
                <w:rFonts w:ascii="Arial" w:hAnsi="Arial" w:cs="Arial"/>
                <w:sz w:val="22"/>
                <w:szCs w:val="22"/>
              </w:rPr>
              <w:t>Are minutes distributed prior to or during subsequent meetings?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B2481" w:rsidRPr="00EA030F" w:rsidRDefault="00FB2481" w:rsidP="00FB2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03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5" w:name="Text100"/>
            <w:r w:rsidRPr="00EA03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030F">
              <w:rPr>
                <w:rFonts w:ascii="Arial" w:hAnsi="Arial" w:cs="Arial"/>
                <w:sz w:val="22"/>
                <w:szCs w:val="22"/>
              </w:rPr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</w:tbl>
    <w:p w:rsidR="0098589D" w:rsidRPr="00EA030F" w:rsidRDefault="0098589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98589D" w:rsidRPr="00EA030F" w:rsidRDefault="0098589D">
      <w:pPr>
        <w:rPr>
          <w:rFonts w:ascii="Arial" w:hAnsi="Arial" w:cs="Arial"/>
          <w:sz w:val="6"/>
          <w:szCs w:val="6"/>
        </w:rPr>
      </w:pPr>
    </w:p>
    <w:tbl>
      <w:tblPr>
        <w:tblpPr w:leftFromText="180" w:rightFromText="180" w:vertAnchor="text" w:horzAnchor="margin" w:tblpY="51"/>
        <w:tblW w:w="0" w:type="auto"/>
        <w:tblLayout w:type="fixed"/>
        <w:tblLook w:val="0000" w:firstRow="0" w:lastRow="0" w:firstColumn="0" w:lastColumn="0" w:noHBand="0" w:noVBand="0"/>
      </w:tblPr>
      <w:tblGrid>
        <w:gridCol w:w="8658"/>
        <w:gridCol w:w="1440"/>
      </w:tblGrid>
      <w:tr w:rsidR="00FB2481" w:rsidRPr="00EA030F" w:rsidTr="00FF6D06"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481" w:rsidRPr="00EA030F" w:rsidRDefault="00FB2481" w:rsidP="00FB2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481">
              <w:rPr>
                <w:rFonts w:ascii="Arial" w:hAnsi="Arial" w:cs="Arial"/>
                <w:b/>
                <w:bCs/>
                <w:sz w:val="22"/>
                <w:szCs w:val="22"/>
              </w:rPr>
              <w:t>STANDARD #4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 w:rsidRPr="00FB2481">
              <w:rPr>
                <w:rFonts w:ascii="Arial" w:hAnsi="Arial" w:cs="Arial"/>
                <w:b/>
                <w:bCs/>
                <w:sz w:val="22"/>
                <w:szCs w:val="22"/>
              </w:rPr>
              <w:t>Planning</w:t>
            </w:r>
          </w:p>
        </w:tc>
      </w:tr>
      <w:tr w:rsidR="00FB2481" w:rsidRPr="00EA030F" w:rsidTr="00FF6D06"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FB2481" w:rsidRPr="00EA030F" w:rsidRDefault="00FB2481" w:rsidP="00FB2481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A030F">
              <w:rPr>
                <w:rFonts w:ascii="Arial" w:hAnsi="Arial" w:cs="Arial"/>
                <w:sz w:val="22"/>
                <w:szCs w:val="22"/>
              </w:rPr>
              <w:t>Does the JCPC conduct an annual planning process which includes a needs assessment, monitoring of programs and funding allocation process?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481" w:rsidRPr="00EA030F" w:rsidRDefault="00FB2481" w:rsidP="00FB2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03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6" w:name="Text83"/>
            <w:r w:rsidRPr="00EA03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030F">
              <w:rPr>
                <w:rFonts w:ascii="Arial" w:hAnsi="Arial" w:cs="Arial"/>
                <w:sz w:val="22"/>
                <w:szCs w:val="22"/>
              </w:rPr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FB2481" w:rsidRPr="00EA030F" w:rsidTr="00FF6D06"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FB2481" w:rsidRPr="00EA030F" w:rsidRDefault="00FB2481" w:rsidP="00FB2481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A030F">
              <w:rPr>
                <w:rFonts w:ascii="Arial" w:hAnsi="Arial" w:cs="Arial"/>
                <w:sz w:val="22"/>
                <w:szCs w:val="22"/>
              </w:rPr>
              <w:t xml:space="preserve">Is this Annual Plan presented to the Board </w:t>
            </w:r>
            <w:r w:rsidR="009A4158">
              <w:rPr>
                <w:rFonts w:ascii="Arial" w:hAnsi="Arial" w:cs="Arial"/>
                <w:sz w:val="22"/>
                <w:szCs w:val="22"/>
              </w:rPr>
              <w:t xml:space="preserve">of County Commissioners and to </w:t>
            </w:r>
            <w:r w:rsidRPr="00EA030F">
              <w:rPr>
                <w:rFonts w:ascii="Arial" w:hAnsi="Arial" w:cs="Arial"/>
                <w:sz w:val="22"/>
                <w:szCs w:val="22"/>
              </w:rPr>
              <w:t>D</w:t>
            </w:r>
            <w:r w:rsidR="00F91E67">
              <w:rPr>
                <w:rFonts w:ascii="Arial" w:hAnsi="Arial" w:cs="Arial"/>
                <w:sz w:val="22"/>
                <w:szCs w:val="22"/>
              </w:rPr>
              <w:t>PS</w:t>
            </w:r>
            <w:r w:rsidRPr="00EA030F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2481" w:rsidRPr="00EA030F" w:rsidRDefault="00FB2481" w:rsidP="00FB2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03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7" w:name="Text84"/>
            <w:r w:rsidRPr="00EA03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030F">
              <w:rPr>
                <w:rFonts w:ascii="Arial" w:hAnsi="Arial" w:cs="Arial"/>
                <w:sz w:val="22"/>
                <w:szCs w:val="22"/>
              </w:rPr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FB2481" w:rsidRPr="00EA030F" w:rsidTr="00FF6D06"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FB2481" w:rsidRPr="00EA030F" w:rsidRDefault="00FB2481" w:rsidP="00FB2481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A030F">
              <w:rPr>
                <w:rFonts w:ascii="Arial" w:hAnsi="Arial" w:cs="Arial"/>
                <w:sz w:val="22"/>
                <w:szCs w:val="22"/>
              </w:rPr>
              <w:t>Is the Funding Plan approved by the full council and submitted to Commissioners for their approval?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2481" w:rsidRPr="00EA030F" w:rsidRDefault="00FB2481" w:rsidP="00FB2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03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8" w:name="Text101"/>
            <w:r w:rsidRPr="00EA03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030F">
              <w:rPr>
                <w:rFonts w:ascii="Arial" w:hAnsi="Arial" w:cs="Arial"/>
                <w:sz w:val="22"/>
                <w:szCs w:val="22"/>
              </w:rPr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</w:tr>
    </w:tbl>
    <w:p w:rsidR="0098589D" w:rsidRPr="00EA030F" w:rsidRDefault="0098589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EA030F" w:rsidRPr="00EA030F" w:rsidRDefault="00EA030F">
      <w:pPr>
        <w:rPr>
          <w:rFonts w:ascii="Arial" w:hAnsi="Arial" w:cs="Arial"/>
          <w:b/>
          <w:bCs/>
          <w:sz w:val="6"/>
          <w:szCs w:val="6"/>
          <w:u w:val="single"/>
        </w:rPr>
      </w:pPr>
    </w:p>
    <w:p w:rsidR="0098589D" w:rsidRDefault="0098589D">
      <w:pPr>
        <w:rPr>
          <w:rFonts w:ascii="Arial" w:hAnsi="Arial" w:cs="Arial"/>
          <w:sz w:val="28"/>
          <w:szCs w:val="28"/>
        </w:rPr>
      </w:pPr>
    </w:p>
    <w:p w:rsidR="0098589D" w:rsidRPr="00EA030F" w:rsidRDefault="0098589D">
      <w:pPr>
        <w:rPr>
          <w:rFonts w:ascii="Arial" w:hAnsi="Arial" w:cs="Arial"/>
          <w:sz w:val="22"/>
          <w:szCs w:val="22"/>
        </w:rPr>
      </w:pPr>
    </w:p>
    <w:p w:rsidR="0098589D" w:rsidRPr="00EA030F" w:rsidRDefault="0098589D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8"/>
        <w:gridCol w:w="1440"/>
      </w:tblGrid>
      <w:tr w:rsidR="00FB2481" w:rsidRPr="00EA030F" w:rsidTr="00FF6D06"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481" w:rsidRPr="00FB2481" w:rsidRDefault="00FB2481" w:rsidP="00FB24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STANDARD #5 - </w:t>
            </w:r>
            <w:r w:rsidRPr="00FB2481">
              <w:rPr>
                <w:rFonts w:ascii="Arial" w:hAnsi="Arial" w:cs="Arial"/>
                <w:b/>
                <w:bCs/>
                <w:sz w:val="22"/>
                <w:szCs w:val="22"/>
              </w:rPr>
              <w:t>Public Awareness</w:t>
            </w:r>
          </w:p>
        </w:tc>
      </w:tr>
      <w:tr w:rsidR="0098589D" w:rsidRPr="00EA030F" w:rsidTr="00FF6D06"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98589D" w:rsidRPr="00EA030F" w:rsidRDefault="0098589D" w:rsidP="0098589D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A030F">
              <w:rPr>
                <w:rFonts w:ascii="Arial" w:hAnsi="Arial" w:cs="Arial"/>
                <w:sz w:val="22"/>
                <w:szCs w:val="22"/>
              </w:rPr>
              <w:t xml:space="preserve">Does the JCPC communicate the availability of funds to all public and private non-profit agencies which serve children or their families and to other interested community members? </w:t>
            </w:r>
            <w:r w:rsidR="00685A5F" w:rsidRPr="00EA030F">
              <w:rPr>
                <w:rFonts w:ascii="Arial" w:hAnsi="Arial" w:cs="Arial"/>
                <w:sz w:val="22"/>
                <w:szCs w:val="22"/>
              </w:rPr>
              <w:t>(</w:t>
            </w:r>
            <w:r w:rsidR="00685A5F" w:rsidRPr="00EA03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12"/>
            <w:r w:rsidR="00685A5F" w:rsidRPr="00EA030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679B">
              <w:rPr>
                <w:rFonts w:ascii="Arial" w:hAnsi="Arial" w:cs="Arial"/>
                <w:sz w:val="22"/>
                <w:szCs w:val="22"/>
              </w:rPr>
            </w:r>
            <w:r w:rsidR="00BA67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85A5F" w:rsidRPr="00EA03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  <w:r w:rsidR="00685A5F" w:rsidRPr="00EA030F">
              <w:rPr>
                <w:rFonts w:ascii="Arial" w:hAnsi="Arial" w:cs="Arial"/>
                <w:sz w:val="22"/>
                <w:szCs w:val="22"/>
              </w:rPr>
              <w:t xml:space="preserve"> RFP, distribution list, and article attached)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89D" w:rsidRPr="00EA030F" w:rsidRDefault="005459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03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0" w:name="Text85"/>
            <w:r w:rsidRPr="00EA03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030F">
              <w:rPr>
                <w:rFonts w:ascii="Arial" w:hAnsi="Arial" w:cs="Arial"/>
                <w:sz w:val="22"/>
                <w:szCs w:val="22"/>
              </w:rPr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</w:tr>
      <w:tr w:rsidR="0098589D" w:rsidRPr="00EA030F" w:rsidTr="00FF6D06"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98589D" w:rsidRPr="00EA030F" w:rsidRDefault="0098589D" w:rsidP="0098589D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A030F">
              <w:rPr>
                <w:rFonts w:ascii="Arial" w:hAnsi="Arial" w:cs="Arial"/>
                <w:sz w:val="22"/>
                <w:szCs w:val="22"/>
              </w:rPr>
              <w:t>Does the JCPC complete an annual needs assessment and make that information available to agencies which serve children or their families, and to interested community members?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589D" w:rsidRPr="00EA030F" w:rsidRDefault="005459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03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1" w:name="Text86"/>
            <w:r w:rsidRPr="00EA03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030F">
              <w:rPr>
                <w:rFonts w:ascii="Arial" w:hAnsi="Arial" w:cs="Arial"/>
                <w:sz w:val="22"/>
                <w:szCs w:val="22"/>
              </w:rPr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</w:tr>
    </w:tbl>
    <w:p w:rsidR="0098589D" w:rsidRPr="00EA030F" w:rsidRDefault="0098589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8"/>
        <w:gridCol w:w="1440"/>
      </w:tblGrid>
      <w:tr w:rsidR="00FB2481" w:rsidRPr="00FB2481" w:rsidTr="00FF6D06"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481" w:rsidRPr="00A53F67" w:rsidRDefault="00FB2481" w:rsidP="004923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3F67">
              <w:rPr>
                <w:rFonts w:ascii="Arial" w:hAnsi="Arial" w:cs="Arial"/>
                <w:b/>
                <w:bCs/>
                <w:sz w:val="22"/>
                <w:szCs w:val="22"/>
              </w:rPr>
              <w:t>STANDARD #6 – No Overdue Tax Debt</w:t>
            </w:r>
          </w:p>
        </w:tc>
      </w:tr>
      <w:tr w:rsidR="00FB2481" w:rsidRPr="00EA030F" w:rsidTr="00FF6D06"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FB2481" w:rsidRPr="00A53F67" w:rsidRDefault="004F4FCA" w:rsidP="00FB2481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53F67">
              <w:rPr>
                <w:rFonts w:ascii="Arial" w:hAnsi="Arial" w:cs="Arial"/>
                <w:sz w:val="22"/>
                <w:szCs w:val="22"/>
              </w:rPr>
              <w:t>As recipient of the c</w:t>
            </w:r>
            <w:r w:rsidR="00FB2481" w:rsidRPr="00A53F67">
              <w:rPr>
                <w:rFonts w:ascii="Arial" w:hAnsi="Arial" w:cs="Arial"/>
                <w:sz w:val="22"/>
                <w:szCs w:val="22"/>
              </w:rPr>
              <w:t xml:space="preserve">ounty </w:t>
            </w:r>
            <w:r w:rsidRPr="00A53F67">
              <w:rPr>
                <w:rFonts w:ascii="Arial" w:hAnsi="Arial" w:cs="Arial"/>
                <w:sz w:val="22"/>
                <w:szCs w:val="22"/>
              </w:rPr>
              <w:t>D</w:t>
            </w:r>
            <w:r w:rsidR="00F91E67">
              <w:rPr>
                <w:rFonts w:ascii="Arial" w:hAnsi="Arial" w:cs="Arial"/>
                <w:sz w:val="22"/>
                <w:szCs w:val="22"/>
              </w:rPr>
              <w:t xml:space="preserve">PS JCPC </w:t>
            </w:r>
            <w:r w:rsidRPr="00A53F67">
              <w:rPr>
                <w:rFonts w:ascii="Arial" w:hAnsi="Arial" w:cs="Arial"/>
                <w:sz w:val="22"/>
                <w:szCs w:val="22"/>
              </w:rPr>
              <w:t xml:space="preserve">allocation, does the County certify that it </w:t>
            </w:r>
            <w:r w:rsidR="00A53F67" w:rsidRPr="00A53F67">
              <w:rPr>
                <w:rFonts w:ascii="Arial" w:hAnsi="Arial" w:cs="Arial"/>
                <w:sz w:val="22"/>
                <w:szCs w:val="22"/>
              </w:rPr>
              <w:t>has</w:t>
            </w:r>
            <w:r w:rsidR="00FB2481" w:rsidRPr="00A53F67">
              <w:rPr>
                <w:rFonts w:ascii="Arial" w:hAnsi="Arial" w:cs="Arial"/>
                <w:sz w:val="22"/>
                <w:szCs w:val="22"/>
              </w:rPr>
              <w:t xml:space="preserve"> no overdue tax debts, as defined by N.C.G.S. </w:t>
            </w:r>
            <w:r w:rsidR="009A4158">
              <w:rPr>
                <w:rFonts w:ascii="Arial" w:hAnsi="Arial" w:cs="Arial"/>
                <w:sz w:val="22"/>
                <w:szCs w:val="22"/>
              </w:rPr>
              <w:t>§</w:t>
            </w:r>
            <w:r w:rsidR="00FB2481" w:rsidRPr="00A53F67">
              <w:rPr>
                <w:rFonts w:ascii="Arial" w:hAnsi="Arial" w:cs="Arial"/>
                <w:sz w:val="22"/>
                <w:szCs w:val="22"/>
              </w:rPr>
              <w:t>105-243</w:t>
            </w:r>
            <w:r w:rsidR="00BB7B1F">
              <w:rPr>
                <w:rFonts w:ascii="Arial" w:hAnsi="Arial" w:cs="Arial"/>
                <w:sz w:val="22"/>
                <w:szCs w:val="22"/>
              </w:rPr>
              <w:t>.1</w:t>
            </w:r>
            <w:r w:rsidR="00FB2481" w:rsidRPr="00A53F67">
              <w:rPr>
                <w:rFonts w:ascii="Arial" w:hAnsi="Arial" w:cs="Arial"/>
                <w:sz w:val="22"/>
                <w:szCs w:val="22"/>
              </w:rPr>
              <w:t>, at the Federal, State, or local level?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481" w:rsidRPr="00A53F67" w:rsidRDefault="00FB2481" w:rsidP="004923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3F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3F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53F67">
              <w:rPr>
                <w:rFonts w:ascii="Arial" w:hAnsi="Arial" w:cs="Arial"/>
                <w:sz w:val="22"/>
                <w:szCs w:val="22"/>
              </w:rPr>
            </w:r>
            <w:r w:rsidRPr="00A53F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53F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53F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53F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53F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53F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53F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B2481" w:rsidRDefault="00FB2481">
      <w:pPr>
        <w:rPr>
          <w:rFonts w:ascii="Arial" w:hAnsi="Arial" w:cs="Arial"/>
          <w:sz w:val="22"/>
          <w:szCs w:val="22"/>
        </w:rPr>
      </w:pPr>
    </w:p>
    <w:p w:rsidR="0098589D" w:rsidRDefault="0098589D">
      <w:pPr>
        <w:rPr>
          <w:rFonts w:ascii="Arial" w:hAnsi="Arial" w:cs="Arial"/>
        </w:rPr>
      </w:pPr>
      <w:r w:rsidRPr="00E204FC">
        <w:rPr>
          <w:rFonts w:ascii="Arial" w:hAnsi="Arial" w:cs="Arial"/>
          <w:sz w:val="22"/>
          <w:szCs w:val="22"/>
        </w:rPr>
        <w:t>Briefly outline the plan for correcting any areas of standards non-compliance</w:t>
      </w:r>
      <w:r>
        <w:rPr>
          <w:rFonts w:ascii="Arial" w:hAnsi="Arial" w:cs="Arial"/>
        </w:rPr>
        <w:t xml:space="preserve">.    </w:t>
      </w:r>
    </w:p>
    <w:p w:rsidR="0098589D" w:rsidRPr="008B388B" w:rsidRDefault="0098589D">
      <w:pPr>
        <w:rPr>
          <w:rFonts w:ascii="Arial" w:hAnsi="Arial" w:cs="Arial"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98"/>
      </w:tblGrid>
      <w:tr w:rsidR="0098589D">
        <w:trPr>
          <w:trHeight w:val="447"/>
        </w:trPr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89D" w:rsidRDefault="00545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2" w:name="Text8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</w:tbl>
    <w:p w:rsidR="0098589D" w:rsidRPr="008B388B" w:rsidRDefault="0098589D">
      <w:pPr>
        <w:rPr>
          <w:rFonts w:ascii="Arial" w:hAnsi="Arial" w:cs="Arial"/>
          <w:sz w:val="10"/>
          <w:szCs w:val="10"/>
        </w:rPr>
      </w:pPr>
    </w:p>
    <w:p w:rsidR="00BB7B1F" w:rsidRDefault="0098589D" w:rsidP="00A676F1">
      <w:pPr>
        <w:ind w:left="-90" w:right="-144"/>
        <w:rPr>
          <w:rFonts w:ascii="Arial" w:hAnsi="Arial" w:cs="Arial"/>
          <w:sz w:val="22"/>
          <w:szCs w:val="22"/>
        </w:rPr>
      </w:pPr>
      <w:r w:rsidRPr="00EA030F">
        <w:rPr>
          <w:rFonts w:ascii="Arial" w:hAnsi="Arial" w:cs="Arial"/>
          <w:sz w:val="22"/>
          <w:szCs w:val="22"/>
        </w:rPr>
        <w:t xml:space="preserve">Having complied with the Standards as documented herein, the Juvenile Crime Prevention Council may use up to $15,500 of its annual Juvenile Crime Prevention fund allocation to cover administrative and related costs of the council.  </w:t>
      </w:r>
      <w:r w:rsidR="00BB7B1F" w:rsidRPr="00BB7B1F">
        <w:rPr>
          <w:rFonts w:ascii="Arial" w:hAnsi="Arial" w:cs="Arial"/>
          <w:i/>
          <w:sz w:val="22"/>
          <w:szCs w:val="22"/>
        </w:rPr>
        <w:t>Form JCPC</w:t>
      </w:r>
      <w:r w:rsidR="006F2F4A">
        <w:rPr>
          <w:rFonts w:ascii="Arial" w:hAnsi="Arial" w:cs="Arial"/>
          <w:i/>
          <w:sz w:val="22"/>
          <w:szCs w:val="22"/>
        </w:rPr>
        <w:t>/</w:t>
      </w:r>
      <w:r w:rsidR="00BB7B1F" w:rsidRPr="00BB7B1F">
        <w:rPr>
          <w:rFonts w:ascii="Arial" w:hAnsi="Arial" w:cs="Arial"/>
          <w:i/>
          <w:sz w:val="22"/>
          <w:szCs w:val="22"/>
        </w:rPr>
        <w:t xml:space="preserve"> OP</w:t>
      </w:r>
      <w:r w:rsidR="006F2F4A">
        <w:rPr>
          <w:rFonts w:ascii="Arial" w:hAnsi="Arial" w:cs="Arial"/>
          <w:i/>
          <w:sz w:val="22"/>
          <w:szCs w:val="22"/>
        </w:rPr>
        <w:t xml:space="preserve"> 002</w:t>
      </w:r>
      <w:r w:rsidR="00BB7B1F" w:rsidRPr="00BB7B1F">
        <w:rPr>
          <w:rFonts w:ascii="Arial" w:hAnsi="Arial" w:cs="Arial"/>
          <w:i/>
          <w:sz w:val="22"/>
          <w:szCs w:val="22"/>
        </w:rPr>
        <w:t xml:space="preserve"> (b) JCPC Certification Budget Pages</w:t>
      </w:r>
      <w:r w:rsidRPr="00EA030F">
        <w:rPr>
          <w:rFonts w:ascii="Arial" w:hAnsi="Arial" w:cs="Arial"/>
          <w:sz w:val="22"/>
          <w:szCs w:val="22"/>
        </w:rPr>
        <w:t xml:space="preserve"> detailing the expenditure budget</w:t>
      </w:r>
      <w:r w:rsidR="006F2F4A">
        <w:rPr>
          <w:rFonts w:ascii="Arial" w:hAnsi="Arial" w:cs="Arial"/>
          <w:sz w:val="22"/>
          <w:szCs w:val="22"/>
        </w:rPr>
        <w:t xml:space="preserve"> must be attached to this</w:t>
      </w:r>
      <w:r w:rsidR="00BB7B1F">
        <w:rPr>
          <w:rFonts w:ascii="Arial" w:hAnsi="Arial" w:cs="Arial"/>
          <w:sz w:val="22"/>
          <w:szCs w:val="22"/>
        </w:rPr>
        <w:t xml:space="preserve"> certification.</w:t>
      </w:r>
      <w:r w:rsidRPr="00EA030F">
        <w:rPr>
          <w:rFonts w:ascii="Arial" w:hAnsi="Arial" w:cs="Arial"/>
          <w:sz w:val="22"/>
          <w:szCs w:val="22"/>
        </w:rPr>
        <w:t xml:space="preserve"> </w:t>
      </w:r>
    </w:p>
    <w:p w:rsidR="0098589D" w:rsidRPr="00EA030F" w:rsidRDefault="00EA030F" w:rsidP="00A676F1">
      <w:pPr>
        <w:ind w:left="-90" w:right="-144"/>
        <w:rPr>
          <w:rFonts w:ascii="Arial" w:hAnsi="Arial" w:cs="Arial"/>
          <w:color w:val="FF0000"/>
          <w:sz w:val="22"/>
          <w:szCs w:val="22"/>
        </w:rPr>
      </w:pPr>
      <w:r w:rsidRPr="00EA030F">
        <w:rPr>
          <w:rFonts w:ascii="Arial" w:hAnsi="Arial" w:cs="Arial"/>
          <w:sz w:val="22"/>
          <w:szCs w:val="22"/>
        </w:rPr>
        <w:t xml:space="preserve">The JCPC Certification </w:t>
      </w:r>
      <w:r w:rsidRPr="00DA08DD">
        <w:rPr>
          <w:rFonts w:ascii="Arial" w:hAnsi="Arial" w:cs="Arial"/>
          <w:b/>
          <w:color w:val="FF0000"/>
          <w:sz w:val="22"/>
          <w:szCs w:val="22"/>
          <w:u w:val="single"/>
        </w:rPr>
        <w:t>m</w:t>
      </w:r>
      <w:r w:rsidR="0098589D" w:rsidRPr="00DA08DD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ust be received by</w:t>
      </w:r>
      <w:r w:rsidR="00A676F1" w:rsidRPr="00DA08DD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June 30, </w:t>
      </w:r>
      <w:r w:rsidRPr="00DA08DD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20</w:t>
      </w:r>
      <w:r w:rsidR="00DA08DD" w:rsidRPr="00DA08DD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19</w:t>
      </w:r>
      <w:r w:rsidR="00A676F1" w:rsidRPr="00DA08DD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.</w:t>
      </w:r>
    </w:p>
    <w:p w:rsidR="004C3312" w:rsidRDefault="004C3312" w:rsidP="007E76CA">
      <w:pPr>
        <w:pStyle w:val="Heading2"/>
        <w:jc w:val="left"/>
        <w:rPr>
          <w:rFonts w:ascii="Arial" w:hAnsi="Arial" w:cs="Arial"/>
          <w:sz w:val="22"/>
          <w:szCs w:val="22"/>
        </w:rPr>
      </w:pPr>
    </w:p>
    <w:p w:rsidR="004C3312" w:rsidRDefault="004C3312">
      <w:pPr>
        <w:pStyle w:val="Heading2"/>
        <w:rPr>
          <w:rFonts w:ascii="Arial" w:hAnsi="Arial" w:cs="Arial"/>
          <w:sz w:val="22"/>
          <w:szCs w:val="22"/>
        </w:rPr>
      </w:pPr>
    </w:p>
    <w:p w:rsidR="00A676F1" w:rsidRPr="00EA030F" w:rsidRDefault="0098589D">
      <w:pPr>
        <w:pStyle w:val="Heading2"/>
        <w:rPr>
          <w:rFonts w:ascii="Arial" w:hAnsi="Arial" w:cs="Arial"/>
          <w:sz w:val="22"/>
          <w:szCs w:val="22"/>
        </w:rPr>
      </w:pPr>
      <w:r w:rsidRPr="00EA030F">
        <w:rPr>
          <w:rFonts w:ascii="Arial" w:hAnsi="Arial" w:cs="Arial"/>
          <w:sz w:val="22"/>
          <w:szCs w:val="22"/>
        </w:rPr>
        <w:t xml:space="preserve">JCPC </w:t>
      </w:r>
      <w:r w:rsidR="00A676F1" w:rsidRPr="00EA030F">
        <w:rPr>
          <w:rFonts w:ascii="Arial" w:hAnsi="Arial" w:cs="Arial"/>
          <w:sz w:val="22"/>
          <w:szCs w:val="22"/>
        </w:rPr>
        <w:t>Administrative Funds</w:t>
      </w:r>
    </w:p>
    <w:p w:rsidR="0098589D" w:rsidRPr="00EA030F" w:rsidRDefault="00A676F1">
      <w:pPr>
        <w:pStyle w:val="Heading2"/>
        <w:rPr>
          <w:rFonts w:ascii="Arial" w:hAnsi="Arial" w:cs="Arial"/>
          <w:sz w:val="22"/>
          <w:szCs w:val="22"/>
        </w:rPr>
      </w:pPr>
      <w:r w:rsidRPr="00EA030F">
        <w:rPr>
          <w:rFonts w:ascii="Arial" w:hAnsi="Arial" w:cs="Arial"/>
          <w:sz w:val="22"/>
          <w:szCs w:val="22"/>
        </w:rPr>
        <w:t xml:space="preserve">SOURCES OF </w:t>
      </w:r>
      <w:r w:rsidR="0098589D" w:rsidRPr="00EA030F">
        <w:rPr>
          <w:rFonts w:ascii="Arial" w:hAnsi="Arial" w:cs="Arial"/>
          <w:sz w:val="22"/>
          <w:szCs w:val="22"/>
        </w:rPr>
        <w:t>REVENUE</w:t>
      </w:r>
    </w:p>
    <w:p w:rsidR="0098589D" w:rsidRPr="00EA030F" w:rsidRDefault="0098589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088" w:type="dxa"/>
        <w:tblLayout w:type="fixed"/>
        <w:tblLook w:val="0000" w:firstRow="0" w:lastRow="0" w:firstColumn="0" w:lastColumn="0" w:noHBand="0" w:noVBand="0"/>
      </w:tblPr>
      <w:tblGrid>
        <w:gridCol w:w="2970"/>
        <w:gridCol w:w="2880"/>
      </w:tblGrid>
      <w:tr w:rsidR="0098589D" w:rsidRPr="00EA030F" w:rsidTr="00FF6D06">
        <w:trPr>
          <w:trHeight w:val="3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89D" w:rsidRPr="004C3312" w:rsidRDefault="0098589D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4C3312">
              <w:rPr>
                <w:rFonts w:ascii="Arial" w:hAnsi="Arial" w:cs="Arial"/>
                <w:sz w:val="22"/>
                <w:szCs w:val="22"/>
              </w:rPr>
              <w:t>D</w:t>
            </w:r>
            <w:r w:rsidR="00F91E67" w:rsidRPr="004C3312">
              <w:rPr>
                <w:rFonts w:ascii="Arial" w:hAnsi="Arial" w:cs="Arial"/>
                <w:sz w:val="22"/>
                <w:szCs w:val="22"/>
              </w:rPr>
              <w:t>PS JCPC</w:t>
            </w:r>
          </w:p>
          <w:p w:rsidR="004C3312" w:rsidRPr="004C3312" w:rsidRDefault="004C3312" w:rsidP="004C3312">
            <w:pPr>
              <w:rPr>
                <w:rFonts w:ascii="Arial" w:hAnsi="Arial" w:cs="Arial"/>
                <w:sz w:val="18"/>
                <w:szCs w:val="18"/>
              </w:rPr>
            </w:pPr>
            <w:r w:rsidRPr="004C3312">
              <w:rPr>
                <w:rFonts w:ascii="Arial" w:hAnsi="Arial" w:cs="Arial"/>
                <w:sz w:val="18"/>
                <w:szCs w:val="18"/>
              </w:rPr>
              <w:t>Only list requested funds for JCPC Administrative Budget.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89D" w:rsidRPr="00EA030F" w:rsidRDefault="005459E6">
            <w:pPr>
              <w:ind w:left="1152" w:right="6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3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3" w:name="Text88"/>
            <w:r w:rsidRPr="00EA03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030F">
              <w:rPr>
                <w:rFonts w:ascii="Arial" w:hAnsi="Arial" w:cs="Arial"/>
                <w:sz w:val="22"/>
                <w:szCs w:val="22"/>
              </w:rPr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</w:tr>
      <w:tr w:rsidR="0098589D" w:rsidRPr="00EA030F" w:rsidTr="00FF6D06">
        <w:trPr>
          <w:trHeight w:val="3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89D" w:rsidRPr="00EA030F" w:rsidRDefault="009858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030F">
              <w:rPr>
                <w:rFonts w:ascii="Arial" w:hAnsi="Arial" w:cs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589D" w:rsidRPr="00EA030F" w:rsidRDefault="005459E6">
            <w:pPr>
              <w:ind w:left="1152" w:right="6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3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4" w:name="Text89"/>
            <w:r w:rsidRPr="00EA03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030F">
              <w:rPr>
                <w:rFonts w:ascii="Arial" w:hAnsi="Arial" w:cs="Arial"/>
                <w:sz w:val="22"/>
                <w:szCs w:val="22"/>
              </w:rPr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</w:tr>
      <w:tr w:rsidR="0098589D" w:rsidRPr="00EA030F" w:rsidTr="00FF6D06">
        <w:trPr>
          <w:trHeight w:val="404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89D" w:rsidRPr="00EA030F" w:rsidRDefault="009858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030F">
              <w:rPr>
                <w:rFonts w:ascii="Arial" w:hAnsi="Arial" w:cs="Arial"/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589D" w:rsidRPr="00EA030F" w:rsidRDefault="005459E6">
            <w:pPr>
              <w:ind w:left="1152" w:right="6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3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5" w:name="Text90"/>
            <w:r w:rsidRPr="00EA03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030F">
              <w:rPr>
                <w:rFonts w:ascii="Arial" w:hAnsi="Arial" w:cs="Arial"/>
                <w:sz w:val="22"/>
                <w:szCs w:val="22"/>
              </w:rPr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</w:tr>
      <w:tr w:rsidR="0098589D" w:rsidRPr="00EA030F" w:rsidTr="00FF6D06">
        <w:trPr>
          <w:trHeight w:val="3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89D" w:rsidRPr="00EA030F" w:rsidRDefault="009858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030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589D" w:rsidRPr="00EA030F" w:rsidRDefault="005459E6">
            <w:pPr>
              <w:ind w:left="1152" w:right="692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030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6" w:name="Text91"/>
            <w:r w:rsidRPr="00EA030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EA030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EA030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A030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EA030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6"/>
          </w:p>
        </w:tc>
      </w:tr>
    </w:tbl>
    <w:p w:rsidR="0098589D" w:rsidRDefault="0098589D">
      <w:pPr>
        <w:rPr>
          <w:rFonts w:ascii="Arial" w:hAnsi="Arial" w:cs="Arial"/>
          <w:sz w:val="22"/>
          <w:szCs w:val="22"/>
        </w:rPr>
      </w:pPr>
    </w:p>
    <w:p w:rsidR="004C3312" w:rsidRPr="00EA030F" w:rsidRDefault="004C3312">
      <w:pPr>
        <w:rPr>
          <w:rFonts w:ascii="Arial" w:hAnsi="Arial" w:cs="Arial"/>
          <w:sz w:val="22"/>
          <w:szCs w:val="22"/>
        </w:rPr>
      </w:pPr>
    </w:p>
    <w:tbl>
      <w:tblPr>
        <w:tblW w:w="10167" w:type="dxa"/>
        <w:tblLook w:val="0000" w:firstRow="0" w:lastRow="0" w:firstColumn="0" w:lastColumn="0" w:noHBand="0" w:noVBand="0"/>
      </w:tblPr>
      <w:tblGrid>
        <w:gridCol w:w="8130"/>
        <w:gridCol w:w="2037"/>
      </w:tblGrid>
      <w:tr w:rsidR="0098589D" w:rsidRPr="00EA030F" w:rsidTr="007E76CA">
        <w:trPr>
          <w:cantSplit/>
          <w:trHeight w:val="236"/>
        </w:trPr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89D" w:rsidRPr="00EA030F" w:rsidRDefault="009858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89D" w:rsidRPr="00EA030F" w:rsidRDefault="009858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89D" w:rsidRPr="00EA030F" w:rsidTr="007E76CA">
        <w:trPr>
          <w:cantSplit/>
          <w:trHeight w:val="320"/>
        </w:trPr>
        <w:tc>
          <w:tcPr>
            <w:tcW w:w="8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89D" w:rsidRPr="00EA030F" w:rsidRDefault="0098589D">
            <w:pPr>
              <w:rPr>
                <w:rFonts w:ascii="Arial" w:hAnsi="Arial" w:cs="Arial"/>
                <w:sz w:val="22"/>
                <w:szCs w:val="22"/>
              </w:rPr>
            </w:pPr>
            <w:r w:rsidRPr="00EA030F">
              <w:rPr>
                <w:rFonts w:ascii="Arial" w:hAnsi="Arial" w:cs="Arial"/>
                <w:sz w:val="22"/>
                <w:szCs w:val="22"/>
              </w:rPr>
              <w:t xml:space="preserve">JCPC Chairperson 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89D" w:rsidRPr="00EA030F" w:rsidRDefault="0098589D">
            <w:pPr>
              <w:rPr>
                <w:rFonts w:ascii="Arial" w:hAnsi="Arial" w:cs="Arial"/>
                <w:sz w:val="22"/>
                <w:szCs w:val="22"/>
              </w:rPr>
            </w:pPr>
            <w:r w:rsidRPr="00EA030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98589D" w:rsidRPr="00EA030F" w:rsidTr="007E76CA">
        <w:trPr>
          <w:cantSplit/>
          <w:trHeight w:val="492"/>
        </w:trPr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89D" w:rsidRPr="00EA030F" w:rsidRDefault="009858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89D" w:rsidRPr="00EA030F" w:rsidRDefault="009858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89D" w:rsidRPr="00EA030F" w:rsidTr="007E76CA">
        <w:trPr>
          <w:cantSplit/>
          <w:trHeight w:val="632"/>
        </w:trPr>
        <w:tc>
          <w:tcPr>
            <w:tcW w:w="8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89D" w:rsidRPr="00EA030F" w:rsidRDefault="0098589D">
            <w:pPr>
              <w:rPr>
                <w:rFonts w:ascii="Arial" w:hAnsi="Arial" w:cs="Arial"/>
                <w:sz w:val="22"/>
                <w:szCs w:val="22"/>
              </w:rPr>
            </w:pPr>
            <w:r w:rsidRPr="00EA030F">
              <w:rPr>
                <w:rFonts w:ascii="Arial" w:hAnsi="Arial" w:cs="Arial"/>
                <w:sz w:val="22"/>
                <w:szCs w:val="22"/>
              </w:rPr>
              <w:t xml:space="preserve">Chairman, Board of </w:t>
            </w:r>
            <w:smartTag w:uri="urn:schemas-microsoft-com:office:smarttags" w:element="place">
              <w:smartTag w:uri="urn:schemas-microsoft-com:office:smarttags" w:element="PlaceType">
                <w:r w:rsidRPr="00EA030F">
                  <w:rPr>
                    <w:rFonts w:ascii="Arial" w:hAnsi="Arial" w:cs="Arial"/>
                    <w:sz w:val="22"/>
                    <w:szCs w:val="22"/>
                  </w:rPr>
                  <w:t>County</w:t>
                </w:r>
              </w:smartTag>
              <w:r w:rsidRPr="00EA030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EA030F">
                  <w:rPr>
                    <w:rFonts w:ascii="Arial" w:hAnsi="Arial" w:cs="Arial"/>
                    <w:sz w:val="22"/>
                    <w:szCs w:val="22"/>
                  </w:rPr>
                  <w:t>Commissioners</w:t>
                </w:r>
              </w:smartTag>
            </w:smartTag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89D" w:rsidRPr="00EA030F" w:rsidRDefault="0098589D">
            <w:pPr>
              <w:rPr>
                <w:rFonts w:ascii="Arial" w:hAnsi="Arial" w:cs="Arial"/>
                <w:sz w:val="22"/>
                <w:szCs w:val="22"/>
              </w:rPr>
            </w:pPr>
            <w:r w:rsidRPr="00EA030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98589D" w:rsidRPr="00EA030F" w:rsidTr="007E76CA">
        <w:trPr>
          <w:cantSplit/>
          <w:trHeight w:val="236"/>
        </w:trPr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89D" w:rsidRPr="00EA030F" w:rsidRDefault="009858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89D" w:rsidRPr="00EA030F" w:rsidRDefault="009858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89D" w:rsidRPr="00EA030F" w:rsidTr="007E76CA">
        <w:trPr>
          <w:cantSplit/>
          <w:trHeight w:val="777"/>
        </w:trPr>
        <w:tc>
          <w:tcPr>
            <w:tcW w:w="8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89D" w:rsidRPr="00EA030F" w:rsidRDefault="00F91E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DPS Designated Official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89D" w:rsidRPr="00EA030F" w:rsidRDefault="0098589D">
            <w:pPr>
              <w:rPr>
                <w:rFonts w:ascii="Arial" w:hAnsi="Arial" w:cs="Arial"/>
                <w:sz w:val="22"/>
                <w:szCs w:val="22"/>
              </w:rPr>
            </w:pPr>
            <w:r w:rsidRPr="00EA030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:rsidR="00FB2481" w:rsidRDefault="00E846F0" w:rsidP="000824F0">
      <w:pPr>
        <w:pStyle w:val="BodyTex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br w:type="page"/>
      </w:r>
    </w:p>
    <w:p w:rsidR="00FB2481" w:rsidRDefault="00FB2481" w:rsidP="000824F0">
      <w:pPr>
        <w:pStyle w:val="BodyText"/>
        <w:jc w:val="both"/>
        <w:rPr>
          <w:bCs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66"/>
        <w:gridCol w:w="1827"/>
        <w:gridCol w:w="498"/>
        <w:gridCol w:w="2607"/>
      </w:tblGrid>
      <w:tr w:rsidR="007E76CA" w:rsidTr="00FF6D06">
        <w:tc>
          <w:tcPr>
            <w:tcW w:w="5166" w:type="dxa"/>
            <w:tcBorders>
              <w:bottom w:val="single" w:sz="4" w:space="0" w:color="auto"/>
            </w:tcBorders>
          </w:tcPr>
          <w:p w:rsidR="007E76CA" w:rsidRDefault="007E76CA" w:rsidP="00141366">
            <w:pPr>
              <w:pStyle w:val="BodyText"/>
              <w:jc w:val="center"/>
              <w:rPr>
                <w:b/>
                <w:bCs/>
                <w:iCs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i/>
                <w:sz w:val="20"/>
              </w:rPr>
              <w:br w:type="page"/>
            </w:r>
            <w:r>
              <w:rPr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7" w:name="Text67"/>
            <w:r>
              <w:rPr>
                <w:iCs/>
                <w:sz w:val="20"/>
              </w:rPr>
              <w:instrText xml:space="preserve"> FORMTEXT </w:instrText>
            </w:r>
            <w:r>
              <w:rPr>
                <w:iCs/>
                <w:sz w:val="20"/>
              </w:rPr>
            </w:r>
            <w:r>
              <w:rPr>
                <w:iCs/>
                <w:sz w:val="20"/>
              </w:rPr>
              <w:fldChar w:fldCharType="separate"/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sz w:val="20"/>
              </w:rPr>
              <w:fldChar w:fldCharType="end"/>
            </w:r>
            <w:bookmarkEnd w:id="37"/>
          </w:p>
        </w:tc>
        <w:tc>
          <w:tcPr>
            <w:tcW w:w="1827" w:type="dxa"/>
          </w:tcPr>
          <w:p w:rsidR="007E76CA" w:rsidRDefault="007E76CA" w:rsidP="00141366">
            <w:pPr>
              <w:pStyle w:val="BodyTex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County</w:t>
            </w:r>
          </w:p>
        </w:tc>
        <w:tc>
          <w:tcPr>
            <w:tcW w:w="498" w:type="dxa"/>
          </w:tcPr>
          <w:p w:rsidR="007E76CA" w:rsidRDefault="007E76CA" w:rsidP="00141366">
            <w:pPr>
              <w:pStyle w:val="BodyTex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FY</w:t>
            </w:r>
          </w:p>
        </w:tc>
        <w:bookmarkStart w:id="38" w:name="Text103"/>
        <w:tc>
          <w:tcPr>
            <w:tcW w:w="2607" w:type="dxa"/>
            <w:tcBorders>
              <w:bottom w:val="single" w:sz="4" w:space="0" w:color="auto"/>
            </w:tcBorders>
          </w:tcPr>
          <w:p w:rsidR="007E76CA" w:rsidRDefault="007E76CA" w:rsidP="00141366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</w:tr>
    </w:tbl>
    <w:p w:rsidR="007E76CA" w:rsidRDefault="007E76CA" w:rsidP="000824F0">
      <w:pPr>
        <w:pStyle w:val="BodyText"/>
        <w:jc w:val="both"/>
        <w:rPr>
          <w:bCs/>
          <w:sz w:val="18"/>
          <w:szCs w:val="18"/>
        </w:rPr>
      </w:pPr>
    </w:p>
    <w:p w:rsidR="007E76CA" w:rsidRDefault="007E76CA" w:rsidP="000824F0">
      <w:pPr>
        <w:pStyle w:val="BodyText"/>
        <w:jc w:val="both"/>
        <w:rPr>
          <w:bCs/>
          <w:sz w:val="18"/>
          <w:szCs w:val="18"/>
        </w:rPr>
      </w:pPr>
    </w:p>
    <w:p w:rsidR="0098589D" w:rsidRPr="007E76CA" w:rsidRDefault="0098589D" w:rsidP="000824F0">
      <w:pPr>
        <w:pStyle w:val="BodyText"/>
        <w:jc w:val="both"/>
        <w:rPr>
          <w:sz w:val="20"/>
          <w:szCs w:val="20"/>
        </w:rPr>
      </w:pPr>
      <w:r w:rsidRPr="007E76CA">
        <w:rPr>
          <w:bCs/>
          <w:sz w:val="20"/>
          <w:szCs w:val="20"/>
        </w:rPr>
        <w:t>Instructions</w:t>
      </w:r>
      <w:r w:rsidRPr="007E76CA">
        <w:rPr>
          <w:sz w:val="20"/>
          <w:szCs w:val="20"/>
        </w:rPr>
        <w:t>: N.C.G.</w:t>
      </w:r>
      <w:r w:rsidR="00E846F0" w:rsidRPr="007E76CA">
        <w:rPr>
          <w:sz w:val="20"/>
          <w:szCs w:val="20"/>
        </w:rPr>
        <w:t>S. § 143B-846</w:t>
      </w:r>
      <w:r w:rsidRPr="007E76CA">
        <w:rPr>
          <w:sz w:val="20"/>
          <w:szCs w:val="20"/>
        </w:rPr>
        <w:t xml:space="preserve"> specifies suggested members be appointed by county commissioners to serve on local Juvenile Crime Prevention Councils.  In certain categories, a designee may be appointed to serve.  Please indicate the person appointed to serve in each category and his/her title.  Indicate appointed members who are designees for named positions.  Indicate race and gender for all appointments.</w:t>
      </w:r>
    </w:p>
    <w:p w:rsidR="0098589D" w:rsidRPr="00FB2481" w:rsidRDefault="0098589D">
      <w:pPr>
        <w:pStyle w:val="ListBullet"/>
        <w:rPr>
          <w:sz w:val="6"/>
          <w:szCs w:val="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845"/>
        <w:gridCol w:w="1845"/>
        <w:gridCol w:w="1061"/>
        <w:gridCol w:w="881"/>
        <w:gridCol w:w="972"/>
      </w:tblGrid>
      <w:tr w:rsidR="0098589D" w:rsidTr="00FF6D06">
        <w:trPr>
          <w:cantSplit/>
          <w:trHeight w:val="363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89D" w:rsidRPr="00460E2D" w:rsidRDefault="0098589D" w:rsidP="00460E2D">
            <w:pPr>
              <w:jc w:val="center"/>
              <w:rPr>
                <w:b/>
                <w:sz w:val="20"/>
              </w:rPr>
            </w:pPr>
            <w:r w:rsidRPr="00460E2D">
              <w:rPr>
                <w:b/>
                <w:sz w:val="20"/>
              </w:rPr>
              <w:t>Specified Members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589D" w:rsidRPr="00460E2D" w:rsidRDefault="0098589D">
            <w:pPr>
              <w:jc w:val="center"/>
              <w:rPr>
                <w:b/>
                <w:sz w:val="18"/>
              </w:rPr>
            </w:pPr>
            <w:r w:rsidRPr="00460E2D">
              <w:rPr>
                <w:b/>
                <w:sz w:val="18"/>
              </w:rPr>
              <w:t>Name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589D" w:rsidRPr="00460E2D" w:rsidRDefault="0098589D">
            <w:pPr>
              <w:jc w:val="center"/>
              <w:rPr>
                <w:b/>
                <w:sz w:val="20"/>
              </w:rPr>
            </w:pPr>
            <w:r w:rsidRPr="00460E2D">
              <w:rPr>
                <w:b/>
                <w:sz w:val="20"/>
              </w:rPr>
              <w:t>Title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89D" w:rsidRPr="00460E2D" w:rsidRDefault="0098589D">
            <w:pPr>
              <w:jc w:val="center"/>
              <w:rPr>
                <w:b/>
                <w:sz w:val="20"/>
              </w:rPr>
            </w:pPr>
            <w:r w:rsidRPr="00460E2D">
              <w:rPr>
                <w:b/>
                <w:sz w:val="20"/>
              </w:rPr>
              <w:t>Designee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89D" w:rsidRPr="00460E2D" w:rsidRDefault="0098589D">
            <w:pPr>
              <w:jc w:val="center"/>
              <w:rPr>
                <w:b/>
                <w:sz w:val="20"/>
              </w:rPr>
            </w:pPr>
            <w:r w:rsidRPr="00460E2D">
              <w:rPr>
                <w:b/>
                <w:sz w:val="20"/>
              </w:rPr>
              <w:t>Race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89D" w:rsidRPr="00460E2D" w:rsidRDefault="0098589D">
            <w:pPr>
              <w:pStyle w:val="CommentText"/>
              <w:jc w:val="center"/>
              <w:rPr>
                <w:rFonts w:ascii="Times New Roman" w:hAnsi="Times New Roman"/>
                <w:b/>
                <w:szCs w:val="24"/>
              </w:rPr>
            </w:pPr>
            <w:r w:rsidRPr="00460E2D">
              <w:rPr>
                <w:rFonts w:ascii="Times New Roman" w:hAnsi="Times New Roman"/>
                <w:b/>
                <w:szCs w:val="24"/>
              </w:rPr>
              <w:t>Gender</w:t>
            </w:r>
          </w:p>
        </w:tc>
      </w:tr>
      <w:tr w:rsidR="0098589D" w:rsidTr="00FF6D06">
        <w:trPr>
          <w:cantSplit/>
          <w:trHeight w:val="360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pStyle w:val="CommentText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  School Superintendent or designee</w:t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"/>
            <w:r>
              <w:rPr>
                <w:sz w:val="18"/>
              </w:rPr>
              <w:instrText xml:space="preserve"> FORMCHECKBOX </w:instrText>
            </w:r>
            <w:r w:rsidR="00BA679B">
              <w:rPr>
                <w:sz w:val="18"/>
              </w:rPr>
            </w:r>
            <w:r w:rsidR="00BA679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9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8589D" w:rsidTr="00FF6D06">
        <w:trPr>
          <w:cantSplit/>
          <w:trHeight w:val="360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2)   Chief of Police</w:t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"/>
            <w:r>
              <w:rPr>
                <w:sz w:val="18"/>
              </w:rPr>
              <w:instrText xml:space="preserve"> FORMCHECKBOX </w:instrText>
            </w:r>
            <w:r w:rsidR="00BA679B">
              <w:rPr>
                <w:sz w:val="18"/>
              </w:rPr>
            </w:r>
            <w:r w:rsidR="00BA679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40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8589D" w:rsidTr="00FF6D06">
        <w:trPr>
          <w:cantSplit/>
          <w:trHeight w:val="360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3)   Local Sheriff or designee</w:t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"/>
            <w:r>
              <w:rPr>
                <w:sz w:val="18"/>
              </w:rPr>
              <w:instrText xml:space="preserve"> FORMCHECKBOX </w:instrText>
            </w:r>
            <w:r w:rsidR="00BA679B">
              <w:rPr>
                <w:sz w:val="18"/>
              </w:rPr>
            </w:r>
            <w:r w:rsidR="00BA679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41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8589D" w:rsidTr="00FF6D06">
        <w:trPr>
          <w:cantSplit/>
          <w:trHeight w:val="360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pStyle w:val="CommentText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  District Attorney or designee</w:t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A679B">
              <w:rPr>
                <w:sz w:val="18"/>
              </w:rPr>
            </w:r>
            <w:r w:rsidR="00BA679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8589D" w:rsidTr="00FF6D06">
        <w:trPr>
          <w:cantSplit/>
          <w:trHeight w:val="360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pStyle w:val="CommentText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   Chief Court Counselor or designee</w:t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A679B">
              <w:rPr>
                <w:sz w:val="18"/>
              </w:rPr>
            </w:r>
            <w:r w:rsidR="00BA679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8589D" w:rsidTr="00FF6D06">
        <w:trPr>
          <w:cantSplit/>
          <w:trHeight w:val="360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pStyle w:val="CommentText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   Director, AMH/DD/SA, or designee</w:t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A679B">
              <w:rPr>
                <w:sz w:val="18"/>
              </w:rPr>
            </w:r>
            <w:r w:rsidR="00BA679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8589D" w:rsidTr="00FF6D06">
        <w:trPr>
          <w:cantSplit/>
          <w:trHeight w:val="360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pStyle w:val="CommentText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   Director DSS or designee</w:t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A679B">
              <w:rPr>
                <w:sz w:val="18"/>
              </w:rPr>
            </w:r>
            <w:r w:rsidR="00BA679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8589D" w:rsidTr="00FF6D06">
        <w:trPr>
          <w:cantSplit/>
          <w:trHeight w:val="360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pStyle w:val="Comment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8)  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/>
                  </w:rPr>
                  <w:t>County</w:t>
                </w:r>
              </w:smartTag>
              <w:r>
                <w:rPr>
                  <w:rFonts w:ascii="Times New Roman" w:hAnsi="Times New Roman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</w:rPr>
                  <w:t>Manager</w:t>
                </w:r>
              </w:smartTag>
            </w:smartTag>
            <w:r>
              <w:rPr>
                <w:rFonts w:ascii="Times New Roman" w:hAnsi="Times New Roman"/>
              </w:rPr>
              <w:t xml:space="preserve"> or designee</w:t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A679B">
              <w:rPr>
                <w:sz w:val="18"/>
              </w:rPr>
            </w:r>
            <w:r w:rsidR="00BA679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8589D" w:rsidTr="00FF6D06">
        <w:trPr>
          <w:cantSplit/>
          <w:trHeight w:val="360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pStyle w:val="CommentText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9)   Substance Abuse Professional</w:t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89D" w:rsidRDefault="0098589D">
            <w:pPr>
              <w:jc w:val="center"/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8589D" w:rsidTr="00FF6D06">
        <w:trPr>
          <w:cantSplit/>
          <w:trHeight w:val="360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pStyle w:val="CommentText"/>
              <w:ind w:left="450" w:hanging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10)  Member of Faith Community</w:t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89D" w:rsidRDefault="0098589D">
            <w:pPr>
              <w:jc w:val="center"/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8589D" w:rsidTr="00FF6D06">
        <w:trPr>
          <w:cantSplit/>
          <w:trHeight w:val="360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11) 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20"/>
                  </w:rPr>
                  <w:t>County</w:t>
                </w:r>
              </w:smartTag>
              <w:r>
                <w:rPr>
                  <w:sz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0"/>
                  </w:rPr>
                  <w:t>Commissioner</w:t>
                </w:r>
              </w:smartTag>
            </w:smartTag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89D" w:rsidRDefault="0098589D">
            <w:pPr>
              <w:jc w:val="center"/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8589D" w:rsidTr="00FF6D06">
        <w:trPr>
          <w:cantSplit/>
          <w:trHeight w:val="360"/>
        </w:trPr>
        <w:tc>
          <w:tcPr>
            <w:tcW w:w="3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589D" w:rsidRDefault="0098589D" w:rsidP="0098589D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hanging="720"/>
              <w:rPr>
                <w:sz w:val="20"/>
              </w:rPr>
            </w:pPr>
            <w:r>
              <w:rPr>
                <w:sz w:val="20"/>
              </w:rPr>
              <w:t>Two Persons under age 18</w:t>
            </w:r>
          </w:p>
          <w:p w:rsidR="0098589D" w:rsidRPr="00E204FC" w:rsidRDefault="0098589D">
            <w:pPr>
              <w:ind w:left="360"/>
              <w:rPr>
                <w:sz w:val="18"/>
                <w:szCs w:val="18"/>
              </w:rPr>
            </w:pPr>
            <w:r w:rsidRPr="00E204FC">
              <w:rPr>
                <w:sz w:val="18"/>
                <w:szCs w:val="18"/>
              </w:rPr>
              <w:t>(State Youth Council Representative, if available)</w:t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89D" w:rsidRDefault="0098589D">
            <w:pPr>
              <w:jc w:val="center"/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8589D" w:rsidTr="00FF6D06">
        <w:trPr>
          <w:cantSplit/>
          <w:trHeight w:val="237"/>
        </w:trPr>
        <w:tc>
          <w:tcPr>
            <w:tcW w:w="3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pStyle w:val="CommentText"/>
              <w:ind w:left="450" w:hanging="450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89D" w:rsidRDefault="0098589D">
            <w:pPr>
              <w:jc w:val="center"/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8589D" w:rsidTr="00FF6D06">
        <w:trPr>
          <w:cantSplit/>
          <w:trHeight w:val="360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pStyle w:val="CommentText"/>
              <w:ind w:left="450" w:hanging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13)  Juvenile Defense Attorney</w:t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89D" w:rsidRDefault="0098589D">
            <w:pPr>
              <w:jc w:val="center"/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8589D" w:rsidTr="00FF6D06">
        <w:trPr>
          <w:cantSplit/>
          <w:trHeight w:val="360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pStyle w:val="CommentText"/>
              <w:ind w:left="450" w:hanging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14)  Chief District Judge or designee</w:t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A679B">
              <w:rPr>
                <w:sz w:val="18"/>
              </w:rPr>
            </w:r>
            <w:r w:rsidR="00BA679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8589D" w:rsidTr="00FF6D06">
        <w:trPr>
          <w:cantSplit/>
          <w:trHeight w:val="360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pStyle w:val="CommentText"/>
              <w:ind w:left="450" w:hanging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15)  Member of Business Community</w:t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89D" w:rsidRDefault="0098589D">
            <w:pPr>
              <w:jc w:val="center"/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8589D" w:rsidTr="00FF6D06">
        <w:trPr>
          <w:cantSplit/>
          <w:trHeight w:val="360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pStyle w:val="CommentText"/>
              <w:ind w:left="450" w:hanging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16)  Local Health Director or designee</w:t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A679B">
              <w:rPr>
                <w:sz w:val="18"/>
              </w:rPr>
            </w:r>
            <w:r w:rsidR="00BA679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8589D" w:rsidTr="00FF6D06">
        <w:trPr>
          <w:cantSplit/>
          <w:trHeight w:val="360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pStyle w:val="CommentText"/>
              <w:ind w:left="450" w:hanging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17) 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/>
                  </w:rPr>
                  <w:t>Rep. United Way</w:t>
                </w:r>
              </w:smartTag>
            </w:smartTag>
            <w:r>
              <w:rPr>
                <w:rFonts w:ascii="Times New Roman" w:hAnsi="Times New Roman"/>
              </w:rPr>
              <w:t>/other non-profit</w:t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89D" w:rsidRDefault="0098589D">
            <w:pPr>
              <w:jc w:val="center"/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8589D" w:rsidTr="00FF6D06">
        <w:trPr>
          <w:cantSplit/>
          <w:trHeight w:val="360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pStyle w:val="CommentText"/>
              <w:ind w:left="450" w:hanging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18)  Representative/Parks and Rec.</w:t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89D" w:rsidRDefault="0098589D">
            <w:pPr>
              <w:jc w:val="center"/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8589D" w:rsidTr="00FF6D06">
        <w:trPr>
          <w:cantSplit/>
          <w:trHeight w:val="360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pStyle w:val="CommentText"/>
              <w:ind w:left="450" w:hanging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19) 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/>
                  </w:rPr>
                  <w:t>County</w:t>
                </w:r>
              </w:smartTag>
              <w:r>
                <w:rPr>
                  <w:rFonts w:ascii="Times New Roman" w:hAnsi="Times New Roman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</w:rPr>
                  <w:t>Commissioner</w:t>
                </w:r>
              </w:smartTag>
            </w:smartTag>
            <w:r>
              <w:rPr>
                <w:rFonts w:ascii="Times New Roman" w:hAnsi="Times New Roman"/>
              </w:rPr>
              <w:t xml:space="preserve"> appointee</w:t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89D" w:rsidRDefault="0098589D">
            <w:pPr>
              <w:jc w:val="center"/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8589D" w:rsidTr="00FF6D06">
        <w:trPr>
          <w:cantSplit/>
          <w:trHeight w:val="360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pStyle w:val="CommentText"/>
              <w:ind w:left="450" w:hanging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20) 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/>
                  </w:rPr>
                  <w:t>County</w:t>
                </w:r>
              </w:smartTag>
              <w:r>
                <w:rPr>
                  <w:rFonts w:ascii="Times New Roman" w:hAnsi="Times New Roman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</w:rPr>
                  <w:t>Commissioner</w:t>
                </w:r>
              </w:smartTag>
            </w:smartTag>
            <w:r>
              <w:rPr>
                <w:rFonts w:ascii="Times New Roman" w:hAnsi="Times New Roman"/>
              </w:rPr>
              <w:t xml:space="preserve"> appointee</w:t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89D" w:rsidRDefault="0098589D">
            <w:pPr>
              <w:jc w:val="center"/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8589D" w:rsidTr="00FF6D06">
        <w:trPr>
          <w:cantSplit/>
          <w:trHeight w:val="360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pStyle w:val="CommentText"/>
              <w:ind w:left="450" w:hanging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21) 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/>
                  </w:rPr>
                  <w:t>County</w:t>
                </w:r>
              </w:smartTag>
              <w:r>
                <w:rPr>
                  <w:rFonts w:ascii="Times New Roman" w:hAnsi="Times New Roman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</w:rPr>
                  <w:t>Commissioner</w:t>
                </w:r>
              </w:smartTag>
            </w:smartTag>
            <w:r>
              <w:rPr>
                <w:rFonts w:ascii="Times New Roman" w:hAnsi="Times New Roman"/>
              </w:rPr>
              <w:t xml:space="preserve"> appointee</w:t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89D" w:rsidRDefault="0098589D">
            <w:pPr>
              <w:jc w:val="center"/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8589D" w:rsidTr="00FF6D06">
        <w:trPr>
          <w:cantSplit/>
          <w:trHeight w:val="360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pStyle w:val="CommentText"/>
              <w:ind w:left="450" w:hanging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22) 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/>
                  </w:rPr>
                  <w:t>County</w:t>
                </w:r>
              </w:smartTag>
              <w:r>
                <w:rPr>
                  <w:rFonts w:ascii="Times New Roman" w:hAnsi="Times New Roman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</w:rPr>
                  <w:t>Commissioner</w:t>
                </w:r>
              </w:smartTag>
            </w:smartTag>
            <w:r>
              <w:rPr>
                <w:rFonts w:ascii="Times New Roman" w:hAnsi="Times New Roman"/>
              </w:rPr>
              <w:t xml:space="preserve"> appointee</w:t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89D" w:rsidRDefault="0098589D">
            <w:pPr>
              <w:jc w:val="center"/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8589D" w:rsidTr="00FF6D06">
        <w:trPr>
          <w:cantSplit/>
          <w:trHeight w:val="360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pStyle w:val="CommentText"/>
              <w:ind w:left="450" w:hanging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23) 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/>
                  </w:rPr>
                  <w:t>County</w:t>
                </w:r>
              </w:smartTag>
              <w:r>
                <w:rPr>
                  <w:rFonts w:ascii="Times New Roman" w:hAnsi="Times New Roman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</w:rPr>
                  <w:t>Commissioner</w:t>
                </w:r>
              </w:smartTag>
            </w:smartTag>
            <w:r>
              <w:rPr>
                <w:rFonts w:ascii="Times New Roman" w:hAnsi="Times New Roman"/>
              </w:rPr>
              <w:t xml:space="preserve"> appointee</w:t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89D" w:rsidRDefault="0098589D">
            <w:pPr>
              <w:jc w:val="center"/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8589D" w:rsidTr="00FF6D06">
        <w:trPr>
          <w:cantSplit/>
          <w:trHeight w:val="360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pStyle w:val="CommentText"/>
              <w:ind w:left="450" w:hanging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24) 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/>
                  </w:rPr>
                  <w:t>County</w:t>
                </w:r>
              </w:smartTag>
              <w:r>
                <w:rPr>
                  <w:rFonts w:ascii="Times New Roman" w:hAnsi="Times New Roman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</w:rPr>
                  <w:t>Commissioner</w:t>
                </w:r>
              </w:smartTag>
            </w:smartTag>
            <w:r>
              <w:rPr>
                <w:rFonts w:ascii="Times New Roman" w:hAnsi="Times New Roman"/>
              </w:rPr>
              <w:t xml:space="preserve"> appointee</w:t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89D" w:rsidRDefault="0098589D">
            <w:pPr>
              <w:jc w:val="center"/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8589D" w:rsidTr="00FF6D06">
        <w:trPr>
          <w:cantSplit/>
          <w:trHeight w:val="360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ind w:left="450" w:hanging="450"/>
              <w:rPr>
                <w:sz w:val="20"/>
              </w:rPr>
            </w:pPr>
            <w:r>
              <w:rPr>
                <w:sz w:val="20"/>
              </w:rPr>
              <w:t xml:space="preserve">25) 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20"/>
                  </w:rPr>
                  <w:t>County</w:t>
                </w:r>
              </w:smartTag>
              <w:r>
                <w:rPr>
                  <w:sz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0"/>
                  </w:rPr>
                  <w:t>Commissioner</w:t>
                </w:r>
              </w:smartTag>
            </w:smartTag>
            <w:r>
              <w:rPr>
                <w:sz w:val="20"/>
              </w:rPr>
              <w:t xml:space="preserve"> appointee</w:t>
            </w:r>
          </w:p>
        </w:tc>
        <w:tc>
          <w:tcPr>
            <w:tcW w:w="1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89D" w:rsidRDefault="0098589D">
            <w:pPr>
              <w:jc w:val="center"/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89D" w:rsidRDefault="0098589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98589D" w:rsidRDefault="0098589D">
      <w:pPr>
        <w:rPr>
          <w:rFonts w:ascii="Arial" w:hAnsi="Arial" w:cs="Arial"/>
        </w:rPr>
      </w:pPr>
    </w:p>
    <w:sectPr w:rsidR="0098589D" w:rsidSect="009A7FB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80" w:right="1152" w:bottom="1152" w:left="1152" w:header="27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79B" w:rsidRDefault="00BA679B">
      <w:r>
        <w:separator/>
      </w:r>
    </w:p>
  </w:endnote>
  <w:endnote w:type="continuationSeparator" w:id="0">
    <w:p w:rsidR="00BA679B" w:rsidRDefault="00BA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56" w:rsidRDefault="00E90656" w:rsidP="006340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0656" w:rsidRDefault="00E906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56" w:rsidRPr="00A84879" w:rsidRDefault="00E90656" w:rsidP="00243F4E">
    <w:pPr>
      <w:pStyle w:val="Footer"/>
      <w:rPr>
        <w:sz w:val="18"/>
        <w:szCs w:val="18"/>
      </w:rPr>
    </w:pPr>
    <w:r w:rsidRPr="00A84879">
      <w:rPr>
        <w:sz w:val="18"/>
        <w:szCs w:val="18"/>
      </w:rPr>
      <w:t>Form JCPC/</w:t>
    </w:r>
    <w:r>
      <w:rPr>
        <w:sz w:val="18"/>
        <w:szCs w:val="18"/>
      </w:rPr>
      <w:t>OP 002 (a) Juvenile Crime Prevention Council Certification</w:t>
    </w:r>
  </w:p>
  <w:p w:rsidR="00E90656" w:rsidRDefault="00E90656" w:rsidP="00243F4E">
    <w:pPr>
      <w:pStyle w:val="Footer"/>
      <w:rPr>
        <w:sz w:val="18"/>
        <w:szCs w:val="18"/>
      </w:rPr>
    </w:pPr>
    <w:r w:rsidRPr="00A84879">
      <w:rPr>
        <w:sz w:val="18"/>
        <w:szCs w:val="18"/>
      </w:rPr>
      <w:t xml:space="preserve">Form </w:t>
    </w:r>
    <w:r>
      <w:rPr>
        <w:sz w:val="18"/>
        <w:szCs w:val="18"/>
      </w:rPr>
      <w:t>structure last revised July 2014</w:t>
    </w:r>
  </w:p>
  <w:p w:rsidR="00E90656" w:rsidRDefault="00E90656" w:rsidP="00243F4E">
    <w:pPr>
      <w:pStyle w:val="Footer"/>
      <w:tabs>
        <w:tab w:val="clear" w:pos="8640"/>
        <w:tab w:val="right" w:pos="9900"/>
      </w:tabs>
    </w:pPr>
    <w:r>
      <w:rPr>
        <w:sz w:val="18"/>
        <w:szCs w:val="18"/>
      </w:rPr>
      <w:t xml:space="preserve">NC </w:t>
    </w:r>
    <w:r w:rsidRPr="00A84879">
      <w:rPr>
        <w:sz w:val="18"/>
        <w:szCs w:val="18"/>
      </w:rPr>
      <w:t xml:space="preserve">Department of </w:t>
    </w:r>
    <w:r>
      <w:rPr>
        <w:sz w:val="18"/>
        <w:szCs w:val="18"/>
      </w:rPr>
      <w:t>Public Safety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9A7FB5">
      <w:rPr>
        <w:sz w:val="18"/>
        <w:szCs w:val="18"/>
      </w:rPr>
      <w:t xml:space="preserve">Page </w:t>
    </w:r>
    <w:r w:rsidRPr="009A7FB5">
      <w:rPr>
        <w:b/>
        <w:sz w:val="18"/>
        <w:szCs w:val="18"/>
      </w:rPr>
      <w:fldChar w:fldCharType="begin"/>
    </w:r>
    <w:r w:rsidRPr="009A7FB5">
      <w:rPr>
        <w:b/>
        <w:sz w:val="18"/>
        <w:szCs w:val="18"/>
      </w:rPr>
      <w:instrText xml:space="preserve"> PAGE  \* Arabic  \* MERGEFORMAT </w:instrText>
    </w:r>
    <w:r w:rsidRPr="009A7FB5">
      <w:rPr>
        <w:b/>
        <w:sz w:val="18"/>
        <w:szCs w:val="18"/>
      </w:rPr>
      <w:fldChar w:fldCharType="separate"/>
    </w:r>
    <w:r w:rsidR="001215F4">
      <w:rPr>
        <w:b/>
        <w:noProof/>
        <w:sz w:val="18"/>
        <w:szCs w:val="18"/>
      </w:rPr>
      <w:t>2</w:t>
    </w:r>
    <w:r w:rsidRPr="009A7FB5">
      <w:rPr>
        <w:b/>
        <w:sz w:val="18"/>
        <w:szCs w:val="18"/>
      </w:rPr>
      <w:fldChar w:fldCharType="end"/>
    </w:r>
    <w:r w:rsidRPr="009A7FB5">
      <w:rPr>
        <w:sz w:val="18"/>
        <w:szCs w:val="18"/>
      </w:rPr>
      <w:t xml:space="preserve"> of </w:t>
    </w:r>
    <w:r w:rsidRPr="009A7FB5">
      <w:rPr>
        <w:b/>
        <w:sz w:val="18"/>
        <w:szCs w:val="18"/>
      </w:rPr>
      <w:fldChar w:fldCharType="begin"/>
    </w:r>
    <w:r w:rsidRPr="009A7FB5">
      <w:rPr>
        <w:b/>
        <w:sz w:val="18"/>
        <w:szCs w:val="18"/>
      </w:rPr>
      <w:instrText xml:space="preserve"> NUMPAGES  \* Arabic  \* MERGEFORMAT </w:instrText>
    </w:r>
    <w:r w:rsidRPr="009A7FB5">
      <w:rPr>
        <w:b/>
        <w:sz w:val="18"/>
        <w:szCs w:val="18"/>
      </w:rPr>
      <w:fldChar w:fldCharType="separate"/>
    </w:r>
    <w:r w:rsidR="001215F4">
      <w:rPr>
        <w:b/>
        <w:noProof/>
        <w:sz w:val="18"/>
        <w:szCs w:val="18"/>
      </w:rPr>
      <w:t>3</w:t>
    </w:r>
    <w:r w:rsidRPr="009A7FB5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56" w:rsidRPr="00A84879" w:rsidRDefault="00E90656" w:rsidP="00AE3978">
    <w:pPr>
      <w:pStyle w:val="Footer"/>
      <w:rPr>
        <w:sz w:val="18"/>
        <w:szCs w:val="18"/>
      </w:rPr>
    </w:pPr>
    <w:r w:rsidRPr="00A84879">
      <w:rPr>
        <w:sz w:val="18"/>
        <w:szCs w:val="18"/>
      </w:rPr>
      <w:t>Form JCPC/</w:t>
    </w:r>
    <w:r>
      <w:rPr>
        <w:sz w:val="18"/>
        <w:szCs w:val="18"/>
      </w:rPr>
      <w:t>OP 002 (a) Juvenile Crime Prevention Council Certification</w:t>
    </w:r>
  </w:p>
  <w:p w:rsidR="00E90656" w:rsidRDefault="00E90656" w:rsidP="00AE3978">
    <w:pPr>
      <w:pStyle w:val="Footer"/>
      <w:rPr>
        <w:sz w:val="18"/>
        <w:szCs w:val="18"/>
      </w:rPr>
    </w:pPr>
    <w:r w:rsidRPr="00A84879">
      <w:rPr>
        <w:sz w:val="18"/>
        <w:szCs w:val="18"/>
      </w:rPr>
      <w:t xml:space="preserve">Form </w:t>
    </w:r>
    <w:r>
      <w:rPr>
        <w:sz w:val="18"/>
        <w:szCs w:val="18"/>
      </w:rPr>
      <w:t>structure last revised July 2014</w:t>
    </w:r>
  </w:p>
  <w:p w:rsidR="00E90656" w:rsidRDefault="00E90656" w:rsidP="009A7FB5">
    <w:pPr>
      <w:pStyle w:val="Footer"/>
      <w:tabs>
        <w:tab w:val="clear" w:pos="8640"/>
        <w:tab w:val="right" w:pos="9900"/>
      </w:tabs>
    </w:pPr>
    <w:r>
      <w:rPr>
        <w:sz w:val="18"/>
        <w:szCs w:val="18"/>
      </w:rPr>
      <w:t xml:space="preserve">NC </w:t>
    </w:r>
    <w:r w:rsidRPr="00A84879">
      <w:rPr>
        <w:sz w:val="18"/>
        <w:szCs w:val="18"/>
      </w:rPr>
      <w:t xml:space="preserve">Department of </w:t>
    </w:r>
    <w:r>
      <w:rPr>
        <w:sz w:val="18"/>
        <w:szCs w:val="18"/>
      </w:rPr>
      <w:t>Public Safety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9A7FB5">
      <w:rPr>
        <w:sz w:val="18"/>
        <w:szCs w:val="18"/>
      </w:rPr>
      <w:t xml:space="preserve">Page </w:t>
    </w:r>
    <w:r w:rsidRPr="009A7FB5">
      <w:rPr>
        <w:b/>
        <w:sz w:val="18"/>
        <w:szCs w:val="18"/>
      </w:rPr>
      <w:fldChar w:fldCharType="begin"/>
    </w:r>
    <w:r w:rsidRPr="009A7FB5">
      <w:rPr>
        <w:b/>
        <w:sz w:val="18"/>
        <w:szCs w:val="18"/>
      </w:rPr>
      <w:instrText xml:space="preserve"> PAGE  \* Arabic  \* MERGEFORMAT </w:instrText>
    </w:r>
    <w:r w:rsidRPr="009A7FB5">
      <w:rPr>
        <w:b/>
        <w:sz w:val="18"/>
        <w:szCs w:val="18"/>
      </w:rPr>
      <w:fldChar w:fldCharType="separate"/>
    </w:r>
    <w:r w:rsidR="001215F4">
      <w:rPr>
        <w:b/>
        <w:noProof/>
        <w:sz w:val="18"/>
        <w:szCs w:val="18"/>
      </w:rPr>
      <w:t>1</w:t>
    </w:r>
    <w:r w:rsidRPr="009A7FB5">
      <w:rPr>
        <w:b/>
        <w:sz w:val="18"/>
        <w:szCs w:val="18"/>
      </w:rPr>
      <w:fldChar w:fldCharType="end"/>
    </w:r>
    <w:r w:rsidRPr="009A7FB5">
      <w:rPr>
        <w:sz w:val="18"/>
        <w:szCs w:val="18"/>
      </w:rPr>
      <w:t xml:space="preserve"> of </w:t>
    </w:r>
    <w:r w:rsidRPr="009A7FB5">
      <w:rPr>
        <w:b/>
        <w:sz w:val="18"/>
        <w:szCs w:val="18"/>
      </w:rPr>
      <w:fldChar w:fldCharType="begin"/>
    </w:r>
    <w:r w:rsidRPr="009A7FB5">
      <w:rPr>
        <w:b/>
        <w:sz w:val="18"/>
        <w:szCs w:val="18"/>
      </w:rPr>
      <w:instrText xml:space="preserve"> NUMPAGES  \* Arabic  \* MERGEFORMAT </w:instrText>
    </w:r>
    <w:r w:rsidRPr="009A7FB5">
      <w:rPr>
        <w:b/>
        <w:sz w:val="18"/>
        <w:szCs w:val="18"/>
      </w:rPr>
      <w:fldChar w:fldCharType="separate"/>
    </w:r>
    <w:r w:rsidR="001215F4">
      <w:rPr>
        <w:b/>
        <w:noProof/>
        <w:sz w:val="18"/>
        <w:szCs w:val="18"/>
      </w:rPr>
      <w:t>3</w:t>
    </w:r>
    <w:r w:rsidRPr="009A7FB5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79B" w:rsidRDefault="00BA679B">
      <w:r>
        <w:separator/>
      </w:r>
    </w:p>
  </w:footnote>
  <w:footnote w:type="continuationSeparator" w:id="0">
    <w:p w:rsidR="00BA679B" w:rsidRDefault="00BA6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56" w:rsidRPr="00E846F0" w:rsidRDefault="00E90656" w:rsidP="008E5AFF">
    <w:pPr>
      <w:pStyle w:val="Header"/>
      <w:spacing w:before="120"/>
      <w:jc w:val="center"/>
      <w:rPr>
        <w:b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4CA2FE" wp14:editId="4015CEFA">
              <wp:simplePos x="0" y="0"/>
              <wp:positionH relativeFrom="column">
                <wp:posOffset>120015</wp:posOffset>
              </wp:positionH>
              <wp:positionV relativeFrom="paragraph">
                <wp:posOffset>322580</wp:posOffset>
              </wp:positionV>
              <wp:extent cx="6172200" cy="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5pt,25.4pt" to="495.4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Ucx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" strokeweight="2.25pt"/>
          </w:pict>
        </mc:Fallback>
      </mc:AlternateContent>
    </w:r>
    <w:r w:rsidRPr="00140642">
      <w:rPr>
        <w:b/>
      </w:rPr>
      <w:t>Juvenile Crime Prevention Council Certification</w:t>
    </w:r>
    <w:r>
      <w:rPr>
        <w:b/>
      </w:rPr>
      <w:t xml:space="preserve"> (cont'd)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56" w:rsidRDefault="00E90656" w:rsidP="00E846F0">
    <w:pPr>
      <w:pStyle w:val="Header"/>
      <w:jc w:val="center"/>
      <w:rPr>
        <w:b/>
      </w:rPr>
    </w:pPr>
    <w:r>
      <w:rPr>
        <w:b/>
        <w:noProof/>
      </w:rPr>
      <w:drawing>
        <wp:inline distT="0" distB="0" distL="0" distR="0" wp14:anchorId="1FB22B75" wp14:editId="1139EACB">
          <wp:extent cx="1419225" cy="619125"/>
          <wp:effectExtent l="0" t="0" r="9525" b="9525"/>
          <wp:docPr id="1" name="Picture 1" descr="D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0656" w:rsidRPr="009A7FB5" w:rsidRDefault="00E90656" w:rsidP="00E846F0">
    <w:pPr>
      <w:pStyle w:val="Header"/>
      <w:jc w:val="center"/>
      <w:rPr>
        <w:b/>
        <w:sz w:val="20"/>
      </w:rPr>
    </w:pPr>
  </w:p>
  <w:p w:rsidR="00E90656" w:rsidRPr="008E5AFF" w:rsidRDefault="00E90656" w:rsidP="00E846F0">
    <w:pPr>
      <w:pStyle w:val="Header"/>
      <w:jc w:val="center"/>
      <w:rPr>
        <w:sz w:val="28"/>
        <w:szCs w:val="28"/>
      </w:rPr>
    </w:pPr>
    <w:r w:rsidRPr="008E5AFF">
      <w:rPr>
        <w:b/>
        <w:sz w:val="28"/>
        <w:szCs w:val="28"/>
      </w:rPr>
      <w:t xml:space="preserve">NC Department of Public Safety </w:t>
    </w:r>
  </w:p>
  <w:p w:rsidR="00E90656" w:rsidRPr="00EA030F" w:rsidRDefault="00E90656" w:rsidP="00E846F0">
    <w:pPr>
      <w:pStyle w:val="Header"/>
      <w:spacing w:before="120"/>
      <w:jc w:val="center"/>
      <w:rPr>
        <w:b/>
        <w:sz w:val="28"/>
        <w:szCs w:val="28"/>
      </w:rPr>
    </w:pPr>
    <w:r w:rsidRPr="00140642">
      <w:rPr>
        <w:b/>
      </w:rPr>
      <w:t>Juvenile Crime Prevention Council Certification</w:t>
    </w:r>
  </w:p>
  <w:p w:rsidR="00E90656" w:rsidRDefault="00E906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09DF"/>
    <w:multiLevelType w:val="hybridMultilevel"/>
    <w:tmpl w:val="E84A1038"/>
    <w:lvl w:ilvl="0" w:tplc="FA040E5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C756C"/>
    <w:multiLevelType w:val="hybridMultilevel"/>
    <w:tmpl w:val="1BE47AEC"/>
    <w:lvl w:ilvl="0" w:tplc="FA040E5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1F59AB"/>
    <w:multiLevelType w:val="hybridMultilevel"/>
    <w:tmpl w:val="9B9C470A"/>
    <w:lvl w:ilvl="0" w:tplc="E86C2CC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612F27"/>
    <w:multiLevelType w:val="hybridMultilevel"/>
    <w:tmpl w:val="679E8242"/>
    <w:lvl w:ilvl="0" w:tplc="E86C2CC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0821A1"/>
    <w:multiLevelType w:val="hybridMultilevel"/>
    <w:tmpl w:val="D05625A2"/>
    <w:lvl w:ilvl="0" w:tplc="FA040E5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AE5CED"/>
    <w:multiLevelType w:val="multilevel"/>
    <w:tmpl w:val="915A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7771B7"/>
    <w:multiLevelType w:val="hybridMultilevel"/>
    <w:tmpl w:val="915AA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C35854"/>
    <w:multiLevelType w:val="hybridMultilevel"/>
    <w:tmpl w:val="1882AD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852575"/>
    <w:multiLevelType w:val="hybridMultilevel"/>
    <w:tmpl w:val="923A5CE2"/>
    <w:lvl w:ilvl="0" w:tplc="F9720CC8">
      <w:start w:val="1"/>
      <w:numFmt w:val="lowerLetter"/>
      <w:lvlText w:val="%1&gt;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6521B8"/>
    <w:multiLevelType w:val="hybridMultilevel"/>
    <w:tmpl w:val="D6343096"/>
    <w:lvl w:ilvl="0" w:tplc="623E64BC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VmZt/bD29lQrW/iLMm5Qp6mHEuY=" w:salt="caPC3Dnh187hbsuP8G90Zw==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2B"/>
    <w:rsid w:val="000026A4"/>
    <w:rsid w:val="0001077A"/>
    <w:rsid w:val="000210A8"/>
    <w:rsid w:val="00027E6D"/>
    <w:rsid w:val="000429B3"/>
    <w:rsid w:val="00045ECA"/>
    <w:rsid w:val="000475ED"/>
    <w:rsid w:val="000824F0"/>
    <w:rsid w:val="00082B27"/>
    <w:rsid w:val="000C7F46"/>
    <w:rsid w:val="000E0807"/>
    <w:rsid w:val="00105364"/>
    <w:rsid w:val="001215F4"/>
    <w:rsid w:val="00136DBB"/>
    <w:rsid w:val="00140642"/>
    <w:rsid w:val="00141366"/>
    <w:rsid w:val="00146C46"/>
    <w:rsid w:val="0016783B"/>
    <w:rsid w:val="00173568"/>
    <w:rsid w:val="00190315"/>
    <w:rsid w:val="001D3B83"/>
    <w:rsid w:val="00202032"/>
    <w:rsid w:val="00205452"/>
    <w:rsid w:val="002067F4"/>
    <w:rsid w:val="002204CA"/>
    <w:rsid w:val="002235AF"/>
    <w:rsid w:val="00226EFA"/>
    <w:rsid w:val="00234F0F"/>
    <w:rsid w:val="00243F4E"/>
    <w:rsid w:val="00251B51"/>
    <w:rsid w:val="0025718D"/>
    <w:rsid w:val="00260AC4"/>
    <w:rsid w:val="002D7DE5"/>
    <w:rsid w:val="0030711C"/>
    <w:rsid w:val="00323F78"/>
    <w:rsid w:val="003579E9"/>
    <w:rsid w:val="00365159"/>
    <w:rsid w:val="00374D5A"/>
    <w:rsid w:val="00391591"/>
    <w:rsid w:val="00396136"/>
    <w:rsid w:val="003A50BB"/>
    <w:rsid w:val="003A745F"/>
    <w:rsid w:val="003F599F"/>
    <w:rsid w:val="00401EA5"/>
    <w:rsid w:val="00460E2D"/>
    <w:rsid w:val="00492305"/>
    <w:rsid w:val="00493BE1"/>
    <w:rsid w:val="004C3312"/>
    <w:rsid w:val="004D001D"/>
    <w:rsid w:val="004D7F2A"/>
    <w:rsid w:val="004E5644"/>
    <w:rsid w:val="004F4FCA"/>
    <w:rsid w:val="005016FE"/>
    <w:rsid w:val="0051795D"/>
    <w:rsid w:val="00543EAC"/>
    <w:rsid w:val="005459E6"/>
    <w:rsid w:val="00573F3D"/>
    <w:rsid w:val="00577802"/>
    <w:rsid w:val="005A0156"/>
    <w:rsid w:val="005A0BCE"/>
    <w:rsid w:val="00610B8B"/>
    <w:rsid w:val="00634074"/>
    <w:rsid w:val="0066150A"/>
    <w:rsid w:val="00685A5F"/>
    <w:rsid w:val="006F2F4A"/>
    <w:rsid w:val="006F5770"/>
    <w:rsid w:val="007400DF"/>
    <w:rsid w:val="007512EC"/>
    <w:rsid w:val="00763A55"/>
    <w:rsid w:val="00764C19"/>
    <w:rsid w:val="00773CE3"/>
    <w:rsid w:val="00797EA8"/>
    <w:rsid w:val="007E76CA"/>
    <w:rsid w:val="00800CB2"/>
    <w:rsid w:val="00842301"/>
    <w:rsid w:val="008819F4"/>
    <w:rsid w:val="00887294"/>
    <w:rsid w:val="008A277A"/>
    <w:rsid w:val="008B388B"/>
    <w:rsid w:val="008C7240"/>
    <w:rsid w:val="008E422B"/>
    <w:rsid w:val="008E5AFF"/>
    <w:rsid w:val="009068A1"/>
    <w:rsid w:val="009116D1"/>
    <w:rsid w:val="00924BD5"/>
    <w:rsid w:val="009313B0"/>
    <w:rsid w:val="00931D3A"/>
    <w:rsid w:val="00976992"/>
    <w:rsid w:val="00977466"/>
    <w:rsid w:val="0098589D"/>
    <w:rsid w:val="00991689"/>
    <w:rsid w:val="009A0F89"/>
    <w:rsid w:val="009A4158"/>
    <w:rsid w:val="009A7FB5"/>
    <w:rsid w:val="009D2DB0"/>
    <w:rsid w:val="009D478B"/>
    <w:rsid w:val="009D65C0"/>
    <w:rsid w:val="00A06A36"/>
    <w:rsid w:val="00A24D5F"/>
    <w:rsid w:val="00A2781F"/>
    <w:rsid w:val="00A53F67"/>
    <w:rsid w:val="00A676F1"/>
    <w:rsid w:val="00A72111"/>
    <w:rsid w:val="00A84879"/>
    <w:rsid w:val="00A9606C"/>
    <w:rsid w:val="00AB2973"/>
    <w:rsid w:val="00AC2E32"/>
    <w:rsid w:val="00AD72A8"/>
    <w:rsid w:val="00AE3978"/>
    <w:rsid w:val="00B42543"/>
    <w:rsid w:val="00B95C94"/>
    <w:rsid w:val="00BA2CF8"/>
    <w:rsid w:val="00BA679B"/>
    <w:rsid w:val="00BB7B1F"/>
    <w:rsid w:val="00BD1F32"/>
    <w:rsid w:val="00BD7F25"/>
    <w:rsid w:val="00BF48D5"/>
    <w:rsid w:val="00C371F6"/>
    <w:rsid w:val="00C51F70"/>
    <w:rsid w:val="00C54F5E"/>
    <w:rsid w:val="00C55F5E"/>
    <w:rsid w:val="00CA6C93"/>
    <w:rsid w:val="00CB5CCE"/>
    <w:rsid w:val="00CC5CBF"/>
    <w:rsid w:val="00D31054"/>
    <w:rsid w:val="00D318D4"/>
    <w:rsid w:val="00D3339F"/>
    <w:rsid w:val="00D541E7"/>
    <w:rsid w:val="00D54EAB"/>
    <w:rsid w:val="00D61DC4"/>
    <w:rsid w:val="00D845C6"/>
    <w:rsid w:val="00D927ED"/>
    <w:rsid w:val="00DA08DD"/>
    <w:rsid w:val="00DA6923"/>
    <w:rsid w:val="00DC3A66"/>
    <w:rsid w:val="00E050A6"/>
    <w:rsid w:val="00E065D3"/>
    <w:rsid w:val="00E2006E"/>
    <w:rsid w:val="00E204FC"/>
    <w:rsid w:val="00E246DD"/>
    <w:rsid w:val="00E24DE3"/>
    <w:rsid w:val="00E33987"/>
    <w:rsid w:val="00E348AD"/>
    <w:rsid w:val="00E47009"/>
    <w:rsid w:val="00E54B99"/>
    <w:rsid w:val="00E846F0"/>
    <w:rsid w:val="00E90656"/>
    <w:rsid w:val="00EA030F"/>
    <w:rsid w:val="00EA049B"/>
    <w:rsid w:val="00EA6991"/>
    <w:rsid w:val="00EB5E28"/>
    <w:rsid w:val="00EC1064"/>
    <w:rsid w:val="00EC3930"/>
    <w:rsid w:val="00F03F3A"/>
    <w:rsid w:val="00F22634"/>
    <w:rsid w:val="00F6330D"/>
    <w:rsid w:val="00F658B5"/>
    <w:rsid w:val="00F91E67"/>
    <w:rsid w:val="00F947DA"/>
    <w:rsid w:val="00FB2481"/>
    <w:rsid w:val="00FD1FA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Pr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</w:pPr>
  </w:style>
  <w:style w:type="paragraph" w:styleId="ListBullet">
    <w:name w:val="List Bullet"/>
    <w:basedOn w:val="Normal"/>
    <w:autoRedefine/>
    <w:pPr>
      <w:autoSpaceDE w:val="0"/>
      <w:autoSpaceDN w:val="0"/>
      <w:spacing w:before="40"/>
    </w:pPr>
    <w:rPr>
      <w:bCs/>
      <w:noProof/>
      <w:sz w:val="20"/>
    </w:rPr>
  </w:style>
  <w:style w:type="paragraph" w:styleId="CommentText">
    <w:name w:val="annotation text"/>
    <w:basedOn w:val="Normal"/>
    <w:semiHidden/>
    <w:pPr>
      <w:autoSpaceDE w:val="0"/>
      <w:autoSpaceDN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E20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700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5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Pr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</w:pPr>
  </w:style>
  <w:style w:type="paragraph" w:styleId="ListBullet">
    <w:name w:val="List Bullet"/>
    <w:basedOn w:val="Normal"/>
    <w:autoRedefine/>
    <w:pPr>
      <w:autoSpaceDE w:val="0"/>
      <w:autoSpaceDN w:val="0"/>
      <w:spacing w:before="40"/>
    </w:pPr>
    <w:rPr>
      <w:bCs/>
      <w:noProof/>
      <w:sz w:val="20"/>
    </w:rPr>
  </w:style>
  <w:style w:type="paragraph" w:styleId="CommentText">
    <w:name w:val="annotation text"/>
    <w:basedOn w:val="Normal"/>
    <w:semiHidden/>
    <w:pPr>
      <w:autoSpaceDE w:val="0"/>
      <w:autoSpaceDN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E20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700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5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eriggs\Desktop\JCPCOP002(a)16-17%20JCPCCert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060A9-9ED0-4FBE-B26D-B963844D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JCPCOP002(a)16-17 JCPCCertification.dotx</Template>
  <TotalTime>0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JUVENILE CRIME PREVENTION COUNCIL CERTIFICATION</vt:lpstr>
    </vt:vector>
  </TitlesOfParts>
  <Company>State of North Carolina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JUVENILE CRIME PREVENTION COUNCIL CERTIFICATION</dc:title>
  <dc:creator>NC-DPS</dc:creator>
  <cp:lastModifiedBy>NC-DPS</cp:lastModifiedBy>
  <cp:revision>2</cp:revision>
  <cp:lastPrinted>2017-03-20T16:14:00Z</cp:lastPrinted>
  <dcterms:created xsi:type="dcterms:W3CDTF">2018-12-04T14:32:00Z</dcterms:created>
  <dcterms:modified xsi:type="dcterms:W3CDTF">2018-12-04T14:32:00Z</dcterms:modified>
</cp:coreProperties>
</file>