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B8E10" w14:textId="77777777" w:rsidR="009013BF" w:rsidRPr="007D7679" w:rsidRDefault="009013BF" w:rsidP="009013BF">
      <w:pPr>
        <w:spacing w:after="0" w:line="240" w:lineRule="auto"/>
        <w:ind w:left="86"/>
        <w:contextualSpacing/>
        <w:jc w:val="center"/>
        <w15:collapsed/>
        <w:rPr>
          <w:rFonts w:asciiTheme="majorHAnsi" w:eastAsiaTheme="majorEastAsia" w:hAnsiTheme="majorHAnsi" w:cstheme="majorHAnsi"/>
          <w:color w:val="00B0F0"/>
          <w:spacing w:val="-10"/>
          <w:kern w:val="28"/>
          <w:sz w:val="52"/>
          <w:szCs w:val="52"/>
        </w:rPr>
      </w:pPr>
      <w:bookmarkStart w:id="0" w:name="_GoBack"/>
      <w:bookmarkEnd w:id="0"/>
      <w:r w:rsidRPr="007D7679">
        <w:rPr>
          <w:rFonts w:asciiTheme="majorHAnsi" w:eastAsiaTheme="majorEastAsia" w:hAnsiTheme="majorHAnsi" w:cstheme="majorHAnsi"/>
          <w:color w:val="00B0F0"/>
          <w:spacing w:val="-10"/>
          <w:kern w:val="28"/>
          <w:sz w:val="52"/>
          <w:szCs w:val="52"/>
        </w:rPr>
        <w:t xml:space="preserve">North Carolina </w:t>
      </w:r>
      <w:r w:rsidR="007D7679" w:rsidRPr="007D7679">
        <w:rPr>
          <w:rFonts w:asciiTheme="majorHAnsi" w:eastAsiaTheme="majorEastAsia" w:hAnsiTheme="majorHAnsi" w:cstheme="majorHAnsi"/>
          <w:color w:val="00B0F0"/>
          <w:spacing w:val="-10"/>
          <w:kern w:val="28"/>
          <w:sz w:val="52"/>
          <w:szCs w:val="52"/>
        </w:rPr>
        <w:t>Office of Recovery &amp; Resiliency</w:t>
      </w:r>
    </w:p>
    <w:p w14:paraId="77A5E7A2" w14:textId="77777777" w:rsidR="009013BF" w:rsidRPr="009013BF" w:rsidRDefault="007D7679" w:rsidP="009013BF">
      <w:pPr>
        <w:numPr>
          <w:ilvl w:val="1"/>
          <w:numId w:val="0"/>
        </w:numPr>
        <w:spacing w:before="40" w:line="240" w:lineRule="auto"/>
        <w:ind w:left="86"/>
        <w:jc w:val="center"/>
        <w15:collapsed/>
        <w:rPr>
          <w:rFonts w:eastAsiaTheme="minorEastAsia" w:cs="Times New Roman"/>
          <w:color w:val="5A5A5A" w:themeColor="text1" w:themeTint="A5"/>
          <w:spacing w:val="15"/>
          <w:sz w:val="28"/>
          <w:szCs w:val="28"/>
        </w:rPr>
      </w:pPr>
      <w:r>
        <w:rPr>
          <w:rFonts w:eastAsiaTheme="minorEastAsia" w:cs="Times New Roman"/>
          <w:color w:val="5A5A5A" w:themeColor="text1" w:themeTint="A5"/>
          <w:spacing w:val="15"/>
          <w:sz w:val="28"/>
          <w:szCs w:val="28"/>
        </w:rPr>
        <w:t>State Recovery Grants &amp; Loans for Local Governments</w:t>
      </w:r>
      <w:r w:rsidR="009013BF" w:rsidRPr="009013BF">
        <w:rPr>
          <w:rFonts w:eastAsiaTheme="minorEastAsia" w:cs="Times New Roman"/>
          <w:color w:val="5A5A5A" w:themeColor="text1" w:themeTint="A5"/>
          <w:spacing w:val="15"/>
          <w:sz w:val="28"/>
          <w:szCs w:val="28"/>
        </w:rPr>
        <w:t xml:space="preserve"> Application</w:t>
      </w:r>
    </w:p>
    <w:p w14:paraId="32B41A61" w14:textId="77777777" w:rsidR="009013BF" w:rsidRPr="009013BF" w:rsidRDefault="009013BF" w:rsidP="009013BF">
      <w:pPr>
        <w:spacing w:before="40" w:after="0" w:line="240" w:lineRule="auto"/>
        <w:ind w:left="86"/>
        <w15:collapsed/>
        <w:rPr>
          <w:rFonts w:cs="Times New Roman"/>
        </w:rPr>
      </w:pPr>
    </w:p>
    <w:sdt>
      <w:sdtPr>
        <w:rPr>
          <w:rFonts w:eastAsia="Times New Roman" w:cs="Times New Roman"/>
          <w:color w:val="5A5A5A" w:themeColor="text1" w:themeTint="A5"/>
          <w:spacing w:val="15"/>
          <w:sz w:val="28"/>
          <w:szCs w:val="28"/>
        </w:rPr>
        <w:id w:val="-136656068"/>
        <w:placeholder>
          <w:docPart w:val="2AC454DE4C024CBC92BD18268926A6B0"/>
        </w:placeholder>
        <w:comboBox>
          <w:listItem w:value="Choose a year."/>
          <w:listItem w:displayText="Fiscal Year 2018" w:value="Fiscal Year 2018"/>
          <w:listItem w:displayText="Fiscal Year 2019" w:value="Fiscal Year 2019"/>
          <w:listItem w:displayText="Fiscal Year 2020" w:value="Fiscal Year 2020"/>
        </w:comboBox>
      </w:sdtPr>
      <w:sdtEndPr/>
      <w:sdtContent>
        <w:p w14:paraId="4264BDB3" w14:textId="77777777" w:rsidR="009013BF" w:rsidRPr="009013BF" w:rsidRDefault="00952569" w:rsidP="009013BF">
          <w:pPr>
            <w:numPr>
              <w:ilvl w:val="1"/>
              <w:numId w:val="0"/>
            </w:numPr>
            <w:spacing w:before="40" w:line="240" w:lineRule="auto"/>
            <w:ind w:left="86"/>
            <w:jc w:val="center"/>
            <w15:collapsed/>
            <w:rPr>
              <w:rFonts w:eastAsia="Times New Roman" w:cs="Times New Roman"/>
              <w:color w:val="5A5A5A" w:themeColor="text1" w:themeTint="A5"/>
              <w:spacing w:val="15"/>
              <w:sz w:val="28"/>
              <w:szCs w:val="28"/>
            </w:rPr>
          </w:pPr>
          <w:r>
            <w:rPr>
              <w:rFonts w:eastAsia="Times New Roman" w:cs="Times New Roman"/>
              <w:color w:val="5A5A5A" w:themeColor="text1" w:themeTint="A5"/>
              <w:spacing w:val="15"/>
              <w:sz w:val="28"/>
              <w:szCs w:val="28"/>
            </w:rPr>
            <w:t>Fiscal Year 2019</w:t>
          </w:r>
        </w:p>
      </w:sdtContent>
    </w:sdt>
    <w:p w14:paraId="2DCE5A4A" w14:textId="77777777" w:rsidR="009013BF" w:rsidRPr="004A70C5" w:rsidRDefault="009013BF" w:rsidP="004A4AF4">
      <w:pPr>
        <w:spacing w:before="40" w:after="120" w:line="240" w:lineRule="auto"/>
        <w15:collapsed/>
        <w:rPr>
          <w:sz w:val="22"/>
          <w:szCs w:val="22"/>
        </w:rPr>
      </w:pPr>
    </w:p>
    <w:tbl>
      <w:tblPr>
        <w:tblStyle w:val="TableGrid"/>
        <w:tblW w:w="9479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3"/>
        <w:gridCol w:w="8486"/>
      </w:tblGrid>
      <w:tr w:rsidR="00B176B1" w:rsidRPr="007A04FC" w14:paraId="5EDAD4E6" w14:textId="77777777" w:rsidTr="00125C0B">
        <w:trPr>
          <w:trHeight w:val="515"/>
        </w:trPr>
        <w:tc>
          <w:tcPr>
            <w:tcW w:w="9479" w:type="dxa"/>
            <w:gridSpan w:val="2"/>
            <w:shd w:val="clear" w:color="auto" w:fill="DEEAF6" w:themeFill="accent1" w:themeFillTint="33"/>
          </w:tcPr>
          <w:p w14:paraId="606A8FB0" w14:textId="77777777" w:rsidR="009013BF" w:rsidRPr="007A04FC" w:rsidRDefault="007D7679" w:rsidP="004D5D98">
            <w:pPr>
              <w:spacing w:before="0"/>
              <w:ind w:left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Program</w:t>
            </w:r>
            <w:r w:rsidR="009013BF" w:rsidRPr="007A04FC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selection</w:t>
            </w:r>
          </w:p>
          <w:p w14:paraId="731745BA" w14:textId="77777777" w:rsidR="009013BF" w:rsidRPr="007A04FC" w:rsidRDefault="007A04FC" w:rsidP="007A04FC">
            <w:pPr>
              <w:spacing w:before="0"/>
              <w:ind w:left="0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i/>
                <w:sz w:val="26"/>
                <w:szCs w:val="26"/>
              </w:rPr>
              <w:t>Please select all gra</w:t>
            </w:r>
            <w:r w:rsidR="009013BF" w:rsidRPr="007A04FC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nts to be considered for this fiscal year.  Grants </w:t>
            </w:r>
            <w:r>
              <w:rPr>
                <w:rFonts w:asciiTheme="minorHAnsi" w:hAnsiTheme="minorHAnsi" w:cstheme="minorHAnsi"/>
                <w:i/>
                <w:sz w:val="26"/>
                <w:szCs w:val="26"/>
              </w:rPr>
              <w:t>not selected will be treated as a decline of those funds.</w:t>
            </w:r>
          </w:p>
        </w:tc>
      </w:tr>
      <w:bookmarkStart w:id="1" w:name="grants_selection_grants"/>
      <w:tr w:rsidR="009013BF" w:rsidRPr="007A04FC" w14:paraId="1545E549" w14:textId="77777777" w:rsidTr="00125C0B">
        <w:trPr>
          <w:trHeight w:val="1413"/>
        </w:trPr>
        <w:tc>
          <w:tcPr>
            <w:tcW w:w="993" w:type="dxa"/>
            <w:shd w:val="clear" w:color="auto" w:fill="DEEAF6" w:themeFill="accent1" w:themeFillTint="33"/>
          </w:tcPr>
          <w:p w14:paraId="0C265DCA" w14:textId="77777777" w:rsidR="009013BF" w:rsidRPr="007A04FC" w:rsidRDefault="008137FC" w:rsidP="004D5D98">
            <w:pPr>
              <w:spacing w:before="0"/>
              <w:ind w:left="0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7A04FC">
              <w:rPr>
                <w:rFonts w:asciiTheme="minorHAnsi" w:hAnsiTheme="minorHAnsi"/>
                <w:bCs/>
                <w:sz w:val="26"/>
                <w:szCs w:val="26"/>
              </w:rPr>
              <w:fldChar w:fldCharType="begin"/>
            </w:r>
            <w:r w:rsidR="00F1631B" w:rsidRPr="007A04FC">
              <w:rPr>
                <w:rFonts w:asciiTheme="minorHAnsi" w:hAnsiTheme="minorHAnsi" w:cstheme="minorHAnsi"/>
                <w:bCs/>
                <w:sz w:val="26"/>
                <w:szCs w:val="26"/>
              </w:rPr>
              <w:instrText>HYPERLINK  \l "grants_selection_grants" \o "Click on the box for each grant included in this application submission.                                                                           "</w:instrText>
            </w:r>
            <w:r w:rsidRPr="007A04FC">
              <w:rPr>
                <w:rFonts w:asciiTheme="minorHAnsi" w:hAnsiTheme="minorHAnsi"/>
                <w:bCs/>
                <w:sz w:val="26"/>
                <w:szCs w:val="26"/>
              </w:rPr>
              <w:fldChar w:fldCharType="separate"/>
            </w:r>
            <w:r w:rsidR="009013BF" w:rsidRPr="007A04FC">
              <w:rPr>
                <w:rStyle w:val="Hyperlink"/>
                <w:rFonts w:asciiTheme="minorHAnsi" w:hAnsiTheme="minorHAnsi" w:cstheme="minorHAnsi"/>
                <w:bCs/>
                <w:color w:val="auto"/>
                <w:sz w:val="26"/>
                <w:szCs w:val="26"/>
                <w:u w:val="none"/>
              </w:rPr>
              <w:t>Grants</w:t>
            </w:r>
            <w:bookmarkEnd w:id="1"/>
            <w:r w:rsidRPr="007A04FC">
              <w:rPr>
                <w:rFonts w:asciiTheme="minorHAnsi" w:hAnsiTheme="minorHAnsi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8486" w:type="dxa"/>
          </w:tcPr>
          <w:p w14:paraId="36E8C6E1" w14:textId="77777777" w:rsidR="00125C0B" w:rsidRPr="00AF20C0" w:rsidRDefault="004D5802" w:rsidP="00125C0B">
            <w:pPr>
              <w:spacing w:before="0"/>
              <w:ind w:left="0"/>
              <w15:collapsed w:val="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6"/>
                  <w:szCs w:val="26"/>
                </w:rPr>
                <w:id w:val="-110565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C0B" w:rsidRPr="007A04FC">
                  <w:rPr>
                    <w:rFonts w:ascii="Segoe UI Symbol" w:eastAsia="MS Gothic" w:hAnsi="Segoe UI Symbol" w:cs="Segoe UI Symbol"/>
                    <w:bCs/>
                    <w:sz w:val="26"/>
                    <w:szCs w:val="26"/>
                  </w:rPr>
                  <w:t>☐</w:t>
                </w:r>
              </w:sdtContent>
            </w:sdt>
            <w:r w:rsidR="00125C0B" w:rsidRPr="007A04FC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</w:t>
            </w:r>
            <w:r w:rsidR="00AF20C0" w:rsidRPr="00AF20C0">
              <w:rPr>
                <w:rFonts w:asciiTheme="minorHAnsi" w:hAnsiTheme="minorHAnsi" w:cstheme="minorHAnsi"/>
                <w:bCs/>
                <w:sz w:val="24"/>
                <w:szCs w:val="24"/>
              </w:rPr>
              <w:t>State Grants for Financially Distressed Local Governments</w:t>
            </w:r>
          </w:p>
          <w:p w14:paraId="1B227DEE" w14:textId="77777777" w:rsidR="009013BF" w:rsidRPr="00AF20C0" w:rsidRDefault="004D5802" w:rsidP="004D5D98">
            <w:pPr>
              <w:spacing w:before="0"/>
              <w:ind w:left="0"/>
              <w:rPr>
                <w:rFonts w:asciiTheme="minorHAnsi" w:hAnsiTheme="minorHAnsi" w:cstheme="minorHAnsi"/>
                <w:sz w:val="26"/>
                <w:szCs w:val="26"/>
              </w:rPr>
            </w:pPr>
            <w:sdt>
              <w:sdtPr>
                <w:rPr>
                  <w:rFonts w:asciiTheme="minorHAnsi" w:hAnsiTheme="minorHAnsi"/>
                  <w:bCs/>
                  <w:sz w:val="26"/>
                  <w:szCs w:val="26"/>
                </w:rPr>
                <w:id w:val="153692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464" w:rsidRPr="007A04FC">
                  <w:rPr>
                    <w:rFonts w:ascii="Segoe UI Symbol" w:eastAsia="MS Gothic" w:hAnsi="Segoe UI Symbol" w:cs="Segoe UI Symbol"/>
                    <w:bCs/>
                    <w:sz w:val="26"/>
                    <w:szCs w:val="26"/>
                  </w:rPr>
                  <w:t>☐</w:t>
                </w:r>
              </w:sdtContent>
            </w:sdt>
            <w:r w:rsidR="009013BF" w:rsidRPr="007A04FC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</w:t>
            </w:r>
            <w:r w:rsidR="00AF20C0" w:rsidRPr="00AF20C0">
              <w:rPr>
                <w:rFonts w:asciiTheme="minorHAnsi" w:hAnsiTheme="minorHAnsi" w:cstheme="minorHAnsi"/>
                <w:bCs/>
                <w:sz w:val="24"/>
                <w:szCs w:val="24"/>
              </w:rPr>
              <w:t>State Revolving Loans for Temporary Cash</w:t>
            </w:r>
            <w:r w:rsidR="00AF20C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Assistance to Local Governments</w:t>
            </w:r>
          </w:p>
        </w:tc>
      </w:tr>
    </w:tbl>
    <w:p w14:paraId="3579E27C" w14:textId="681CF022" w:rsidR="009013BF" w:rsidRPr="00235059" w:rsidRDefault="00235059" w:rsidP="00F10520">
      <w:pPr>
        <w:pStyle w:val="Heading2"/>
        <w:ind w:left="180" w:hanging="180"/>
        <w:rPr>
          <w:rFonts w:eastAsia="Times New Roman"/>
          <w:sz w:val="32"/>
          <w:szCs w:val="32"/>
        </w:rPr>
      </w:pPr>
      <w:r w:rsidRPr="00F10520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32"/>
          <w:szCs w:val="32"/>
        </w:rPr>
        <w:t xml:space="preserve"> </w:t>
      </w:r>
      <w:r w:rsidRPr="00235059">
        <w:rPr>
          <w:rFonts w:eastAsia="Times New Roman"/>
          <w:sz w:val="28"/>
          <w:szCs w:val="28"/>
        </w:rPr>
        <w:t>CONTACTS</w:t>
      </w:r>
    </w:p>
    <w:p w14:paraId="1FF27508" w14:textId="77777777" w:rsidR="00DC5406" w:rsidRPr="00D021BC" w:rsidRDefault="002D4DC4" w:rsidP="00B63445">
      <w:pPr>
        <w:spacing w:after="120"/>
        <w:rPr>
          <w:sz w:val="22"/>
          <w:szCs w:val="22"/>
        </w:rPr>
      </w:pPr>
      <w:r>
        <w:rPr>
          <w:sz w:val="22"/>
          <w:szCs w:val="22"/>
        </w:rPr>
        <w:t>Enter requested</w:t>
      </w:r>
      <w:r w:rsidR="00DC5406" w:rsidRPr="00D021BC">
        <w:rPr>
          <w:sz w:val="22"/>
          <w:szCs w:val="22"/>
        </w:rPr>
        <w:t xml:space="preserve"> information for all contacts listed below.</w:t>
      </w:r>
    </w:p>
    <w:p w14:paraId="33808069" w14:textId="77777777" w:rsidR="009013BF" w:rsidRDefault="009013BF" w:rsidP="003D1675">
      <w:pPr>
        <w:pStyle w:val="Heading3"/>
        <w:keepLines w:val="0"/>
        <w:spacing w:before="0" w:line="240" w:lineRule="auto"/>
        <w:ind w:left="288"/>
        <w15:collapsed/>
      </w:pPr>
      <w:r w:rsidRPr="009013BF">
        <w:t>Applicant</w:t>
      </w:r>
    </w:p>
    <w:p w14:paraId="63CB0114" w14:textId="77777777" w:rsidR="003D1675" w:rsidRPr="003D1675" w:rsidRDefault="003D1675" w:rsidP="003D1675">
      <w:pPr>
        <w:spacing w:after="0" w:line="120" w:lineRule="auto"/>
      </w:pPr>
    </w:p>
    <w:tbl>
      <w:tblPr>
        <w:tblW w:w="935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2790"/>
        <w:gridCol w:w="1620"/>
        <w:gridCol w:w="2785"/>
      </w:tblGrid>
      <w:tr w:rsidR="00DC5406" w:rsidRPr="00DC5406" w14:paraId="48DA211A" w14:textId="77777777" w:rsidTr="00207153"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DF53A4C" w14:textId="77777777" w:rsidR="00DC5406" w:rsidRPr="00DC5406" w:rsidRDefault="00DC5406" w:rsidP="00D53026">
            <w:pPr>
              <w:keepNext/>
              <w:spacing w:after="0" w:line="240" w:lineRule="auto"/>
              <w15:collapsed/>
              <w:rPr>
                <w:b/>
              </w:rPr>
            </w:pPr>
            <w:r w:rsidRPr="00DC5406">
              <w:rPr>
                <w:b/>
              </w:rPr>
              <w:t>Applicant</w:t>
            </w:r>
          </w:p>
          <w:p w14:paraId="43CA743D" w14:textId="77777777" w:rsidR="00DC5406" w:rsidRPr="00DC5406" w:rsidRDefault="00DC5406" w:rsidP="00D53026">
            <w:pPr>
              <w:keepNext/>
              <w:spacing w:after="0" w:line="240" w:lineRule="auto"/>
              <w15:collapsed/>
              <w:rPr>
                <w:i/>
              </w:rPr>
            </w:pPr>
            <w:r w:rsidRPr="00DC5406">
              <w:rPr>
                <w:i/>
              </w:rPr>
              <w:t>This is the agency applying for grants.</w:t>
            </w:r>
          </w:p>
        </w:tc>
      </w:tr>
      <w:bookmarkStart w:id="2" w:name="Applying_agency"/>
      <w:bookmarkStart w:id="3" w:name="Applicant_Applying_agency"/>
      <w:tr w:rsidR="00DC5406" w:rsidRPr="00DC5406" w14:paraId="0B6C233F" w14:textId="77777777" w:rsidTr="0020715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334AD39" w14:textId="2AB80953" w:rsidR="00DC5406" w:rsidRPr="005F1DD9" w:rsidRDefault="005F1DD9" w:rsidP="00D53026">
            <w:pPr>
              <w:keepNext/>
              <w:spacing w:after="0" w:line="240" w:lineRule="auto"/>
              <w:jc w:val="both"/>
              <w15:collapsed/>
              <w:rPr>
                <w:rFonts w:eastAsia="Times New Roman"/>
                <w:color w:val="000000" w:themeColor="text1"/>
              </w:rPr>
            </w:pPr>
            <w:r w:rsidRPr="005F1DD9">
              <w:rPr>
                <w:rFonts w:eastAsia="Times New Roman"/>
                <w:color w:val="000000" w:themeColor="text1"/>
              </w:rPr>
              <w:fldChar w:fldCharType="begin"/>
            </w:r>
            <w:r w:rsidRPr="005F1DD9">
              <w:rPr>
                <w:rFonts w:eastAsia="Times New Roman"/>
                <w:color w:val="000000" w:themeColor="text1"/>
              </w:rPr>
              <w:instrText xml:space="preserve"> HYPERLINK  \l "Applying_agency" \o "The name of the agency applying for the grant.                                                                              " </w:instrText>
            </w:r>
            <w:r w:rsidRPr="005F1DD9">
              <w:rPr>
                <w:rFonts w:eastAsia="Times New Roman"/>
                <w:color w:val="000000" w:themeColor="text1"/>
              </w:rPr>
              <w:fldChar w:fldCharType="separate"/>
            </w:r>
            <w:r w:rsidR="00DC5406" w:rsidRPr="005F1DD9">
              <w:rPr>
                <w:rStyle w:val="Hyperlink"/>
                <w:rFonts w:eastAsia="Times New Roman"/>
                <w:color w:val="000000" w:themeColor="text1"/>
                <w:u w:val="none"/>
              </w:rPr>
              <w:t>Applying agency</w:t>
            </w:r>
            <w:bookmarkEnd w:id="2"/>
            <w:r w:rsidRPr="005F1DD9">
              <w:rPr>
                <w:rFonts w:eastAsia="Times New Roman"/>
                <w:color w:val="000000" w:themeColor="text1"/>
              </w:rPr>
              <w:fldChar w:fldCharType="end"/>
            </w:r>
            <w:r w:rsidR="00DC5406" w:rsidRPr="005F1DD9">
              <w:rPr>
                <w:rFonts w:eastAsia="Times New Roman"/>
                <w:color w:val="000000" w:themeColor="text1"/>
              </w:rPr>
              <w:t xml:space="preserve"> </w:t>
            </w:r>
            <w:bookmarkEnd w:id="3"/>
          </w:p>
        </w:tc>
        <w:sdt>
          <w:sdtPr>
            <w:rPr>
              <w:rFonts w:cs="Calibri"/>
              <w:color w:val="808080"/>
            </w:rPr>
            <w:id w:val="11497580"/>
            <w:placeholder>
              <w:docPart w:val="9AD0FC633223415F82516E90F4FDE656"/>
            </w:placeholder>
            <w:text/>
          </w:sdtPr>
          <w:sdtEndPr/>
          <w:sdtContent>
            <w:tc>
              <w:tcPr>
                <w:tcW w:w="719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E64830" w14:textId="77777777" w:rsidR="00DC5406" w:rsidRPr="00DC5406" w:rsidRDefault="00952569" w:rsidP="00D53026">
                <w:pPr>
                  <w:keepNext/>
                  <w:spacing w:after="0" w:line="240" w:lineRule="auto"/>
                  <w:ind w:left="86"/>
                  <w15:collapsed/>
                  <w:rPr>
                    <w:rFonts w:eastAsia="Times New Roman"/>
                  </w:rPr>
                </w:pPr>
                <w:r>
                  <w:rPr>
                    <w:rFonts w:cs="Calibri"/>
                    <w:color w:val="808080"/>
                  </w:rPr>
                  <w:t>Click or tap here to enter text.</w:t>
                </w:r>
              </w:p>
            </w:tc>
          </w:sdtContent>
        </w:sdt>
      </w:tr>
      <w:bookmarkStart w:id="4" w:name="Applicant_Street_Address"/>
      <w:tr w:rsidR="00DC5406" w:rsidRPr="00DC5406" w14:paraId="6D13A898" w14:textId="77777777" w:rsidTr="0020715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E90D824" w14:textId="245CCE81" w:rsidR="00DC5406" w:rsidRPr="005F1DD9" w:rsidRDefault="00982391" w:rsidP="00D53026">
            <w:pPr>
              <w:keepNext/>
              <w:spacing w:after="0" w:line="240" w:lineRule="auto"/>
              <w:jc w:val="both"/>
              <w15:collapsed/>
              <w:rPr>
                <w:rFonts w:eastAsia="Times New Roman"/>
                <w:i/>
                <w:color w:val="000000" w:themeColor="text1"/>
              </w:rPr>
            </w:pPr>
            <w:r w:rsidRPr="005F1DD9">
              <w:rPr>
                <w:rFonts w:eastAsia="Times New Roman"/>
                <w:color w:val="000000" w:themeColor="text1"/>
              </w:rPr>
              <w:fldChar w:fldCharType="begin"/>
            </w:r>
            <w:r w:rsidRPr="005F1DD9">
              <w:rPr>
                <w:rFonts w:eastAsia="Times New Roman"/>
                <w:color w:val="000000" w:themeColor="text1"/>
              </w:rPr>
              <w:instrText xml:space="preserve"> HYPERLINK  \l "Applicant_Street_Address" \o "Street address of the applicant.                                                          " </w:instrText>
            </w:r>
            <w:r w:rsidRPr="005F1DD9">
              <w:rPr>
                <w:rFonts w:eastAsia="Times New Roman"/>
                <w:color w:val="000000" w:themeColor="text1"/>
              </w:rPr>
              <w:fldChar w:fldCharType="separate"/>
            </w:r>
            <w:r w:rsidR="00DC5406" w:rsidRPr="005F1DD9">
              <w:rPr>
                <w:rStyle w:val="Hyperlink"/>
                <w:rFonts w:eastAsia="Times New Roman"/>
                <w:color w:val="000000" w:themeColor="text1"/>
                <w:u w:val="none"/>
              </w:rPr>
              <w:t>Street address</w:t>
            </w:r>
            <w:r w:rsidRPr="005F1DD9">
              <w:rPr>
                <w:rFonts w:eastAsia="Times New Roman"/>
                <w:color w:val="000000" w:themeColor="text1"/>
              </w:rPr>
              <w:fldChar w:fldCharType="end"/>
            </w:r>
            <w:r w:rsidR="00DC5406" w:rsidRPr="005F1DD9">
              <w:rPr>
                <w:rFonts w:eastAsia="Times New Roman"/>
                <w:color w:val="000000" w:themeColor="text1"/>
              </w:rPr>
              <w:t xml:space="preserve"> </w:t>
            </w:r>
            <w:bookmarkEnd w:id="4"/>
          </w:p>
        </w:tc>
        <w:sdt>
          <w:sdtPr>
            <w:rPr>
              <w:b/>
            </w:rPr>
            <w:id w:val="1411040718"/>
            <w:placeholder>
              <w:docPart w:val="E6AF4AF544D14578A0ECF8E6F58228F0"/>
            </w:placeholder>
            <w:showingPlcHdr/>
            <w:text/>
          </w:sdtPr>
          <w:sdtEndPr/>
          <w:sdtContent>
            <w:tc>
              <w:tcPr>
                <w:tcW w:w="719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C0B605" w14:textId="77777777" w:rsidR="00DC5406" w:rsidRPr="00DC5406" w:rsidRDefault="00DC5406" w:rsidP="00D53026">
                <w:pPr>
                  <w:keepNext/>
                  <w:spacing w:after="0" w:line="240" w:lineRule="auto"/>
                  <w:ind w:left="86"/>
                  <w15:collapsed/>
                  <w:rPr>
                    <w:rFonts w:eastAsia="Times New Roman"/>
                  </w:rPr>
                </w:pPr>
                <w:r w:rsidRPr="00DC5406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bookmarkStart w:id="5" w:name="Applicant_City"/>
      <w:tr w:rsidR="00DC5406" w:rsidRPr="00DC5406" w14:paraId="7AAE238A" w14:textId="77777777" w:rsidTr="0020715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637B3B3" w14:textId="5E2E9B11" w:rsidR="00DC5406" w:rsidRPr="005F1DD9" w:rsidRDefault="00DC5406" w:rsidP="00D53026">
            <w:pPr>
              <w:keepNext/>
              <w:spacing w:after="0" w:line="240" w:lineRule="auto"/>
              <w:jc w:val="both"/>
              <w15:collapsed/>
              <w:rPr>
                <w:rFonts w:eastAsia="Times New Roman"/>
                <w:color w:val="000000" w:themeColor="text1"/>
              </w:rPr>
            </w:pPr>
            <w:r w:rsidRPr="005F1DD9">
              <w:rPr>
                <w:rFonts w:eastAsia="Times New Roman"/>
                <w:color w:val="000000" w:themeColor="text1"/>
              </w:rPr>
              <w:fldChar w:fldCharType="begin"/>
            </w:r>
            <w:r w:rsidR="00982391" w:rsidRPr="005F1DD9">
              <w:rPr>
                <w:rFonts w:eastAsia="Times New Roman"/>
                <w:color w:val="000000" w:themeColor="text1"/>
              </w:rPr>
              <w:instrText>HYPERLINK  \l "Applicant_City" \o "City where applying agency is located.                                                                    "</w:instrText>
            </w:r>
            <w:r w:rsidRPr="005F1DD9">
              <w:rPr>
                <w:rFonts w:eastAsia="Times New Roman"/>
                <w:color w:val="000000" w:themeColor="text1"/>
              </w:rPr>
              <w:fldChar w:fldCharType="separate"/>
            </w:r>
            <w:r w:rsidRPr="005F1DD9">
              <w:rPr>
                <w:rFonts w:eastAsia="Times New Roman"/>
                <w:color w:val="000000" w:themeColor="text1"/>
              </w:rPr>
              <w:t>City</w:t>
            </w:r>
            <w:r w:rsidRPr="005F1DD9">
              <w:rPr>
                <w:rFonts w:eastAsia="Times New Roman"/>
                <w:color w:val="000000" w:themeColor="text1"/>
              </w:rPr>
              <w:fldChar w:fldCharType="end"/>
            </w:r>
            <w:bookmarkEnd w:id="5"/>
          </w:p>
        </w:tc>
        <w:sdt>
          <w:sdtPr>
            <w:rPr>
              <w:b/>
            </w:rPr>
            <w:id w:val="-606507895"/>
            <w:placeholder>
              <w:docPart w:val="1A45787BF97042388955D4CE30C483EC"/>
            </w:placeholder>
            <w:showingPlcHdr/>
            <w:text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F5A3D5" w14:textId="77777777" w:rsidR="00DC5406" w:rsidRPr="00DC5406" w:rsidRDefault="00DC5406" w:rsidP="00D53026">
                <w:pPr>
                  <w:keepNext/>
                  <w:spacing w:after="0" w:line="240" w:lineRule="auto"/>
                  <w:ind w:left="86"/>
                  <w15:collapsed/>
                  <w:rPr>
                    <w:rFonts w:eastAsia="Times New Roman"/>
                  </w:rPr>
                </w:pPr>
                <w:r w:rsidRPr="00DC5406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bookmarkStart w:id="6" w:name="Applicant_zip"/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79AF900" w14:textId="77777777" w:rsidR="00DC5406" w:rsidRPr="00D04DD6" w:rsidRDefault="00D04DD6" w:rsidP="00D53026">
            <w:pPr>
              <w:keepNext/>
              <w:spacing w:after="0" w:line="240" w:lineRule="auto"/>
              <w15:collapsed/>
              <w:rPr>
                <w:rFonts w:eastAsia="Times New Roman"/>
                <w:color w:val="FF0000"/>
              </w:rPr>
            </w:pPr>
            <w:r w:rsidRPr="004931AF">
              <w:rPr>
                <w:rFonts w:eastAsia="Times New Roman"/>
                <w:color w:val="000000" w:themeColor="text1"/>
              </w:rPr>
              <w:fldChar w:fldCharType="begin"/>
            </w:r>
            <w:r w:rsidR="00F1631B" w:rsidRPr="004931AF">
              <w:rPr>
                <w:rFonts w:eastAsia="Times New Roman"/>
                <w:color w:val="000000" w:themeColor="text1"/>
              </w:rPr>
              <w:instrText>HYPERLINK  \l "Applicant_zip" \o "The nine-digit zip code of the applying agency."</w:instrText>
            </w:r>
            <w:r w:rsidRPr="004931AF">
              <w:rPr>
                <w:rFonts w:eastAsia="Times New Roman"/>
                <w:color w:val="000000" w:themeColor="text1"/>
              </w:rPr>
              <w:fldChar w:fldCharType="separate"/>
            </w:r>
            <w:r w:rsidR="00DC5406" w:rsidRPr="004931AF">
              <w:rPr>
                <w:rStyle w:val="Hyperlink"/>
                <w:rFonts w:eastAsia="Times New Roman"/>
                <w:color w:val="000000" w:themeColor="text1"/>
                <w:u w:val="none"/>
              </w:rPr>
              <w:t>ZIP + 4</w:t>
            </w:r>
            <w:bookmarkEnd w:id="6"/>
            <w:r w:rsidRPr="004931AF">
              <w:rPr>
                <w:rFonts w:eastAsia="Times New Roman"/>
                <w:color w:val="000000" w:themeColor="text1"/>
              </w:rPr>
              <w:fldChar w:fldCharType="end"/>
            </w:r>
          </w:p>
        </w:tc>
        <w:sdt>
          <w:sdtPr>
            <w:rPr>
              <w:b/>
            </w:rPr>
            <w:id w:val="513428269"/>
            <w:placeholder>
              <w:docPart w:val="4AFD4010E76C44998DA79F5D6CB4EB86"/>
            </w:placeholder>
            <w:showingPlcHdr/>
            <w:text/>
          </w:sdtPr>
          <w:sdtEndPr/>
          <w:sdtContent>
            <w:tc>
              <w:tcPr>
                <w:tcW w:w="27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4F2793" w14:textId="77777777" w:rsidR="00DC5406" w:rsidRPr="00DC5406" w:rsidRDefault="00DC5406" w:rsidP="00D53026">
                <w:pPr>
                  <w:keepNext/>
                  <w:spacing w:after="0" w:line="240" w:lineRule="auto"/>
                  <w:ind w:left="86"/>
                  <w15:collapsed/>
                  <w:rPr>
                    <w:rFonts w:eastAsia="Times New Roman"/>
                  </w:rPr>
                </w:pPr>
                <w:r w:rsidRPr="00DC5406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bookmarkStart w:id="7" w:name="Applicant_Email"/>
      <w:tr w:rsidR="00DC5406" w:rsidRPr="00DC5406" w14:paraId="35F637BE" w14:textId="77777777" w:rsidTr="00207153">
        <w:trPr>
          <w:trHeight w:val="7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5966FFB" w14:textId="640E6680" w:rsidR="00DC5406" w:rsidRPr="005F1DD9" w:rsidRDefault="00DC5406" w:rsidP="00D53026">
            <w:pPr>
              <w:keepNext/>
              <w:spacing w:after="0" w:line="240" w:lineRule="auto"/>
              <w:jc w:val="both"/>
              <w15:collapsed/>
              <w:rPr>
                <w:rFonts w:eastAsia="Times New Roman"/>
                <w:color w:val="000000" w:themeColor="text1"/>
              </w:rPr>
            </w:pPr>
            <w:r w:rsidRPr="005F1DD9">
              <w:rPr>
                <w:rFonts w:eastAsia="Times New Roman"/>
                <w:color w:val="000000" w:themeColor="text1"/>
              </w:rPr>
              <w:fldChar w:fldCharType="begin"/>
            </w:r>
            <w:r w:rsidR="00982391" w:rsidRPr="005F1DD9">
              <w:rPr>
                <w:rFonts w:eastAsia="Times New Roman"/>
                <w:color w:val="000000" w:themeColor="text1"/>
              </w:rPr>
              <w:instrText>HYPERLINK  \l "Applicant_Email" \o "Email address of the applying agency.                                                                     "</w:instrText>
            </w:r>
            <w:r w:rsidRPr="005F1DD9">
              <w:rPr>
                <w:rFonts w:eastAsia="Times New Roman"/>
                <w:color w:val="000000" w:themeColor="text1"/>
              </w:rPr>
              <w:fldChar w:fldCharType="separate"/>
            </w:r>
            <w:r w:rsidRPr="005F1DD9">
              <w:rPr>
                <w:rFonts w:eastAsia="Times New Roman"/>
                <w:color w:val="000000" w:themeColor="text1"/>
              </w:rPr>
              <w:t>Email</w:t>
            </w:r>
            <w:r w:rsidRPr="005F1DD9">
              <w:rPr>
                <w:rFonts w:eastAsia="Times New Roman"/>
                <w:color w:val="000000" w:themeColor="text1"/>
              </w:rPr>
              <w:fldChar w:fldCharType="end"/>
            </w:r>
            <w:bookmarkEnd w:id="7"/>
          </w:p>
        </w:tc>
        <w:sdt>
          <w:sdtPr>
            <w:rPr>
              <w:b/>
            </w:rPr>
            <w:id w:val="1166439362"/>
            <w:placeholder>
              <w:docPart w:val="D5D00743F74A4DB799846DD49DEE1B20"/>
            </w:placeholder>
            <w:showingPlcHdr/>
            <w:text/>
          </w:sdtPr>
          <w:sdtEndPr/>
          <w:sdtContent>
            <w:tc>
              <w:tcPr>
                <w:tcW w:w="719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52939F" w14:textId="77777777" w:rsidR="00DC5406" w:rsidRPr="00DC5406" w:rsidRDefault="00DC5406" w:rsidP="00D53026">
                <w:pPr>
                  <w:keepNext/>
                  <w:spacing w:after="0" w:line="240" w:lineRule="auto"/>
                  <w:ind w:left="86"/>
                  <w15:collapsed/>
                  <w:rPr>
                    <w:rFonts w:eastAsia="Times New Roman"/>
                  </w:rPr>
                </w:pPr>
                <w:r w:rsidRPr="00DC5406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bookmarkStart w:id="8" w:name="Applicant_EIN"/>
      <w:tr w:rsidR="00DC5406" w:rsidRPr="00DC5406" w14:paraId="61D0E1B4" w14:textId="77777777" w:rsidTr="00207153">
        <w:trPr>
          <w:trHeight w:val="7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1C54CF7" w14:textId="6AB91D53" w:rsidR="00DC5406" w:rsidRPr="00DC5406" w:rsidRDefault="00DC5406" w:rsidP="00D53026">
            <w:pPr>
              <w:keepNext/>
              <w:spacing w:after="0" w:line="240" w:lineRule="auto"/>
              <w15:collapsed/>
              <w:rPr>
                <w:rFonts w:eastAsia="Times New Roman"/>
                <w:color w:val="000000" w:themeColor="text1"/>
              </w:rPr>
            </w:pPr>
            <w:r w:rsidRPr="00DC5406">
              <w:rPr>
                <w:rFonts w:eastAsia="Times New Roman"/>
                <w:color w:val="000000" w:themeColor="text1"/>
              </w:rPr>
              <w:fldChar w:fldCharType="begin"/>
            </w:r>
            <w:r w:rsidR="00F1631B">
              <w:rPr>
                <w:rFonts w:eastAsia="Times New Roman"/>
                <w:color w:val="000000" w:themeColor="text1"/>
              </w:rPr>
              <w:instrText>HYPERLINK  \l "Applicant_EIN" \o "The unique nine-digit identification number of the agency. Financial personnel should be able to provide this number.                                                                                                                          "</w:instrText>
            </w:r>
            <w:r w:rsidRPr="00DC5406">
              <w:rPr>
                <w:rFonts w:eastAsia="Times New Roman"/>
                <w:color w:val="000000" w:themeColor="text1"/>
              </w:rPr>
              <w:fldChar w:fldCharType="separate"/>
            </w:r>
            <w:r w:rsidRPr="00DC5406">
              <w:rPr>
                <w:rFonts w:eastAsia="Times New Roman"/>
                <w:color w:val="000000" w:themeColor="text1"/>
              </w:rPr>
              <w:t>EIN/Tax  ID number</w:t>
            </w:r>
            <w:r w:rsidRPr="00DC5406">
              <w:rPr>
                <w:rFonts w:eastAsia="Times New Roman"/>
                <w:color w:val="000000" w:themeColor="text1"/>
              </w:rPr>
              <w:fldChar w:fldCharType="end"/>
            </w:r>
            <w:bookmarkEnd w:id="8"/>
          </w:p>
        </w:tc>
        <w:sdt>
          <w:sdtPr>
            <w:rPr>
              <w:b/>
            </w:rPr>
            <w:id w:val="561685045"/>
            <w:placeholder>
              <w:docPart w:val="9109B13E819442639906A042278DBA9B"/>
            </w:placeholder>
            <w:showingPlcHdr/>
            <w:text/>
          </w:sdtPr>
          <w:sdtEndPr/>
          <w:sdtContent>
            <w:tc>
              <w:tcPr>
                <w:tcW w:w="719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266A82" w14:textId="77777777" w:rsidR="00DC5406" w:rsidRPr="00DC5406" w:rsidRDefault="00DC5406" w:rsidP="00D53026">
                <w:pPr>
                  <w:keepNext/>
                  <w:spacing w:after="0" w:line="240" w:lineRule="auto"/>
                  <w:ind w:left="86"/>
                  <w15:collapsed/>
                  <w:rPr>
                    <w:rFonts w:eastAsia="Times New Roman"/>
                  </w:rPr>
                </w:pPr>
                <w:r w:rsidRPr="00DC5406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bookmarkStart w:id="9" w:name="Applicant_DUNS"/>
      <w:tr w:rsidR="00DC5406" w:rsidRPr="00DC5406" w14:paraId="4A9E33BA" w14:textId="77777777" w:rsidTr="00207153">
        <w:trPr>
          <w:trHeight w:val="7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56FA67C" w14:textId="77777777" w:rsidR="00DC5406" w:rsidRPr="00DC5406" w:rsidRDefault="00DC5406" w:rsidP="00D53026">
            <w:pPr>
              <w:keepNext/>
              <w:spacing w:after="0" w:line="240" w:lineRule="auto"/>
              <w:jc w:val="both"/>
              <w15:collapsed/>
              <w:rPr>
                <w:rFonts w:eastAsia="Times New Roman"/>
                <w:color w:val="000000" w:themeColor="text1"/>
              </w:rPr>
            </w:pPr>
            <w:r w:rsidRPr="00DC5406">
              <w:rPr>
                <w:rFonts w:eastAsia="Times New Roman"/>
                <w:color w:val="000000" w:themeColor="text1"/>
              </w:rPr>
              <w:fldChar w:fldCharType="begin"/>
            </w:r>
            <w:r w:rsidRPr="00DC5406">
              <w:rPr>
                <w:rFonts w:eastAsia="Times New Roman"/>
                <w:color w:val="000000" w:themeColor="text1"/>
              </w:rPr>
              <w:instrText xml:space="preserve"> HYPERLINK  \l "Applicant_DUNS" \o "The unique eight-digit identification number of the agency. Your financial personnel should be able to provide you with this number.                                                                        " </w:instrText>
            </w:r>
            <w:r w:rsidRPr="00DC5406">
              <w:rPr>
                <w:rFonts w:eastAsia="Times New Roman"/>
                <w:color w:val="000000" w:themeColor="text1"/>
              </w:rPr>
              <w:fldChar w:fldCharType="separate"/>
            </w:r>
            <w:r w:rsidRPr="00DC5406">
              <w:rPr>
                <w:rFonts w:eastAsia="Times New Roman"/>
                <w:color w:val="000000" w:themeColor="text1"/>
              </w:rPr>
              <w:t>DUNS number</w:t>
            </w:r>
            <w:bookmarkEnd w:id="9"/>
            <w:r w:rsidRPr="00DC5406">
              <w:rPr>
                <w:rFonts w:eastAsia="Times New Roman"/>
                <w:color w:val="000000" w:themeColor="text1"/>
              </w:rPr>
              <w:fldChar w:fldCharType="end"/>
            </w:r>
          </w:p>
        </w:tc>
        <w:sdt>
          <w:sdtPr>
            <w:rPr>
              <w:b/>
            </w:rPr>
            <w:id w:val="647164991"/>
            <w:placeholder>
              <w:docPart w:val="71E47CAA311C4EF5AB9F91A0407368C5"/>
            </w:placeholder>
            <w:showingPlcHdr/>
            <w:text/>
          </w:sdtPr>
          <w:sdtEndPr/>
          <w:sdtContent>
            <w:tc>
              <w:tcPr>
                <w:tcW w:w="719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52B2B2" w14:textId="77777777" w:rsidR="00DC5406" w:rsidRPr="00DC5406" w:rsidRDefault="00DC5406" w:rsidP="00D53026">
                <w:pPr>
                  <w:keepNext/>
                  <w:spacing w:after="0" w:line="240" w:lineRule="auto"/>
                  <w:ind w:left="86"/>
                  <w15:collapsed/>
                  <w:rPr>
                    <w:rFonts w:eastAsia="Times New Roman"/>
                  </w:rPr>
                </w:pPr>
                <w:r w:rsidRPr="00DC5406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bookmarkStart w:id="10" w:name="Applicant_Your_name"/>
      <w:tr w:rsidR="00DC5406" w:rsidRPr="00DC5406" w14:paraId="754D6ED6" w14:textId="77777777" w:rsidTr="00207153">
        <w:trPr>
          <w:trHeight w:val="7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23330FA" w14:textId="77777777" w:rsidR="00DC5406" w:rsidRPr="00DC5406" w:rsidRDefault="00DC5406" w:rsidP="00D53026">
            <w:pPr>
              <w:keepNext/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DC5406">
              <w:rPr>
                <w:rFonts w:eastAsia="Times New Roman"/>
                <w:color w:val="000000" w:themeColor="text1"/>
              </w:rPr>
              <w:fldChar w:fldCharType="begin"/>
            </w:r>
            <w:r w:rsidRPr="00DC5406">
              <w:rPr>
                <w:rFonts w:eastAsia="Times New Roman"/>
                <w:color w:val="000000" w:themeColor="text1"/>
              </w:rPr>
              <w:instrText xml:space="preserve"> HYPERLINK  \l "Applicant_Your_name" \o "The name of the individual completing this application.                                                                           " </w:instrText>
            </w:r>
            <w:r w:rsidRPr="00DC5406">
              <w:rPr>
                <w:rFonts w:eastAsia="Times New Roman"/>
                <w:color w:val="000000" w:themeColor="text1"/>
              </w:rPr>
              <w:fldChar w:fldCharType="separate"/>
            </w:r>
            <w:r w:rsidRPr="00DC5406">
              <w:rPr>
                <w:rFonts w:eastAsia="Times New Roman"/>
                <w:color w:val="000000" w:themeColor="text1"/>
              </w:rPr>
              <w:t>Your name</w:t>
            </w:r>
            <w:bookmarkEnd w:id="10"/>
            <w:r w:rsidRPr="00DC5406">
              <w:rPr>
                <w:rFonts w:eastAsia="Times New Roman"/>
                <w:color w:val="000000" w:themeColor="text1"/>
              </w:rPr>
              <w:fldChar w:fldCharType="end"/>
            </w:r>
          </w:p>
        </w:tc>
        <w:sdt>
          <w:sdtPr>
            <w:rPr>
              <w:b/>
            </w:rPr>
            <w:id w:val="1958598988"/>
            <w:placeholder>
              <w:docPart w:val="AA707FF0D4444CB0A7284DFF2885F8E3"/>
            </w:placeholder>
            <w:showingPlcHdr/>
            <w:text/>
          </w:sdtPr>
          <w:sdtEndPr/>
          <w:sdtContent>
            <w:tc>
              <w:tcPr>
                <w:tcW w:w="719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0EAA874" w14:textId="77777777" w:rsidR="00DC5406" w:rsidRPr="00DC5406" w:rsidRDefault="00DC5406" w:rsidP="00D53026">
                <w:pPr>
                  <w:keepNext/>
                  <w:spacing w:after="0" w:line="240" w:lineRule="auto"/>
                  <w:ind w:left="86"/>
                  <w:rPr>
                    <w:rFonts w:eastAsia="Times New Roman"/>
                  </w:rPr>
                </w:pPr>
                <w:r w:rsidRPr="00DC5406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bookmarkStart w:id="11" w:name="Applicant_authorized"/>
      <w:tr w:rsidR="00DC5406" w:rsidRPr="00DC5406" w14:paraId="16792540" w14:textId="77777777" w:rsidTr="00207153">
        <w:trPr>
          <w:trHeight w:val="188"/>
        </w:trPr>
        <w:tc>
          <w:tcPr>
            <w:tcW w:w="6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6A1FBF5" w14:textId="77777777" w:rsidR="00DC5406" w:rsidRPr="00A75646" w:rsidRDefault="00A75646" w:rsidP="00D53026">
            <w:pPr>
              <w:keepNext/>
              <w:spacing w:after="0" w:line="240" w:lineRule="auto"/>
              <w:rPr>
                <w:rFonts w:eastAsia="Times New Roman"/>
              </w:rPr>
            </w:pPr>
            <w:r w:rsidRPr="00A75646">
              <w:fldChar w:fldCharType="begin"/>
            </w:r>
            <w:r w:rsidRPr="00A75646">
              <w:instrText>HYPERLINK  \l "Applicant_authorized" \o "Select \"Yes\" or \"No\".                                                                                  "</w:instrText>
            </w:r>
            <w:r w:rsidRPr="00A75646">
              <w:fldChar w:fldCharType="separate"/>
            </w:r>
            <w:r w:rsidR="00DC5406" w:rsidRPr="00A75646">
              <w:rPr>
                <w:rStyle w:val="Hyperlink"/>
                <w:color w:val="auto"/>
                <w:u w:val="none"/>
              </w:rPr>
              <w:t>Are you authorized to apply for grants on behalf of the applying agency?</w:t>
            </w:r>
            <w:bookmarkEnd w:id="11"/>
            <w:r w:rsidRPr="00A75646">
              <w:fldChar w:fldCharType="end"/>
            </w:r>
          </w:p>
        </w:tc>
        <w:sdt>
          <w:sdtPr>
            <w:rPr>
              <w:rFonts w:eastAsia="Times New Roman"/>
            </w:rPr>
            <w:id w:val="-1102490339"/>
            <w:placeholder>
              <w:docPart w:val="9C896A87EB1A45EBADA081AF0287839D"/>
            </w:placeholder>
            <w:showingPlcHdr/>
            <w:dropDownList>
              <w:listItem w:value="Choose Yes or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7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F4BB559" w14:textId="77777777" w:rsidR="00DC5406" w:rsidRPr="00DC5406" w:rsidRDefault="00DC5406" w:rsidP="00D53026">
                <w:pPr>
                  <w:keepNext/>
                  <w:spacing w:after="0" w:line="240" w:lineRule="auto"/>
                  <w:ind w:left="86"/>
                  <w:rPr>
                    <w:rFonts w:eastAsia="Times New Roman"/>
                  </w:rPr>
                </w:pPr>
                <w:r w:rsidRPr="00DC5406">
                  <w:rPr>
                    <w:rFonts w:eastAsia="Times New Roman"/>
                    <w:color w:val="808080"/>
                  </w:rPr>
                  <w:t>Choose an item.</w:t>
                </w:r>
              </w:p>
            </w:tc>
          </w:sdtContent>
        </w:sdt>
      </w:tr>
    </w:tbl>
    <w:p w14:paraId="4096BCED" w14:textId="77777777" w:rsidR="009013BF" w:rsidRPr="00F33FCD" w:rsidRDefault="009013BF" w:rsidP="00207153">
      <w:pPr>
        <w:pStyle w:val="Heading4"/>
        <w:keepLines w:val="0"/>
        <w:spacing w:before="0"/>
        <w:ind w:left="90"/>
        <w15:collapsed/>
        <w:rPr>
          <w:rFonts w:eastAsia="Times New Roman"/>
          <w:i w:val="0"/>
        </w:rPr>
      </w:pPr>
      <w:bookmarkStart w:id="12" w:name="_Field_help"/>
      <w:bookmarkEnd w:id="12"/>
      <w:r w:rsidRPr="00F33FCD">
        <w:rPr>
          <w:rFonts w:eastAsia="Times New Roman"/>
          <w:i w:val="0"/>
        </w:rPr>
        <w:t>Field help</w:t>
      </w:r>
    </w:p>
    <w:tbl>
      <w:tblPr>
        <w:tblStyle w:val="TableGrid"/>
        <w:tblW w:w="9175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6205"/>
      </w:tblGrid>
      <w:tr w:rsidR="00DC5406" w:rsidRPr="00DC5406" w14:paraId="02DB398E" w14:textId="77777777" w:rsidTr="00EC4337">
        <w:tc>
          <w:tcPr>
            <w:tcW w:w="2970" w:type="dxa"/>
          </w:tcPr>
          <w:p w14:paraId="71DA9E2C" w14:textId="77777777" w:rsidR="00DC5406" w:rsidRPr="00DC5406" w:rsidRDefault="00DC5406" w:rsidP="00DC5406">
            <w:pPr>
              <w:keepLines/>
              <w:spacing w:before="0" w:after="120"/>
              <w:ind w:left="0"/>
              <w:rPr>
                <w:rFonts w:asciiTheme="minorHAnsi" w:hAnsiTheme="minorHAnsi" w:cstheme="minorHAnsi"/>
                <w:b/>
              </w:rPr>
            </w:pPr>
            <w:r w:rsidRPr="00DC5406">
              <w:rPr>
                <w:rFonts w:asciiTheme="minorHAnsi" w:hAnsiTheme="minorHAnsi" w:cstheme="minorHAnsi"/>
                <w:b/>
              </w:rPr>
              <w:t>Applying agency</w:t>
            </w:r>
          </w:p>
        </w:tc>
        <w:tc>
          <w:tcPr>
            <w:tcW w:w="6205" w:type="dxa"/>
          </w:tcPr>
          <w:p w14:paraId="6AF2E229" w14:textId="77777777" w:rsidR="00DC5406" w:rsidRPr="00DC5406" w:rsidRDefault="00DC5406" w:rsidP="00DC5406">
            <w:pPr>
              <w:keepLines/>
              <w:spacing w:before="0" w:after="120"/>
              <w:ind w:left="0"/>
              <w:rPr>
                <w:rFonts w:asciiTheme="minorHAnsi" w:hAnsiTheme="minorHAnsi" w:cstheme="minorHAnsi"/>
              </w:rPr>
            </w:pPr>
            <w:r w:rsidRPr="00DC5406">
              <w:rPr>
                <w:rFonts w:asciiTheme="minorHAnsi" w:hAnsiTheme="minorHAnsi" w:cstheme="minorHAnsi"/>
              </w:rPr>
              <w:t>The name of the agency applying for the grant.</w:t>
            </w:r>
          </w:p>
        </w:tc>
      </w:tr>
      <w:tr w:rsidR="00DC5406" w:rsidRPr="00DC5406" w14:paraId="559350FA" w14:textId="77777777" w:rsidTr="00EC4337">
        <w:tc>
          <w:tcPr>
            <w:tcW w:w="2970" w:type="dxa"/>
          </w:tcPr>
          <w:p w14:paraId="2F3BBD66" w14:textId="77777777" w:rsidR="00DC5406" w:rsidRPr="00DC5406" w:rsidRDefault="00DC5406" w:rsidP="00DC5406">
            <w:pPr>
              <w:keepLines/>
              <w:spacing w:before="0" w:after="120"/>
              <w:ind w:left="0"/>
              <w:rPr>
                <w:rFonts w:asciiTheme="minorHAnsi" w:hAnsiTheme="minorHAnsi" w:cstheme="minorHAnsi"/>
                <w:b/>
              </w:rPr>
            </w:pPr>
            <w:r w:rsidRPr="00DC5406">
              <w:rPr>
                <w:rFonts w:asciiTheme="minorHAnsi" w:hAnsiTheme="minorHAnsi" w:cstheme="minorHAnsi"/>
                <w:b/>
              </w:rPr>
              <w:t>Street address, City, ZIP + 4, Email</w:t>
            </w:r>
          </w:p>
        </w:tc>
        <w:tc>
          <w:tcPr>
            <w:tcW w:w="6205" w:type="dxa"/>
          </w:tcPr>
          <w:p w14:paraId="21DDD078" w14:textId="77777777" w:rsidR="00DC5406" w:rsidRPr="00DC5406" w:rsidRDefault="00DC5406" w:rsidP="00DC5406">
            <w:pPr>
              <w:keepLines/>
              <w:spacing w:before="0" w:after="120"/>
              <w:ind w:left="0"/>
              <w:rPr>
                <w:rFonts w:asciiTheme="minorHAnsi" w:hAnsiTheme="minorHAnsi" w:cstheme="minorHAnsi"/>
              </w:rPr>
            </w:pPr>
            <w:r w:rsidRPr="00DC5406">
              <w:rPr>
                <w:rFonts w:asciiTheme="minorHAnsi" w:hAnsiTheme="minorHAnsi" w:cstheme="minorHAnsi"/>
              </w:rPr>
              <w:t>The phone, street address (not PO Box), city, nine-digit zip code, and email of the applying agency</w:t>
            </w:r>
            <w:r w:rsidR="00ED697D">
              <w:rPr>
                <w:rFonts w:asciiTheme="minorHAnsi" w:hAnsiTheme="minorHAnsi" w:cstheme="minorHAnsi"/>
              </w:rPr>
              <w:t>.</w:t>
            </w:r>
          </w:p>
        </w:tc>
      </w:tr>
      <w:tr w:rsidR="00DC5406" w:rsidRPr="00DC5406" w14:paraId="73686769" w14:textId="77777777" w:rsidTr="00EC4337">
        <w:trPr>
          <w:trHeight w:val="80"/>
        </w:trPr>
        <w:tc>
          <w:tcPr>
            <w:tcW w:w="2970" w:type="dxa"/>
          </w:tcPr>
          <w:p w14:paraId="0F96684E" w14:textId="77777777" w:rsidR="00DC5406" w:rsidRPr="00DC5406" w:rsidRDefault="00DC5406" w:rsidP="004739CF">
            <w:pPr>
              <w:keepLines/>
              <w:spacing w:before="0" w:after="120"/>
              <w:ind w:left="0"/>
              <w:rPr>
                <w:rFonts w:asciiTheme="minorHAnsi" w:hAnsiTheme="minorHAnsi" w:cstheme="minorHAnsi"/>
                <w:b/>
              </w:rPr>
            </w:pPr>
            <w:r w:rsidRPr="00DC5406">
              <w:rPr>
                <w:rFonts w:asciiTheme="minorHAnsi" w:hAnsiTheme="minorHAnsi" w:cstheme="minorHAnsi"/>
                <w:b/>
              </w:rPr>
              <w:t xml:space="preserve">EIN/Tax ID </w:t>
            </w:r>
            <w:r w:rsidR="004739CF">
              <w:rPr>
                <w:rFonts w:asciiTheme="minorHAnsi" w:hAnsiTheme="minorHAnsi" w:cstheme="minorHAnsi"/>
                <w:b/>
              </w:rPr>
              <w:t>n</w:t>
            </w:r>
            <w:r w:rsidRPr="00DC5406">
              <w:rPr>
                <w:rFonts w:asciiTheme="minorHAnsi" w:hAnsiTheme="minorHAnsi" w:cstheme="minorHAnsi"/>
                <w:b/>
              </w:rPr>
              <w:t>umber</w:t>
            </w:r>
          </w:p>
        </w:tc>
        <w:tc>
          <w:tcPr>
            <w:tcW w:w="6205" w:type="dxa"/>
          </w:tcPr>
          <w:p w14:paraId="182C37E1" w14:textId="77777777" w:rsidR="00DC5406" w:rsidRPr="00DC5406" w:rsidRDefault="00DC5406" w:rsidP="00DC5406">
            <w:pPr>
              <w:keepLines/>
              <w:spacing w:before="0" w:after="120"/>
              <w:ind w:left="0"/>
              <w15:collapsed w:val="0"/>
              <w:rPr>
                <w:rFonts w:asciiTheme="minorHAnsi" w:hAnsiTheme="minorHAnsi" w:cstheme="minorHAnsi"/>
              </w:rPr>
            </w:pPr>
            <w:r w:rsidRPr="00DC5406">
              <w:rPr>
                <w:rFonts w:asciiTheme="minorHAnsi" w:hAnsiTheme="minorHAnsi" w:cstheme="minorHAnsi"/>
              </w:rPr>
              <w:t xml:space="preserve">The unique nine-digit identification number of the agency. </w:t>
            </w:r>
            <w:r w:rsidR="004739CF">
              <w:rPr>
                <w:rFonts w:asciiTheme="minorHAnsi" w:hAnsiTheme="minorHAnsi" w:cstheme="minorHAnsi"/>
              </w:rPr>
              <w:t xml:space="preserve">Your </w:t>
            </w:r>
            <w:r w:rsidRPr="00DC5406">
              <w:rPr>
                <w:rFonts w:asciiTheme="minorHAnsi" w:hAnsiTheme="minorHAnsi" w:cstheme="minorHAnsi"/>
              </w:rPr>
              <w:t>Financial personnel should be able to provide this number.</w:t>
            </w:r>
          </w:p>
        </w:tc>
      </w:tr>
      <w:tr w:rsidR="00DC5406" w:rsidRPr="00DC5406" w14:paraId="2F31F5A9" w14:textId="77777777" w:rsidTr="00EC4337">
        <w:trPr>
          <w:trHeight w:val="80"/>
        </w:trPr>
        <w:tc>
          <w:tcPr>
            <w:tcW w:w="2970" w:type="dxa"/>
          </w:tcPr>
          <w:p w14:paraId="07541B96" w14:textId="77777777" w:rsidR="00DC5406" w:rsidRPr="00DC5406" w:rsidRDefault="00DC5406" w:rsidP="00DC5406">
            <w:pPr>
              <w:keepLines/>
              <w:spacing w:before="0" w:after="120"/>
              <w:ind w:left="0"/>
              <w:rPr>
                <w:rFonts w:asciiTheme="minorHAnsi" w:hAnsiTheme="minorHAnsi" w:cstheme="minorHAnsi"/>
                <w:b/>
              </w:rPr>
            </w:pPr>
            <w:r w:rsidRPr="00DC5406">
              <w:rPr>
                <w:rFonts w:asciiTheme="minorHAnsi" w:hAnsiTheme="minorHAnsi" w:cstheme="minorHAnsi"/>
                <w:b/>
              </w:rPr>
              <w:t>DUNS number</w:t>
            </w:r>
          </w:p>
        </w:tc>
        <w:tc>
          <w:tcPr>
            <w:tcW w:w="6205" w:type="dxa"/>
          </w:tcPr>
          <w:p w14:paraId="40B30775" w14:textId="77777777" w:rsidR="00DC5406" w:rsidRPr="00DC5406" w:rsidRDefault="00DC5406" w:rsidP="00DC5406">
            <w:pPr>
              <w:keepLines/>
              <w:spacing w:before="0" w:after="120"/>
              <w:ind w:left="0"/>
              <w15:collapsed w:val="0"/>
              <w:rPr>
                <w:rFonts w:asciiTheme="minorHAnsi" w:hAnsiTheme="minorHAnsi" w:cstheme="minorHAnsi"/>
              </w:rPr>
            </w:pPr>
            <w:r w:rsidRPr="00DC5406">
              <w:rPr>
                <w:rFonts w:asciiTheme="minorHAnsi" w:hAnsiTheme="minorHAnsi" w:cstheme="minorHAnsi"/>
              </w:rPr>
              <w:t>The unique eight-digit identification number of the agency. Your financial personnel sho</w:t>
            </w:r>
            <w:r w:rsidR="004739CF">
              <w:rPr>
                <w:rFonts w:asciiTheme="minorHAnsi" w:hAnsiTheme="minorHAnsi" w:cstheme="minorHAnsi"/>
              </w:rPr>
              <w:t xml:space="preserve">uld be able to provide </w:t>
            </w:r>
            <w:r w:rsidRPr="00DC5406">
              <w:rPr>
                <w:rFonts w:asciiTheme="minorHAnsi" w:hAnsiTheme="minorHAnsi" w:cstheme="minorHAnsi"/>
              </w:rPr>
              <w:t>this number.</w:t>
            </w:r>
          </w:p>
        </w:tc>
      </w:tr>
      <w:tr w:rsidR="00515912" w:rsidRPr="00DC5406" w14:paraId="713264D3" w14:textId="77777777" w:rsidTr="00EC4337">
        <w:trPr>
          <w:trHeight w:val="80"/>
        </w:trPr>
        <w:tc>
          <w:tcPr>
            <w:tcW w:w="2970" w:type="dxa"/>
          </w:tcPr>
          <w:p w14:paraId="2AAA2C49" w14:textId="0A70F548" w:rsidR="00515912" w:rsidRPr="00DC5406" w:rsidRDefault="00515912" w:rsidP="00DC5406">
            <w:pPr>
              <w:keepLines/>
              <w:spacing w:before="0" w:after="120"/>
              <w:ind w:left="0"/>
              <w:rPr>
                <w:rFonts w:asciiTheme="minorHAnsi" w:hAnsiTheme="minorHAnsi" w:cstheme="minorHAnsi"/>
                <w:b/>
              </w:rPr>
            </w:pPr>
            <w:r w:rsidRPr="00DC5406">
              <w:rPr>
                <w:rFonts w:asciiTheme="minorHAnsi" w:hAnsiTheme="minorHAnsi" w:cstheme="minorHAnsi"/>
                <w:b/>
              </w:rPr>
              <w:t>Your name</w:t>
            </w:r>
          </w:p>
        </w:tc>
        <w:tc>
          <w:tcPr>
            <w:tcW w:w="6205" w:type="dxa"/>
          </w:tcPr>
          <w:p w14:paraId="5D71C8D4" w14:textId="4F8278E8" w:rsidR="00515912" w:rsidRPr="00DC5406" w:rsidRDefault="00515912" w:rsidP="00DC5406">
            <w:pPr>
              <w:keepLines/>
              <w:spacing w:before="0" w:after="120"/>
              <w:ind w:left="0"/>
              <w15:collapsed w:val="0"/>
              <w:rPr>
                <w:rFonts w:asciiTheme="minorHAnsi" w:hAnsiTheme="minorHAnsi" w:cstheme="minorHAnsi"/>
              </w:rPr>
            </w:pPr>
            <w:r w:rsidRPr="00DC5406">
              <w:rPr>
                <w:rFonts w:asciiTheme="minorHAnsi" w:hAnsiTheme="minorHAnsi" w:cstheme="minorHAnsi"/>
              </w:rPr>
              <w:t>The name of the individual completing this application.</w:t>
            </w:r>
          </w:p>
        </w:tc>
      </w:tr>
      <w:tr w:rsidR="00515912" w:rsidRPr="00DC5406" w14:paraId="2547C6BA" w14:textId="77777777" w:rsidTr="00EC4337">
        <w:trPr>
          <w:trHeight w:val="80"/>
        </w:trPr>
        <w:tc>
          <w:tcPr>
            <w:tcW w:w="2970" w:type="dxa"/>
          </w:tcPr>
          <w:p w14:paraId="3552DD80" w14:textId="5B65325F" w:rsidR="00515912" w:rsidRPr="00DC5406" w:rsidRDefault="00515912" w:rsidP="00DC5406">
            <w:pPr>
              <w:keepLines/>
              <w:spacing w:before="0" w:after="120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05" w:type="dxa"/>
          </w:tcPr>
          <w:p w14:paraId="4708523D" w14:textId="544A5B66" w:rsidR="00515912" w:rsidRPr="00DC5406" w:rsidRDefault="00515912" w:rsidP="00DC5406">
            <w:pPr>
              <w:keepLines/>
              <w:spacing w:before="0" w:after="120"/>
              <w:ind w:left="0"/>
              <w15:collapsed w:val="0"/>
              <w:rPr>
                <w:rFonts w:asciiTheme="minorHAnsi" w:hAnsiTheme="minorHAnsi" w:cstheme="minorHAnsi"/>
              </w:rPr>
            </w:pPr>
          </w:p>
        </w:tc>
      </w:tr>
      <w:tr w:rsidR="00515912" w:rsidRPr="00DC5406" w14:paraId="44C2D027" w14:textId="77777777" w:rsidTr="00EC4337">
        <w:trPr>
          <w:trHeight w:val="80"/>
        </w:trPr>
        <w:tc>
          <w:tcPr>
            <w:tcW w:w="2970" w:type="dxa"/>
          </w:tcPr>
          <w:p w14:paraId="4D9F9BDF" w14:textId="4283B7DF" w:rsidR="00515912" w:rsidRPr="00D04DD6" w:rsidRDefault="00515912" w:rsidP="00D04DD6">
            <w:pPr>
              <w:keepLines/>
              <w:spacing w:after="120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05" w:type="dxa"/>
          </w:tcPr>
          <w:p w14:paraId="7F2B8CBB" w14:textId="35CADCC1" w:rsidR="00515912" w:rsidRPr="00DC5406" w:rsidRDefault="00515912" w:rsidP="00D04DD6">
            <w:pPr>
              <w:keepLines/>
              <w:spacing w:after="120"/>
              <w:ind w:left="0"/>
              <w:rPr>
                <w:rFonts w:asciiTheme="minorHAnsi" w:hAnsiTheme="minorHAnsi"/>
              </w:rPr>
            </w:pPr>
          </w:p>
        </w:tc>
      </w:tr>
      <w:tr w:rsidR="00515912" w:rsidRPr="00DC5406" w14:paraId="4C3B3783" w14:textId="77777777" w:rsidTr="00EC4337">
        <w:trPr>
          <w:trHeight w:val="80"/>
        </w:trPr>
        <w:tc>
          <w:tcPr>
            <w:tcW w:w="2970" w:type="dxa"/>
          </w:tcPr>
          <w:p w14:paraId="00B84981" w14:textId="75E3E5D4" w:rsidR="00515912" w:rsidRPr="00DC5406" w:rsidRDefault="00515912" w:rsidP="00DC5406">
            <w:pPr>
              <w:keepLines/>
              <w:spacing w:before="0" w:after="120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05" w:type="dxa"/>
          </w:tcPr>
          <w:p w14:paraId="38E88B77" w14:textId="47F3FAA8" w:rsidR="00515912" w:rsidRPr="00DC5406" w:rsidRDefault="00515912" w:rsidP="00DC5406">
            <w:pPr>
              <w:keepLines/>
              <w:spacing w:before="0" w:after="120"/>
              <w:ind w:left="0"/>
              <w15:collapsed w:val="0"/>
              <w:rPr>
                <w:rFonts w:asciiTheme="minorHAnsi" w:hAnsiTheme="minorHAnsi" w:cstheme="minorHAnsi"/>
              </w:rPr>
            </w:pPr>
          </w:p>
        </w:tc>
      </w:tr>
    </w:tbl>
    <w:p w14:paraId="16CD7562" w14:textId="77777777" w:rsidR="009013BF" w:rsidRDefault="001D2773" w:rsidP="00CB1B2E">
      <w:pPr>
        <w:pStyle w:val="Heading3"/>
        <w:keepLines w:val="0"/>
        <w:spacing w:before="0" w:line="240" w:lineRule="auto"/>
        <w:ind w:left="288"/>
        <w15:collapsed/>
        <w:rPr>
          <w:rFonts w:eastAsia="Times New Roman"/>
        </w:rPr>
      </w:pPr>
      <w:r>
        <w:rPr>
          <w:rFonts w:eastAsia="Times New Roman"/>
        </w:rPr>
        <w:t>Grant/Loan</w:t>
      </w:r>
      <w:r w:rsidR="009013BF" w:rsidRPr="00596362">
        <w:rPr>
          <w:rFonts w:eastAsia="Times New Roman"/>
        </w:rPr>
        <w:t xml:space="preserve"> point of contact</w:t>
      </w:r>
    </w:p>
    <w:p w14:paraId="631CED71" w14:textId="77777777" w:rsidR="00F71821" w:rsidRPr="00F71821" w:rsidRDefault="00F71821" w:rsidP="00A93171">
      <w:pPr>
        <w:keepNext/>
        <w:spacing w:after="0" w:line="120" w:lineRule="auto"/>
      </w:pPr>
    </w:p>
    <w:tbl>
      <w:tblPr>
        <w:tblW w:w="935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2790"/>
        <w:gridCol w:w="1620"/>
        <w:gridCol w:w="2785"/>
      </w:tblGrid>
      <w:tr w:rsidR="00DC5406" w:rsidRPr="00DC5406" w14:paraId="60AC7956" w14:textId="77777777" w:rsidTr="00207153"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7CDF4C5" w14:textId="77777777" w:rsidR="00DC5406" w:rsidRPr="00DC5406" w:rsidRDefault="00DC5406" w:rsidP="00CB1B2E">
            <w:pPr>
              <w:keepNext/>
              <w:spacing w:after="0" w:line="240" w:lineRule="auto"/>
              <w15:collapsed/>
              <w:rPr>
                <w:b/>
              </w:rPr>
            </w:pPr>
            <w:r w:rsidRPr="00DC5406">
              <w:rPr>
                <w:b/>
              </w:rPr>
              <w:t>Grants point of contact</w:t>
            </w:r>
          </w:p>
          <w:p w14:paraId="633418E8" w14:textId="77777777" w:rsidR="00DC5406" w:rsidRPr="00DC5406" w:rsidRDefault="00DC5406" w:rsidP="00CB1B2E">
            <w:pPr>
              <w:keepNext/>
              <w:spacing w:after="0" w:line="240" w:lineRule="auto"/>
              <w15:collapsed/>
              <w:rPr>
                <w:b/>
              </w:rPr>
            </w:pPr>
            <w:r w:rsidRPr="00DC5406">
              <w:rPr>
                <w:i/>
              </w:rPr>
              <w:t xml:space="preserve">This is the focal point for any </w:t>
            </w:r>
            <w:r w:rsidR="004931AF">
              <w:rPr>
                <w:i/>
              </w:rPr>
              <w:t xml:space="preserve">ongoing </w:t>
            </w:r>
            <w:r w:rsidRPr="00DC5406">
              <w:rPr>
                <w:i/>
              </w:rPr>
              <w:t xml:space="preserve">communications regarding the grants.  There is an opportunity to override this contact for any specific grant.  </w:t>
            </w:r>
          </w:p>
        </w:tc>
      </w:tr>
      <w:bookmarkStart w:id="13" w:name="poc_name"/>
      <w:tr w:rsidR="00DC5406" w:rsidRPr="00DC5406" w14:paraId="5A7B6181" w14:textId="77777777" w:rsidTr="00207153">
        <w:trPr>
          <w:trHeight w:val="24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3B7B826" w14:textId="77777777" w:rsidR="00DC5406" w:rsidRPr="00334666" w:rsidRDefault="00BF2059" w:rsidP="00CB1B2E">
            <w:pPr>
              <w:keepNext/>
              <w:spacing w:after="0" w:line="240" w:lineRule="auto"/>
              <w:jc w:val="both"/>
              <w15:collapsed/>
              <w:rPr>
                <w:rFonts w:eastAsia="Times New Roman"/>
              </w:rPr>
            </w:pPr>
            <w:r w:rsidRPr="00334666">
              <w:rPr>
                <w:rFonts w:eastAsia="Times New Roman"/>
              </w:rPr>
              <w:fldChar w:fldCharType="begin"/>
            </w:r>
            <w:r w:rsidR="00F1631B">
              <w:rPr>
                <w:rFonts w:eastAsia="Times New Roman"/>
              </w:rPr>
              <w:instrText>HYPERLINK  \l "poc_name" \o "The name of the contact.                                                                              "</w:instrText>
            </w:r>
            <w:r w:rsidRPr="00334666">
              <w:rPr>
                <w:rFonts w:eastAsia="Times New Roman"/>
              </w:rPr>
              <w:fldChar w:fldCharType="separate"/>
            </w:r>
            <w:r w:rsidR="00DC5406" w:rsidRPr="00334666">
              <w:rPr>
                <w:rStyle w:val="Hyperlink"/>
                <w:rFonts w:eastAsia="Times New Roman"/>
                <w:color w:val="auto"/>
                <w:u w:val="none"/>
              </w:rPr>
              <w:t>Name</w:t>
            </w:r>
            <w:bookmarkEnd w:id="13"/>
            <w:r w:rsidRPr="00334666">
              <w:rPr>
                <w:rFonts w:eastAsia="Times New Roman"/>
              </w:rPr>
              <w:fldChar w:fldCharType="end"/>
            </w:r>
          </w:p>
        </w:tc>
        <w:sdt>
          <w:sdtPr>
            <w:rPr>
              <w:b/>
            </w:rPr>
            <w:id w:val="-1681811980"/>
            <w:placeholder>
              <w:docPart w:val="5715BC8CD18543D99879166C6DD488BE"/>
            </w:placeholder>
            <w:showingPlcHdr/>
            <w:text/>
          </w:sdtPr>
          <w:sdtEndPr/>
          <w:sdtContent>
            <w:tc>
              <w:tcPr>
                <w:tcW w:w="719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2076D3" w14:textId="77777777" w:rsidR="00DC5406" w:rsidRPr="00DC5406" w:rsidRDefault="00DC5406" w:rsidP="00CB1B2E">
                <w:pPr>
                  <w:keepNext/>
                  <w:spacing w:after="0" w:line="240" w:lineRule="auto"/>
                  <w15:collapsed/>
                  <w:rPr>
                    <w:rFonts w:eastAsia="Times New Roman"/>
                  </w:rPr>
                </w:pPr>
                <w:r w:rsidRPr="00DC5406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bookmarkStart w:id="14" w:name="poc_agency"/>
      <w:tr w:rsidR="00DC5406" w:rsidRPr="00DC5406" w14:paraId="0CD469DF" w14:textId="77777777" w:rsidTr="0020715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A587E6F" w14:textId="77777777" w:rsidR="00DC5406" w:rsidRPr="00334666" w:rsidRDefault="00BF2059" w:rsidP="00CB1B2E">
            <w:pPr>
              <w:keepNext/>
              <w:spacing w:after="0" w:line="240" w:lineRule="auto"/>
              <w:jc w:val="both"/>
              <w15:collapsed/>
              <w:rPr>
                <w:rFonts w:eastAsia="Times New Roman"/>
              </w:rPr>
            </w:pPr>
            <w:r w:rsidRPr="00334666">
              <w:rPr>
                <w:rFonts w:eastAsia="Times New Roman"/>
              </w:rPr>
              <w:fldChar w:fldCharType="begin"/>
            </w:r>
            <w:r w:rsidR="00F1631B">
              <w:rPr>
                <w:rFonts w:eastAsia="Times New Roman"/>
              </w:rPr>
              <w:instrText>HYPERLINK  \l "poc_agency" \o "The name of the agency of the contact.                                                               "</w:instrText>
            </w:r>
            <w:r w:rsidRPr="00334666">
              <w:rPr>
                <w:rFonts w:eastAsia="Times New Roman"/>
              </w:rPr>
              <w:fldChar w:fldCharType="separate"/>
            </w:r>
            <w:r w:rsidR="00DC5406" w:rsidRPr="00334666">
              <w:rPr>
                <w:rStyle w:val="Hyperlink"/>
                <w:rFonts w:eastAsia="Times New Roman"/>
                <w:color w:val="auto"/>
                <w:u w:val="none"/>
              </w:rPr>
              <w:t>Agency</w:t>
            </w:r>
            <w:bookmarkEnd w:id="14"/>
            <w:r w:rsidRPr="00334666">
              <w:rPr>
                <w:rFonts w:eastAsia="Times New Roman"/>
              </w:rPr>
              <w:fldChar w:fldCharType="end"/>
            </w:r>
          </w:p>
        </w:tc>
        <w:sdt>
          <w:sdtPr>
            <w:rPr>
              <w:b/>
            </w:rPr>
            <w:id w:val="-499738767"/>
            <w:placeholder>
              <w:docPart w:val="F57DB61DB76E443A8508B92537C5A7E3"/>
            </w:placeholder>
            <w:showingPlcHdr/>
            <w:text/>
          </w:sdtPr>
          <w:sdtEndPr/>
          <w:sdtContent>
            <w:tc>
              <w:tcPr>
                <w:tcW w:w="719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F749BB" w14:textId="77777777" w:rsidR="00DC5406" w:rsidRPr="00DC5406" w:rsidRDefault="00DC5406" w:rsidP="00CB1B2E">
                <w:pPr>
                  <w:keepNext/>
                  <w:spacing w:after="0" w:line="240" w:lineRule="auto"/>
                  <w15:collapsed/>
                  <w:rPr>
                    <w:rFonts w:eastAsia="Times New Roman"/>
                  </w:rPr>
                </w:pPr>
                <w:r w:rsidRPr="00DC5406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bookmarkStart w:id="15" w:name="poc_title"/>
      <w:tr w:rsidR="00DC5406" w:rsidRPr="00DC5406" w14:paraId="3C853142" w14:textId="77777777" w:rsidTr="0020715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BEE48CF" w14:textId="77777777" w:rsidR="00DC5406" w:rsidRPr="00334666" w:rsidRDefault="00B176B1" w:rsidP="00CB1B2E">
            <w:pPr>
              <w:keepNext/>
              <w:spacing w:after="0" w:line="240" w:lineRule="auto"/>
              <w:jc w:val="both"/>
              <w15:collapsed/>
              <w:rPr>
                <w:rFonts w:eastAsia="Times New Roman"/>
              </w:rPr>
            </w:pPr>
            <w:r w:rsidRPr="00334666">
              <w:rPr>
                <w:rFonts w:eastAsia="Times New Roman"/>
              </w:rPr>
              <w:fldChar w:fldCharType="begin"/>
            </w:r>
            <w:r w:rsidR="00F1631B">
              <w:rPr>
                <w:rFonts w:eastAsia="Times New Roman"/>
              </w:rPr>
              <w:instrText>HYPERLINK  \l "poc_title" \o "The title within the agency of the contact.                                                             "</w:instrText>
            </w:r>
            <w:r w:rsidRPr="00334666">
              <w:rPr>
                <w:rFonts w:eastAsia="Times New Roman"/>
              </w:rPr>
              <w:fldChar w:fldCharType="separate"/>
            </w:r>
            <w:r w:rsidR="00DC5406" w:rsidRPr="00334666">
              <w:rPr>
                <w:rStyle w:val="Hyperlink"/>
                <w:rFonts w:eastAsia="Times New Roman"/>
                <w:color w:val="auto"/>
                <w:u w:val="none"/>
              </w:rPr>
              <w:t>Title</w:t>
            </w:r>
            <w:bookmarkEnd w:id="15"/>
            <w:r w:rsidRPr="00334666">
              <w:rPr>
                <w:rFonts w:eastAsia="Times New Roman"/>
              </w:rPr>
              <w:fldChar w:fldCharType="end"/>
            </w:r>
          </w:p>
        </w:tc>
        <w:sdt>
          <w:sdtPr>
            <w:rPr>
              <w:b/>
            </w:rPr>
            <w:id w:val="443654501"/>
            <w:placeholder>
              <w:docPart w:val="B3F3A6F0AA0A4F84AB4D4332E68CA55C"/>
            </w:placeholder>
            <w:showingPlcHdr/>
            <w:text/>
          </w:sdtPr>
          <w:sdtEndPr/>
          <w:sdtContent>
            <w:tc>
              <w:tcPr>
                <w:tcW w:w="719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6BFAE7" w14:textId="77777777" w:rsidR="00DC5406" w:rsidRPr="00DC5406" w:rsidRDefault="00DC5406" w:rsidP="00CB1B2E">
                <w:pPr>
                  <w:keepNext/>
                  <w:spacing w:after="0" w:line="240" w:lineRule="auto"/>
                  <w15:collapsed/>
                  <w:rPr>
                    <w:rFonts w:eastAsia="Times New Roman"/>
                  </w:rPr>
                </w:pPr>
                <w:r w:rsidRPr="00DC5406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bookmarkStart w:id="16" w:name="poc_phonework"/>
      <w:tr w:rsidR="00DC5406" w:rsidRPr="00DC5406" w14:paraId="30283F34" w14:textId="77777777" w:rsidTr="00207153">
        <w:trPr>
          <w:trHeight w:val="19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CBF7370" w14:textId="77777777" w:rsidR="00DC5406" w:rsidRPr="00334666" w:rsidRDefault="00B176B1" w:rsidP="00CB1B2E">
            <w:pPr>
              <w:keepNext/>
              <w:spacing w:after="0" w:line="240" w:lineRule="auto"/>
              <w:jc w:val="both"/>
              <w15:collapsed/>
              <w:rPr>
                <w:rFonts w:eastAsia="Times New Roman"/>
              </w:rPr>
            </w:pPr>
            <w:r w:rsidRPr="00334666">
              <w:rPr>
                <w:rFonts w:eastAsia="Times New Roman"/>
              </w:rPr>
              <w:fldChar w:fldCharType="begin"/>
            </w:r>
            <w:r w:rsidR="00F1631B">
              <w:rPr>
                <w:rFonts w:eastAsia="Times New Roman"/>
              </w:rPr>
              <w:instrText>HYPERLINK  \l "poc_phonework" \o "The phone number, street address (not PO Box), city, nine-digit zip code, and email of the contact.                                                                                      "</w:instrText>
            </w:r>
            <w:r w:rsidRPr="00334666">
              <w:rPr>
                <w:rFonts w:eastAsia="Times New Roman"/>
              </w:rPr>
              <w:fldChar w:fldCharType="separate"/>
            </w:r>
            <w:r w:rsidR="00DC5406" w:rsidRPr="00334666">
              <w:rPr>
                <w:rStyle w:val="Hyperlink"/>
                <w:rFonts w:eastAsia="Times New Roman"/>
                <w:color w:val="auto"/>
                <w:u w:val="none"/>
              </w:rPr>
              <w:t>Phone (work)</w:t>
            </w:r>
            <w:bookmarkEnd w:id="16"/>
            <w:r w:rsidRPr="00334666">
              <w:rPr>
                <w:rFonts w:eastAsia="Times New Roman"/>
              </w:rPr>
              <w:fldChar w:fldCharType="end"/>
            </w:r>
          </w:p>
        </w:tc>
        <w:sdt>
          <w:sdtPr>
            <w:rPr>
              <w:b/>
            </w:rPr>
            <w:id w:val="-989402658"/>
            <w:placeholder>
              <w:docPart w:val="A329786B14AA42DF914FA91934A89753"/>
            </w:placeholder>
            <w:showingPlcHdr/>
            <w:text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BC6DF3" w14:textId="77777777" w:rsidR="00DC5406" w:rsidRPr="00DC5406" w:rsidRDefault="00DC5406" w:rsidP="00CB1B2E">
                <w:pPr>
                  <w:keepNext/>
                  <w:spacing w:after="0" w:line="240" w:lineRule="auto"/>
                  <w15:collapsed/>
                  <w:rPr>
                    <w:rFonts w:eastAsia="Times New Roman"/>
                  </w:rPr>
                </w:pPr>
                <w:r w:rsidRPr="00DC5406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bookmarkStart w:id="17" w:name="poc_phonemobile"/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2D2CA15" w14:textId="77777777" w:rsidR="00DC5406" w:rsidRPr="00334666" w:rsidRDefault="00334666" w:rsidP="00CB1B2E">
            <w:pPr>
              <w:keepNext/>
              <w:spacing w:after="0" w:line="240" w:lineRule="auto"/>
              <w15:collapsed/>
              <w:rPr>
                <w:rFonts w:eastAsia="Times New Roman"/>
              </w:rPr>
            </w:pPr>
            <w:r w:rsidRPr="00334666">
              <w:rPr>
                <w:rFonts w:eastAsia="Times New Roman"/>
              </w:rPr>
              <w:fldChar w:fldCharType="begin"/>
            </w:r>
            <w:r w:rsidR="00F1631B">
              <w:rPr>
                <w:rFonts w:eastAsia="Times New Roman"/>
              </w:rPr>
              <w:instrText>HYPERLINK  \l "poc_phonemobile" \o "The non-work phone number of the contact.                                                                  "</w:instrText>
            </w:r>
            <w:r w:rsidRPr="00334666">
              <w:rPr>
                <w:rFonts w:eastAsia="Times New Roman"/>
              </w:rPr>
              <w:fldChar w:fldCharType="separate"/>
            </w:r>
            <w:r w:rsidR="00DC5406" w:rsidRPr="00334666">
              <w:rPr>
                <w:rStyle w:val="Hyperlink"/>
                <w:rFonts w:eastAsia="Times New Roman"/>
                <w:color w:val="auto"/>
                <w:u w:val="none"/>
              </w:rPr>
              <w:t>Phone (mobile)</w:t>
            </w:r>
            <w:bookmarkEnd w:id="17"/>
            <w:r w:rsidRPr="00334666">
              <w:rPr>
                <w:rFonts w:eastAsia="Times New Roman"/>
              </w:rPr>
              <w:fldChar w:fldCharType="end"/>
            </w:r>
          </w:p>
        </w:tc>
        <w:sdt>
          <w:sdtPr>
            <w:rPr>
              <w:b/>
            </w:rPr>
            <w:id w:val="1687098719"/>
            <w:placeholder>
              <w:docPart w:val="B63262C10A1149CAA5E81D21AFFCBBE0"/>
            </w:placeholder>
            <w:showingPlcHdr/>
            <w:text/>
          </w:sdtPr>
          <w:sdtEndPr/>
          <w:sdtContent>
            <w:tc>
              <w:tcPr>
                <w:tcW w:w="27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9F7A6A" w14:textId="77777777" w:rsidR="00DC5406" w:rsidRPr="00DC5406" w:rsidRDefault="00DC5406" w:rsidP="00CB1B2E">
                <w:pPr>
                  <w:keepNext/>
                  <w:spacing w:after="0" w:line="240" w:lineRule="auto"/>
                  <w15:collapsed/>
                  <w:rPr>
                    <w:rFonts w:eastAsia="Times New Roman"/>
                  </w:rPr>
                </w:pPr>
                <w:r w:rsidRPr="00DC5406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bookmarkStart w:id="18" w:name="poc_address"/>
      <w:tr w:rsidR="00DC5406" w:rsidRPr="00DC5406" w14:paraId="6628B96E" w14:textId="77777777" w:rsidTr="0020715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30D69C3" w14:textId="36B60FC9" w:rsidR="00DC5406" w:rsidRPr="00334666" w:rsidRDefault="00334666" w:rsidP="00CB1B2E">
            <w:pPr>
              <w:keepNext/>
              <w:spacing w:after="0" w:line="240" w:lineRule="auto"/>
              <w:jc w:val="both"/>
              <w15:collapsed/>
              <w:rPr>
                <w:rFonts w:eastAsia="Times New Roman"/>
                <w:i/>
              </w:rPr>
            </w:pPr>
            <w:r w:rsidRPr="00334666">
              <w:rPr>
                <w:rFonts w:eastAsia="Times New Roman"/>
              </w:rPr>
              <w:fldChar w:fldCharType="begin"/>
            </w:r>
            <w:r w:rsidR="00F1631B">
              <w:rPr>
                <w:rFonts w:eastAsia="Times New Roman"/>
              </w:rPr>
              <w:instrText>HYPERLINK  \l "poc_address" \o "The street address of the contact's agency.                                                                  "</w:instrText>
            </w:r>
            <w:r w:rsidRPr="00334666">
              <w:rPr>
                <w:rFonts w:eastAsia="Times New Roman"/>
              </w:rPr>
              <w:fldChar w:fldCharType="separate"/>
            </w:r>
            <w:r w:rsidR="00DC5406" w:rsidRPr="00334666">
              <w:rPr>
                <w:rStyle w:val="Hyperlink"/>
                <w:rFonts w:eastAsia="Times New Roman"/>
                <w:color w:val="auto"/>
                <w:u w:val="none"/>
              </w:rPr>
              <w:t>Street address</w:t>
            </w:r>
            <w:r w:rsidRPr="00334666">
              <w:rPr>
                <w:rFonts w:eastAsia="Times New Roman"/>
              </w:rPr>
              <w:fldChar w:fldCharType="end"/>
            </w:r>
            <w:r w:rsidR="00DC5406" w:rsidRPr="00334666">
              <w:rPr>
                <w:rFonts w:eastAsia="Times New Roman"/>
              </w:rPr>
              <w:t xml:space="preserve"> </w:t>
            </w:r>
            <w:bookmarkEnd w:id="18"/>
          </w:p>
        </w:tc>
        <w:sdt>
          <w:sdtPr>
            <w:rPr>
              <w:b/>
            </w:rPr>
            <w:id w:val="-1212263648"/>
            <w:placeholder>
              <w:docPart w:val="B2344B52501B40EFBE32F3D8660753BE"/>
            </w:placeholder>
            <w:showingPlcHdr/>
            <w:text/>
          </w:sdtPr>
          <w:sdtEndPr/>
          <w:sdtContent>
            <w:tc>
              <w:tcPr>
                <w:tcW w:w="719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9F1657" w14:textId="77777777" w:rsidR="00DC5406" w:rsidRPr="00334666" w:rsidRDefault="00DC5406" w:rsidP="00CB1B2E">
                <w:pPr>
                  <w:keepNext/>
                  <w:spacing w:after="0" w:line="240" w:lineRule="auto"/>
                  <w15:collapsed/>
                  <w:rPr>
                    <w:rFonts w:eastAsia="Times New Roman"/>
                  </w:rPr>
                </w:pPr>
                <w:r w:rsidRPr="00334666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bookmarkStart w:id="19" w:name="poc_city"/>
      <w:tr w:rsidR="00DC5406" w:rsidRPr="00DC5406" w14:paraId="1EF0D382" w14:textId="77777777" w:rsidTr="0020715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35EA925" w14:textId="77777777" w:rsidR="00DC5406" w:rsidRPr="00334666" w:rsidRDefault="00334666" w:rsidP="00CB1B2E">
            <w:pPr>
              <w:keepNext/>
              <w:spacing w:after="0" w:line="240" w:lineRule="auto"/>
              <w:jc w:val="both"/>
              <w15:collapsed/>
              <w:rPr>
                <w:rFonts w:eastAsia="Times New Roman"/>
              </w:rPr>
            </w:pPr>
            <w:r w:rsidRPr="00334666">
              <w:rPr>
                <w:rFonts w:eastAsia="Times New Roman"/>
              </w:rPr>
              <w:fldChar w:fldCharType="begin"/>
            </w:r>
            <w:r w:rsidR="00F1631B">
              <w:rPr>
                <w:rFonts w:eastAsia="Times New Roman"/>
              </w:rPr>
              <w:instrText>HYPERLINK  \l "poc_city" \o "The city where the contact's agency is located.                                                                   "</w:instrText>
            </w:r>
            <w:r w:rsidRPr="00334666">
              <w:rPr>
                <w:rFonts w:eastAsia="Times New Roman"/>
              </w:rPr>
              <w:fldChar w:fldCharType="separate"/>
            </w:r>
            <w:r w:rsidR="00DC5406" w:rsidRPr="00334666">
              <w:rPr>
                <w:rStyle w:val="Hyperlink"/>
                <w:rFonts w:eastAsia="Times New Roman"/>
                <w:color w:val="auto"/>
                <w:u w:val="none"/>
              </w:rPr>
              <w:t>City</w:t>
            </w:r>
            <w:bookmarkEnd w:id="19"/>
            <w:r w:rsidRPr="00334666">
              <w:rPr>
                <w:rFonts w:eastAsia="Times New Roman"/>
              </w:rPr>
              <w:fldChar w:fldCharType="end"/>
            </w:r>
          </w:p>
        </w:tc>
        <w:sdt>
          <w:sdtPr>
            <w:rPr>
              <w:b/>
            </w:rPr>
            <w:id w:val="-1591534231"/>
            <w:placeholder>
              <w:docPart w:val="9FE9D77DE0794CB0B14448BD0AC2BA58"/>
            </w:placeholder>
            <w:showingPlcHdr/>
            <w:text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8BD7C5" w14:textId="77777777" w:rsidR="00DC5406" w:rsidRPr="00DC5406" w:rsidRDefault="00DC5406" w:rsidP="00CB1B2E">
                <w:pPr>
                  <w:keepNext/>
                  <w:spacing w:after="0" w:line="240" w:lineRule="auto"/>
                  <w15:collapsed/>
                  <w:rPr>
                    <w:rFonts w:eastAsia="Times New Roman"/>
                  </w:rPr>
                </w:pPr>
                <w:r w:rsidRPr="00DC5406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bookmarkStart w:id="20" w:name="poc_zip"/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CE1668E" w14:textId="77777777" w:rsidR="00DC5406" w:rsidRPr="00334666" w:rsidRDefault="00334666" w:rsidP="00CB1B2E">
            <w:pPr>
              <w:keepNext/>
              <w:spacing w:after="0" w:line="240" w:lineRule="auto"/>
              <w15:collapsed/>
              <w:rPr>
                <w:rFonts w:eastAsia="Times New Roman"/>
              </w:rPr>
            </w:pPr>
            <w:r w:rsidRPr="00334666">
              <w:rPr>
                <w:rFonts w:eastAsia="Times New Roman"/>
              </w:rPr>
              <w:fldChar w:fldCharType="begin"/>
            </w:r>
            <w:r w:rsidR="004F1433">
              <w:rPr>
                <w:rFonts w:eastAsia="Times New Roman"/>
              </w:rPr>
              <w:instrText>HYPERLINK  \l "poc_zip" \o "The zip code where the contact's agency is located.                                                                                     "</w:instrText>
            </w:r>
            <w:r w:rsidRPr="00334666">
              <w:rPr>
                <w:rFonts w:eastAsia="Times New Roman"/>
              </w:rPr>
              <w:fldChar w:fldCharType="separate"/>
            </w:r>
            <w:r w:rsidR="00DC5406" w:rsidRPr="00334666">
              <w:rPr>
                <w:rStyle w:val="Hyperlink"/>
                <w:rFonts w:eastAsia="Times New Roman"/>
                <w:color w:val="auto"/>
                <w:u w:val="none"/>
              </w:rPr>
              <w:t>ZIP + 4</w:t>
            </w:r>
            <w:bookmarkEnd w:id="20"/>
            <w:r w:rsidRPr="00334666">
              <w:rPr>
                <w:rFonts w:eastAsia="Times New Roman"/>
              </w:rPr>
              <w:fldChar w:fldCharType="end"/>
            </w:r>
          </w:p>
        </w:tc>
        <w:sdt>
          <w:sdtPr>
            <w:rPr>
              <w:b/>
            </w:rPr>
            <w:id w:val="424307441"/>
            <w:placeholder>
              <w:docPart w:val="F73B47F1F9E14420910C04E197398DCF"/>
            </w:placeholder>
            <w:showingPlcHdr/>
            <w:text/>
          </w:sdtPr>
          <w:sdtEndPr/>
          <w:sdtContent>
            <w:tc>
              <w:tcPr>
                <w:tcW w:w="27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27FBBA" w14:textId="77777777" w:rsidR="00DC5406" w:rsidRPr="00DC5406" w:rsidRDefault="00DC5406" w:rsidP="00CB1B2E">
                <w:pPr>
                  <w:keepNext/>
                  <w:spacing w:after="0" w:line="240" w:lineRule="auto"/>
                  <w15:collapsed/>
                  <w:rPr>
                    <w:rFonts w:eastAsia="Times New Roman"/>
                  </w:rPr>
                </w:pPr>
                <w:r w:rsidRPr="00DC5406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bookmarkStart w:id="21" w:name="poc_email"/>
      <w:tr w:rsidR="00DC5406" w:rsidRPr="00DC5406" w14:paraId="08D36515" w14:textId="77777777" w:rsidTr="00207153">
        <w:trPr>
          <w:trHeight w:val="7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7EED9E7" w14:textId="77777777" w:rsidR="00DC5406" w:rsidRPr="00334666" w:rsidRDefault="00334666" w:rsidP="00CB1B2E">
            <w:pPr>
              <w:keepNext/>
              <w:spacing w:after="0" w:line="240" w:lineRule="auto"/>
              <w:jc w:val="both"/>
              <w15:collapsed/>
              <w:rPr>
                <w:rFonts w:eastAsia="Times New Roman"/>
              </w:rPr>
            </w:pPr>
            <w:r w:rsidRPr="00334666">
              <w:rPr>
                <w:rFonts w:eastAsia="Times New Roman"/>
              </w:rPr>
              <w:fldChar w:fldCharType="begin"/>
            </w:r>
            <w:r w:rsidR="00F1631B">
              <w:rPr>
                <w:rFonts w:eastAsia="Times New Roman"/>
              </w:rPr>
              <w:instrText>HYPERLINK  \l "poc_email" \o "The email address of the contact.                                                                            "</w:instrText>
            </w:r>
            <w:r w:rsidRPr="00334666">
              <w:rPr>
                <w:rFonts w:eastAsia="Times New Roman"/>
              </w:rPr>
              <w:fldChar w:fldCharType="separate"/>
            </w:r>
            <w:r w:rsidR="00DC5406" w:rsidRPr="00334666">
              <w:rPr>
                <w:rStyle w:val="Hyperlink"/>
                <w:rFonts w:eastAsia="Times New Roman"/>
                <w:color w:val="auto"/>
                <w:u w:val="none"/>
              </w:rPr>
              <w:t>Email</w:t>
            </w:r>
            <w:bookmarkEnd w:id="21"/>
            <w:r w:rsidRPr="00334666">
              <w:rPr>
                <w:rFonts w:eastAsia="Times New Roman"/>
              </w:rPr>
              <w:fldChar w:fldCharType="end"/>
            </w:r>
          </w:p>
        </w:tc>
        <w:sdt>
          <w:sdtPr>
            <w:rPr>
              <w:b/>
            </w:rPr>
            <w:id w:val="-255441573"/>
            <w:placeholder>
              <w:docPart w:val="3330A792610C4B80B64812B139E23D6A"/>
            </w:placeholder>
            <w:showingPlcHdr/>
            <w:text/>
          </w:sdtPr>
          <w:sdtEndPr/>
          <w:sdtContent>
            <w:tc>
              <w:tcPr>
                <w:tcW w:w="719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2A24D2" w14:textId="77777777" w:rsidR="00DC5406" w:rsidRPr="00DC5406" w:rsidRDefault="00DC5406" w:rsidP="00CB1B2E">
                <w:pPr>
                  <w:keepNext/>
                  <w:spacing w:after="0" w:line="240" w:lineRule="auto"/>
                  <w15:collapsed/>
                  <w:rPr>
                    <w:rFonts w:eastAsia="Times New Roman"/>
                  </w:rPr>
                </w:pPr>
                <w:r w:rsidRPr="00DC5406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</w:tbl>
    <w:p w14:paraId="30D99379" w14:textId="77777777" w:rsidR="009013BF" w:rsidRPr="00B176B1" w:rsidRDefault="009013BF" w:rsidP="00207153">
      <w:pPr>
        <w:pStyle w:val="Heading4"/>
        <w:keepLines w:val="0"/>
        <w:spacing w:before="0"/>
        <w:ind w:left="90"/>
        <w15:collapsed/>
        <w:rPr>
          <w:rFonts w:eastAsia="Times New Roman"/>
          <w:i w:val="0"/>
        </w:rPr>
      </w:pPr>
      <w:r w:rsidRPr="00B176B1">
        <w:rPr>
          <w:rFonts w:eastAsia="Times New Roman"/>
          <w:i w:val="0"/>
        </w:rPr>
        <w:t>Field help</w:t>
      </w:r>
    </w:p>
    <w:tbl>
      <w:tblPr>
        <w:tblStyle w:val="TableGrid"/>
        <w:tblW w:w="9175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6295"/>
      </w:tblGrid>
      <w:tr w:rsidR="00DC5406" w:rsidRPr="00DC5406" w14:paraId="72D62F78" w14:textId="77777777" w:rsidTr="00051886">
        <w:tc>
          <w:tcPr>
            <w:tcW w:w="2880" w:type="dxa"/>
          </w:tcPr>
          <w:p w14:paraId="25FB4F51" w14:textId="77777777" w:rsidR="00DC5406" w:rsidRPr="00DC5406" w:rsidRDefault="00DC5406" w:rsidP="00DC5406">
            <w:pPr>
              <w:keepLines/>
              <w:spacing w:before="0" w:after="120"/>
              <w:ind w:left="0"/>
              <w:rPr>
                <w:rFonts w:asciiTheme="minorHAnsi" w:hAnsiTheme="minorHAnsi" w:cstheme="minorHAnsi"/>
                <w:b/>
              </w:rPr>
            </w:pPr>
            <w:r w:rsidRPr="00DC5406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6295" w:type="dxa"/>
          </w:tcPr>
          <w:p w14:paraId="351E9F68" w14:textId="77777777" w:rsidR="00DC5406" w:rsidRPr="00DC5406" w:rsidRDefault="00DC5406" w:rsidP="00DC5406">
            <w:pPr>
              <w:keepLines/>
              <w:spacing w:before="0" w:after="120"/>
              <w:ind w:left="0"/>
              <w:rPr>
                <w:rFonts w:asciiTheme="minorHAnsi" w:hAnsiTheme="minorHAnsi" w:cstheme="minorHAnsi"/>
              </w:rPr>
            </w:pPr>
            <w:r w:rsidRPr="00DC5406">
              <w:rPr>
                <w:rFonts w:asciiTheme="minorHAnsi" w:hAnsiTheme="minorHAnsi" w:cstheme="minorHAnsi"/>
              </w:rPr>
              <w:t>The name of the contact.</w:t>
            </w:r>
          </w:p>
        </w:tc>
      </w:tr>
      <w:tr w:rsidR="00DC5406" w:rsidRPr="00DC5406" w14:paraId="0E704831" w14:textId="77777777" w:rsidTr="00051886">
        <w:tc>
          <w:tcPr>
            <w:tcW w:w="2880" w:type="dxa"/>
          </w:tcPr>
          <w:p w14:paraId="1DE814DE" w14:textId="77777777" w:rsidR="00DC5406" w:rsidRPr="00DC5406" w:rsidRDefault="00DC5406" w:rsidP="00DC5406">
            <w:pPr>
              <w:keepLines/>
              <w:spacing w:before="0" w:after="120"/>
              <w:ind w:left="0"/>
              <w:rPr>
                <w:rFonts w:asciiTheme="minorHAnsi" w:hAnsiTheme="minorHAnsi" w:cstheme="minorHAnsi"/>
                <w:b/>
              </w:rPr>
            </w:pPr>
            <w:r w:rsidRPr="00DC5406">
              <w:rPr>
                <w:rFonts w:asciiTheme="minorHAnsi" w:hAnsiTheme="minorHAnsi" w:cstheme="minorHAnsi"/>
                <w:b/>
              </w:rPr>
              <w:t>Agency</w:t>
            </w:r>
          </w:p>
        </w:tc>
        <w:tc>
          <w:tcPr>
            <w:tcW w:w="6295" w:type="dxa"/>
          </w:tcPr>
          <w:p w14:paraId="6B754F4E" w14:textId="77777777" w:rsidR="00DC5406" w:rsidRPr="00DC5406" w:rsidRDefault="00DC5406" w:rsidP="00DC5406">
            <w:pPr>
              <w:keepLines/>
              <w:spacing w:before="0" w:after="120"/>
              <w:ind w:left="0"/>
              <w:rPr>
                <w:rFonts w:asciiTheme="minorHAnsi" w:hAnsiTheme="minorHAnsi" w:cstheme="minorHAnsi"/>
              </w:rPr>
            </w:pPr>
            <w:r w:rsidRPr="00DC5406">
              <w:rPr>
                <w:rFonts w:asciiTheme="minorHAnsi" w:hAnsiTheme="minorHAnsi" w:cstheme="minorHAnsi"/>
              </w:rPr>
              <w:t>The name of the agency of the contact.</w:t>
            </w:r>
          </w:p>
        </w:tc>
      </w:tr>
      <w:tr w:rsidR="00DC5406" w:rsidRPr="00DC5406" w14:paraId="179F7712" w14:textId="77777777" w:rsidTr="00051886">
        <w:trPr>
          <w:trHeight w:val="215"/>
        </w:trPr>
        <w:tc>
          <w:tcPr>
            <w:tcW w:w="2880" w:type="dxa"/>
          </w:tcPr>
          <w:p w14:paraId="048E462A" w14:textId="77777777" w:rsidR="00DC5406" w:rsidRPr="00DC5406" w:rsidRDefault="00DC5406" w:rsidP="00DC5406">
            <w:pPr>
              <w:keepLines/>
              <w:spacing w:before="0" w:after="120"/>
              <w:ind w:left="0"/>
              <w:rPr>
                <w:rFonts w:asciiTheme="minorHAnsi" w:hAnsiTheme="minorHAnsi" w:cstheme="minorHAnsi"/>
                <w:b/>
              </w:rPr>
            </w:pPr>
            <w:r w:rsidRPr="00DC5406">
              <w:rPr>
                <w:rFonts w:asciiTheme="minorHAnsi" w:hAnsiTheme="minorHAnsi" w:cstheme="minorHAnsi"/>
                <w:b/>
              </w:rPr>
              <w:t>Title</w:t>
            </w:r>
          </w:p>
        </w:tc>
        <w:tc>
          <w:tcPr>
            <w:tcW w:w="6295" w:type="dxa"/>
          </w:tcPr>
          <w:p w14:paraId="61265BDF" w14:textId="77777777" w:rsidR="00DC5406" w:rsidRPr="00DC5406" w:rsidRDefault="00DC5406" w:rsidP="00DC5406">
            <w:pPr>
              <w:keepLines/>
              <w:spacing w:before="0" w:after="120"/>
              <w:ind w:left="0"/>
              <w15:collapsed w:val="0"/>
              <w:rPr>
                <w:rFonts w:asciiTheme="minorHAnsi" w:hAnsiTheme="minorHAnsi" w:cstheme="minorHAnsi"/>
              </w:rPr>
            </w:pPr>
            <w:r w:rsidRPr="00DC5406">
              <w:rPr>
                <w:rFonts w:asciiTheme="minorHAnsi" w:hAnsiTheme="minorHAnsi" w:cstheme="minorHAnsi"/>
              </w:rPr>
              <w:t>The title within the agency of the contact.</w:t>
            </w:r>
          </w:p>
        </w:tc>
      </w:tr>
      <w:tr w:rsidR="00DC5406" w:rsidRPr="00DC5406" w14:paraId="28956E29" w14:textId="77777777" w:rsidTr="00051886">
        <w:trPr>
          <w:trHeight w:val="80"/>
        </w:trPr>
        <w:tc>
          <w:tcPr>
            <w:tcW w:w="2880" w:type="dxa"/>
          </w:tcPr>
          <w:p w14:paraId="5BA7A715" w14:textId="77777777" w:rsidR="00DC5406" w:rsidRPr="00DC5406" w:rsidRDefault="00DC5406" w:rsidP="00DC5406">
            <w:pPr>
              <w:keepLines/>
              <w:spacing w:before="0" w:after="120"/>
              <w:ind w:left="0"/>
              <w:rPr>
                <w:rFonts w:asciiTheme="minorHAnsi" w:hAnsiTheme="minorHAnsi" w:cstheme="minorHAnsi"/>
                <w:b/>
              </w:rPr>
            </w:pPr>
            <w:r w:rsidRPr="00DC5406">
              <w:rPr>
                <w:rFonts w:asciiTheme="minorHAnsi" w:hAnsiTheme="minorHAnsi" w:cstheme="minorHAnsi"/>
                <w:b/>
              </w:rPr>
              <w:t xml:space="preserve">Phone, </w:t>
            </w:r>
            <w:r w:rsidR="00925F7A">
              <w:rPr>
                <w:rFonts w:asciiTheme="minorHAnsi" w:hAnsiTheme="minorHAnsi" w:cstheme="minorHAnsi"/>
                <w:b/>
              </w:rPr>
              <w:t>Street a</w:t>
            </w:r>
            <w:r w:rsidRPr="00DC5406">
              <w:rPr>
                <w:rFonts w:asciiTheme="minorHAnsi" w:hAnsiTheme="minorHAnsi" w:cstheme="minorHAnsi"/>
                <w:b/>
              </w:rPr>
              <w:t>ddress, City, ZIP + 4, email</w:t>
            </w:r>
          </w:p>
        </w:tc>
        <w:tc>
          <w:tcPr>
            <w:tcW w:w="6295" w:type="dxa"/>
          </w:tcPr>
          <w:p w14:paraId="49C1BDA6" w14:textId="77777777" w:rsidR="00DC5406" w:rsidRPr="00DC5406" w:rsidRDefault="00DC5406" w:rsidP="00DC5406">
            <w:pPr>
              <w:keepLines/>
              <w:spacing w:before="0" w:after="120"/>
              <w:ind w:left="0"/>
              <w15:collapsed w:val="0"/>
              <w:rPr>
                <w:rFonts w:asciiTheme="minorHAnsi" w:hAnsiTheme="minorHAnsi" w:cstheme="minorHAnsi"/>
              </w:rPr>
            </w:pPr>
            <w:r w:rsidRPr="00DC5406">
              <w:rPr>
                <w:rFonts w:asciiTheme="minorHAnsi" w:hAnsiTheme="minorHAnsi" w:cstheme="minorHAnsi"/>
              </w:rPr>
              <w:t>The phone</w:t>
            </w:r>
            <w:r w:rsidR="00B176B1">
              <w:rPr>
                <w:rFonts w:asciiTheme="minorHAnsi" w:hAnsiTheme="minorHAnsi" w:cstheme="minorHAnsi"/>
              </w:rPr>
              <w:t xml:space="preserve"> number</w:t>
            </w:r>
            <w:r w:rsidRPr="00DC5406">
              <w:rPr>
                <w:rFonts w:asciiTheme="minorHAnsi" w:hAnsiTheme="minorHAnsi" w:cstheme="minorHAnsi"/>
              </w:rPr>
              <w:t xml:space="preserve">, street address (not PO Box), city, nine-digit zip code, and email of the contact. </w:t>
            </w:r>
          </w:p>
        </w:tc>
      </w:tr>
    </w:tbl>
    <w:p w14:paraId="48B58E51" w14:textId="3B0A2A27" w:rsidR="003D2422" w:rsidRPr="003D2422" w:rsidRDefault="009013BF" w:rsidP="003D2422">
      <w:pPr>
        <w:pStyle w:val="Heading3"/>
        <w:keepLines w:val="0"/>
        <w:spacing w:before="0" w:line="240" w:lineRule="auto"/>
        <w:ind w:left="288"/>
        <w15:collapsed/>
        <w:rPr>
          <w:rFonts w:eastAsia="Times New Roman"/>
        </w:rPr>
      </w:pPr>
      <w:r w:rsidRPr="009013BF">
        <w:rPr>
          <w:rFonts w:eastAsia="Times New Roman"/>
        </w:rPr>
        <w:t>EM program manager</w:t>
      </w:r>
    </w:p>
    <w:p w14:paraId="015B83DB" w14:textId="77777777" w:rsidR="00F71821" w:rsidRPr="00F71821" w:rsidRDefault="00F71821" w:rsidP="00680C4D">
      <w:pPr>
        <w:spacing w:after="0" w:line="120" w:lineRule="auto"/>
      </w:pPr>
    </w:p>
    <w:tbl>
      <w:tblPr>
        <w:tblW w:w="935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61"/>
        <w:gridCol w:w="6894"/>
      </w:tblGrid>
      <w:tr w:rsidR="00DC5406" w:rsidRPr="00DC5406" w14:paraId="7F566101" w14:textId="77777777" w:rsidTr="00207153">
        <w:trPr>
          <w:trHeight w:val="332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EDE2121" w14:textId="77777777" w:rsidR="00DC5406" w:rsidRPr="00DC5406" w:rsidRDefault="00DC5406" w:rsidP="00D53026">
            <w:pPr>
              <w:keepNext/>
              <w:spacing w:after="0" w:line="240" w:lineRule="auto"/>
              <w:jc w:val="both"/>
              <w15:collapsed/>
              <w:rPr>
                <w:b/>
              </w:rPr>
            </w:pPr>
            <w:r w:rsidRPr="00DC5406">
              <w:rPr>
                <w:b/>
              </w:rPr>
              <w:t>EM program manager</w:t>
            </w:r>
          </w:p>
          <w:p w14:paraId="1AA9CE27" w14:textId="77777777" w:rsidR="00DC5406" w:rsidRPr="00DC5406" w:rsidRDefault="00DC5406" w:rsidP="00D53026">
            <w:pPr>
              <w:keepNext/>
              <w:spacing w:after="0" w:line="240" w:lineRule="auto"/>
              <w:jc w:val="both"/>
              <w15:collapsed/>
              <w:rPr>
                <w:i/>
              </w:rPr>
            </w:pPr>
            <w:r w:rsidRPr="00DC5406">
              <w:rPr>
                <w:i/>
              </w:rPr>
              <w:t>This is the local EM grants manager.</w:t>
            </w:r>
          </w:p>
        </w:tc>
      </w:tr>
      <w:bookmarkStart w:id="22" w:name="pm_name"/>
      <w:tr w:rsidR="00DC5406" w:rsidRPr="00DC5406" w14:paraId="2A1DD209" w14:textId="77777777" w:rsidTr="00207153">
        <w:trPr>
          <w:trHeight w:val="197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FD459B7" w14:textId="77777777" w:rsidR="00DC5406" w:rsidRPr="00A75646" w:rsidRDefault="00F1631B" w:rsidP="00D53026">
            <w:pPr>
              <w:keepNext/>
              <w:spacing w:after="0" w:line="240" w:lineRule="auto"/>
              <w:jc w:val="both"/>
              <w15:collapsed/>
              <w:rPr>
                <w:rFonts w:eastAsia="Times New Roman"/>
              </w:rPr>
            </w:pPr>
            <w:r w:rsidRPr="00A75646">
              <w:rPr>
                <w:rFonts w:eastAsia="Times New Roman"/>
              </w:rPr>
              <w:fldChar w:fldCharType="begin"/>
            </w:r>
            <w:r w:rsidRPr="00A75646">
              <w:rPr>
                <w:rFonts w:eastAsia="Times New Roman"/>
              </w:rPr>
              <w:instrText xml:space="preserve"> HYPERLINK  \l "pm_name" \o "The name of the program manager.                                                                  " </w:instrText>
            </w:r>
            <w:r w:rsidRPr="00A75646">
              <w:rPr>
                <w:rFonts w:eastAsia="Times New Roman"/>
              </w:rPr>
              <w:fldChar w:fldCharType="separate"/>
            </w:r>
            <w:r w:rsidR="00DC5406" w:rsidRPr="00A75646">
              <w:rPr>
                <w:rStyle w:val="Hyperlink"/>
                <w:rFonts w:eastAsia="Times New Roman"/>
                <w:color w:val="auto"/>
                <w:u w:val="none"/>
              </w:rPr>
              <w:t>Name</w:t>
            </w:r>
            <w:bookmarkEnd w:id="22"/>
            <w:r w:rsidRPr="00A75646">
              <w:rPr>
                <w:rFonts w:eastAsia="Times New Roman"/>
              </w:rPr>
              <w:fldChar w:fldCharType="end"/>
            </w:r>
          </w:p>
        </w:tc>
        <w:sdt>
          <w:sdtPr>
            <w:rPr>
              <w:b/>
            </w:rPr>
            <w:id w:val="867799860"/>
            <w:placeholder>
              <w:docPart w:val="8D852DB73C354F8F82CC057E1D57A845"/>
            </w:placeholder>
            <w:showingPlcHdr/>
            <w:text/>
          </w:sdtPr>
          <w:sdtEndPr/>
          <w:sdtContent>
            <w:tc>
              <w:tcPr>
                <w:tcW w:w="68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828465" w14:textId="77777777" w:rsidR="00DC5406" w:rsidRPr="00DC5406" w:rsidRDefault="00DC5406" w:rsidP="00D53026">
                <w:pPr>
                  <w:keepNext/>
                  <w:spacing w:after="0" w:line="240" w:lineRule="auto"/>
                  <w:jc w:val="both"/>
                  <w15:collapsed/>
                  <w:rPr>
                    <w:rFonts w:eastAsia="Times New Roman"/>
                  </w:rPr>
                </w:pPr>
                <w:r w:rsidRPr="00DC5406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bookmarkStart w:id="23" w:name="pm_email"/>
      <w:tr w:rsidR="00DC5406" w:rsidRPr="00DC5406" w14:paraId="702AE7D7" w14:textId="77777777" w:rsidTr="00207153">
        <w:trPr>
          <w:trHeight w:val="215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50F77B7" w14:textId="77777777" w:rsidR="00DC5406" w:rsidRPr="00A75646" w:rsidRDefault="00F1631B" w:rsidP="00D53026">
            <w:pPr>
              <w:keepNext/>
              <w:spacing w:after="0" w:line="240" w:lineRule="auto"/>
              <w:jc w:val="both"/>
              <w15:collapsed/>
              <w:rPr>
                <w:rFonts w:eastAsia="Times New Roman"/>
              </w:rPr>
            </w:pPr>
            <w:r w:rsidRPr="00A75646">
              <w:rPr>
                <w:rFonts w:eastAsia="Times New Roman"/>
              </w:rPr>
              <w:fldChar w:fldCharType="begin"/>
            </w:r>
            <w:r w:rsidRPr="00A75646">
              <w:rPr>
                <w:rFonts w:eastAsia="Times New Roman"/>
              </w:rPr>
              <w:instrText>HYPERLINK  \l "pm_email" \o "The email address of the program manager.                                                                    "</w:instrText>
            </w:r>
            <w:r w:rsidRPr="00A75646">
              <w:rPr>
                <w:rFonts w:eastAsia="Times New Roman"/>
              </w:rPr>
              <w:fldChar w:fldCharType="separate"/>
            </w:r>
            <w:r w:rsidR="00DC5406" w:rsidRPr="00A75646">
              <w:rPr>
                <w:rStyle w:val="Hyperlink"/>
                <w:rFonts w:eastAsia="Times New Roman"/>
                <w:color w:val="auto"/>
                <w:u w:val="none"/>
              </w:rPr>
              <w:t>Email</w:t>
            </w:r>
            <w:bookmarkEnd w:id="23"/>
            <w:r w:rsidRPr="00A75646">
              <w:rPr>
                <w:rFonts w:eastAsia="Times New Roman"/>
              </w:rPr>
              <w:fldChar w:fldCharType="end"/>
            </w:r>
          </w:p>
        </w:tc>
        <w:sdt>
          <w:sdtPr>
            <w:rPr>
              <w:b/>
            </w:rPr>
            <w:id w:val="1725185404"/>
            <w:placeholder>
              <w:docPart w:val="CA11B75731DD4B3F9768F2E7E023912A"/>
            </w:placeholder>
            <w:showingPlcHdr/>
            <w:text/>
          </w:sdtPr>
          <w:sdtEndPr/>
          <w:sdtContent>
            <w:tc>
              <w:tcPr>
                <w:tcW w:w="68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7081A8" w14:textId="77777777" w:rsidR="00DC5406" w:rsidRPr="00DC5406" w:rsidRDefault="00DC5406" w:rsidP="00D53026">
                <w:pPr>
                  <w:keepNext/>
                  <w:spacing w:after="0" w:line="240" w:lineRule="auto"/>
                  <w:jc w:val="both"/>
                  <w15:collapsed/>
                  <w:rPr>
                    <w:rFonts w:eastAsia="Times New Roman"/>
                  </w:rPr>
                </w:pPr>
                <w:r w:rsidRPr="00DC5406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</w:tbl>
    <w:p w14:paraId="390D0CD4" w14:textId="77777777" w:rsidR="009013BF" w:rsidRPr="00F33FCD" w:rsidRDefault="009013BF" w:rsidP="00207153">
      <w:pPr>
        <w:pStyle w:val="Heading4"/>
        <w:keepLines w:val="0"/>
        <w:spacing w:before="0"/>
        <w:ind w:left="90"/>
        <w15:collapsed/>
        <w:rPr>
          <w:rFonts w:eastAsia="Times New Roman"/>
          <w:i w:val="0"/>
        </w:rPr>
      </w:pPr>
      <w:r w:rsidRPr="00F33FCD">
        <w:rPr>
          <w:rFonts w:eastAsia="Times New Roman"/>
          <w:i w:val="0"/>
        </w:rPr>
        <w:t>Field help</w:t>
      </w:r>
    </w:p>
    <w:tbl>
      <w:tblPr>
        <w:tblStyle w:val="TableGrid"/>
        <w:tblW w:w="9175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7920"/>
      </w:tblGrid>
      <w:tr w:rsidR="00DC5406" w:rsidRPr="00DC5406" w14:paraId="15FA1135" w14:textId="77777777" w:rsidTr="00051886">
        <w:tc>
          <w:tcPr>
            <w:tcW w:w="1255" w:type="dxa"/>
          </w:tcPr>
          <w:p w14:paraId="44B2063E" w14:textId="77777777" w:rsidR="00DC5406" w:rsidRPr="00DC5406" w:rsidRDefault="00DC5406" w:rsidP="00EB27CF">
            <w:pPr>
              <w:spacing w:before="0" w:after="120"/>
              <w:ind w:left="0"/>
              <w:rPr>
                <w:rFonts w:asciiTheme="minorHAnsi" w:hAnsiTheme="minorHAnsi" w:cstheme="minorHAnsi"/>
                <w:b/>
              </w:rPr>
            </w:pPr>
            <w:r w:rsidRPr="00DC5406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7920" w:type="dxa"/>
          </w:tcPr>
          <w:p w14:paraId="7CA66192" w14:textId="77777777" w:rsidR="00DC5406" w:rsidRPr="00DC5406" w:rsidRDefault="00DC5406" w:rsidP="00EB27CF">
            <w:pPr>
              <w:spacing w:before="0" w:after="120"/>
              <w:ind w:left="0"/>
              <w:rPr>
                <w:rFonts w:asciiTheme="minorHAnsi" w:hAnsiTheme="minorHAnsi" w:cstheme="minorHAnsi"/>
              </w:rPr>
            </w:pPr>
            <w:r w:rsidRPr="00DC5406">
              <w:rPr>
                <w:rFonts w:asciiTheme="minorHAnsi" w:hAnsiTheme="minorHAnsi" w:cstheme="minorHAnsi"/>
              </w:rPr>
              <w:t>The name of the program manager.</w:t>
            </w:r>
          </w:p>
        </w:tc>
      </w:tr>
      <w:tr w:rsidR="00DC5406" w:rsidRPr="00DC5406" w14:paraId="3132296C" w14:textId="77777777" w:rsidTr="00051886">
        <w:tc>
          <w:tcPr>
            <w:tcW w:w="1255" w:type="dxa"/>
          </w:tcPr>
          <w:p w14:paraId="3572D8C6" w14:textId="77777777" w:rsidR="00DC5406" w:rsidRPr="00DC5406" w:rsidRDefault="00DC5406" w:rsidP="00EB27CF">
            <w:pPr>
              <w:spacing w:before="0" w:after="120"/>
              <w:ind w:left="0"/>
              <w:rPr>
                <w:rFonts w:asciiTheme="minorHAnsi" w:hAnsiTheme="minorHAnsi" w:cstheme="minorHAnsi"/>
                <w:b/>
              </w:rPr>
            </w:pPr>
            <w:r w:rsidRPr="00DC5406">
              <w:rPr>
                <w:rFonts w:asciiTheme="minorHAnsi" w:hAnsiTheme="minorHAnsi" w:cstheme="minorHAnsi"/>
                <w:b/>
              </w:rPr>
              <w:t>Email</w:t>
            </w:r>
          </w:p>
        </w:tc>
        <w:tc>
          <w:tcPr>
            <w:tcW w:w="7920" w:type="dxa"/>
          </w:tcPr>
          <w:p w14:paraId="11F2F874" w14:textId="6669A984" w:rsidR="003D2422" w:rsidRPr="00DC5406" w:rsidRDefault="00DC5406" w:rsidP="00A75646">
            <w:pPr>
              <w:spacing w:before="0" w:after="120"/>
              <w:ind w:left="0"/>
              <w:rPr>
                <w:rFonts w:asciiTheme="minorHAnsi" w:hAnsiTheme="minorHAnsi" w:cstheme="minorHAnsi"/>
              </w:rPr>
            </w:pPr>
            <w:r w:rsidRPr="00DC5406">
              <w:rPr>
                <w:rFonts w:asciiTheme="minorHAnsi" w:hAnsiTheme="minorHAnsi" w:cstheme="minorHAnsi"/>
              </w:rPr>
              <w:t xml:space="preserve">The </w:t>
            </w:r>
            <w:r w:rsidR="00A75646">
              <w:rPr>
                <w:rFonts w:asciiTheme="minorHAnsi" w:hAnsiTheme="minorHAnsi" w:cstheme="minorHAnsi"/>
              </w:rPr>
              <w:t>e</w:t>
            </w:r>
            <w:r w:rsidRPr="00DC5406">
              <w:rPr>
                <w:rFonts w:asciiTheme="minorHAnsi" w:hAnsiTheme="minorHAnsi" w:cstheme="minorHAnsi"/>
              </w:rPr>
              <w:t>mail</w:t>
            </w:r>
            <w:r w:rsidR="00A75646">
              <w:rPr>
                <w:rFonts w:asciiTheme="minorHAnsi" w:hAnsiTheme="minorHAnsi" w:cstheme="minorHAnsi"/>
              </w:rPr>
              <w:t xml:space="preserve"> address</w:t>
            </w:r>
            <w:r w:rsidRPr="00DC5406">
              <w:rPr>
                <w:rFonts w:asciiTheme="minorHAnsi" w:hAnsiTheme="minorHAnsi" w:cstheme="minorHAnsi"/>
              </w:rPr>
              <w:t xml:space="preserve"> of the program manager.</w:t>
            </w:r>
          </w:p>
        </w:tc>
      </w:tr>
    </w:tbl>
    <w:p w14:paraId="782C8826" w14:textId="77777777" w:rsidR="003D2422" w:rsidRPr="003D2422" w:rsidRDefault="003D2422" w:rsidP="003D2422">
      <w:pPr>
        <w:pStyle w:val="Heading3"/>
        <w:ind w:left="270"/>
        <w:rPr>
          <w:rFonts w:eastAsia="Times New Roman"/>
        </w:rPr>
      </w:pPr>
      <w:r w:rsidRPr="003D2422">
        <w:rPr>
          <w:rFonts w:eastAsia="Times New Roman"/>
        </w:rPr>
        <w:t xml:space="preserve">Finance director </w:t>
      </w:r>
    </w:p>
    <w:p w14:paraId="5F700CBE" w14:textId="77777777" w:rsidR="003D2422" w:rsidRPr="00603100" w:rsidRDefault="003D2422" w:rsidP="003D2422">
      <w:pPr>
        <w:keepNext/>
        <w:spacing w:after="0" w:line="120" w:lineRule="auto"/>
      </w:pPr>
    </w:p>
    <w:tbl>
      <w:tblPr>
        <w:tblW w:w="927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6750"/>
      </w:tblGrid>
      <w:tr w:rsidR="003D2422" w:rsidRPr="00365557" w14:paraId="641EAD87" w14:textId="77777777" w:rsidTr="00207153">
        <w:trPr>
          <w:trHeight w:val="377"/>
        </w:trPr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8A5C770" w14:textId="77777777" w:rsidR="003D2422" w:rsidRPr="00365557" w:rsidRDefault="003D2422" w:rsidP="003D2422">
            <w:pPr>
              <w:keepNext/>
              <w:keepLines/>
              <w:spacing w:after="0" w:line="240" w:lineRule="auto"/>
              <w:jc w:val="both"/>
              <w15:collapsed/>
              <w:rPr>
                <w:rFonts w:eastAsia="Times New Roman"/>
                <w:b/>
              </w:rPr>
            </w:pPr>
            <w:r w:rsidRPr="00365557">
              <w:rPr>
                <w:rFonts w:eastAsia="Times New Roman"/>
                <w:b/>
              </w:rPr>
              <w:t>Finance director</w:t>
            </w:r>
          </w:p>
          <w:p w14:paraId="3AE0FB8A" w14:textId="77777777" w:rsidR="003D2422" w:rsidRPr="00365557" w:rsidRDefault="003D2422" w:rsidP="003D2422">
            <w:pPr>
              <w:keepNext/>
              <w:keepLines/>
              <w:spacing w:after="0" w:line="240" w:lineRule="auto"/>
              <w:jc w:val="both"/>
              <w15:collapsed/>
              <w:rPr>
                <w:rFonts w:eastAsia="Times New Roman"/>
                <w:i/>
              </w:rPr>
            </w:pPr>
            <w:r w:rsidRPr="00365557">
              <w:rPr>
                <w:rFonts w:eastAsia="Times New Roman"/>
                <w:i/>
              </w:rPr>
              <w:t>The signature of the finance director of the agency is required for the memorandum of agreement.</w:t>
            </w:r>
          </w:p>
        </w:tc>
      </w:tr>
      <w:tr w:rsidR="003D2422" w:rsidRPr="00365557" w14:paraId="2564DCEB" w14:textId="77777777" w:rsidTr="00207153">
        <w:trPr>
          <w:trHeight w:val="12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7F4106D" w14:textId="77777777" w:rsidR="003D2422" w:rsidRPr="00540D93" w:rsidRDefault="004D5802" w:rsidP="003D2422">
            <w:pPr>
              <w:keepNext/>
              <w:spacing w:after="0" w:line="240" w:lineRule="auto"/>
              <w:jc w:val="both"/>
              <w15:collapsed/>
              <w:rPr>
                <w:rFonts w:eastAsia="Times New Roman"/>
              </w:rPr>
            </w:pPr>
            <w:hyperlink w:anchor="empg_fd_name" w:tooltip="The name of the finance director.                                                              " w:history="1">
              <w:r w:rsidR="003D2422" w:rsidRPr="00540D93">
                <w:rPr>
                  <w:rStyle w:val="Hyperlink"/>
                  <w:rFonts w:eastAsia="Times New Roman"/>
                  <w:color w:val="auto"/>
                  <w:u w:val="none"/>
                </w:rPr>
                <w:t>Name</w:t>
              </w:r>
            </w:hyperlink>
          </w:p>
        </w:tc>
        <w:sdt>
          <w:sdtPr>
            <w:rPr>
              <w:rFonts w:eastAsia="Times New Roman"/>
            </w:rPr>
            <w:id w:val="2111924776"/>
            <w:placeholder>
              <w:docPart w:val="9CCCFAAEC20B447AAEA92BA3AA7B7A6C"/>
            </w:placeholder>
            <w:showingPlcHdr/>
            <w:text/>
          </w:sdtPr>
          <w:sdtEndPr/>
          <w:sdtContent>
            <w:tc>
              <w:tcPr>
                <w:tcW w:w="67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26ED28" w14:textId="77777777" w:rsidR="003D2422" w:rsidRPr="00365557" w:rsidRDefault="003D2422" w:rsidP="003D2422">
                <w:pPr>
                  <w:keepNext/>
                  <w:keepLines/>
                  <w:spacing w:after="0" w:line="240" w:lineRule="auto"/>
                  <w:jc w:val="both"/>
                  <w15:collapsed/>
                  <w:rPr>
                    <w:rFonts w:eastAsia="Times New Roman"/>
                  </w:rPr>
                </w:pPr>
                <w:r w:rsidRPr="00365557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3D2422" w:rsidRPr="00365557" w14:paraId="4EA3A31A" w14:textId="77777777" w:rsidTr="00207153">
        <w:trPr>
          <w:trHeight w:val="1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97BDE7E" w14:textId="77777777" w:rsidR="003D2422" w:rsidRPr="00540D93" w:rsidRDefault="004D5802" w:rsidP="003D2422">
            <w:pPr>
              <w:keepNext/>
              <w:spacing w:after="0" w:line="240" w:lineRule="auto"/>
              <w:jc w:val="both"/>
              <w15:collapsed/>
              <w:rPr>
                <w:rFonts w:eastAsia="Times New Roman"/>
              </w:rPr>
            </w:pPr>
            <w:hyperlink w:anchor="empg_fd_email" w:tooltip="The email address of the finance director." w:history="1">
              <w:r w:rsidR="003D2422" w:rsidRPr="00540D93">
                <w:rPr>
                  <w:rStyle w:val="Hyperlink"/>
                  <w:rFonts w:eastAsia="Times New Roman"/>
                  <w:color w:val="auto"/>
                  <w:u w:val="none"/>
                </w:rPr>
                <w:t>Email</w:t>
              </w:r>
            </w:hyperlink>
          </w:p>
        </w:tc>
        <w:sdt>
          <w:sdtPr>
            <w:rPr>
              <w:rFonts w:eastAsia="Times New Roman"/>
            </w:rPr>
            <w:id w:val="-372929551"/>
            <w:placeholder>
              <w:docPart w:val="C4960153E66541D3B278E58847253E06"/>
            </w:placeholder>
            <w:showingPlcHdr/>
            <w:text/>
          </w:sdtPr>
          <w:sdtEndPr/>
          <w:sdtContent>
            <w:tc>
              <w:tcPr>
                <w:tcW w:w="67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134751" w14:textId="77777777" w:rsidR="003D2422" w:rsidRPr="00365557" w:rsidRDefault="003D2422" w:rsidP="003D2422">
                <w:pPr>
                  <w:keepNext/>
                  <w:keepLines/>
                  <w:spacing w:after="0" w:line="240" w:lineRule="auto"/>
                  <w:jc w:val="both"/>
                  <w15:collapsed/>
                  <w:rPr>
                    <w:rFonts w:eastAsia="Times New Roman"/>
                  </w:rPr>
                </w:pPr>
                <w:r w:rsidRPr="00365557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</w:tbl>
    <w:p w14:paraId="76B4EA85" w14:textId="77777777" w:rsidR="003D2422" w:rsidRDefault="003D2422" w:rsidP="00207153">
      <w:pPr>
        <w:pStyle w:val="Heading5"/>
        <w:keepLines w:val="0"/>
        <w:spacing w:before="0"/>
        <w:ind w:left="90"/>
        <w15:collapsed/>
        <w:rPr>
          <w:rFonts w:eastAsia="Times New Roman"/>
        </w:rPr>
      </w:pPr>
      <w:r w:rsidRPr="00596362">
        <w:rPr>
          <w:rFonts w:eastAsia="Times New Roman"/>
        </w:rPr>
        <w:t>Field help</w:t>
      </w:r>
    </w:p>
    <w:tbl>
      <w:tblPr>
        <w:tblStyle w:val="TableGrid"/>
        <w:tblW w:w="9090" w:type="dxa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5"/>
        <w:gridCol w:w="7825"/>
      </w:tblGrid>
      <w:tr w:rsidR="003D2422" w:rsidRPr="00DC5406" w14:paraId="6C7FC30F" w14:textId="77777777" w:rsidTr="003D2422">
        <w:tc>
          <w:tcPr>
            <w:tcW w:w="1265" w:type="dxa"/>
          </w:tcPr>
          <w:p w14:paraId="1595D480" w14:textId="77777777" w:rsidR="003D2422" w:rsidRPr="00DC5406" w:rsidRDefault="003D2422" w:rsidP="003D2422">
            <w:pPr>
              <w:keepLines/>
              <w:spacing w:before="0" w:after="120"/>
              <w:ind w:left="0"/>
              <w:rPr>
                <w:rFonts w:asciiTheme="minorHAnsi" w:hAnsiTheme="minorHAnsi" w:cstheme="minorHAnsi"/>
                <w:b/>
              </w:rPr>
            </w:pPr>
            <w:r w:rsidRPr="00DC5406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7825" w:type="dxa"/>
          </w:tcPr>
          <w:p w14:paraId="3005E06F" w14:textId="77777777" w:rsidR="003D2422" w:rsidRPr="00DC5406" w:rsidRDefault="003D2422" w:rsidP="003D2422">
            <w:pPr>
              <w:keepLines/>
              <w:spacing w:before="0" w:after="120"/>
              <w:ind w:left="0"/>
              <w:rPr>
                <w:rFonts w:asciiTheme="minorHAnsi" w:hAnsiTheme="minorHAnsi" w:cstheme="minorHAnsi"/>
              </w:rPr>
            </w:pPr>
            <w:r w:rsidRPr="00DC5406">
              <w:rPr>
                <w:rFonts w:asciiTheme="minorHAnsi" w:hAnsiTheme="minorHAnsi" w:cstheme="minorHAnsi"/>
              </w:rPr>
              <w:t xml:space="preserve">The name of the </w:t>
            </w:r>
            <w:r>
              <w:rPr>
                <w:rFonts w:asciiTheme="minorHAnsi" w:hAnsiTheme="minorHAnsi" w:cstheme="minorHAnsi"/>
              </w:rPr>
              <w:t>finance director</w:t>
            </w:r>
            <w:r w:rsidRPr="00DC5406">
              <w:rPr>
                <w:rFonts w:asciiTheme="minorHAnsi" w:hAnsiTheme="minorHAnsi" w:cstheme="minorHAnsi"/>
              </w:rPr>
              <w:t>.</w:t>
            </w:r>
          </w:p>
        </w:tc>
      </w:tr>
      <w:tr w:rsidR="003D2422" w:rsidRPr="00DC5406" w14:paraId="76714470" w14:textId="77777777" w:rsidTr="003D2422">
        <w:tc>
          <w:tcPr>
            <w:tcW w:w="1265" w:type="dxa"/>
          </w:tcPr>
          <w:p w14:paraId="7C6B1440" w14:textId="77777777" w:rsidR="003D2422" w:rsidRPr="00DC5406" w:rsidRDefault="003D2422" w:rsidP="003D2422">
            <w:pPr>
              <w:keepLines/>
              <w:spacing w:before="0" w:after="120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Email</w:t>
            </w:r>
          </w:p>
        </w:tc>
        <w:tc>
          <w:tcPr>
            <w:tcW w:w="7825" w:type="dxa"/>
          </w:tcPr>
          <w:p w14:paraId="32F4DA8E" w14:textId="77777777" w:rsidR="003D2422" w:rsidRPr="00DC5406" w:rsidRDefault="003D2422" w:rsidP="003D2422">
            <w:pPr>
              <w:keepLines/>
              <w:spacing w:before="0" w:after="12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email of the finance director.</w:t>
            </w:r>
          </w:p>
        </w:tc>
      </w:tr>
    </w:tbl>
    <w:p w14:paraId="6C6BDF4F" w14:textId="4DA88B23" w:rsidR="009013BF" w:rsidRDefault="001D2773" w:rsidP="00115229">
      <w:pPr>
        <w:pStyle w:val="Heading3"/>
        <w:keepLines w:val="0"/>
        <w:spacing w:before="0" w:line="240" w:lineRule="auto"/>
        <w:ind w:left="288"/>
        <w15:collapsed/>
        <w:rPr>
          <w:rFonts w:eastAsia="Times New Roman"/>
        </w:rPr>
      </w:pPr>
      <w:r>
        <w:rPr>
          <w:rFonts w:eastAsia="Times New Roman"/>
        </w:rPr>
        <w:t>Grant/Loan</w:t>
      </w:r>
      <w:r w:rsidR="00B63445">
        <w:rPr>
          <w:rFonts w:eastAsia="Times New Roman"/>
        </w:rPr>
        <w:t xml:space="preserve"> </w:t>
      </w:r>
      <w:r w:rsidR="009013BF" w:rsidRPr="009013BF">
        <w:rPr>
          <w:rFonts w:eastAsia="Times New Roman"/>
        </w:rPr>
        <w:t>MOA signatory</w:t>
      </w:r>
    </w:p>
    <w:p w14:paraId="0162DA0E" w14:textId="77777777" w:rsidR="00CB1B2E" w:rsidRPr="00CB1B2E" w:rsidRDefault="00CB1B2E" w:rsidP="00680C4D">
      <w:pPr>
        <w:keepNext/>
        <w:spacing w:after="0" w:line="120" w:lineRule="auto"/>
      </w:pPr>
    </w:p>
    <w:tbl>
      <w:tblPr>
        <w:tblW w:w="935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0"/>
        <w:gridCol w:w="2790"/>
        <w:gridCol w:w="1080"/>
        <w:gridCol w:w="2875"/>
      </w:tblGrid>
      <w:tr w:rsidR="00DC5406" w:rsidRPr="00DC5406" w14:paraId="799C0ADE" w14:textId="77777777" w:rsidTr="00207153"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8540468" w14:textId="77777777" w:rsidR="00DC5406" w:rsidRPr="00DC5406" w:rsidRDefault="001D2773" w:rsidP="00115229">
            <w:pPr>
              <w:keepNext/>
              <w:spacing w:after="40" w:line="240" w:lineRule="auto"/>
              <w15:collapsed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Grant/Loan</w:t>
            </w:r>
            <w:r w:rsidR="00A93171">
              <w:rPr>
                <w:rFonts w:eastAsia="Times New Roman"/>
                <w:b/>
              </w:rPr>
              <w:t xml:space="preserve"> </w:t>
            </w:r>
            <w:r w:rsidR="00DC5406" w:rsidRPr="00DC5406">
              <w:rPr>
                <w:rFonts w:eastAsia="Times New Roman"/>
                <w:b/>
              </w:rPr>
              <w:t>MOA signatory</w:t>
            </w:r>
          </w:p>
          <w:p w14:paraId="5A39E1E6" w14:textId="77777777" w:rsidR="00DC5406" w:rsidRPr="00DC5406" w:rsidRDefault="00DC5406" w:rsidP="00115229">
            <w:pPr>
              <w:keepNext/>
              <w:spacing w:after="0" w:line="192" w:lineRule="auto"/>
              <w15:collapsed/>
              <w:rPr>
                <w:rFonts w:eastAsia="Times New Roman"/>
                <w:i/>
              </w:rPr>
            </w:pPr>
            <w:r w:rsidRPr="00DC5406">
              <w:rPr>
                <w:rFonts w:eastAsia="Times New Roman"/>
                <w:i/>
              </w:rPr>
              <w:t xml:space="preserve">This is the individual whose name appears on the signature page of the memorandum of agreement.  While only one signatory is required, space for an additional signatory is provided.  </w:t>
            </w:r>
            <w:r w:rsidR="004931AF">
              <w:rPr>
                <w:rFonts w:eastAsia="Times New Roman"/>
                <w:i/>
              </w:rPr>
              <w:t>If even more signatories are required, add them in the “</w:t>
            </w:r>
            <w:r w:rsidR="004931AF" w:rsidRPr="004931AF">
              <w:rPr>
                <w:rFonts w:eastAsia="Times New Roman"/>
                <w:i/>
              </w:rPr>
              <w:t>Appends</w:t>
            </w:r>
            <w:r w:rsidR="004931AF">
              <w:rPr>
                <w:rFonts w:eastAsia="Times New Roman"/>
                <w:i/>
              </w:rPr>
              <w:t>”</w:t>
            </w:r>
            <w:r w:rsidR="004931AF" w:rsidRPr="004931AF">
              <w:rPr>
                <w:rFonts w:eastAsia="Times New Roman"/>
                <w:i/>
              </w:rPr>
              <w:t xml:space="preserve"> section</w:t>
            </w:r>
            <w:r w:rsidR="004931AF">
              <w:rPr>
                <w:rFonts w:eastAsia="Times New Roman"/>
                <w:i/>
              </w:rPr>
              <w:t>.</w:t>
            </w:r>
            <w:r w:rsidR="00A93171">
              <w:rPr>
                <w:rFonts w:eastAsia="Times New Roman"/>
                <w:i/>
              </w:rPr>
              <w:t xml:space="preserve">  </w:t>
            </w:r>
            <w:r w:rsidR="00A93171" w:rsidRPr="00DC5406">
              <w:rPr>
                <w:i/>
              </w:rPr>
              <w:t xml:space="preserve">There is an opportunity to override this contact for any specific grant.  </w:t>
            </w:r>
          </w:p>
        </w:tc>
      </w:tr>
      <w:bookmarkStart w:id="24" w:name="moa1_name"/>
      <w:tr w:rsidR="00DC5406" w:rsidRPr="00DC5406" w14:paraId="1FB791FE" w14:textId="77777777" w:rsidTr="0020715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259F070" w14:textId="77777777" w:rsidR="00DC5406" w:rsidRPr="00E53F06" w:rsidRDefault="00190F52" w:rsidP="00115229">
            <w:pPr>
              <w:keepNext/>
              <w:spacing w:after="0" w:line="240" w:lineRule="auto"/>
              <w15:collapsed/>
              <w:rPr>
                <w:rFonts w:eastAsia="Times New Roman"/>
              </w:rPr>
            </w:pPr>
            <w:r w:rsidRPr="00E53F06">
              <w:rPr>
                <w:rFonts w:eastAsia="Times New Roman"/>
              </w:rPr>
              <w:fldChar w:fldCharType="begin"/>
            </w:r>
            <w:r w:rsidRPr="00E53F06">
              <w:rPr>
                <w:rFonts w:eastAsia="Times New Roman"/>
              </w:rPr>
              <w:instrText xml:space="preserve"> HYPERLINK  \l "moa1_name" \o "The individual who signs the memorandum of agreement on behalf of the applicant.                                                              " </w:instrText>
            </w:r>
            <w:r w:rsidRPr="00E53F06">
              <w:rPr>
                <w:rFonts w:eastAsia="Times New Roman"/>
              </w:rPr>
              <w:fldChar w:fldCharType="separate"/>
            </w:r>
            <w:r w:rsidR="00DC5406" w:rsidRPr="00E53F06">
              <w:rPr>
                <w:rStyle w:val="Hyperlink"/>
                <w:rFonts w:eastAsia="Times New Roman"/>
                <w:color w:val="auto"/>
                <w:u w:val="none"/>
              </w:rPr>
              <w:t>Name</w:t>
            </w:r>
            <w:bookmarkEnd w:id="24"/>
            <w:r w:rsidRPr="00E53F06">
              <w:rPr>
                <w:rFonts w:eastAsia="Times New Roman"/>
              </w:rPr>
              <w:fldChar w:fldCharType="end"/>
            </w:r>
          </w:p>
        </w:tc>
        <w:sdt>
          <w:sdtPr>
            <w:rPr>
              <w:rFonts w:eastAsia="Times New Roman"/>
            </w:rPr>
            <w:id w:val="-2066635133"/>
            <w:placeholder>
              <w:docPart w:val="388323C6F7334E51B16D94EF7A4A796C"/>
            </w:placeholder>
            <w:showingPlcHdr/>
            <w:text/>
          </w:sdtPr>
          <w:sdtEndPr/>
          <w:sdtContent>
            <w:tc>
              <w:tcPr>
                <w:tcW w:w="67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69FA63" w14:textId="77777777" w:rsidR="00DC5406" w:rsidRPr="00E53F06" w:rsidRDefault="00DC5406" w:rsidP="00115229">
                <w:pPr>
                  <w:keepNext/>
                  <w:spacing w:after="0" w:line="240" w:lineRule="auto"/>
                  <w15:collapsed/>
                  <w:rPr>
                    <w:rFonts w:eastAsia="Times New Roman"/>
                  </w:rPr>
                </w:pPr>
                <w:r w:rsidRPr="00E53F06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bookmarkStart w:id="25" w:name="moa1_agency"/>
      <w:tr w:rsidR="00DC5406" w:rsidRPr="00DC5406" w14:paraId="2D9FCA50" w14:textId="77777777" w:rsidTr="0020715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06871A6" w14:textId="77777777" w:rsidR="00DC5406" w:rsidRPr="00E53F06" w:rsidRDefault="00F53BE5" w:rsidP="00115229">
            <w:pPr>
              <w:keepNext/>
              <w:spacing w:after="0" w:line="240" w:lineRule="auto"/>
              <w15:collapsed/>
              <w:rPr>
                <w:rFonts w:eastAsia="Times New Roman"/>
              </w:rPr>
            </w:pPr>
            <w:r w:rsidRPr="00E53F06">
              <w:rPr>
                <w:rFonts w:eastAsia="Times New Roman"/>
              </w:rPr>
              <w:fldChar w:fldCharType="begin"/>
            </w:r>
            <w:r w:rsidRPr="00E53F06">
              <w:rPr>
                <w:rFonts w:eastAsia="Times New Roman"/>
              </w:rPr>
              <w:instrText>HYPERLINK  \l "moa1_agency" \o "The agency name of the signatory.                                                                                  "</w:instrText>
            </w:r>
            <w:r w:rsidRPr="00E53F06">
              <w:rPr>
                <w:rFonts w:eastAsia="Times New Roman"/>
              </w:rPr>
              <w:fldChar w:fldCharType="separate"/>
            </w:r>
            <w:r w:rsidR="00DC5406" w:rsidRPr="00E53F06">
              <w:rPr>
                <w:rStyle w:val="Hyperlink"/>
                <w:rFonts w:eastAsia="Times New Roman"/>
                <w:color w:val="auto"/>
                <w:u w:val="none"/>
              </w:rPr>
              <w:t>Agency</w:t>
            </w:r>
            <w:bookmarkEnd w:id="25"/>
            <w:r w:rsidRPr="00E53F06">
              <w:rPr>
                <w:rFonts w:eastAsia="Times New Roman"/>
              </w:rPr>
              <w:fldChar w:fldCharType="end"/>
            </w:r>
          </w:p>
        </w:tc>
        <w:sdt>
          <w:sdtPr>
            <w:rPr>
              <w:rFonts w:eastAsia="Times New Roman"/>
            </w:rPr>
            <w:id w:val="374195457"/>
            <w:placeholder>
              <w:docPart w:val="A0A3C091296C4D4197FB346162BCBD7A"/>
            </w:placeholder>
            <w:showingPlcHdr/>
            <w:text/>
          </w:sdtPr>
          <w:sdtEndPr/>
          <w:sdtContent>
            <w:tc>
              <w:tcPr>
                <w:tcW w:w="67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DCC5DF" w14:textId="77777777" w:rsidR="00DC5406" w:rsidRPr="00E53F06" w:rsidRDefault="00DC5406" w:rsidP="00115229">
                <w:pPr>
                  <w:keepNext/>
                  <w:spacing w:after="0" w:line="240" w:lineRule="auto"/>
                  <w15:collapsed/>
                  <w:rPr>
                    <w:rFonts w:eastAsia="Times New Roman"/>
                  </w:rPr>
                </w:pPr>
                <w:r w:rsidRPr="00E53F06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bookmarkStart w:id="26" w:name="moa1_title"/>
      <w:tr w:rsidR="00DC5406" w:rsidRPr="00DC5406" w14:paraId="182479A2" w14:textId="77777777" w:rsidTr="0020715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62131C8" w14:textId="77777777" w:rsidR="00DC5406" w:rsidRPr="00E53F06" w:rsidRDefault="00F53BE5" w:rsidP="00115229">
            <w:pPr>
              <w:keepNext/>
              <w:spacing w:after="0" w:line="240" w:lineRule="auto"/>
              <w15:collapsed/>
              <w:rPr>
                <w:rFonts w:eastAsia="Times New Roman"/>
              </w:rPr>
            </w:pPr>
            <w:r w:rsidRPr="00E53F06">
              <w:rPr>
                <w:rFonts w:eastAsia="Times New Roman"/>
              </w:rPr>
              <w:fldChar w:fldCharType="begin"/>
            </w:r>
            <w:r w:rsidR="00E53F06" w:rsidRPr="00E53F06">
              <w:rPr>
                <w:rFonts w:eastAsia="Times New Roman"/>
              </w:rPr>
              <w:instrText>HYPERLINK  \l "moa1_title" \o "The title within the agency of the signatory.                                                                                                "</w:instrText>
            </w:r>
            <w:r w:rsidRPr="00E53F06">
              <w:rPr>
                <w:rFonts w:eastAsia="Times New Roman"/>
              </w:rPr>
              <w:fldChar w:fldCharType="separate"/>
            </w:r>
            <w:r w:rsidR="00DC5406" w:rsidRPr="00E53F06">
              <w:rPr>
                <w:rStyle w:val="Hyperlink"/>
                <w:rFonts w:eastAsia="Times New Roman"/>
                <w:color w:val="auto"/>
                <w:u w:val="none"/>
              </w:rPr>
              <w:t>Title</w:t>
            </w:r>
            <w:bookmarkEnd w:id="26"/>
            <w:r w:rsidRPr="00E53F06">
              <w:rPr>
                <w:rFonts w:eastAsia="Times New Roman"/>
              </w:rPr>
              <w:fldChar w:fldCharType="end"/>
            </w:r>
          </w:p>
        </w:tc>
        <w:sdt>
          <w:sdtPr>
            <w:rPr>
              <w:rFonts w:eastAsia="Times New Roman"/>
            </w:rPr>
            <w:id w:val="-1596865526"/>
            <w:placeholder>
              <w:docPart w:val="C6CFB1D71E134F7C88299946BE70CE2A"/>
            </w:placeholder>
            <w:showingPlcHdr/>
            <w:text/>
          </w:sdtPr>
          <w:sdtEndPr/>
          <w:sdtContent>
            <w:tc>
              <w:tcPr>
                <w:tcW w:w="67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7FB3E1" w14:textId="77777777" w:rsidR="00DC5406" w:rsidRPr="00E53F06" w:rsidRDefault="00DC5406" w:rsidP="00115229">
                <w:pPr>
                  <w:keepNext/>
                  <w:spacing w:after="0" w:line="240" w:lineRule="auto"/>
                  <w15:collapsed/>
                  <w:rPr>
                    <w:rFonts w:eastAsia="Times New Roman"/>
                  </w:rPr>
                </w:pPr>
                <w:r w:rsidRPr="00E53F06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bookmarkStart w:id="27" w:name="moa1_address"/>
      <w:tr w:rsidR="00DC5406" w:rsidRPr="00DC5406" w14:paraId="45F672C0" w14:textId="77777777" w:rsidTr="0020715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A5B0CD9" w14:textId="77777777" w:rsidR="00DC5406" w:rsidRPr="00E53F06" w:rsidRDefault="00F53BE5" w:rsidP="00115229">
            <w:pPr>
              <w:keepNext/>
              <w:spacing w:after="0" w:line="240" w:lineRule="auto"/>
              <w15:collapsed/>
              <w:rPr>
                <w:rFonts w:eastAsia="Times New Roman"/>
              </w:rPr>
            </w:pPr>
            <w:r w:rsidRPr="00E53F06">
              <w:rPr>
                <w:rFonts w:eastAsia="Times New Roman"/>
              </w:rPr>
              <w:fldChar w:fldCharType="begin"/>
            </w:r>
            <w:r w:rsidRPr="00E53F06">
              <w:rPr>
                <w:rFonts w:eastAsia="Times New Roman"/>
              </w:rPr>
              <w:instrText>HYPERLINK  \l "moa1_address" \o "The street address of the MOA signatory.                                                                                   "</w:instrText>
            </w:r>
            <w:r w:rsidRPr="00E53F06">
              <w:rPr>
                <w:rFonts w:eastAsia="Times New Roman"/>
              </w:rPr>
              <w:fldChar w:fldCharType="separate"/>
            </w:r>
            <w:r w:rsidR="00925F7A">
              <w:rPr>
                <w:rStyle w:val="Hyperlink"/>
                <w:rFonts w:eastAsia="Times New Roman"/>
                <w:color w:val="auto"/>
                <w:u w:val="none"/>
              </w:rPr>
              <w:t>Street a</w:t>
            </w:r>
            <w:r w:rsidR="00DC5406" w:rsidRPr="00E53F06">
              <w:rPr>
                <w:rStyle w:val="Hyperlink"/>
                <w:rFonts w:eastAsia="Times New Roman"/>
                <w:color w:val="auto"/>
                <w:u w:val="none"/>
              </w:rPr>
              <w:t>ddress (not PO Box)</w:t>
            </w:r>
            <w:bookmarkEnd w:id="27"/>
            <w:r w:rsidRPr="00E53F06">
              <w:rPr>
                <w:rFonts w:eastAsia="Times New Roman"/>
              </w:rPr>
              <w:fldChar w:fldCharType="end"/>
            </w:r>
          </w:p>
        </w:tc>
        <w:sdt>
          <w:sdtPr>
            <w:rPr>
              <w:rFonts w:eastAsia="Times New Roman"/>
            </w:rPr>
            <w:id w:val="1061451365"/>
            <w:placeholder>
              <w:docPart w:val="AC0F8A38933345E4947A515F1BEE3A76"/>
            </w:placeholder>
            <w:showingPlcHdr/>
            <w:text/>
          </w:sdtPr>
          <w:sdtEndPr/>
          <w:sdtContent>
            <w:tc>
              <w:tcPr>
                <w:tcW w:w="67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08C83C" w14:textId="77777777" w:rsidR="00DC5406" w:rsidRPr="00E53F06" w:rsidRDefault="00DC5406" w:rsidP="00115229">
                <w:pPr>
                  <w:keepNext/>
                  <w:spacing w:after="0" w:line="240" w:lineRule="auto"/>
                  <w15:collapsed/>
                  <w:rPr>
                    <w:rFonts w:eastAsia="Times New Roman"/>
                  </w:rPr>
                </w:pPr>
                <w:r w:rsidRPr="00E53F06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bookmarkStart w:id="28" w:name="moa1_city"/>
      <w:tr w:rsidR="00DC5406" w:rsidRPr="00DC5406" w14:paraId="2760DF00" w14:textId="77777777" w:rsidTr="0020715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A9CF822" w14:textId="77777777" w:rsidR="00DC5406" w:rsidRPr="00E53F06" w:rsidRDefault="00F53BE5" w:rsidP="00115229">
            <w:pPr>
              <w:keepNext/>
              <w:spacing w:after="0" w:line="240" w:lineRule="auto"/>
              <w15:collapsed/>
              <w:rPr>
                <w:rFonts w:eastAsia="Times New Roman"/>
              </w:rPr>
            </w:pPr>
            <w:r w:rsidRPr="00E53F06">
              <w:rPr>
                <w:rFonts w:eastAsia="Times New Roman"/>
              </w:rPr>
              <w:fldChar w:fldCharType="begin"/>
            </w:r>
            <w:r w:rsidRPr="00E53F06">
              <w:rPr>
                <w:rFonts w:eastAsia="Times New Roman"/>
              </w:rPr>
              <w:instrText xml:space="preserve"> HYPERLINK  \l "Applicant_City" \o "The city where the agency of the signatory is located.                                                              " </w:instrText>
            </w:r>
            <w:r w:rsidRPr="00E53F06">
              <w:rPr>
                <w:rFonts w:eastAsia="Times New Roman"/>
              </w:rPr>
              <w:fldChar w:fldCharType="separate"/>
            </w:r>
            <w:r w:rsidR="00DC5406" w:rsidRPr="00E53F06">
              <w:rPr>
                <w:rStyle w:val="Hyperlink"/>
                <w:rFonts w:eastAsia="Times New Roman"/>
                <w:color w:val="auto"/>
                <w:u w:val="none"/>
              </w:rPr>
              <w:t>City</w:t>
            </w:r>
            <w:bookmarkEnd w:id="28"/>
            <w:r w:rsidRPr="00E53F06">
              <w:rPr>
                <w:rFonts w:eastAsia="Times New Roman"/>
              </w:rPr>
              <w:fldChar w:fldCharType="end"/>
            </w:r>
          </w:p>
        </w:tc>
        <w:sdt>
          <w:sdtPr>
            <w:rPr>
              <w:rFonts w:eastAsia="Times New Roman"/>
            </w:rPr>
            <w:id w:val="2052030714"/>
            <w:placeholder>
              <w:docPart w:val="4921AB648CFD42B6BE1E247D2D374846"/>
            </w:placeholder>
            <w:showingPlcHdr/>
            <w:text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E7F5AA" w14:textId="77777777" w:rsidR="00DC5406" w:rsidRPr="00E53F06" w:rsidRDefault="00DC5406" w:rsidP="00115229">
                <w:pPr>
                  <w:keepNext/>
                  <w:spacing w:after="0" w:line="240" w:lineRule="auto"/>
                  <w15:collapsed/>
                  <w:rPr>
                    <w:rFonts w:eastAsia="Times New Roman"/>
                  </w:rPr>
                </w:pPr>
                <w:r w:rsidRPr="00E53F06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bookmarkStart w:id="29" w:name="moa1_zip"/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7C82EE8" w14:textId="77777777" w:rsidR="00DC5406" w:rsidRPr="00E53F06" w:rsidRDefault="00F53BE5" w:rsidP="00115229">
            <w:pPr>
              <w:keepNext/>
              <w:spacing w:after="0" w:line="240" w:lineRule="auto"/>
              <w15:collapsed/>
              <w:rPr>
                <w:rFonts w:eastAsia="Times New Roman"/>
              </w:rPr>
            </w:pPr>
            <w:r w:rsidRPr="00E53F06">
              <w:rPr>
                <w:rFonts w:eastAsia="Times New Roman"/>
              </w:rPr>
              <w:fldChar w:fldCharType="begin"/>
            </w:r>
            <w:r w:rsidRPr="00E53F06">
              <w:rPr>
                <w:rFonts w:eastAsia="Times New Roman"/>
              </w:rPr>
              <w:instrText>HYPERLINK  \l "moa1_zip" \o "The nine-digit zip code of the signatory.                                                                             "</w:instrText>
            </w:r>
            <w:r w:rsidRPr="00E53F06">
              <w:rPr>
                <w:rFonts w:eastAsia="Times New Roman"/>
              </w:rPr>
              <w:fldChar w:fldCharType="separate"/>
            </w:r>
            <w:r w:rsidR="00DC5406" w:rsidRPr="00E53F06">
              <w:rPr>
                <w:rStyle w:val="Hyperlink"/>
                <w:rFonts w:eastAsia="Times New Roman"/>
                <w:color w:val="auto"/>
                <w:u w:val="none"/>
              </w:rPr>
              <w:t>ZIP + 4</w:t>
            </w:r>
            <w:bookmarkEnd w:id="29"/>
            <w:r w:rsidRPr="00E53F06">
              <w:rPr>
                <w:rFonts w:eastAsia="Times New Roman"/>
              </w:rPr>
              <w:fldChar w:fldCharType="end"/>
            </w:r>
          </w:p>
        </w:tc>
        <w:sdt>
          <w:sdtPr>
            <w:rPr>
              <w:rFonts w:eastAsia="Times New Roman"/>
            </w:rPr>
            <w:id w:val="-1138486096"/>
            <w:placeholder>
              <w:docPart w:val="1293A352B8334BB28776270C66CFC4B2"/>
            </w:placeholder>
            <w:showingPlcHdr/>
            <w:text/>
          </w:sdtPr>
          <w:sdtEndPr/>
          <w:sdtContent>
            <w:tc>
              <w:tcPr>
                <w:tcW w:w="28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BC644F" w14:textId="77777777" w:rsidR="00DC5406" w:rsidRPr="00E53F06" w:rsidRDefault="00DC5406" w:rsidP="00115229">
                <w:pPr>
                  <w:keepNext/>
                  <w:spacing w:after="0" w:line="240" w:lineRule="auto"/>
                  <w15:collapsed/>
                  <w:rPr>
                    <w:rFonts w:eastAsia="Times New Roman"/>
                  </w:rPr>
                </w:pPr>
                <w:r w:rsidRPr="00E53F06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bookmarkStart w:id="30" w:name="moa1_email"/>
      <w:tr w:rsidR="00DC5406" w:rsidRPr="00DC5406" w14:paraId="28032CB6" w14:textId="77777777" w:rsidTr="0020715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A57D499" w14:textId="77777777" w:rsidR="00DC5406" w:rsidRPr="00E53F06" w:rsidRDefault="0068472D" w:rsidP="00115229">
            <w:pPr>
              <w:keepNext/>
              <w:spacing w:after="0" w:line="240" w:lineRule="auto"/>
              <w15:collapsed/>
              <w:rPr>
                <w:rFonts w:eastAsia="Times New Roman"/>
              </w:rPr>
            </w:pPr>
            <w:r w:rsidRPr="00E53F06">
              <w:rPr>
                <w:rFonts w:eastAsia="Times New Roman"/>
              </w:rPr>
              <w:fldChar w:fldCharType="begin"/>
            </w:r>
            <w:r w:rsidRPr="00E53F06">
              <w:rPr>
                <w:rFonts w:eastAsia="Times New Roman"/>
              </w:rPr>
              <w:instrText>HYPERLINK  \l "moa1_email" \o "The email address of the signatory.                                                                        "</w:instrText>
            </w:r>
            <w:r w:rsidRPr="00E53F06">
              <w:rPr>
                <w:rFonts w:eastAsia="Times New Roman"/>
              </w:rPr>
              <w:fldChar w:fldCharType="separate"/>
            </w:r>
            <w:r w:rsidR="00DC5406" w:rsidRPr="00E53F06">
              <w:rPr>
                <w:rStyle w:val="Hyperlink"/>
                <w:rFonts w:eastAsia="Times New Roman"/>
                <w:color w:val="auto"/>
                <w:u w:val="none"/>
              </w:rPr>
              <w:t>Email</w:t>
            </w:r>
            <w:bookmarkEnd w:id="30"/>
            <w:r w:rsidRPr="00E53F06">
              <w:rPr>
                <w:rFonts w:eastAsia="Times New Roman"/>
              </w:rPr>
              <w:fldChar w:fldCharType="end"/>
            </w:r>
          </w:p>
        </w:tc>
        <w:sdt>
          <w:sdtPr>
            <w:rPr>
              <w:rFonts w:eastAsia="Times New Roman"/>
            </w:rPr>
            <w:id w:val="821545041"/>
            <w:placeholder>
              <w:docPart w:val="A79CD5156BBE450E8C0D5A1A5F8D92C1"/>
            </w:placeholder>
            <w:showingPlcHdr/>
            <w:text/>
          </w:sdtPr>
          <w:sdtEndPr/>
          <w:sdtContent>
            <w:tc>
              <w:tcPr>
                <w:tcW w:w="67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83C401" w14:textId="77777777" w:rsidR="00DC5406" w:rsidRPr="00E53F06" w:rsidRDefault="00DC5406" w:rsidP="00115229">
                <w:pPr>
                  <w:keepNext/>
                  <w:spacing w:after="0" w:line="240" w:lineRule="auto"/>
                  <w15:collapsed/>
                  <w:rPr>
                    <w:rFonts w:eastAsia="Times New Roman"/>
                  </w:rPr>
                </w:pPr>
                <w:r w:rsidRPr="00E53F06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DC5406" w:rsidRPr="00DC5406" w14:paraId="4C128C57" w14:textId="77777777" w:rsidTr="00207153">
        <w:trPr>
          <w:trHeight w:val="7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1CD70D7F" w14:textId="77777777" w:rsidR="00DC5406" w:rsidRPr="00E53F06" w:rsidRDefault="00DC5406" w:rsidP="00115229">
            <w:pPr>
              <w:keepNext/>
              <w:spacing w:after="0" w:line="72" w:lineRule="auto"/>
              <w:ind w:left="86"/>
              <w15:collapsed/>
              <w:rPr>
                <w:rFonts w:eastAsia="Times New Roman"/>
              </w:rPr>
            </w:pPr>
          </w:p>
        </w:tc>
        <w:tc>
          <w:tcPr>
            <w:tcW w:w="6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12D90A4" w14:textId="77777777" w:rsidR="00DC5406" w:rsidRPr="00E53F06" w:rsidRDefault="00DC5406" w:rsidP="00115229">
            <w:pPr>
              <w:keepNext/>
              <w:spacing w:after="0" w:line="24" w:lineRule="auto"/>
              <w15:collapsed/>
              <w:rPr>
                <w:rFonts w:eastAsia="Times New Roman"/>
              </w:rPr>
            </w:pPr>
          </w:p>
        </w:tc>
      </w:tr>
      <w:bookmarkStart w:id="31" w:name="moa2_name"/>
      <w:tr w:rsidR="00DC5406" w:rsidRPr="00DC5406" w14:paraId="2B2E1E2B" w14:textId="77777777" w:rsidTr="0020715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E9EB840" w14:textId="77777777" w:rsidR="00DC5406" w:rsidRPr="00E53F06" w:rsidRDefault="00E53F06" w:rsidP="00115229">
            <w:pPr>
              <w:keepNext/>
              <w:spacing w:after="0" w:line="240" w:lineRule="auto"/>
              <w15:collapsed/>
              <w:rPr>
                <w:rFonts w:eastAsia="Times New Roman"/>
              </w:rPr>
            </w:pPr>
            <w:r w:rsidRPr="00E53F06">
              <w:rPr>
                <w:rFonts w:eastAsia="Times New Roman"/>
              </w:rPr>
              <w:fldChar w:fldCharType="begin"/>
            </w:r>
            <w:r w:rsidRPr="00E53F06">
              <w:rPr>
                <w:rFonts w:eastAsia="Times New Roman"/>
              </w:rPr>
              <w:instrText xml:space="preserve"> HYPERLINK  \l "moa2_name" \o "The individual who signs the memorandum of agreement on behalf of the applicant.                                                      " </w:instrText>
            </w:r>
            <w:r w:rsidRPr="00E53F06">
              <w:rPr>
                <w:rFonts w:eastAsia="Times New Roman"/>
              </w:rPr>
              <w:fldChar w:fldCharType="separate"/>
            </w:r>
            <w:r w:rsidR="00DC5406" w:rsidRPr="00E53F06">
              <w:rPr>
                <w:rStyle w:val="Hyperlink"/>
                <w:rFonts w:eastAsia="Times New Roman"/>
                <w:color w:val="auto"/>
                <w:u w:val="none"/>
              </w:rPr>
              <w:t>Name</w:t>
            </w:r>
            <w:bookmarkEnd w:id="31"/>
            <w:r w:rsidRPr="00E53F06">
              <w:rPr>
                <w:rFonts w:eastAsia="Times New Roman"/>
              </w:rPr>
              <w:fldChar w:fldCharType="end"/>
            </w:r>
          </w:p>
        </w:tc>
        <w:sdt>
          <w:sdtPr>
            <w:rPr>
              <w:rFonts w:eastAsia="Times New Roman"/>
            </w:rPr>
            <w:id w:val="-687053852"/>
            <w:placeholder>
              <w:docPart w:val="69FD0DAB91424ADEA78711BB2103C204"/>
            </w:placeholder>
            <w:showingPlcHdr/>
            <w:text/>
          </w:sdtPr>
          <w:sdtEndPr/>
          <w:sdtContent>
            <w:tc>
              <w:tcPr>
                <w:tcW w:w="67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0F61F8" w14:textId="77777777" w:rsidR="00DC5406" w:rsidRPr="00E53F06" w:rsidRDefault="00DC5406" w:rsidP="00115229">
                <w:pPr>
                  <w:keepNext/>
                  <w:spacing w:after="0" w:line="240" w:lineRule="auto"/>
                  <w15:collapsed/>
                  <w:rPr>
                    <w:rFonts w:eastAsia="Times New Roman"/>
                  </w:rPr>
                </w:pPr>
                <w:r w:rsidRPr="00E53F06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bookmarkStart w:id="32" w:name="moa2_agency"/>
      <w:tr w:rsidR="00DC5406" w:rsidRPr="00DC5406" w14:paraId="0F7ADA30" w14:textId="77777777" w:rsidTr="0020715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3481E81" w14:textId="77777777" w:rsidR="00DC5406" w:rsidRPr="00E53F06" w:rsidRDefault="00E53F06" w:rsidP="00115229">
            <w:pPr>
              <w:keepNext/>
              <w:spacing w:after="0" w:line="240" w:lineRule="auto"/>
              <w15:collapsed/>
              <w:rPr>
                <w:rFonts w:eastAsia="Times New Roman"/>
              </w:rPr>
            </w:pPr>
            <w:r w:rsidRPr="00E53F06">
              <w:rPr>
                <w:rFonts w:eastAsia="Times New Roman"/>
              </w:rPr>
              <w:fldChar w:fldCharType="begin"/>
            </w:r>
            <w:r w:rsidRPr="00E53F06">
              <w:rPr>
                <w:rFonts w:eastAsia="Times New Roman"/>
              </w:rPr>
              <w:instrText xml:space="preserve"> HYPERLINK  \l "moa2_agency" \o "The agency name of the signatory.                                                           " </w:instrText>
            </w:r>
            <w:r w:rsidRPr="00E53F06">
              <w:rPr>
                <w:rFonts w:eastAsia="Times New Roman"/>
              </w:rPr>
              <w:fldChar w:fldCharType="separate"/>
            </w:r>
            <w:r w:rsidR="00DC5406" w:rsidRPr="00E53F06">
              <w:rPr>
                <w:rStyle w:val="Hyperlink"/>
                <w:rFonts w:eastAsia="Times New Roman"/>
                <w:color w:val="auto"/>
                <w:u w:val="none"/>
              </w:rPr>
              <w:t>Agency</w:t>
            </w:r>
            <w:bookmarkEnd w:id="32"/>
            <w:r w:rsidRPr="00E53F06">
              <w:rPr>
                <w:rFonts w:eastAsia="Times New Roman"/>
              </w:rPr>
              <w:fldChar w:fldCharType="end"/>
            </w:r>
          </w:p>
        </w:tc>
        <w:sdt>
          <w:sdtPr>
            <w:rPr>
              <w:rFonts w:eastAsia="Times New Roman"/>
            </w:rPr>
            <w:id w:val="741153696"/>
            <w:placeholder>
              <w:docPart w:val="C8B326CC2DEB4F29803388082CF1BC2C"/>
            </w:placeholder>
            <w:showingPlcHdr/>
            <w:text/>
          </w:sdtPr>
          <w:sdtEndPr/>
          <w:sdtContent>
            <w:tc>
              <w:tcPr>
                <w:tcW w:w="67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C70E43" w14:textId="77777777" w:rsidR="00DC5406" w:rsidRPr="00E53F06" w:rsidRDefault="00DC5406" w:rsidP="00115229">
                <w:pPr>
                  <w:keepNext/>
                  <w:spacing w:after="0" w:line="240" w:lineRule="auto"/>
                  <w15:collapsed/>
                  <w:rPr>
                    <w:rFonts w:eastAsia="Times New Roman"/>
                  </w:rPr>
                </w:pPr>
                <w:r w:rsidRPr="00E53F06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bookmarkStart w:id="33" w:name="moa2_title"/>
      <w:tr w:rsidR="00DC5406" w:rsidRPr="00DC5406" w14:paraId="12A84812" w14:textId="77777777" w:rsidTr="0020715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7111F9A" w14:textId="77777777" w:rsidR="00DC5406" w:rsidRPr="00E53F06" w:rsidRDefault="00E53F06" w:rsidP="00115229">
            <w:pPr>
              <w:keepNext/>
              <w:spacing w:after="0" w:line="240" w:lineRule="auto"/>
              <w15:collapsed/>
              <w:rPr>
                <w:rFonts w:eastAsia="Times New Roman"/>
              </w:rPr>
            </w:pPr>
            <w:r w:rsidRPr="00E53F06">
              <w:rPr>
                <w:rFonts w:eastAsia="Times New Roman"/>
              </w:rPr>
              <w:fldChar w:fldCharType="begin"/>
            </w:r>
            <w:r w:rsidRPr="00E53F06">
              <w:rPr>
                <w:rFonts w:eastAsia="Times New Roman"/>
              </w:rPr>
              <w:instrText>HYPERLINK  \l "moa2_title" \o "The title within the agency of the signatory.                                                                                           "</w:instrText>
            </w:r>
            <w:r w:rsidRPr="00E53F06">
              <w:rPr>
                <w:rFonts w:eastAsia="Times New Roman"/>
              </w:rPr>
              <w:fldChar w:fldCharType="separate"/>
            </w:r>
            <w:r w:rsidR="00DC5406" w:rsidRPr="00E53F06">
              <w:rPr>
                <w:rStyle w:val="Hyperlink"/>
                <w:rFonts w:eastAsia="Times New Roman"/>
                <w:color w:val="auto"/>
                <w:u w:val="none"/>
              </w:rPr>
              <w:t>Title</w:t>
            </w:r>
            <w:bookmarkEnd w:id="33"/>
            <w:r w:rsidRPr="00E53F06">
              <w:rPr>
                <w:rFonts w:eastAsia="Times New Roman"/>
              </w:rPr>
              <w:fldChar w:fldCharType="end"/>
            </w:r>
          </w:p>
        </w:tc>
        <w:sdt>
          <w:sdtPr>
            <w:rPr>
              <w:rFonts w:eastAsia="Times New Roman"/>
            </w:rPr>
            <w:id w:val="563228753"/>
            <w:placeholder>
              <w:docPart w:val="131FE554B8A745488982BE1B8020D9C5"/>
            </w:placeholder>
            <w:showingPlcHdr/>
            <w:text/>
          </w:sdtPr>
          <w:sdtEndPr/>
          <w:sdtContent>
            <w:tc>
              <w:tcPr>
                <w:tcW w:w="67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F651AD" w14:textId="77777777" w:rsidR="00DC5406" w:rsidRPr="00E53F06" w:rsidRDefault="00DC5406" w:rsidP="00115229">
                <w:pPr>
                  <w:keepNext/>
                  <w:spacing w:after="0" w:line="240" w:lineRule="auto"/>
                  <w15:collapsed/>
                  <w:rPr>
                    <w:rFonts w:eastAsia="Times New Roman"/>
                  </w:rPr>
                </w:pPr>
                <w:r w:rsidRPr="00E53F06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bookmarkStart w:id="34" w:name="moa2_address"/>
      <w:tr w:rsidR="00DC5406" w:rsidRPr="00DC5406" w14:paraId="76FCF530" w14:textId="77777777" w:rsidTr="0020715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CE1956E" w14:textId="77777777" w:rsidR="00DC5406" w:rsidRPr="00E53F06" w:rsidRDefault="0068472D" w:rsidP="00115229">
            <w:pPr>
              <w:keepNext/>
              <w:spacing w:after="0" w:line="240" w:lineRule="auto"/>
              <w15:collapsed/>
              <w:rPr>
                <w:rFonts w:eastAsia="Times New Roman"/>
              </w:rPr>
            </w:pPr>
            <w:r w:rsidRPr="00E53F06">
              <w:rPr>
                <w:rFonts w:eastAsia="Times New Roman"/>
              </w:rPr>
              <w:fldChar w:fldCharType="begin"/>
            </w:r>
            <w:r w:rsidR="00E53F06" w:rsidRPr="00E53F06">
              <w:rPr>
                <w:rFonts w:eastAsia="Times New Roman"/>
              </w:rPr>
              <w:instrText>HYPERLINK  \l "moa2_address" \o "The street address of the agency of the signatory.                                                            "</w:instrText>
            </w:r>
            <w:r w:rsidRPr="00E53F06">
              <w:rPr>
                <w:rFonts w:eastAsia="Times New Roman"/>
              </w:rPr>
              <w:fldChar w:fldCharType="separate"/>
            </w:r>
            <w:r w:rsidR="00925F7A">
              <w:rPr>
                <w:rStyle w:val="Hyperlink"/>
                <w:rFonts w:eastAsia="Times New Roman"/>
                <w:color w:val="auto"/>
                <w:u w:val="none"/>
              </w:rPr>
              <w:t>Street a</w:t>
            </w:r>
            <w:r w:rsidR="00DC5406" w:rsidRPr="00E53F06">
              <w:rPr>
                <w:rStyle w:val="Hyperlink"/>
                <w:rFonts w:eastAsia="Times New Roman"/>
                <w:color w:val="auto"/>
                <w:u w:val="none"/>
              </w:rPr>
              <w:t>ddress (not PO box)</w:t>
            </w:r>
            <w:bookmarkEnd w:id="34"/>
            <w:r w:rsidRPr="00E53F06">
              <w:rPr>
                <w:rFonts w:eastAsia="Times New Roman"/>
              </w:rPr>
              <w:fldChar w:fldCharType="end"/>
            </w:r>
          </w:p>
        </w:tc>
        <w:sdt>
          <w:sdtPr>
            <w:rPr>
              <w:rFonts w:eastAsia="Times New Roman"/>
            </w:rPr>
            <w:id w:val="-286669646"/>
            <w:placeholder>
              <w:docPart w:val="B0DAFB94C158412A82D118DF73A6773D"/>
            </w:placeholder>
            <w:showingPlcHdr/>
            <w:text/>
          </w:sdtPr>
          <w:sdtEndPr/>
          <w:sdtContent>
            <w:tc>
              <w:tcPr>
                <w:tcW w:w="67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2E9452" w14:textId="77777777" w:rsidR="00DC5406" w:rsidRPr="00E53F06" w:rsidRDefault="00DC5406" w:rsidP="00115229">
                <w:pPr>
                  <w:keepNext/>
                  <w:spacing w:after="0" w:line="240" w:lineRule="auto"/>
                  <w15:collapsed/>
                  <w:rPr>
                    <w:rFonts w:eastAsia="Times New Roman"/>
                  </w:rPr>
                </w:pPr>
                <w:r w:rsidRPr="00E53F06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bookmarkStart w:id="35" w:name="moa2_city"/>
      <w:tr w:rsidR="00DC5406" w:rsidRPr="00DC5406" w14:paraId="43A03F53" w14:textId="77777777" w:rsidTr="0020715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15725C0" w14:textId="77777777" w:rsidR="00DC5406" w:rsidRPr="00E53F06" w:rsidRDefault="00E53F06" w:rsidP="00115229">
            <w:pPr>
              <w:keepNext/>
              <w:spacing w:after="0" w:line="240" w:lineRule="auto"/>
              <w15:collapsed/>
              <w:rPr>
                <w:rFonts w:eastAsia="Times New Roman"/>
              </w:rPr>
            </w:pPr>
            <w:r w:rsidRPr="00E53F06">
              <w:rPr>
                <w:rFonts w:eastAsia="Times New Roman"/>
              </w:rPr>
              <w:fldChar w:fldCharType="begin"/>
            </w:r>
            <w:r w:rsidRPr="00E53F06">
              <w:rPr>
                <w:rFonts w:eastAsia="Times New Roman"/>
              </w:rPr>
              <w:instrText xml:space="preserve"> HYPERLINK  \l "moa2_city" \o "The city where the signatory's agency is located.                                                                         " </w:instrText>
            </w:r>
            <w:r w:rsidRPr="00E53F06">
              <w:rPr>
                <w:rFonts w:eastAsia="Times New Roman"/>
              </w:rPr>
              <w:fldChar w:fldCharType="separate"/>
            </w:r>
            <w:r w:rsidR="00DC5406" w:rsidRPr="00E53F06">
              <w:rPr>
                <w:rStyle w:val="Hyperlink"/>
                <w:rFonts w:eastAsia="Times New Roman"/>
                <w:color w:val="auto"/>
                <w:u w:val="none"/>
              </w:rPr>
              <w:t>City</w:t>
            </w:r>
            <w:bookmarkEnd w:id="35"/>
            <w:r w:rsidRPr="00E53F06">
              <w:rPr>
                <w:rFonts w:eastAsia="Times New Roman"/>
              </w:rPr>
              <w:fldChar w:fldCharType="end"/>
            </w:r>
          </w:p>
        </w:tc>
        <w:sdt>
          <w:sdtPr>
            <w:rPr>
              <w:rFonts w:eastAsia="Times New Roman"/>
            </w:rPr>
            <w:id w:val="1342352590"/>
            <w:placeholder>
              <w:docPart w:val="C853E0B38F03438091BFD6D444DA562F"/>
            </w:placeholder>
            <w:showingPlcHdr/>
            <w:text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502591" w14:textId="77777777" w:rsidR="00DC5406" w:rsidRPr="00E53F06" w:rsidRDefault="00DC5406" w:rsidP="00115229">
                <w:pPr>
                  <w:keepNext/>
                  <w:spacing w:after="0" w:line="240" w:lineRule="auto"/>
                  <w15:collapsed/>
                  <w:rPr>
                    <w:rFonts w:eastAsia="Times New Roman"/>
                  </w:rPr>
                </w:pPr>
                <w:r w:rsidRPr="00E53F06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bookmarkStart w:id="36" w:name="moa2_zip"/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8BE1E52" w14:textId="77777777" w:rsidR="00DC5406" w:rsidRPr="00E53F06" w:rsidRDefault="0068472D" w:rsidP="00115229">
            <w:pPr>
              <w:keepNext/>
              <w:spacing w:after="0" w:line="240" w:lineRule="auto"/>
              <w15:collapsed/>
              <w:rPr>
                <w:rFonts w:eastAsia="Times New Roman"/>
              </w:rPr>
            </w:pPr>
            <w:r w:rsidRPr="00E53F06">
              <w:rPr>
                <w:rFonts w:eastAsia="Times New Roman"/>
              </w:rPr>
              <w:fldChar w:fldCharType="begin"/>
            </w:r>
            <w:r w:rsidRPr="00E53F06">
              <w:rPr>
                <w:rFonts w:eastAsia="Times New Roman"/>
              </w:rPr>
              <w:instrText xml:space="preserve"> HYPERLINK  \l "moa2_zip" \o "The nine-digit zip code of the signatory's agency.                                                                                " </w:instrText>
            </w:r>
            <w:r w:rsidRPr="00E53F06">
              <w:rPr>
                <w:rFonts w:eastAsia="Times New Roman"/>
              </w:rPr>
              <w:fldChar w:fldCharType="separate"/>
            </w:r>
            <w:r w:rsidR="00DC5406" w:rsidRPr="00E53F06">
              <w:rPr>
                <w:rStyle w:val="Hyperlink"/>
                <w:rFonts w:eastAsia="Times New Roman"/>
                <w:color w:val="auto"/>
                <w:u w:val="none"/>
              </w:rPr>
              <w:t>ZIP + 4</w:t>
            </w:r>
            <w:bookmarkEnd w:id="36"/>
            <w:r w:rsidRPr="00E53F06">
              <w:rPr>
                <w:rFonts w:eastAsia="Times New Roman"/>
              </w:rPr>
              <w:fldChar w:fldCharType="end"/>
            </w:r>
          </w:p>
        </w:tc>
        <w:sdt>
          <w:sdtPr>
            <w:rPr>
              <w:rFonts w:eastAsia="Times New Roman"/>
            </w:rPr>
            <w:id w:val="1034075757"/>
            <w:placeholder>
              <w:docPart w:val="E60E07BFF3494BDD91FB203FACEAA7FA"/>
            </w:placeholder>
            <w:showingPlcHdr/>
            <w:text/>
          </w:sdtPr>
          <w:sdtEndPr/>
          <w:sdtContent>
            <w:tc>
              <w:tcPr>
                <w:tcW w:w="28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9DDFD3" w14:textId="77777777" w:rsidR="00DC5406" w:rsidRPr="00E53F06" w:rsidRDefault="00DC5406" w:rsidP="00115229">
                <w:pPr>
                  <w:keepNext/>
                  <w:spacing w:after="0" w:line="240" w:lineRule="auto"/>
                  <w15:collapsed/>
                  <w:rPr>
                    <w:rFonts w:eastAsia="Times New Roman"/>
                  </w:rPr>
                </w:pPr>
                <w:r w:rsidRPr="00E53F06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bookmarkStart w:id="37" w:name="moa2_email"/>
      <w:tr w:rsidR="00DC5406" w:rsidRPr="00DC5406" w14:paraId="62FC4E87" w14:textId="77777777" w:rsidTr="0020715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5AA2A4B" w14:textId="77777777" w:rsidR="00DC5406" w:rsidRPr="00E53F06" w:rsidRDefault="0068472D" w:rsidP="00115229">
            <w:pPr>
              <w:keepNext/>
              <w:spacing w:after="0" w:line="240" w:lineRule="auto"/>
              <w:jc w:val="both"/>
              <w15:collapsed/>
              <w:rPr>
                <w:rFonts w:eastAsia="Times New Roman"/>
              </w:rPr>
            </w:pPr>
            <w:r w:rsidRPr="00E53F06">
              <w:rPr>
                <w:rFonts w:eastAsia="Times New Roman"/>
              </w:rPr>
              <w:fldChar w:fldCharType="begin"/>
            </w:r>
            <w:r w:rsidRPr="00E53F06">
              <w:rPr>
                <w:rFonts w:eastAsia="Times New Roman"/>
              </w:rPr>
              <w:instrText xml:space="preserve"> HYPERLINK  \l "moa2_email" \o "The email address of the signatory.                                                                        " </w:instrText>
            </w:r>
            <w:r w:rsidRPr="00E53F06">
              <w:rPr>
                <w:rFonts w:eastAsia="Times New Roman"/>
              </w:rPr>
              <w:fldChar w:fldCharType="separate"/>
            </w:r>
            <w:r w:rsidR="00DC5406" w:rsidRPr="00E53F06">
              <w:rPr>
                <w:rStyle w:val="Hyperlink"/>
                <w:rFonts w:eastAsia="Times New Roman"/>
                <w:color w:val="auto"/>
                <w:u w:val="none"/>
              </w:rPr>
              <w:t>Email</w:t>
            </w:r>
            <w:bookmarkEnd w:id="37"/>
            <w:r w:rsidRPr="00E53F06">
              <w:rPr>
                <w:rFonts w:eastAsia="Times New Roman"/>
              </w:rPr>
              <w:fldChar w:fldCharType="end"/>
            </w:r>
          </w:p>
        </w:tc>
        <w:sdt>
          <w:sdtPr>
            <w:rPr>
              <w:rFonts w:eastAsia="Times New Roman"/>
            </w:rPr>
            <w:id w:val="1689405440"/>
            <w:placeholder>
              <w:docPart w:val="6A110274FC8B45CEB8A9EB454841F040"/>
            </w:placeholder>
            <w:showingPlcHdr/>
            <w:text/>
          </w:sdtPr>
          <w:sdtEndPr/>
          <w:sdtContent>
            <w:tc>
              <w:tcPr>
                <w:tcW w:w="67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256E11" w14:textId="77777777" w:rsidR="00DC5406" w:rsidRPr="00E53F06" w:rsidRDefault="00DC5406" w:rsidP="00115229">
                <w:pPr>
                  <w:keepNext/>
                  <w:spacing w:after="0" w:line="240" w:lineRule="auto"/>
                  <w:jc w:val="both"/>
                  <w15:collapsed/>
                  <w:rPr>
                    <w:rFonts w:eastAsia="Times New Roman"/>
                  </w:rPr>
                </w:pPr>
                <w:r w:rsidRPr="00E53F06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</w:tbl>
    <w:p w14:paraId="045D6E68" w14:textId="77777777" w:rsidR="009013BF" w:rsidRPr="00F33FCD" w:rsidRDefault="009013BF" w:rsidP="00207153">
      <w:pPr>
        <w:pStyle w:val="Heading4"/>
        <w:keepLines w:val="0"/>
        <w:spacing w:before="0"/>
        <w:ind w:left="90"/>
        <w15:collapsed/>
        <w:rPr>
          <w:i w:val="0"/>
        </w:rPr>
      </w:pPr>
      <w:r w:rsidRPr="00F33FCD">
        <w:rPr>
          <w:i w:val="0"/>
        </w:rPr>
        <w:t>Field help</w:t>
      </w:r>
    </w:p>
    <w:tbl>
      <w:tblPr>
        <w:tblStyle w:val="TableGrid"/>
        <w:tblW w:w="9175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375"/>
      </w:tblGrid>
      <w:tr w:rsidR="00E90632" w:rsidRPr="00E90632" w14:paraId="32C99B8C" w14:textId="77777777" w:rsidTr="00051886">
        <w:tc>
          <w:tcPr>
            <w:tcW w:w="1800" w:type="dxa"/>
          </w:tcPr>
          <w:p w14:paraId="0F614BB3" w14:textId="77777777" w:rsidR="00E90632" w:rsidRPr="00E90632" w:rsidRDefault="00E90632" w:rsidP="00E90632">
            <w:pPr>
              <w:keepLines/>
              <w:spacing w:before="0" w:after="120"/>
              <w:ind w:left="0"/>
              <w:rPr>
                <w:rFonts w:asciiTheme="minorHAnsi" w:hAnsiTheme="minorHAnsi" w:cstheme="minorHAnsi"/>
                <w:b/>
              </w:rPr>
            </w:pPr>
            <w:r w:rsidRPr="00E90632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7375" w:type="dxa"/>
          </w:tcPr>
          <w:p w14:paraId="22A1C32F" w14:textId="77777777" w:rsidR="00E90632" w:rsidRPr="00E90632" w:rsidRDefault="00E90632" w:rsidP="00E90632">
            <w:pPr>
              <w:keepLines/>
              <w:spacing w:before="0" w:after="120"/>
              <w:ind w:left="0"/>
              <w:rPr>
                <w:rFonts w:asciiTheme="minorHAnsi" w:hAnsiTheme="minorHAnsi" w:cstheme="minorHAnsi"/>
              </w:rPr>
            </w:pPr>
            <w:r w:rsidRPr="00E90632">
              <w:rPr>
                <w:rFonts w:asciiTheme="minorHAnsi" w:hAnsiTheme="minorHAnsi" w:cstheme="minorHAnsi"/>
              </w:rPr>
              <w:t>The individual who signs the memorandum of agreement on behalf of the applicant.</w:t>
            </w:r>
          </w:p>
        </w:tc>
      </w:tr>
      <w:tr w:rsidR="00E90632" w:rsidRPr="00E90632" w14:paraId="38035FA7" w14:textId="77777777" w:rsidTr="00051886">
        <w:tc>
          <w:tcPr>
            <w:tcW w:w="1800" w:type="dxa"/>
          </w:tcPr>
          <w:p w14:paraId="7B61098C" w14:textId="77777777" w:rsidR="00E90632" w:rsidRPr="00E90632" w:rsidRDefault="00E90632" w:rsidP="00E90632">
            <w:pPr>
              <w:keepLines/>
              <w:spacing w:before="0" w:after="120"/>
              <w:ind w:left="0"/>
              <w:rPr>
                <w:rFonts w:asciiTheme="minorHAnsi" w:hAnsiTheme="minorHAnsi" w:cstheme="minorHAnsi"/>
                <w:b/>
              </w:rPr>
            </w:pPr>
            <w:r w:rsidRPr="00E90632">
              <w:rPr>
                <w:rFonts w:asciiTheme="minorHAnsi" w:hAnsiTheme="minorHAnsi" w:cstheme="minorHAnsi"/>
                <w:b/>
              </w:rPr>
              <w:t>Agency</w:t>
            </w:r>
          </w:p>
        </w:tc>
        <w:tc>
          <w:tcPr>
            <w:tcW w:w="7375" w:type="dxa"/>
          </w:tcPr>
          <w:p w14:paraId="54B828D5" w14:textId="77777777" w:rsidR="00E90632" w:rsidRPr="00E90632" w:rsidRDefault="00E90632" w:rsidP="00E90632">
            <w:pPr>
              <w:keepLines/>
              <w:spacing w:before="0" w:after="120"/>
              <w:ind w:left="0"/>
              <w:rPr>
                <w:rFonts w:asciiTheme="minorHAnsi" w:hAnsiTheme="minorHAnsi" w:cstheme="minorHAnsi"/>
              </w:rPr>
            </w:pPr>
            <w:r w:rsidRPr="00E90632">
              <w:rPr>
                <w:rFonts w:asciiTheme="minorHAnsi" w:hAnsiTheme="minorHAnsi" w:cstheme="minorHAnsi"/>
              </w:rPr>
              <w:t>The agency name of the signatory.</w:t>
            </w:r>
          </w:p>
        </w:tc>
      </w:tr>
      <w:tr w:rsidR="00E90632" w:rsidRPr="00E90632" w14:paraId="730E8FA6" w14:textId="77777777" w:rsidTr="00051886">
        <w:trPr>
          <w:trHeight w:val="215"/>
        </w:trPr>
        <w:tc>
          <w:tcPr>
            <w:tcW w:w="1800" w:type="dxa"/>
          </w:tcPr>
          <w:p w14:paraId="74794F33" w14:textId="77777777" w:rsidR="00E90632" w:rsidRPr="00E90632" w:rsidRDefault="00E90632" w:rsidP="00E90632">
            <w:pPr>
              <w:keepLines/>
              <w:spacing w:before="0" w:after="120"/>
              <w:ind w:left="0"/>
              <w:rPr>
                <w:rFonts w:asciiTheme="minorHAnsi" w:hAnsiTheme="minorHAnsi" w:cstheme="minorHAnsi"/>
                <w:b/>
              </w:rPr>
            </w:pPr>
            <w:r w:rsidRPr="00E90632">
              <w:rPr>
                <w:rFonts w:asciiTheme="minorHAnsi" w:hAnsiTheme="minorHAnsi" w:cstheme="minorHAnsi"/>
                <w:b/>
              </w:rPr>
              <w:t>Title</w:t>
            </w:r>
          </w:p>
        </w:tc>
        <w:tc>
          <w:tcPr>
            <w:tcW w:w="7375" w:type="dxa"/>
          </w:tcPr>
          <w:p w14:paraId="6CE046F1" w14:textId="77777777" w:rsidR="00E90632" w:rsidRPr="00E90632" w:rsidRDefault="00E90632" w:rsidP="00E90632">
            <w:pPr>
              <w:keepLines/>
              <w:spacing w:before="0" w:after="120"/>
              <w:ind w:left="0"/>
              <w15:collapsed w:val="0"/>
              <w:rPr>
                <w:rFonts w:asciiTheme="minorHAnsi" w:hAnsiTheme="minorHAnsi" w:cstheme="minorHAnsi"/>
              </w:rPr>
            </w:pPr>
            <w:r w:rsidRPr="00E90632">
              <w:rPr>
                <w:rFonts w:asciiTheme="minorHAnsi" w:hAnsiTheme="minorHAnsi" w:cstheme="minorHAnsi"/>
              </w:rPr>
              <w:t>The title within the agency of the signatory.</w:t>
            </w:r>
          </w:p>
        </w:tc>
      </w:tr>
      <w:tr w:rsidR="00E90632" w:rsidRPr="00E90632" w14:paraId="488152AD" w14:textId="77777777" w:rsidTr="00051886">
        <w:trPr>
          <w:trHeight w:val="80"/>
        </w:trPr>
        <w:tc>
          <w:tcPr>
            <w:tcW w:w="1800" w:type="dxa"/>
          </w:tcPr>
          <w:p w14:paraId="10A9B623" w14:textId="77777777" w:rsidR="00E90632" w:rsidRPr="00E90632" w:rsidRDefault="00925F7A" w:rsidP="00E90632">
            <w:pPr>
              <w:keepLines/>
              <w:spacing w:before="0" w:after="120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Street a</w:t>
            </w:r>
            <w:r w:rsidR="00E90632" w:rsidRPr="00E90632">
              <w:rPr>
                <w:rFonts w:asciiTheme="minorHAnsi" w:hAnsiTheme="minorHAnsi" w:cstheme="minorHAnsi"/>
                <w:b/>
              </w:rPr>
              <w:t>ddress, City, ZIP + 4, email</w:t>
            </w:r>
          </w:p>
        </w:tc>
        <w:tc>
          <w:tcPr>
            <w:tcW w:w="7375" w:type="dxa"/>
          </w:tcPr>
          <w:p w14:paraId="59BD26AB" w14:textId="77777777" w:rsidR="00E90632" w:rsidRPr="00E90632" w:rsidRDefault="00E90632" w:rsidP="00F53BE5">
            <w:pPr>
              <w:keepLines/>
              <w:spacing w:before="0" w:after="120"/>
              <w:ind w:left="0"/>
              <w15:collapsed w:val="0"/>
              <w:rPr>
                <w:rFonts w:asciiTheme="minorHAnsi" w:hAnsiTheme="minorHAnsi" w:cstheme="minorHAnsi"/>
              </w:rPr>
            </w:pPr>
            <w:r w:rsidRPr="00E90632">
              <w:rPr>
                <w:rFonts w:asciiTheme="minorHAnsi" w:hAnsiTheme="minorHAnsi" w:cstheme="minorHAnsi"/>
              </w:rPr>
              <w:t>The street address (not PO Box), city, nine-di</w:t>
            </w:r>
            <w:r w:rsidR="00F53BE5">
              <w:rPr>
                <w:rFonts w:asciiTheme="minorHAnsi" w:hAnsiTheme="minorHAnsi" w:cstheme="minorHAnsi"/>
              </w:rPr>
              <w:t>git zip code, and email of the signatory</w:t>
            </w:r>
            <w:r w:rsidRPr="00E90632">
              <w:rPr>
                <w:rFonts w:asciiTheme="minorHAnsi" w:hAnsiTheme="minorHAnsi" w:cstheme="minorHAnsi"/>
              </w:rPr>
              <w:t xml:space="preserve">. </w:t>
            </w:r>
          </w:p>
        </w:tc>
      </w:tr>
    </w:tbl>
    <w:p w14:paraId="020124D6" w14:textId="562FBC92" w:rsidR="00235059" w:rsidRPr="00207153" w:rsidRDefault="00235059" w:rsidP="00F10520">
      <w:pPr>
        <w:pStyle w:val="Heading2"/>
        <w:ind w:left="180" w:hanging="180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2 </w:t>
      </w:r>
      <w:r w:rsidRPr="00207153">
        <w:rPr>
          <w:caps/>
          <w:sz w:val="28"/>
          <w:szCs w:val="28"/>
        </w:rPr>
        <w:t>State Grants for Financially Distressed Local Governments</w:t>
      </w:r>
      <w:r>
        <w:rPr>
          <w:caps/>
          <w:sz w:val="28"/>
          <w:szCs w:val="28"/>
        </w:rPr>
        <w:t xml:space="preserve"> – TotAL </w:t>
      </w:r>
      <w:r w:rsidR="00C64CF0">
        <w:rPr>
          <w:caps/>
          <w:sz w:val="28"/>
          <w:szCs w:val="28"/>
        </w:rPr>
        <w:t>Proposal shall not exceed $1,0</w:t>
      </w:r>
      <w:r w:rsidRPr="00207153">
        <w:rPr>
          <w:caps/>
          <w:sz w:val="28"/>
          <w:szCs w:val="28"/>
        </w:rPr>
        <w:t>00,000</w:t>
      </w:r>
    </w:p>
    <w:p w14:paraId="00EECCB6" w14:textId="15ED596D" w:rsidR="00235059" w:rsidRPr="00235059" w:rsidRDefault="00235059" w:rsidP="00235059">
      <w:pPr>
        <w:pStyle w:val="Heading3"/>
        <w:numPr>
          <w:ilvl w:val="0"/>
          <w:numId w:val="21"/>
        </w:numPr>
        <w:rPr>
          <w:rFonts w:eastAsia="Times New Roman"/>
        </w:rPr>
      </w:pPr>
      <w:r w:rsidRPr="00235059">
        <w:rPr>
          <w:rStyle w:val="Heading3Char"/>
        </w:rPr>
        <w:t>Request for grant funds to cover non-disaster-related operating budget expenses, including</w:t>
      </w:r>
      <w:r w:rsidRPr="00235059">
        <w:rPr>
          <w:rFonts w:eastAsia="Times New Roman"/>
        </w:rPr>
        <w:t>:</w:t>
      </w:r>
    </w:p>
    <w:p w14:paraId="6430009D" w14:textId="77777777" w:rsidR="00235059" w:rsidRPr="00B81501" w:rsidRDefault="00235059" w:rsidP="00235059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asciiTheme="majorHAnsi" w:hAnsiTheme="majorHAnsi" w:cstheme="majorHAnsi"/>
          <w:i/>
          <w:color w:val="2E74B5" w:themeColor="accent1" w:themeShade="BF"/>
          <w:sz w:val="22"/>
          <w:szCs w:val="22"/>
        </w:rPr>
      </w:pPr>
      <w:r w:rsidRPr="00B81501">
        <w:rPr>
          <w:rFonts w:asciiTheme="majorHAnsi" w:hAnsiTheme="majorHAnsi" w:cstheme="majorHAnsi"/>
          <w:i/>
          <w:color w:val="2E74B5" w:themeColor="accent1" w:themeShade="BF"/>
          <w:sz w:val="22"/>
          <w:szCs w:val="22"/>
        </w:rPr>
        <w:t>General payroll obligations</w:t>
      </w:r>
    </w:p>
    <w:p w14:paraId="2094751A" w14:textId="43A13FAE" w:rsidR="00235059" w:rsidRPr="00B81501" w:rsidRDefault="00235059" w:rsidP="00235059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asciiTheme="majorHAnsi" w:hAnsiTheme="majorHAnsi" w:cstheme="majorHAnsi"/>
          <w:i/>
          <w:color w:val="2E74B5" w:themeColor="accent1" w:themeShade="BF"/>
          <w:sz w:val="22"/>
          <w:szCs w:val="22"/>
        </w:rPr>
      </w:pPr>
      <w:r w:rsidRPr="00B81501">
        <w:rPr>
          <w:rFonts w:asciiTheme="majorHAnsi" w:hAnsiTheme="majorHAnsi" w:cstheme="majorHAnsi"/>
          <w:i/>
          <w:color w:val="2E74B5" w:themeColor="accent1" w:themeShade="BF"/>
          <w:sz w:val="22"/>
          <w:szCs w:val="22"/>
        </w:rPr>
        <w:t>Payments to vendors for good</w:t>
      </w:r>
      <w:r w:rsidR="00515912">
        <w:rPr>
          <w:rFonts w:asciiTheme="majorHAnsi" w:hAnsiTheme="majorHAnsi" w:cstheme="majorHAnsi"/>
          <w:i/>
          <w:color w:val="2E74B5" w:themeColor="accent1" w:themeShade="BF"/>
          <w:sz w:val="22"/>
          <w:szCs w:val="22"/>
        </w:rPr>
        <w:t>s</w:t>
      </w:r>
      <w:r w:rsidRPr="00B81501">
        <w:rPr>
          <w:rFonts w:asciiTheme="majorHAnsi" w:hAnsiTheme="majorHAnsi" w:cstheme="majorHAnsi"/>
          <w:i/>
          <w:color w:val="2E74B5" w:themeColor="accent1" w:themeShade="BF"/>
          <w:sz w:val="22"/>
          <w:szCs w:val="22"/>
        </w:rPr>
        <w:t xml:space="preserve"> and services </w:t>
      </w:r>
      <w:r w:rsidRPr="00B81501">
        <w:rPr>
          <w:rFonts w:asciiTheme="majorHAnsi" w:hAnsiTheme="majorHAnsi" w:cstheme="majorHAnsi"/>
          <w:b/>
          <w:i/>
          <w:color w:val="2E74B5" w:themeColor="accent1" w:themeShade="BF"/>
          <w:sz w:val="22"/>
          <w:szCs w:val="22"/>
        </w:rPr>
        <w:t>not related</w:t>
      </w:r>
      <w:r w:rsidRPr="00B81501">
        <w:rPr>
          <w:rFonts w:asciiTheme="majorHAnsi" w:hAnsiTheme="majorHAnsi" w:cstheme="majorHAnsi"/>
          <w:i/>
          <w:color w:val="2E74B5" w:themeColor="accent1" w:themeShade="BF"/>
          <w:sz w:val="22"/>
          <w:szCs w:val="22"/>
        </w:rPr>
        <w:t xml:space="preserve"> to disaster response and recovery, where nonpayment would result in a negative financial outcome</w:t>
      </w:r>
    </w:p>
    <w:p w14:paraId="7A5D26A8" w14:textId="77777777" w:rsidR="00235059" w:rsidRPr="00B81501" w:rsidRDefault="00235059" w:rsidP="00235059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asciiTheme="majorHAnsi" w:hAnsiTheme="majorHAnsi" w:cstheme="majorHAnsi"/>
          <w:i/>
          <w:color w:val="2E74B5" w:themeColor="accent1" w:themeShade="BF"/>
          <w:sz w:val="22"/>
          <w:szCs w:val="22"/>
        </w:rPr>
      </w:pPr>
      <w:r w:rsidRPr="00B81501">
        <w:rPr>
          <w:rFonts w:asciiTheme="majorHAnsi" w:hAnsiTheme="majorHAnsi" w:cstheme="majorHAnsi"/>
          <w:i/>
          <w:color w:val="2E74B5" w:themeColor="accent1" w:themeShade="BF"/>
          <w:sz w:val="22"/>
          <w:szCs w:val="22"/>
        </w:rPr>
        <w:t>Debt service payments</w:t>
      </w:r>
    </w:p>
    <w:p w14:paraId="62A0EE6B" w14:textId="77777777" w:rsidR="00235059" w:rsidRPr="00603100" w:rsidRDefault="00235059" w:rsidP="00235059">
      <w:pPr>
        <w:keepNext/>
        <w:spacing w:after="0" w:line="120" w:lineRule="auto"/>
      </w:pPr>
    </w:p>
    <w:tbl>
      <w:tblPr>
        <w:tblStyle w:val="TableGrid41"/>
        <w:tblW w:w="936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3240"/>
        <w:gridCol w:w="6120"/>
      </w:tblGrid>
      <w:tr w:rsidR="00235059" w:rsidRPr="002833B7" w14:paraId="3613711A" w14:textId="77777777" w:rsidTr="00207153">
        <w:trPr>
          <w:trHeight w:val="413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2E77495" w14:textId="77777777" w:rsidR="00235059" w:rsidRPr="0059776F" w:rsidRDefault="00235059" w:rsidP="00235059">
            <w:pPr>
              <w:keepNext/>
              <w:keepLines/>
              <w:spacing w:before="0"/>
              <w:ind w:left="0"/>
              <w:jc w:val="both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59776F">
              <w:rPr>
                <w:rFonts w:asciiTheme="minorHAnsi" w:hAnsiTheme="minorHAnsi" w:cstheme="minorHAnsi"/>
                <w:b/>
                <w:bCs/>
              </w:rPr>
              <w:t>General information</w:t>
            </w:r>
          </w:p>
          <w:p w14:paraId="14705FAF" w14:textId="77777777" w:rsidR="00235059" w:rsidRPr="0059776F" w:rsidRDefault="00235059" w:rsidP="00235059">
            <w:pPr>
              <w:keepNext/>
              <w:keepLines/>
              <w:spacing w:before="0"/>
              <w:ind w:left="0"/>
              <w:jc w:val="both"/>
              <w:outlineLvl w:val="0"/>
              <w:rPr>
                <w:rFonts w:asciiTheme="minorHAnsi" w:hAnsiTheme="minorHAnsi" w:cstheme="minorHAnsi"/>
                <w:bCs/>
                <w:i/>
              </w:rPr>
            </w:pPr>
            <w:r w:rsidRPr="0059776F">
              <w:rPr>
                <w:rFonts w:asciiTheme="minorHAnsi" w:hAnsiTheme="minorHAnsi" w:cstheme="minorHAnsi"/>
                <w:bCs/>
                <w:i/>
              </w:rPr>
              <w:t>Enter in</w:t>
            </w:r>
            <w:r>
              <w:rPr>
                <w:rFonts w:asciiTheme="minorHAnsi" w:hAnsiTheme="minorHAnsi" w:cstheme="minorHAnsi"/>
                <w:bCs/>
                <w:i/>
              </w:rPr>
              <w:t>formation describing the request for funds</w:t>
            </w:r>
            <w:r w:rsidRPr="0059776F">
              <w:rPr>
                <w:rFonts w:asciiTheme="minorHAnsi" w:hAnsiTheme="minorHAnsi" w:cstheme="minorHAnsi"/>
                <w:bCs/>
                <w:i/>
              </w:rPr>
              <w:t>.</w:t>
            </w:r>
          </w:p>
        </w:tc>
      </w:tr>
      <w:tr w:rsidR="00235059" w:rsidRPr="002833B7" w14:paraId="38FBF6B2" w14:textId="77777777" w:rsidTr="00207153">
        <w:trPr>
          <w:trHeight w:val="2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2E6B296" w14:textId="77777777" w:rsidR="00235059" w:rsidRPr="0059776F" w:rsidRDefault="00235059" w:rsidP="00235059">
            <w:pPr>
              <w:keepNext/>
              <w:keepLines/>
              <w:spacing w:before="0"/>
              <w:ind w:left="0"/>
              <w:outlineLv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Proposed Expense</w:t>
            </w:r>
            <w:r>
              <w:rPr>
                <w:rFonts w:asciiTheme="minorHAnsi" w:hAnsiTheme="minorHAnsi" w:cstheme="minorHAnsi"/>
                <w:bCs/>
              </w:rPr>
              <w:t xml:space="preserve"> Type</w:t>
            </w:r>
            <w:r w:rsidRPr="0059776F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sdt>
          <w:sdtPr>
            <w:rPr>
              <w:rFonts w:asciiTheme="minorHAnsi" w:hAnsiTheme="minorHAnsi"/>
              <w:b/>
              <w:bCs/>
            </w:rPr>
            <w:id w:val="855696726"/>
            <w:placeholder>
              <w:docPart w:val="4CA9B779D73942508FB98EC6A6CB984A"/>
            </w:placeholder>
            <w:showingPlcHdr/>
            <w:text/>
          </w:sdtPr>
          <w:sdtEndPr/>
          <w:sdtContent>
            <w:tc>
              <w:tcPr>
                <w:tcW w:w="61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75DEA8E" w14:textId="77777777" w:rsidR="00235059" w:rsidRPr="0059776F" w:rsidRDefault="00235059" w:rsidP="00235059">
                <w:pPr>
                  <w:keepNext/>
                  <w:keepLines/>
                  <w:spacing w:before="0"/>
                  <w:ind w:left="0"/>
                  <w:jc w:val="both"/>
                  <w:outlineLvl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tc>
          </w:sdtContent>
        </w:sdt>
      </w:tr>
      <w:bookmarkStart w:id="38" w:name="empg_description"/>
      <w:tr w:rsidR="00235059" w:rsidRPr="002833B7" w14:paraId="0CA70BAE" w14:textId="77777777" w:rsidTr="00207153">
        <w:trPr>
          <w:trHeight w:val="7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533CB7A" w14:textId="77777777" w:rsidR="00235059" w:rsidRPr="0059776F" w:rsidRDefault="00235059" w:rsidP="00235059">
            <w:pPr>
              <w:keepNext/>
              <w:keepLines/>
              <w:spacing w:before="0"/>
              <w:ind w:left="0"/>
              <w:outlineLvl w:val="0"/>
              <w:rPr>
                <w:rFonts w:asciiTheme="minorHAnsi" w:hAnsiTheme="minorHAnsi" w:cstheme="minorHAnsi"/>
                <w:bCs/>
              </w:rPr>
            </w:pPr>
            <w:r w:rsidRPr="0059776F">
              <w:rPr>
                <w:rFonts w:asciiTheme="minorHAnsi" w:hAnsiTheme="minorHAnsi"/>
                <w:bCs/>
              </w:rPr>
              <w:fldChar w:fldCharType="begin"/>
            </w:r>
            <w:r w:rsidRPr="0059776F">
              <w:rPr>
                <w:rFonts w:asciiTheme="minorHAnsi" w:hAnsiTheme="minorHAnsi" w:cstheme="minorHAnsi"/>
                <w:bCs/>
              </w:rPr>
              <w:instrText>HYPERLINK  \l "empg_description" \o "A detailed description of the project in terms of the capability areas being addressed.  See field help.                                                                          "</w:instrText>
            </w:r>
            <w:r w:rsidRPr="0059776F">
              <w:rPr>
                <w:rFonts w:asciiTheme="minorHAnsi" w:hAnsiTheme="minorHAnsi"/>
                <w:bCs/>
              </w:rPr>
              <w:fldChar w:fldCharType="separate"/>
            </w:r>
            <w:r w:rsidRPr="0059776F">
              <w:rPr>
                <w:rStyle w:val="Hyperlink"/>
                <w:rFonts w:asciiTheme="minorHAnsi" w:hAnsiTheme="minorHAnsi" w:cstheme="minorHAnsi"/>
                <w:bCs/>
                <w:color w:val="auto"/>
                <w:u w:val="none"/>
              </w:rPr>
              <w:t>Description</w:t>
            </w:r>
            <w:bookmarkEnd w:id="38"/>
            <w:r w:rsidRPr="0059776F">
              <w:rPr>
                <w:rFonts w:asciiTheme="minorHAnsi" w:hAnsiTheme="minorHAnsi"/>
                <w:bCs/>
              </w:rPr>
              <w:fldChar w:fldCharType="end"/>
            </w:r>
            <w:r>
              <w:rPr>
                <w:rFonts w:asciiTheme="minorHAnsi" w:hAnsiTheme="minorHAnsi"/>
                <w:bCs/>
              </w:rPr>
              <w:t xml:space="preserve"> of need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1E5BB" w14:textId="77777777" w:rsidR="00235059" w:rsidRPr="0059776F" w:rsidRDefault="00235059" w:rsidP="00235059">
            <w:pPr>
              <w:keepNext/>
              <w:keepLines/>
              <w:spacing w:before="0"/>
              <w:ind w:left="0"/>
              <w:jc w:val="both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35059" w:rsidRPr="002833B7" w14:paraId="5577F1C1" w14:textId="77777777" w:rsidTr="00207153">
        <w:trPr>
          <w:trHeight w:val="21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F77D664" w14:textId="77777777" w:rsidR="00235059" w:rsidRPr="0059776F" w:rsidRDefault="00235059" w:rsidP="00235059">
            <w:pPr>
              <w:keepNext/>
              <w:keepLines/>
              <w:spacing w:before="0"/>
              <w:ind w:left="0"/>
              <w:outlineLv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Expense Amount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-740791552"/>
              <w:placeholder>
                <w:docPart w:val="EAC05DF952DA489CB04965DB13A1C76B"/>
              </w:placeholder>
              <w:showingPlcHdr/>
              <w:text/>
            </w:sdtPr>
            <w:sdtEndPr/>
            <w:sdtContent>
              <w:p w14:paraId="3368C5C5" w14:textId="77777777" w:rsidR="00235059" w:rsidRPr="0059776F" w:rsidRDefault="00235059" w:rsidP="00235059">
                <w:pPr>
                  <w:keepNext/>
                  <w:keepLines/>
                  <w:spacing w:before="0"/>
                  <w:ind w:left="0"/>
                  <w:jc w:val="both"/>
                  <w:outlineLvl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235059" w:rsidRPr="002833B7" w14:paraId="766BD15A" w14:textId="77777777" w:rsidTr="00207153">
        <w:trPr>
          <w:trHeight w:val="21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582551F" w14:textId="77777777" w:rsidR="00235059" w:rsidRPr="0059776F" w:rsidRDefault="00235059" w:rsidP="00235059">
            <w:pPr>
              <w:keepNext/>
              <w:keepLines/>
              <w:spacing w:before="0"/>
              <w:ind w:left="0"/>
              <w:outlineLv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Anticipated Expense Date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166993627"/>
              <w:placeholder>
                <w:docPart w:val="344CB7137B074711ADA186EAAF3E48E2"/>
              </w:placeholder>
              <w:showingPlcHdr/>
              <w:text/>
            </w:sdtPr>
            <w:sdtEndPr/>
            <w:sdtContent>
              <w:p w14:paraId="24088890" w14:textId="77777777" w:rsidR="00235059" w:rsidRPr="0059776F" w:rsidRDefault="00235059" w:rsidP="00235059">
                <w:pPr>
                  <w:keepNext/>
                  <w:keepLines/>
                  <w:spacing w:before="0"/>
                  <w:ind w:left="0"/>
                  <w:jc w:val="both"/>
                  <w:outlineLvl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235059" w:rsidRPr="002833B7" w14:paraId="68AD9520" w14:textId="77777777" w:rsidTr="00207153">
        <w:trPr>
          <w:trHeight w:val="413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14B701E" w14:textId="77777777" w:rsidR="00235059" w:rsidRPr="0059776F" w:rsidRDefault="00235059" w:rsidP="00235059">
            <w:pPr>
              <w:keepNext/>
              <w:keepLines/>
              <w:spacing w:before="0"/>
              <w:ind w:left="0"/>
              <w:jc w:val="both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59776F">
              <w:rPr>
                <w:rFonts w:asciiTheme="minorHAnsi" w:hAnsiTheme="minorHAnsi" w:cstheme="minorHAnsi"/>
                <w:b/>
                <w:bCs/>
              </w:rPr>
              <w:t>General information</w:t>
            </w:r>
          </w:p>
          <w:p w14:paraId="661903A4" w14:textId="77777777" w:rsidR="00235059" w:rsidRPr="0059776F" w:rsidRDefault="00235059" w:rsidP="00235059">
            <w:pPr>
              <w:keepNext/>
              <w:keepLines/>
              <w:spacing w:before="0"/>
              <w:ind w:left="0"/>
              <w:jc w:val="both"/>
              <w:outlineLvl w:val="0"/>
              <w:rPr>
                <w:rFonts w:asciiTheme="minorHAnsi" w:hAnsiTheme="minorHAnsi" w:cstheme="minorHAnsi"/>
                <w:bCs/>
                <w:i/>
              </w:rPr>
            </w:pPr>
            <w:r w:rsidRPr="0059776F">
              <w:rPr>
                <w:rFonts w:asciiTheme="minorHAnsi" w:hAnsiTheme="minorHAnsi" w:cstheme="minorHAnsi"/>
                <w:bCs/>
                <w:i/>
              </w:rPr>
              <w:t>Enter in</w:t>
            </w:r>
            <w:r>
              <w:rPr>
                <w:rFonts w:asciiTheme="minorHAnsi" w:hAnsiTheme="minorHAnsi" w:cstheme="minorHAnsi"/>
                <w:bCs/>
                <w:i/>
              </w:rPr>
              <w:t>formation describing the request for funds</w:t>
            </w:r>
            <w:r w:rsidRPr="0059776F">
              <w:rPr>
                <w:rFonts w:asciiTheme="minorHAnsi" w:hAnsiTheme="minorHAnsi" w:cstheme="minorHAnsi"/>
                <w:bCs/>
                <w:i/>
              </w:rPr>
              <w:t>.</w:t>
            </w:r>
          </w:p>
        </w:tc>
      </w:tr>
      <w:tr w:rsidR="00235059" w:rsidRPr="002833B7" w14:paraId="78AF46E7" w14:textId="77777777" w:rsidTr="00207153">
        <w:trPr>
          <w:trHeight w:val="2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63ED1B4" w14:textId="77777777" w:rsidR="00235059" w:rsidRPr="0059776F" w:rsidRDefault="00235059" w:rsidP="00235059">
            <w:pPr>
              <w:keepNext/>
              <w:keepLines/>
              <w:spacing w:before="0"/>
              <w:ind w:left="0"/>
              <w:outlineLv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Proposed Expense</w:t>
            </w:r>
            <w:r>
              <w:rPr>
                <w:rFonts w:asciiTheme="minorHAnsi" w:hAnsiTheme="minorHAnsi" w:cstheme="minorHAnsi"/>
                <w:bCs/>
              </w:rPr>
              <w:t xml:space="preserve"> Type</w:t>
            </w:r>
          </w:p>
        </w:tc>
        <w:sdt>
          <w:sdtPr>
            <w:rPr>
              <w:rFonts w:asciiTheme="minorHAnsi" w:hAnsiTheme="minorHAnsi"/>
              <w:b/>
              <w:bCs/>
            </w:rPr>
            <w:id w:val="229664651"/>
            <w:placeholder>
              <w:docPart w:val="EF959971DC454B548CB79B9A38ADE5B1"/>
            </w:placeholder>
            <w:showingPlcHdr/>
            <w:text/>
          </w:sdtPr>
          <w:sdtEndPr/>
          <w:sdtContent>
            <w:tc>
              <w:tcPr>
                <w:tcW w:w="61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2FFC182" w14:textId="77777777" w:rsidR="00235059" w:rsidRPr="0059776F" w:rsidRDefault="00235059" w:rsidP="00235059">
                <w:pPr>
                  <w:keepNext/>
                  <w:keepLines/>
                  <w:spacing w:before="0"/>
                  <w:ind w:left="0"/>
                  <w:jc w:val="both"/>
                  <w:outlineLvl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235059" w:rsidRPr="002833B7" w14:paraId="270C08F5" w14:textId="77777777" w:rsidTr="00207153">
        <w:trPr>
          <w:trHeight w:val="7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7401256" w14:textId="77777777" w:rsidR="00235059" w:rsidRPr="0059776F" w:rsidRDefault="004D5802" w:rsidP="00235059">
            <w:pPr>
              <w:keepNext/>
              <w:keepLines/>
              <w:spacing w:before="0"/>
              <w:ind w:left="0"/>
              <w:outlineLvl w:val="0"/>
              <w:rPr>
                <w:rFonts w:asciiTheme="minorHAnsi" w:hAnsiTheme="minorHAnsi" w:cstheme="minorHAnsi"/>
                <w:bCs/>
              </w:rPr>
            </w:pPr>
            <w:hyperlink w:anchor="empg_description" w:tooltip="A detailed description of the project in terms of the capability areas being addressed.  See field help.                                                                          " w:history="1">
              <w:r w:rsidR="00235059" w:rsidRPr="0059776F">
                <w:rPr>
                  <w:rStyle w:val="Hyperlink"/>
                  <w:rFonts w:asciiTheme="minorHAnsi" w:hAnsiTheme="minorHAnsi" w:cstheme="minorHAnsi"/>
                  <w:bCs/>
                  <w:color w:val="auto"/>
                  <w:u w:val="none"/>
                </w:rPr>
                <w:t>Description</w:t>
              </w:r>
            </w:hyperlink>
            <w:r w:rsidR="00235059">
              <w:rPr>
                <w:rFonts w:asciiTheme="minorHAnsi" w:hAnsiTheme="minorHAnsi"/>
                <w:bCs/>
              </w:rPr>
              <w:t xml:space="preserve"> of need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C6859" w14:textId="77777777" w:rsidR="00235059" w:rsidRPr="0059776F" w:rsidRDefault="00235059" w:rsidP="00235059">
            <w:pPr>
              <w:keepNext/>
              <w:keepLines/>
              <w:spacing w:before="0"/>
              <w:ind w:left="0"/>
              <w:jc w:val="both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35059" w:rsidRPr="002833B7" w14:paraId="609C0BC5" w14:textId="77777777" w:rsidTr="00207153">
        <w:trPr>
          <w:trHeight w:val="21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3C064C4" w14:textId="77777777" w:rsidR="00235059" w:rsidRPr="0059776F" w:rsidRDefault="00235059" w:rsidP="0023505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Expense Amount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-1739701088"/>
              <w:placeholder>
                <w:docPart w:val="5B601D6C84EB4BCFBC456BA770288192"/>
              </w:placeholder>
              <w:showingPlcHdr/>
              <w:text/>
            </w:sdtPr>
            <w:sdtEndPr/>
            <w:sdtContent>
              <w:p w14:paraId="56E66ACD" w14:textId="77777777" w:rsidR="00235059" w:rsidRPr="0059776F" w:rsidRDefault="00235059" w:rsidP="00235059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235059" w:rsidRPr="002833B7" w14:paraId="2F0C6A0C" w14:textId="77777777" w:rsidTr="00207153">
        <w:trPr>
          <w:trHeight w:val="21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D7C617A" w14:textId="77777777" w:rsidR="00235059" w:rsidRPr="0059776F" w:rsidRDefault="00235059" w:rsidP="0023505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Anticipated Expense Date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41956112"/>
              <w:placeholder>
                <w:docPart w:val="2AF2A93A5801443090AEB4DCEDCC3C17"/>
              </w:placeholder>
              <w:showingPlcHdr/>
              <w:text/>
            </w:sdtPr>
            <w:sdtEndPr/>
            <w:sdtContent>
              <w:p w14:paraId="07B46828" w14:textId="77777777" w:rsidR="00235059" w:rsidRPr="0059776F" w:rsidRDefault="00235059" w:rsidP="00235059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235059" w:rsidRPr="002833B7" w14:paraId="69E47273" w14:textId="77777777" w:rsidTr="00207153">
        <w:trPr>
          <w:trHeight w:val="413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A4D2BF3" w14:textId="77777777" w:rsidR="00235059" w:rsidRPr="0059776F" w:rsidRDefault="00235059" w:rsidP="00235059">
            <w:pPr>
              <w:keepNext/>
              <w:keepLines/>
              <w:spacing w:before="0"/>
              <w:ind w:left="0"/>
              <w:jc w:val="both"/>
              <w:outlineLvl w:val="0"/>
              <w15:collapsed w:val="0"/>
              <w:rPr>
                <w:rFonts w:asciiTheme="minorHAnsi" w:hAnsiTheme="minorHAnsi" w:cstheme="minorHAnsi"/>
                <w:b/>
                <w:bCs/>
              </w:rPr>
            </w:pPr>
            <w:r w:rsidRPr="0059776F">
              <w:rPr>
                <w:rFonts w:asciiTheme="minorHAnsi" w:hAnsiTheme="minorHAnsi" w:cstheme="minorHAnsi"/>
                <w:b/>
                <w:bCs/>
              </w:rPr>
              <w:t>General information</w:t>
            </w:r>
          </w:p>
          <w:p w14:paraId="4D9BB7BB" w14:textId="77777777" w:rsidR="00235059" w:rsidRPr="0059776F" w:rsidRDefault="00235059" w:rsidP="00235059">
            <w:pPr>
              <w:keepNext/>
              <w:keepLines/>
              <w:spacing w:before="0"/>
              <w:ind w:left="0"/>
              <w:jc w:val="both"/>
              <w:outlineLvl w:val="0"/>
              <w15:collapsed w:val="0"/>
              <w:rPr>
                <w:rFonts w:asciiTheme="minorHAnsi" w:hAnsiTheme="minorHAnsi" w:cstheme="minorHAnsi"/>
                <w:bCs/>
                <w:i/>
              </w:rPr>
            </w:pPr>
            <w:r w:rsidRPr="0059776F">
              <w:rPr>
                <w:rFonts w:asciiTheme="minorHAnsi" w:hAnsiTheme="minorHAnsi" w:cstheme="minorHAnsi"/>
                <w:bCs/>
                <w:i/>
              </w:rPr>
              <w:t>Enter in</w:t>
            </w:r>
            <w:r>
              <w:rPr>
                <w:rFonts w:asciiTheme="minorHAnsi" w:hAnsiTheme="minorHAnsi" w:cstheme="minorHAnsi"/>
                <w:bCs/>
                <w:i/>
              </w:rPr>
              <w:t>formation describing the request for funds</w:t>
            </w:r>
            <w:r w:rsidRPr="0059776F">
              <w:rPr>
                <w:rFonts w:asciiTheme="minorHAnsi" w:hAnsiTheme="minorHAnsi" w:cstheme="minorHAnsi"/>
                <w:bCs/>
                <w:i/>
              </w:rPr>
              <w:t>.</w:t>
            </w:r>
          </w:p>
        </w:tc>
      </w:tr>
      <w:tr w:rsidR="00235059" w:rsidRPr="002833B7" w14:paraId="79F2B19D" w14:textId="77777777" w:rsidTr="00207153">
        <w:trPr>
          <w:trHeight w:val="2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C0786BB" w14:textId="77777777" w:rsidR="00235059" w:rsidRPr="0059776F" w:rsidRDefault="00235059" w:rsidP="0023505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Proposed Expense</w:t>
            </w:r>
            <w:r>
              <w:rPr>
                <w:rFonts w:asciiTheme="minorHAnsi" w:hAnsiTheme="minorHAnsi" w:cstheme="minorHAnsi"/>
                <w:bCs/>
              </w:rPr>
              <w:t xml:space="preserve"> Type</w:t>
            </w:r>
          </w:p>
        </w:tc>
        <w:sdt>
          <w:sdtPr>
            <w:rPr>
              <w:rFonts w:asciiTheme="minorHAnsi" w:hAnsiTheme="minorHAnsi"/>
              <w:b/>
              <w:bCs/>
            </w:rPr>
            <w:id w:val="1938476496"/>
            <w:placeholder>
              <w:docPart w:val="03EDFE38043C4FBC85C43443F9F94AAD"/>
            </w:placeholder>
            <w:showingPlcHdr/>
            <w:text/>
          </w:sdtPr>
          <w:sdtEndPr/>
          <w:sdtContent>
            <w:tc>
              <w:tcPr>
                <w:tcW w:w="61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7C8B5C9" w14:textId="77777777" w:rsidR="00235059" w:rsidRPr="0059776F" w:rsidRDefault="00235059" w:rsidP="00235059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235059" w:rsidRPr="002833B7" w14:paraId="6EA846AA" w14:textId="77777777" w:rsidTr="00207153">
        <w:trPr>
          <w:trHeight w:val="7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E94CCD1" w14:textId="77777777" w:rsidR="00235059" w:rsidRPr="0059776F" w:rsidRDefault="004D5802" w:rsidP="0023505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hyperlink w:anchor="empg_description" w:tooltip="A detailed description of the project in terms of the capability areas being addressed.  See field help.                                                                          " w:history="1">
              <w:r w:rsidR="00235059" w:rsidRPr="0059776F">
                <w:rPr>
                  <w:rStyle w:val="Hyperlink"/>
                  <w:rFonts w:asciiTheme="minorHAnsi" w:hAnsiTheme="minorHAnsi" w:cstheme="minorHAnsi"/>
                  <w:bCs/>
                  <w:color w:val="auto"/>
                  <w:u w:val="none"/>
                </w:rPr>
                <w:t>Description</w:t>
              </w:r>
            </w:hyperlink>
            <w:r w:rsidR="00235059">
              <w:rPr>
                <w:rFonts w:asciiTheme="minorHAnsi" w:hAnsiTheme="minorHAnsi"/>
                <w:bCs/>
              </w:rPr>
              <w:t xml:space="preserve"> of need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266A2" w14:textId="77777777" w:rsidR="00235059" w:rsidRPr="0059776F" w:rsidRDefault="00235059" w:rsidP="00235059">
            <w:pPr>
              <w:keepNext/>
              <w:keepLines/>
              <w:spacing w:before="0"/>
              <w:ind w:left="0"/>
              <w:jc w:val="both"/>
              <w:outlineLvl w:val="0"/>
              <w15:collapse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35059" w:rsidRPr="002833B7" w14:paraId="4B3D6DAF" w14:textId="77777777" w:rsidTr="00207153">
        <w:trPr>
          <w:trHeight w:val="21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8ABE497" w14:textId="77777777" w:rsidR="00235059" w:rsidRPr="0059776F" w:rsidRDefault="00235059" w:rsidP="0023505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Expense Amount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456227852"/>
              <w:placeholder>
                <w:docPart w:val="1CE387A3CE604D979575C54C03D64708"/>
              </w:placeholder>
              <w:showingPlcHdr/>
              <w:text/>
            </w:sdtPr>
            <w:sdtEndPr/>
            <w:sdtContent>
              <w:p w14:paraId="056D4003" w14:textId="77777777" w:rsidR="00235059" w:rsidRPr="0059776F" w:rsidRDefault="00235059" w:rsidP="00235059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235059" w:rsidRPr="002833B7" w14:paraId="555647B2" w14:textId="77777777" w:rsidTr="00207153">
        <w:trPr>
          <w:trHeight w:val="21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EA5AE11" w14:textId="77777777" w:rsidR="00235059" w:rsidRPr="0059776F" w:rsidRDefault="00235059" w:rsidP="0023505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Anticipated Expense Date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1116416971"/>
              <w:placeholder>
                <w:docPart w:val="2D535566104E4381941F1AE65AE58E33"/>
              </w:placeholder>
              <w:showingPlcHdr/>
              <w:text/>
            </w:sdtPr>
            <w:sdtEndPr/>
            <w:sdtContent>
              <w:p w14:paraId="05136D57" w14:textId="77777777" w:rsidR="00235059" w:rsidRPr="0059776F" w:rsidRDefault="00235059" w:rsidP="00235059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235059" w:rsidRPr="002833B7" w14:paraId="6A302B14" w14:textId="77777777" w:rsidTr="00207153">
        <w:trPr>
          <w:trHeight w:val="413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A094E21" w14:textId="77777777" w:rsidR="00235059" w:rsidRPr="0059776F" w:rsidRDefault="00235059" w:rsidP="00235059">
            <w:pPr>
              <w:keepNext/>
              <w:keepLines/>
              <w:spacing w:before="0"/>
              <w:ind w:left="0"/>
              <w:jc w:val="both"/>
              <w:outlineLvl w:val="0"/>
              <w15:collapsed w:val="0"/>
              <w:rPr>
                <w:rFonts w:asciiTheme="minorHAnsi" w:hAnsiTheme="minorHAnsi" w:cstheme="minorHAnsi"/>
                <w:b/>
                <w:bCs/>
              </w:rPr>
            </w:pPr>
            <w:r w:rsidRPr="0059776F">
              <w:rPr>
                <w:rFonts w:asciiTheme="minorHAnsi" w:hAnsiTheme="minorHAnsi" w:cstheme="minorHAnsi"/>
                <w:b/>
                <w:bCs/>
              </w:rPr>
              <w:t>General information</w:t>
            </w:r>
          </w:p>
          <w:p w14:paraId="0207395C" w14:textId="77777777" w:rsidR="00235059" w:rsidRPr="0059776F" w:rsidRDefault="00235059" w:rsidP="00235059">
            <w:pPr>
              <w:keepNext/>
              <w:keepLines/>
              <w:spacing w:before="0"/>
              <w:ind w:left="0"/>
              <w:jc w:val="both"/>
              <w:outlineLvl w:val="0"/>
              <w15:collapsed w:val="0"/>
              <w:rPr>
                <w:rFonts w:asciiTheme="minorHAnsi" w:hAnsiTheme="minorHAnsi" w:cstheme="minorHAnsi"/>
                <w:bCs/>
                <w:i/>
              </w:rPr>
            </w:pPr>
            <w:r w:rsidRPr="0059776F">
              <w:rPr>
                <w:rFonts w:asciiTheme="minorHAnsi" w:hAnsiTheme="minorHAnsi" w:cstheme="minorHAnsi"/>
                <w:bCs/>
                <w:i/>
              </w:rPr>
              <w:t>Enter in</w:t>
            </w:r>
            <w:r>
              <w:rPr>
                <w:rFonts w:asciiTheme="minorHAnsi" w:hAnsiTheme="minorHAnsi" w:cstheme="minorHAnsi"/>
                <w:bCs/>
                <w:i/>
              </w:rPr>
              <w:t>formation describing the request for funds</w:t>
            </w:r>
            <w:r w:rsidRPr="0059776F">
              <w:rPr>
                <w:rFonts w:asciiTheme="minorHAnsi" w:hAnsiTheme="minorHAnsi" w:cstheme="minorHAnsi"/>
                <w:bCs/>
                <w:i/>
              </w:rPr>
              <w:t>.</w:t>
            </w:r>
          </w:p>
        </w:tc>
      </w:tr>
      <w:tr w:rsidR="00235059" w:rsidRPr="002833B7" w14:paraId="4FFDDAF0" w14:textId="77777777" w:rsidTr="00207153">
        <w:trPr>
          <w:trHeight w:val="2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4F181FF" w14:textId="77777777" w:rsidR="00235059" w:rsidRPr="0059776F" w:rsidRDefault="00235059" w:rsidP="0023505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Proposed Expense</w:t>
            </w:r>
            <w:r>
              <w:rPr>
                <w:rFonts w:asciiTheme="minorHAnsi" w:hAnsiTheme="minorHAnsi" w:cstheme="minorHAnsi"/>
                <w:bCs/>
              </w:rPr>
              <w:t xml:space="preserve"> Type</w:t>
            </w:r>
          </w:p>
        </w:tc>
        <w:sdt>
          <w:sdtPr>
            <w:rPr>
              <w:rFonts w:asciiTheme="minorHAnsi" w:hAnsiTheme="minorHAnsi"/>
              <w:b/>
              <w:bCs/>
            </w:rPr>
            <w:id w:val="1420522741"/>
            <w:placeholder>
              <w:docPart w:val="55182A624ED2401E82B61244650E8CE5"/>
            </w:placeholder>
            <w:showingPlcHdr/>
            <w:text/>
          </w:sdtPr>
          <w:sdtEndPr/>
          <w:sdtContent>
            <w:tc>
              <w:tcPr>
                <w:tcW w:w="61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014FB69" w14:textId="77777777" w:rsidR="00235059" w:rsidRPr="0059776F" w:rsidRDefault="00235059" w:rsidP="00235059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235059" w:rsidRPr="002833B7" w14:paraId="1A12BFEF" w14:textId="77777777" w:rsidTr="00207153">
        <w:trPr>
          <w:trHeight w:val="7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8C50353" w14:textId="77777777" w:rsidR="00235059" w:rsidRPr="0059776F" w:rsidRDefault="004D5802" w:rsidP="0023505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hyperlink w:anchor="empg_description" w:tooltip="A detailed description of the project in terms of the capability areas being addressed.  See field help.                                                                          " w:history="1">
              <w:r w:rsidR="00235059" w:rsidRPr="0059776F">
                <w:rPr>
                  <w:rStyle w:val="Hyperlink"/>
                  <w:rFonts w:asciiTheme="minorHAnsi" w:hAnsiTheme="minorHAnsi" w:cstheme="minorHAnsi"/>
                  <w:bCs/>
                  <w:color w:val="auto"/>
                  <w:u w:val="none"/>
                </w:rPr>
                <w:t>Description</w:t>
              </w:r>
            </w:hyperlink>
            <w:r w:rsidR="00235059">
              <w:rPr>
                <w:rFonts w:asciiTheme="minorHAnsi" w:hAnsiTheme="minorHAnsi"/>
                <w:bCs/>
              </w:rPr>
              <w:t xml:space="preserve"> of need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D74B3" w14:textId="77777777" w:rsidR="00235059" w:rsidRPr="0059776F" w:rsidRDefault="00235059" w:rsidP="00235059">
            <w:pPr>
              <w:keepNext/>
              <w:keepLines/>
              <w:spacing w:before="0"/>
              <w:ind w:left="0"/>
              <w:jc w:val="both"/>
              <w:outlineLvl w:val="0"/>
              <w15:collapse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35059" w:rsidRPr="002833B7" w14:paraId="3153F21D" w14:textId="77777777" w:rsidTr="00207153">
        <w:trPr>
          <w:trHeight w:val="21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C5A038C" w14:textId="77777777" w:rsidR="00235059" w:rsidRPr="0059776F" w:rsidRDefault="00235059" w:rsidP="0023505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Expense Amount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655506170"/>
              <w:placeholder>
                <w:docPart w:val="5856E0FE53914112B31CA171D68F53D7"/>
              </w:placeholder>
              <w:showingPlcHdr/>
              <w:text/>
            </w:sdtPr>
            <w:sdtEndPr/>
            <w:sdtContent>
              <w:p w14:paraId="0446F5E5" w14:textId="77777777" w:rsidR="00235059" w:rsidRPr="0059776F" w:rsidRDefault="00235059" w:rsidP="00235059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235059" w:rsidRPr="002833B7" w14:paraId="44622B05" w14:textId="77777777" w:rsidTr="00207153">
        <w:trPr>
          <w:trHeight w:val="21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C7C048B" w14:textId="77777777" w:rsidR="00235059" w:rsidRPr="0059776F" w:rsidRDefault="00235059" w:rsidP="0023505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Anticipated Expense Date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-490634542"/>
              <w:placeholder>
                <w:docPart w:val="4893A2840C594A7DBBFD411F088FF1D3"/>
              </w:placeholder>
              <w:showingPlcHdr/>
              <w:text/>
            </w:sdtPr>
            <w:sdtEndPr/>
            <w:sdtContent>
              <w:p w14:paraId="3CC749AC" w14:textId="77777777" w:rsidR="00235059" w:rsidRPr="0059776F" w:rsidRDefault="00235059" w:rsidP="00235059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235059" w:rsidRPr="002833B7" w14:paraId="7B519DA1" w14:textId="77777777" w:rsidTr="00207153">
        <w:trPr>
          <w:trHeight w:val="413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5192900" w14:textId="77777777" w:rsidR="00235059" w:rsidRPr="0059776F" w:rsidRDefault="00235059" w:rsidP="00235059">
            <w:pPr>
              <w:keepNext/>
              <w:keepLines/>
              <w:spacing w:before="0"/>
              <w:ind w:left="0"/>
              <w:jc w:val="both"/>
              <w:outlineLvl w:val="0"/>
              <w15:collapsed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Subtotal – Grant Request for </w:t>
            </w:r>
            <w:r w:rsidRPr="00717DE3">
              <w:rPr>
                <w:rFonts w:asciiTheme="minorHAnsi" w:hAnsiTheme="minorHAnsi" w:cstheme="minorHAnsi"/>
                <w:b/>
              </w:rPr>
              <w:t>non-disaster-related operating budget expenses</w:t>
            </w:r>
          </w:p>
          <w:p w14:paraId="314691BC" w14:textId="77777777" w:rsidR="00235059" w:rsidRPr="0059776F" w:rsidRDefault="00235059" w:rsidP="00235059">
            <w:pPr>
              <w:keepNext/>
              <w:keepLines/>
              <w:spacing w:before="0"/>
              <w:ind w:left="0"/>
              <w:jc w:val="both"/>
              <w:outlineLvl w:val="0"/>
              <w15:collapsed w:val="0"/>
              <w:rPr>
                <w:rFonts w:asciiTheme="minorHAnsi" w:hAnsiTheme="minorHAnsi" w:cstheme="minorHAnsi"/>
                <w:bCs/>
                <w:i/>
              </w:rPr>
            </w:pPr>
          </w:p>
        </w:tc>
      </w:tr>
      <w:tr w:rsidR="00235059" w:rsidRPr="002833B7" w14:paraId="2A0708F6" w14:textId="77777777" w:rsidTr="00207153">
        <w:trPr>
          <w:trHeight w:val="2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5191C82" w14:textId="77777777" w:rsidR="00235059" w:rsidRPr="0059776F" w:rsidRDefault="00235059" w:rsidP="0023505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Subtotal Amount</w:t>
            </w:r>
          </w:p>
        </w:tc>
        <w:sdt>
          <w:sdtPr>
            <w:rPr>
              <w:rFonts w:asciiTheme="minorHAnsi" w:hAnsiTheme="minorHAnsi"/>
              <w:b/>
              <w:bCs/>
            </w:rPr>
            <w:id w:val="2093661955"/>
            <w:placeholder>
              <w:docPart w:val="E374E63FDDBD484BA1A75955DDE3FE4C"/>
            </w:placeholder>
            <w:showingPlcHdr/>
            <w:text/>
          </w:sdtPr>
          <w:sdtEndPr/>
          <w:sdtContent>
            <w:tc>
              <w:tcPr>
                <w:tcW w:w="61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F6753CF" w14:textId="77777777" w:rsidR="00235059" w:rsidRPr="0059776F" w:rsidRDefault="00235059" w:rsidP="00235059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235059" w:rsidRPr="002833B7" w14:paraId="04FDCE77" w14:textId="77777777" w:rsidTr="00207153">
        <w:trPr>
          <w:trHeight w:val="7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AEF9A42" w14:textId="77777777" w:rsidR="00235059" w:rsidRPr="0059776F" w:rsidRDefault="00235059" w:rsidP="00235059">
            <w:pPr>
              <w:keepNext/>
              <w:keepLines/>
              <w:spacing w:before="0" w:line="72" w:lineRule="auto"/>
              <w:ind w:left="0"/>
              <w15:collapsed w:val="0"/>
              <w:rPr>
                <w:rFonts w:asciiTheme="minorHAnsi" w:hAnsiTheme="minorHAnsi" w:cstheme="minorHAnsi"/>
              </w:rPr>
            </w:pPr>
          </w:p>
        </w:tc>
      </w:tr>
    </w:tbl>
    <w:p w14:paraId="17E661B5" w14:textId="77777777" w:rsidR="00235059" w:rsidRDefault="00235059" w:rsidP="00235059">
      <w:pPr>
        <w:pStyle w:val="Heading4"/>
        <w:ind w:left="90"/>
      </w:pPr>
      <w:r w:rsidRPr="002112B9">
        <w:t>Field help</w:t>
      </w:r>
    </w:p>
    <w:tbl>
      <w:tblPr>
        <w:tblStyle w:val="TableGrid1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727"/>
      </w:tblGrid>
      <w:tr w:rsidR="00235059" w:rsidRPr="00365557" w14:paraId="56C60552" w14:textId="77777777" w:rsidTr="00655597">
        <w:tc>
          <w:tcPr>
            <w:tcW w:w="1368" w:type="dxa"/>
          </w:tcPr>
          <w:p w14:paraId="7C3F1240" w14:textId="77777777" w:rsidR="00235059" w:rsidRPr="00365557" w:rsidRDefault="00235059" w:rsidP="00235059">
            <w:pPr>
              <w:spacing w:before="0" w:after="120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Proposed Expense Type</w:t>
            </w:r>
          </w:p>
        </w:tc>
        <w:tc>
          <w:tcPr>
            <w:tcW w:w="7727" w:type="dxa"/>
          </w:tcPr>
          <w:p w14:paraId="1AAC159E" w14:textId="77777777" w:rsidR="00235059" w:rsidRPr="00365557" w:rsidRDefault="00235059" w:rsidP="00235059">
            <w:pPr>
              <w:spacing w:before="0" w:after="120"/>
              <w:ind w:left="0"/>
              <w15:collapse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name of the expense to be covered.  The field</w:t>
            </w:r>
            <w:r w:rsidRPr="00365557">
              <w:rPr>
                <w:rFonts w:asciiTheme="minorHAnsi" w:hAnsiTheme="minorHAnsi" w:cstheme="minorHAnsi"/>
              </w:rPr>
              <w:t xml:space="preserve"> can be a maximum of 30 characters.</w:t>
            </w:r>
          </w:p>
        </w:tc>
      </w:tr>
      <w:tr w:rsidR="00235059" w:rsidRPr="00365557" w14:paraId="7FA3A98B" w14:textId="77777777" w:rsidTr="00655597">
        <w:trPr>
          <w:trHeight w:val="350"/>
        </w:trPr>
        <w:tc>
          <w:tcPr>
            <w:tcW w:w="1368" w:type="dxa"/>
          </w:tcPr>
          <w:p w14:paraId="05C6FA1A" w14:textId="77777777" w:rsidR="00235059" w:rsidRPr="00365557" w:rsidRDefault="00235059" w:rsidP="00235059">
            <w:pPr>
              <w:spacing w:before="0" w:after="120"/>
              <w:ind w:left="0"/>
              <w:rPr>
                <w:rFonts w:asciiTheme="minorHAnsi" w:hAnsiTheme="minorHAnsi" w:cstheme="minorHAnsi"/>
                <w:b/>
              </w:rPr>
            </w:pPr>
            <w:r w:rsidRPr="00365557">
              <w:rPr>
                <w:rFonts w:asciiTheme="minorHAnsi" w:hAnsiTheme="minorHAnsi" w:cstheme="minorHAnsi"/>
                <w:b/>
              </w:rPr>
              <w:t>Description</w:t>
            </w:r>
            <w:r>
              <w:rPr>
                <w:rFonts w:asciiTheme="minorHAnsi" w:hAnsiTheme="minorHAnsi" w:cstheme="minorHAnsi"/>
                <w:b/>
              </w:rPr>
              <w:t xml:space="preserve"> of need</w:t>
            </w:r>
          </w:p>
        </w:tc>
        <w:tc>
          <w:tcPr>
            <w:tcW w:w="7727" w:type="dxa"/>
          </w:tcPr>
          <w:p w14:paraId="3D756CB8" w14:textId="77777777" w:rsidR="00235059" w:rsidRDefault="00235059" w:rsidP="00235059">
            <w:pPr>
              <w:spacing w:before="0" w:after="120"/>
              <w:ind w:left="0"/>
              <w15:collapsed w:val="0"/>
              <w:rPr>
                <w:rFonts w:asciiTheme="minorHAnsi" w:hAnsiTheme="minorHAnsi" w:cstheme="minorHAnsi"/>
              </w:rPr>
            </w:pPr>
            <w:r w:rsidRPr="00365557">
              <w:rPr>
                <w:rFonts w:asciiTheme="minorHAnsi" w:hAnsiTheme="minorHAnsi" w:cstheme="minorHAnsi"/>
              </w:rPr>
              <w:t xml:space="preserve">A </w:t>
            </w:r>
            <w:r>
              <w:rPr>
                <w:rFonts w:asciiTheme="minorHAnsi" w:hAnsiTheme="minorHAnsi" w:cstheme="minorHAnsi"/>
              </w:rPr>
              <w:t>brief description of the expense need to be covered by grant funds.</w:t>
            </w:r>
          </w:p>
          <w:p w14:paraId="5CD8AE4D" w14:textId="77777777" w:rsidR="00235059" w:rsidRPr="008E1B21" w:rsidRDefault="00235059" w:rsidP="00235059">
            <w:pPr>
              <w:spacing w:before="0" w:after="120"/>
              <w:ind w:left="0"/>
              <w15:collapsed w:val="0"/>
              <w:rPr>
                <w:rFonts w:asciiTheme="minorHAnsi" w:hAnsiTheme="minorHAnsi"/>
              </w:rPr>
            </w:pPr>
          </w:p>
        </w:tc>
      </w:tr>
      <w:tr w:rsidR="00235059" w:rsidRPr="00365557" w14:paraId="39B83D00" w14:textId="77777777" w:rsidTr="00655597">
        <w:trPr>
          <w:trHeight w:val="350"/>
        </w:trPr>
        <w:tc>
          <w:tcPr>
            <w:tcW w:w="1368" w:type="dxa"/>
          </w:tcPr>
          <w:p w14:paraId="44AC3713" w14:textId="77777777" w:rsidR="00235059" w:rsidRPr="00365557" w:rsidRDefault="00235059" w:rsidP="00235059">
            <w:pPr>
              <w:spacing w:before="0" w:after="120"/>
              <w:ind w:left="0"/>
              <w15:collapse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Expense Amount</w:t>
            </w:r>
          </w:p>
        </w:tc>
        <w:tc>
          <w:tcPr>
            <w:tcW w:w="7727" w:type="dxa"/>
          </w:tcPr>
          <w:p w14:paraId="1DC9BE3A" w14:textId="77777777" w:rsidR="00235059" w:rsidRDefault="00235059" w:rsidP="00235059">
            <w:pPr>
              <w:spacing w:before="0" w:after="120"/>
              <w:ind w:left="0"/>
              <w15:collapse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 dollar amount of the expenses to be covered by the grant.</w:t>
            </w:r>
          </w:p>
          <w:p w14:paraId="5F93873E" w14:textId="77777777" w:rsidR="00235059" w:rsidRPr="008E1B21" w:rsidRDefault="00235059" w:rsidP="00235059">
            <w:pPr>
              <w:spacing w:before="0" w:after="120"/>
              <w:ind w:left="0"/>
              <w15:collapsed w:val="0"/>
              <w:rPr>
                <w:rFonts w:asciiTheme="minorHAnsi" w:hAnsiTheme="minorHAnsi"/>
              </w:rPr>
            </w:pPr>
          </w:p>
        </w:tc>
      </w:tr>
      <w:tr w:rsidR="00235059" w:rsidRPr="00365557" w14:paraId="633D61A6" w14:textId="77777777" w:rsidTr="00655597">
        <w:trPr>
          <w:trHeight w:val="350"/>
        </w:trPr>
        <w:tc>
          <w:tcPr>
            <w:tcW w:w="1368" w:type="dxa"/>
          </w:tcPr>
          <w:p w14:paraId="6C08FCEB" w14:textId="77777777" w:rsidR="00235059" w:rsidRPr="00365557" w:rsidRDefault="00235059" w:rsidP="00235059">
            <w:pPr>
              <w:spacing w:before="0" w:after="120"/>
              <w:ind w:left="0"/>
              <w15:collapse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Anticipated Expense Date</w:t>
            </w:r>
          </w:p>
        </w:tc>
        <w:tc>
          <w:tcPr>
            <w:tcW w:w="7727" w:type="dxa"/>
          </w:tcPr>
          <w:p w14:paraId="2FDBADFF" w14:textId="77777777" w:rsidR="00235059" w:rsidRDefault="00235059" w:rsidP="00235059">
            <w:pPr>
              <w:spacing w:before="0" w:after="120"/>
              <w:ind w:left="0"/>
              <w15:collapse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Expected date of when the grant funds would be expensed.</w:t>
            </w:r>
          </w:p>
          <w:p w14:paraId="19AED566" w14:textId="77777777" w:rsidR="00235059" w:rsidRPr="008E1B21" w:rsidRDefault="00235059" w:rsidP="00235059">
            <w:pPr>
              <w:spacing w:before="0" w:after="120"/>
              <w:ind w:left="0"/>
              <w15:collapsed w:val="0"/>
              <w:rPr>
                <w:rFonts w:asciiTheme="minorHAnsi" w:hAnsiTheme="minorHAnsi"/>
              </w:rPr>
            </w:pPr>
          </w:p>
        </w:tc>
      </w:tr>
      <w:tr w:rsidR="00235059" w:rsidRPr="00365557" w14:paraId="779DA805" w14:textId="77777777" w:rsidTr="003D2422">
        <w:trPr>
          <w:trHeight w:val="350"/>
        </w:trPr>
        <w:tc>
          <w:tcPr>
            <w:tcW w:w="1368" w:type="dxa"/>
          </w:tcPr>
          <w:p w14:paraId="44D814F7" w14:textId="77777777" w:rsidR="00235059" w:rsidRPr="00365557" w:rsidRDefault="00235059" w:rsidP="00235059">
            <w:pPr>
              <w:spacing w:before="0" w:after="120"/>
              <w:ind w:left="0"/>
              <w15:collapse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Subtotal Amount</w:t>
            </w:r>
          </w:p>
        </w:tc>
        <w:tc>
          <w:tcPr>
            <w:tcW w:w="7727" w:type="dxa"/>
          </w:tcPr>
          <w:p w14:paraId="30A924A5" w14:textId="77777777" w:rsidR="00235059" w:rsidRDefault="00235059" w:rsidP="00235059">
            <w:pPr>
              <w:spacing w:before="0" w:after="120"/>
              <w:ind w:left="0"/>
              <w15:collapse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Cumulative sum of the </w:t>
            </w:r>
            <w:r w:rsidRPr="00717DE3">
              <w:rPr>
                <w:rFonts w:asciiTheme="minorHAnsi" w:hAnsiTheme="minorHAnsi" w:cstheme="minorHAnsi"/>
                <w:i/>
              </w:rPr>
              <w:t>Expense Amounts</w:t>
            </w:r>
            <w:r>
              <w:rPr>
                <w:rFonts w:asciiTheme="minorHAnsi" w:hAnsiTheme="minorHAnsi" w:cstheme="minorHAnsi"/>
              </w:rPr>
              <w:t xml:space="preserve"> listed above.</w:t>
            </w:r>
          </w:p>
          <w:p w14:paraId="63EF8A68" w14:textId="77777777" w:rsidR="00235059" w:rsidRPr="008E1B21" w:rsidRDefault="00235059" w:rsidP="00235059">
            <w:pPr>
              <w:spacing w:before="0" w:after="120"/>
              <w:ind w:left="0"/>
              <w15:collapsed w:val="0"/>
              <w:rPr>
                <w:rFonts w:asciiTheme="minorHAnsi" w:hAnsiTheme="minorHAnsi"/>
              </w:rPr>
            </w:pPr>
          </w:p>
        </w:tc>
      </w:tr>
    </w:tbl>
    <w:p w14:paraId="7643CBC3" w14:textId="2AC6F722" w:rsidR="00235059" w:rsidRPr="00235059" w:rsidRDefault="00235059" w:rsidP="00235059">
      <w:pPr>
        <w:pStyle w:val="Heading3"/>
        <w:numPr>
          <w:ilvl w:val="0"/>
          <w:numId w:val="21"/>
        </w:numPr>
        <w:rPr>
          <w:rFonts w:eastAsia="Times New Roman"/>
        </w:rPr>
      </w:pPr>
      <w:r w:rsidRPr="00235059">
        <w:rPr>
          <w:rFonts w:eastAsia="Times New Roman"/>
        </w:rPr>
        <w:t>Request for grant funds to provide one-time capacity building for disaster recovery, including:</w:t>
      </w:r>
    </w:p>
    <w:p w14:paraId="21ECF319" w14:textId="77777777" w:rsidR="00235059" w:rsidRDefault="00235059" w:rsidP="00235059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asciiTheme="majorHAnsi" w:hAnsiTheme="majorHAnsi" w:cstheme="majorHAnsi"/>
          <w:i/>
          <w:color w:val="2E74B5" w:themeColor="accent1" w:themeShade="BF"/>
          <w:sz w:val="22"/>
          <w:szCs w:val="22"/>
        </w:rPr>
      </w:pPr>
      <w:r>
        <w:rPr>
          <w:rFonts w:asciiTheme="majorHAnsi" w:hAnsiTheme="majorHAnsi" w:cstheme="majorHAnsi"/>
          <w:i/>
          <w:color w:val="2E74B5" w:themeColor="accent1" w:themeShade="BF"/>
          <w:sz w:val="22"/>
          <w:szCs w:val="22"/>
        </w:rPr>
        <w:t>No more than two disaster recovery-related positions, including salary, benefits, and operating expenses for up to three years.</w:t>
      </w:r>
    </w:p>
    <w:p w14:paraId="1A36D848" w14:textId="20430022" w:rsidR="00235059" w:rsidRPr="00B81501" w:rsidRDefault="00235059" w:rsidP="00235059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asciiTheme="majorHAnsi" w:hAnsiTheme="majorHAnsi" w:cstheme="majorHAnsi"/>
          <w:i/>
          <w:color w:val="2E74B5" w:themeColor="accent1" w:themeShade="BF"/>
          <w:sz w:val="22"/>
          <w:szCs w:val="22"/>
        </w:rPr>
      </w:pPr>
      <w:r>
        <w:rPr>
          <w:rFonts w:asciiTheme="majorHAnsi" w:hAnsiTheme="majorHAnsi" w:cstheme="majorHAnsi"/>
          <w:i/>
          <w:color w:val="2E74B5" w:themeColor="accent1" w:themeShade="BF"/>
          <w:sz w:val="22"/>
          <w:szCs w:val="22"/>
        </w:rPr>
        <w:t>Contracted services for disaster recovery or agreements with other local governments or the local Council of Government to support disaster recovery efforts</w:t>
      </w:r>
      <w:r w:rsidR="00515912">
        <w:rPr>
          <w:rFonts w:asciiTheme="majorHAnsi" w:hAnsiTheme="majorHAnsi" w:cstheme="majorHAnsi"/>
          <w:i/>
          <w:color w:val="2E74B5" w:themeColor="accent1" w:themeShade="BF"/>
          <w:sz w:val="22"/>
          <w:szCs w:val="22"/>
        </w:rPr>
        <w:t xml:space="preserve"> for up to three years</w:t>
      </w:r>
      <w:r>
        <w:rPr>
          <w:rFonts w:asciiTheme="majorHAnsi" w:hAnsiTheme="majorHAnsi" w:cstheme="majorHAnsi"/>
          <w:i/>
          <w:color w:val="2E74B5" w:themeColor="accent1" w:themeShade="BF"/>
          <w:sz w:val="22"/>
          <w:szCs w:val="22"/>
        </w:rPr>
        <w:t>.</w:t>
      </w:r>
    </w:p>
    <w:p w14:paraId="4513FF99" w14:textId="77777777" w:rsidR="00235059" w:rsidRPr="00B81501" w:rsidRDefault="00235059" w:rsidP="00235059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asciiTheme="majorHAnsi" w:hAnsiTheme="majorHAnsi" w:cstheme="majorHAnsi"/>
          <w:i/>
          <w:color w:val="2E74B5" w:themeColor="accent1" w:themeShade="BF"/>
          <w:sz w:val="22"/>
          <w:szCs w:val="22"/>
        </w:rPr>
      </w:pPr>
      <w:r>
        <w:rPr>
          <w:rFonts w:asciiTheme="majorHAnsi" w:hAnsiTheme="majorHAnsi" w:cstheme="majorHAnsi"/>
          <w:i/>
          <w:color w:val="2E74B5" w:themeColor="accent1" w:themeShade="BF"/>
          <w:sz w:val="22"/>
          <w:szCs w:val="22"/>
        </w:rPr>
        <w:lastRenderedPageBreak/>
        <w:t>One vehicle to support disaster recovery activities.</w:t>
      </w:r>
    </w:p>
    <w:p w14:paraId="2B416853" w14:textId="77777777" w:rsidR="00235059" w:rsidRPr="00603100" w:rsidRDefault="00235059" w:rsidP="00235059">
      <w:pPr>
        <w:keepNext/>
        <w:spacing w:after="0" w:line="120" w:lineRule="auto"/>
      </w:pPr>
    </w:p>
    <w:tbl>
      <w:tblPr>
        <w:tblStyle w:val="TableGrid41"/>
        <w:tblW w:w="936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3150"/>
        <w:gridCol w:w="90"/>
        <w:gridCol w:w="6120"/>
      </w:tblGrid>
      <w:tr w:rsidR="00235059" w:rsidRPr="002833B7" w14:paraId="3443EA08" w14:textId="77777777" w:rsidTr="00975B44">
        <w:trPr>
          <w:trHeight w:val="413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74C0688" w14:textId="77777777" w:rsidR="00235059" w:rsidRPr="0059776F" w:rsidRDefault="00235059" w:rsidP="00235059">
            <w:pPr>
              <w:keepNext/>
              <w:keepLines/>
              <w:spacing w:before="0"/>
              <w:ind w:left="0"/>
              <w:jc w:val="both"/>
              <w:outlineLvl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Requested Funds for Position #1</w:t>
            </w:r>
          </w:p>
          <w:p w14:paraId="0AA342BC" w14:textId="77777777" w:rsidR="00235059" w:rsidRPr="0059776F" w:rsidRDefault="00235059" w:rsidP="00235059">
            <w:pPr>
              <w:keepNext/>
              <w:keepLines/>
              <w:spacing w:before="0"/>
              <w:ind w:left="0"/>
              <w:jc w:val="both"/>
              <w:outlineLvl w:val="0"/>
              <w:rPr>
                <w:rFonts w:asciiTheme="minorHAnsi" w:hAnsiTheme="minorHAnsi" w:cstheme="minorHAnsi"/>
                <w:bCs/>
                <w:i/>
              </w:rPr>
            </w:pPr>
            <w:r w:rsidRPr="0059776F">
              <w:rPr>
                <w:rFonts w:asciiTheme="minorHAnsi" w:hAnsiTheme="minorHAnsi" w:cstheme="minorHAnsi"/>
                <w:bCs/>
                <w:i/>
              </w:rPr>
              <w:t>Enter in</w:t>
            </w:r>
            <w:r>
              <w:rPr>
                <w:rFonts w:asciiTheme="minorHAnsi" w:hAnsiTheme="minorHAnsi" w:cstheme="minorHAnsi"/>
                <w:bCs/>
                <w:i/>
              </w:rPr>
              <w:t>formation describing the request for funds</w:t>
            </w:r>
            <w:r w:rsidRPr="0059776F">
              <w:rPr>
                <w:rFonts w:asciiTheme="minorHAnsi" w:hAnsiTheme="minorHAnsi" w:cstheme="minorHAnsi"/>
                <w:bCs/>
                <w:i/>
              </w:rPr>
              <w:t>.</w:t>
            </w:r>
          </w:p>
        </w:tc>
      </w:tr>
      <w:tr w:rsidR="00235059" w:rsidRPr="002833B7" w14:paraId="6F852877" w14:textId="77777777" w:rsidTr="00975B44">
        <w:trPr>
          <w:trHeight w:val="26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C76168A" w14:textId="77777777" w:rsidR="00235059" w:rsidRPr="0059776F" w:rsidRDefault="00235059" w:rsidP="00235059">
            <w:pPr>
              <w:keepNext/>
              <w:keepLines/>
              <w:spacing w:before="0"/>
              <w:ind w:left="0"/>
              <w:outlineLv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Proposed Position</w:t>
            </w:r>
            <w:r w:rsidRPr="0059776F">
              <w:rPr>
                <w:rFonts w:asciiTheme="minorHAnsi" w:hAnsiTheme="minorHAnsi" w:cstheme="minorHAnsi"/>
                <w:bCs/>
              </w:rPr>
              <w:t xml:space="preserve">   </w:t>
            </w:r>
          </w:p>
        </w:tc>
        <w:sdt>
          <w:sdtPr>
            <w:rPr>
              <w:rFonts w:asciiTheme="minorHAnsi" w:hAnsiTheme="minorHAnsi"/>
              <w:b/>
              <w:bCs/>
            </w:rPr>
            <w:id w:val="-852872579"/>
            <w:placeholder>
              <w:docPart w:val="62C4F9EBB9CF4DDA80C52937B7C04EF7"/>
            </w:placeholder>
            <w:showingPlcHdr/>
            <w:text/>
          </w:sdtPr>
          <w:sdtEndPr/>
          <w:sdtContent>
            <w:tc>
              <w:tcPr>
                <w:tcW w:w="61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94B799C" w14:textId="77777777" w:rsidR="00235059" w:rsidRPr="0059776F" w:rsidRDefault="00235059" w:rsidP="00235059">
                <w:pPr>
                  <w:keepNext/>
                  <w:keepLines/>
                  <w:spacing w:before="0"/>
                  <w:ind w:left="0"/>
                  <w:jc w:val="both"/>
                  <w:outlineLvl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235059" w:rsidRPr="002833B7" w14:paraId="27D90E1A" w14:textId="77777777" w:rsidTr="00975B44">
        <w:trPr>
          <w:trHeight w:val="7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26E526B" w14:textId="77777777" w:rsidR="00235059" w:rsidRPr="0059776F" w:rsidRDefault="004D5802" w:rsidP="00235059">
            <w:pPr>
              <w:keepNext/>
              <w:keepLines/>
              <w:spacing w:before="0"/>
              <w:ind w:left="0"/>
              <w:outlineLvl w:val="0"/>
              <w:rPr>
                <w:rFonts w:asciiTheme="minorHAnsi" w:hAnsiTheme="minorHAnsi" w:cstheme="minorHAnsi"/>
                <w:bCs/>
              </w:rPr>
            </w:pPr>
            <w:hyperlink w:anchor="empg_description" w:tooltip="A detailed description of the project in terms of the capability areas being addressed.  See field help.                                                                          " w:history="1">
              <w:r w:rsidR="00235059" w:rsidRPr="0059776F">
                <w:rPr>
                  <w:rStyle w:val="Hyperlink"/>
                  <w:rFonts w:asciiTheme="minorHAnsi" w:hAnsiTheme="minorHAnsi" w:cstheme="minorHAnsi"/>
                  <w:bCs/>
                  <w:color w:val="auto"/>
                  <w:u w:val="none"/>
                </w:rPr>
                <w:t>Description</w:t>
              </w:r>
            </w:hyperlink>
            <w:r w:rsidR="00235059">
              <w:rPr>
                <w:rFonts w:asciiTheme="minorHAnsi" w:hAnsiTheme="minorHAnsi"/>
                <w:bCs/>
              </w:rPr>
              <w:t xml:space="preserve"> of Disaster Recovery Support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CB002" w14:textId="77777777" w:rsidR="00235059" w:rsidRPr="0059776F" w:rsidRDefault="00235059" w:rsidP="00235059">
            <w:pPr>
              <w:keepNext/>
              <w:keepLines/>
              <w:spacing w:before="0"/>
              <w:ind w:left="0"/>
              <w:jc w:val="both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35059" w:rsidRPr="002833B7" w14:paraId="27DF8D85" w14:textId="77777777" w:rsidTr="00975B44">
        <w:trPr>
          <w:trHeight w:val="21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CFEB8F6" w14:textId="77777777" w:rsidR="00235059" w:rsidRPr="0059776F" w:rsidRDefault="00235059" w:rsidP="00235059">
            <w:pPr>
              <w:keepNext/>
              <w:keepLines/>
              <w:spacing w:before="0"/>
              <w:ind w:left="0"/>
              <w:outlineLv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Annual Salary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1070229688"/>
              <w:placeholder>
                <w:docPart w:val="5ED05F01178841FDAF384EE82342AF63"/>
              </w:placeholder>
              <w:showingPlcHdr/>
              <w:text/>
            </w:sdtPr>
            <w:sdtEndPr/>
            <w:sdtContent>
              <w:p w14:paraId="630A9413" w14:textId="77777777" w:rsidR="00235059" w:rsidRPr="0059776F" w:rsidRDefault="00235059" w:rsidP="00235059">
                <w:pPr>
                  <w:keepNext/>
                  <w:keepLines/>
                  <w:spacing w:before="0"/>
                  <w:ind w:left="0"/>
                  <w:jc w:val="both"/>
                  <w:outlineLvl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235059" w:rsidRPr="002833B7" w14:paraId="63883AF3" w14:textId="77777777" w:rsidTr="00975B44">
        <w:trPr>
          <w:trHeight w:val="21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6450161" w14:textId="77777777" w:rsidR="00235059" w:rsidRPr="0059776F" w:rsidRDefault="00235059" w:rsidP="00235059">
            <w:pPr>
              <w:keepNext/>
              <w:keepLines/>
              <w:spacing w:before="0"/>
              <w:ind w:left="0"/>
              <w:outlineLv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Annual Benefits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-1093015216"/>
              <w:placeholder>
                <w:docPart w:val="6D3CA13BFBCF4C2594805144BDB44572"/>
              </w:placeholder>
              <w:showingPlcHdr/>
              <w:text/>
            </w:sdtPr>
            <w:sdtEndPr/>
            <w:sdtContent>
              <w:p w14:paraId="6052CCD0" w14:textId="77777777" w:rsidR="00235059" w:rsidRPr="0059776F" w:rsidRDefault="00235059" w:rsidP="00235059">
                <w:pPr>
                  <w:keepNext/>
                  <w:keepLines/>
                  <w:spacing w:before="0"/>
                  <w:ind w:left="0"/>
                  <w:jc w:val="both"/>
                  <w:outlineLvl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235059" w:rsidRPr="002833B7" w14:paraId="627A2FE7" w14:textId="77777777" w:rsidTr="00975B44">
        <w:trPr>
          <w:trHeight w:val="21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C4A71FD" w14:textId="77777777" w:rsidR="00235059" w:rsidRPr="0059776F" w:rsidRDefault="00235059" w:rsidP="00235059">
            <w:pPr>
              <w:keepNext/>
              <w:keepLines/>
              <w:spacing w:before="0"/>
              <w:ind w:left="0"/>
              <w:outlineLv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Annual Operating Costs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778070480"/>
              <w:placeholder>
                <w:docPart w:val="40CB6991C9D44853BA37975DC859E9B8"/>
              </w:placeholder>
              <w:showingPlcHdr/>
              <w:text/>
            </w:sdtPr>
            <w:sdtEndPr/>
            <w:sdtContent>
              <w:p w14:paraId="4F03DE76" w14:textId="77777777" w:rsidR="00235059" w:rsidRPr="0059776F" w:rsidRDefault="00235059" w:rsidP="00235059">
                <w:pPr>
                  <w:keepNext/>
                  <w:keepLines/>
                  <w:spacing w:before="0"/>
                  <w:ind w:left="0"/>
                  <w:jc w:val="both"/>
                  <w:outlineLvl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235059" w:rsidRPr="002833B7" w14:paraId="67019061" w14:textId="77777777" w:rsidTr="00975B44">
        <w:trPr>
          <w:trHeight w:val="21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48CA55C" w14:textId="77777777" w:rsidR="00235059" w:rsidRPr="0059776F" w:rsidRDefault="00235059" w:rsidP="00235059">
            <w:pPr>
              <w:keepNext/>
              <w:keepLines/>
              <w:spacing w:before="0"/>
              <w:ind w:left="0"/>
              <w:outlineLv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Total Annual Cost for Position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-1570726487"/>
              <w:placeholder>
                <w:docPart w:val="17FF4C6EAF28437A8B03BD4E1782BEE7"/>
              </w:placeholder>
              <w:showingPlcHdr/>
              <w:text/>
            </w:sdtPr>
            <w:sdtEndPr/>
            <w:sdtContent>
              <w:p w14:paraId="22B0783D" w14:textId="77777777" w:rsidR="00235059" w:rsidRPr="0059776F" w:rsidRDefault="00235059" w:rsidP="00235059">
                <w:pPr>
                  <w:keepNext/>
                  <w:keepLines/>
                  <w:spacing w:before="0"/>
                  <w:ind w:left="0"/>
                  <w:jc w:val="both"/>
                  <w:outlineLvl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235059" w:rsidRPr="002833B7" w14:paraId="4109AA65" w14:textId="77777777" w:rsidTr="00975B44">
        <w:trPr>
          <w:trHeight w:val="21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20CB95F" w14:textId="77777777" w:rsidR="00235059" w:rsidRPr="0059776F" w:rsidRDefault="00235059" w:rsidP="00235059">
            <w:pPr>
              <w:keepNext/>
              <w:keepLines/>
              <w:spacing w:before="0"/>
              <w:ind w:left="0"/>
              <w:outlineLv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Cumulative Cost over 3 years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-471750278"/>
              <w:placeholder>
                <w:docPart w:val="BD93C66CCE804EF7B64A44CEF734C307"/>
              </w:placeholder>
              <w:showingPlcHdr/>
              <w:text/>
            </w:sdtPr>
            <w:sdtEndPr/>
            <w:sdtContent>
              <w:p w14:paraId="7D304D12" w14:textId="77777777" w:rsidR="00235059" w:rsidRPr="0059776F" w:rsidRDefault="00235059" w:rsidP="00235059">
                <w:pPr>
                  <w:keepNext/>
                  <w:keepLines/>
                  <w:spacing w:before="0"/>
                  <w:ind w:left="0"/>
                  <w:jc w:val="both"/>
                  <w:outlineLvl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235059" w:rsidRPr="002833B7" w14:paraId="520CCC8D" w14:textId="77777777" w:rsidTr="00975B44">
        <w:trPr>
          <w:trHeight w:val="413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ADAAC1A" w14:textId="77777777" w:rsidR="00235059" w:rsidRPr="0059776F" w:rsidRDefault="00235059" w:rsidP="00235059">
            <w:pPr>
              <w:keepNext/>
              <w:keepLines/>
              <w:spacing w:before="0"/>
              <w:ind w:left="0"/>
              <w:jc w:val="both"/>
              <w:outlineLvl w:val="0"/>
              <w15:collapsed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Requested Funds for Position #2</w:t>
            </w:r>
          </w:p>
          <w:p w14:paraId="220918E5" w14:textId="77777777" w:rsidR="00235059" w:rsidRPr="0059776F" w:rsidRDefault="00235059" w:rsidP="00235059">
            <w:pPr>
              <w:keepNext/>
              <w:keepLines/>
              <w:spacing w:before="0"/>
              <w:ind w:left="0"/>
              <w:jc w:val="both"/>
              <w:outlineLvl w:val="0"/>
              <w:rPr>
                <w:rFonts w:asciiTheme="minorHAnsi" w:hAnsiTheme="minorHAnsi" w:cstheme="minorHAnsi"/>
                <w:bCs/>
                <w:i/>
              </w:rPr>
            </w:pPr>
            <w:r w:rsidRPr="0059776F">
              <w:rPr>
                <w:rFonts w:asciiTheme="minorHAnsi" w:hAnsiTheme="minorHAnsi" w:cstheme="minorHAnsi"/>
                <w:bCs/>
                <w:i/>
              </w:rPr>
              <w:t>Enter in</w:t>
            </w:r>
            <w:r>
              <w:rPr>
                <w:rFonts w:asciiTheme="minorHAnsi" w:hAnsiTheme="minorHAnsi" w:cstheme="minorHAnsi"/>
                <w:bCs/>
                <w:i/>
              </w:rPr>
              <w:t>formation describing the request for funds</w:t>
            </w:r>
            <w:r w:rsidRPr="0059776F">
              <w:rPr>
                <w:rFonts w:asciiTheme="minorHAnsi" w:hAnsiTheme="minorHAnsi" w:cstheme="minorHAnsi"/>
                <w:bCs/>
                <w:i/>
              </w:rPr>
              <w:t>.</w:t>
            </w:r>
          </w:p>
        </w:tc>
      </w:tr>
      <w:tr w:rsidR="00235059" w:rsidRPr="002833B7" w14:paraId="23F5EDEE" w14:textId="77777777" w:rsidTr="00975B44">
        <w:trPr>
          <w:trHeight w:val="26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0102260" w14:textId="77777777" w:rsidR="00235059" w:rsidRPr="0059776F" w:rsidRDefault="00235059" w:rsidP="00235059">
            <w:pPr>
              <w:keepNext/>
              <w:keepLines/>
              <w:spacing w:before="0"/>
              <w:ind w:left="0"/>
              <w:outlineLv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Proposed Position</w:t>
            </w:r>
            <w:r w:rsidRPr="0059776F">
              <w:rPr>
                <w:rFonts w:asciiTheme="minorHAnsi" w:hAnsiTheme="minorHAnsi" w:cstheme="minorHAnsi"/>
                <w:bCs/>
              </w:rPr>
              <w:t xml:space="preserve">   </w:t>
            </w:r>
          </w:p>
        </w:tc>
        <w:sdt>
          <w:sdtPr>
            <w:rPr>
              <w:rFonts w:asciiTheme="minorHAnsi" w:hAnsiTheme="minorHAnsi"/>
              <w:b/>
              <w:bCs/>
            </w:rPr>
            <w:id w:val="-980769285"/>
            <w:placeholder>
              <w:docPart w:val="9B9847FB79AE4BACBDE71E83FCB18BB4"/>
            </w:placeholder>
            <w:showingPlcHdr/>
            <w:text/>
          </w:sdtPr>
          <w:sdtEndPr/>
          <w:sdtContent>
            <w:tc>
              <w:tcPr>
                <w:tcW w:w="61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6039EF6" w14:textId="77777777" w:rsidR="00235059" w:rsidRPr="0059776F" w:rsidRDefault="00235059" w:rsidP="00235059">
                <w:pPr>
                  <w:keepNext/>
                  <w:keepLines/>
                  <w:spacing w:before="0"/>
                  <w:ind w:left="0"/>
                  <w:jc w:val="both"/>
                  <w:outlineLvl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235059" w:rsidRPr="002833B7" w14:paraId="3E6285B1" w14:textId="77777777" w:rsidTr="00975B44">
        <w:trPr>
          <w:trHeight w:val="7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CB57D88" w14:textId="77777777" w:rsidR="00235059" w:rsidRPr="0059776F" w:rsidRDefault="004D5802" w:rsidP="00235059">
            <w:pPr>
              <w:keepNext/>
              <w:keepLines/>
              <w:spacing w:before="0"/>
              <w:ind w:left="0"/>
              <w:outlineLvl w:val="0"/>
              <w:rPr>
                <w:rFonts w:asciiTheme="minorHAnsi" w:hAnsiTheme="minorHAnsi" w:cstheme="minorHAnsi"/>
                <w:bCs/>
              </w:rPr>
            </w:pPr>
            <w:hyperlink w:anchor="empg_description" w:tooltip="A detailed description of the project in terms of the capability areas being addressed.  See field help.                                                                          " w:history="1">
              <w:r w:rsidR="00235059" w:rsidRPr="0059776F">
                <w:rPr>
                  <w:rStyle w:val="Hyperlink"/>
                  <w:rFonts w:asciiTheme="minorHAnsi" w:hAnsiTheme="minorHAnsi" w:cstheme="minorHAnsi"/>
                  <w:bCs/>
                  <w:color w:val="auto"/>
                  <w:u w:val="none"/>
                </w:rPr>
                <w:t>Description</w:t>
              </w:r>
            </w:hyperlink>
            <w:r w:rsidR="00235059">
              <w:rPr>
                <w:rFonts w:asciiTheme="minorHAnsi" w:hAnsiTheme="minorHAnsi"/>
                <w:bCs/>
              </w:rPr>
              <w:t xml:space="preserve"> of Disaster Recovery Support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D9B7A" w14:textId="77777777" w:rsidR="00235059" w:rsidRPr="0059776F" w:rsidRDefault="00235059" w:rsidP="00235059">
            <w:pPr>
              <w:keepNext/>
              <w:keepLines/>
              <w:spacing w:before="0"/>
              <w:ind w:left="0"/>
              <w:jc w:val="both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35059" w:rsidRPr="002833B7" w14:paraId="2EFA50F6" w14:textId="77777777" w:rsidTr="00975B44">
        <w:trPr>
          <w:trHeight w:val="21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4AFA021" w14:textId="77777777" w:rsidR="00235059" w:rsidRPr="0059776F" w:rsidRDefault="00235059" w:rsidP="00235059">
            <w:pPr>
              <w:keepNext/>
              <w:keepLines/>
              <w:spacing w:before="0"/>
              <w:ind w:left="0"/>
              <w:outlineLv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Annual Salary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-255984374"/>
              <w:placeholder>
                <w:docPart w:val="419C69D8FF434F9FB25C42C665677892"/>
              </w:placeholder>
              <w:showingPlcHdr/>
              <w:text/>
            </w:sdtPr>
            <w:sdtEndPr/>
            <w:sdtContent>
              <w:p w14:paraId="409F011B" w14:textId="77777777" w:rsidR="00235059" w:rsidRPr="0059776F" w:rsidRDefault="00235059" w:rsidP="00235059">
                <w:pPr>
                  <w:keepNext/>
                  <w:keepLines/>
                  <w:spacing w:before="0"/>
                  <w:ind w:left="0"/>
                  <w:jc w:val="both"/>
                  <w:outlineLvl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235059" w:rsidRPr="002833B7" w14:paraId="71E40F91" w14:textId="77777777" w:rsidTr="00975B44">
        <w:trPr>
          <w:trHeight w:val="21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400B346" w14:textId="77777777" w:rsidR="00235059" w:rsidRPr="0059776F" w:rsidRDefault="00235059" w:rsidP="00235059">
            <w:pPr>
              <w:keepNext/>
              <w:keepLines/>
              <w:spacing w:before="0"/>
              <w:ind w:left="0"/>
              <w:outlineLv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Annual Benefits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-456030168"/>
              <w:placeholder>
                <w:docPart w:val="67B688187BA247EEB0481E57DC354E7B"/>
              </w:placeholder>
              <w:showingPlcHdr/>
              <w:text/>
            </w:sdtPr>
            <w:sdtEndPr/>
            <w:sdtContent>
              <w:p w14:paraId="39EA7054" w14:textId="77777777" w:rsidR="00235059" w:rsidRPr="0059776F" w:rsidRDefault="00235059" w:rsidP="00235059">
                <w:pPr>
                  <w:keepNext/>
                  <w:keepLines/>
                  <w:spacing w:before="0"/>
                  <w:ind w:left="0"/>
                  <w:jc w:val="both"/>
                  <w:outlineLvl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235059" w:rsidRPr="002833B7" w14:paraId="552987B3" w14:textId="77777777" w:rsidTr="00975B44">
        <w:trPr>
          <w:trHeight w:val="21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3631B3" w14:textId="77777777" w:rsidR="00235059" w:rsidRPr="0059776F" w:rsidRDefault="00235059" w:rsidP="00235059">
            <w:pPr>
              <w:keepNext/>
              <w:keepLines/>
              <w:spacing w:before="0"/>
              <w:ind w:left="0"/>
              <w:outlineLv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Annual Operating Costs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-921329587"/>
              <w:placeholder>
                <w:docPart w:val="BE4F5D2DBECB4C67B5506F47A277DDFB"/>
              </w:placeholder>
              <w:showingPlcHdr/>
              <w:text/>
            </w:sdtPr>
            <w:sdtEndPr/>
            <w:sdtContent>
              <w:p w14:paraId="1B1D7BF8" w14:textId="77777777" w:rsidR="00235059" w:rsidRPr="0059776F" w:rsidRDefault="00235059" w:rsidP="00235059">
                <w:pPr>
                  <w:keepNext/>
                  <w:keepLines/>
                  <w:spacing w:before="0"/>
                  <w:ind w:left="0"/>
                  <w:jc w:val="both"/>
                  <w:outlineLvl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235059" w:rsidRPr="002833B7" w14:paraId="53C4AD45" w14:textId="77777777" w:rsidTr="00975B44">
        <w:trPr>
          <w:trHeight w:val="21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547B71E" w14:textId="77777777" w:rsidR="00235059" w:rsidRPr="0059776F" w:rsidRDefault="00235059" w:rsidP="00235059">
            <w:pPr>
              <w:keepNext/>
              <w:keepLines/>
              <w:spacing w:before="0"/>
              <w:ind w:left="0"/>
              <w:outlineLv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Total Annual Cost for Position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278453859"/>
              <w:placeholder>
                <w:docPart w:val="8CAF0C2125BB4CE2A1D9279770F928FB"/>
              </w:placeholder>
              <w:showingPlcHdr/>
              <w:text/>
            </w:sdtPr>
            <w:sdtEndPr/>
            <w:sdtContent>
              <w:p w14:paraId="1B48D29E" w14:textId="77777777" w:rsidR="00235059" w:rsidRPr="0059776F" w:rsidRDefault="00235059" w:rsidP="00235059">
                <w:pPr>
                  <w:keepNext/>
                  <w:keepLines/>
                  <w:spacing w:before="0"/>
                  <w:ind w:left="0"/>
                  <w:jc w:val="both"/>
                  <w:outlineLvl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235059" w:rsidRPr="002833B7" w14:paraId="5EAD9876" w14:textId="77777777" w:rsidTr="00975B44">
        <w:trPr>
          <w:trHeight w:val="21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B3820E9" w14:textId="77777777" w:rsidR="00235059" w:rsidRPr="0059776F" w:rsidRDefault="00235059" w:rsidP="00235059">
            <w:pPr>
              <w:keepNext/>
              <w:keepLines/>
              <w:spacing w:before="0"/>
              <w:ind w:left="0"/>
              <w:outlineLv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Cumulative Cost over 3 years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-425882163"/>
              <w:placeholder>
                <w:docPart w:val="7F7A11C35182464C95EA5AE789EE79CE"/>
              </w:placeholder>
              <w:showingPlcHdr/>
              <w:text/>
            </w:sdtPr>
            <w:sdtEndPr/>
            <w:sdtContent>
              <w:p w14:paraId="7353533F" w14:textId="77777777" w:rsidR="00235059" w:rsidRPr="0059776F" w:rsidRDefault="00235059" w:rsidP="00235059">
                <w:pPr>
                  <w:keepNext/>
                  <w:keepLines/>
                  <w:spacing w:before="0"/>
                  <w:ind w:left="0"/>
                  <w:jc w:val="both"/>
                  <w:outlineLvl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235059" w:rsidRPr="002833B7" w14:paraId="4DD5BD10" w14:textId="77777777" w:rsidTr="00975B44">
        <w:trPr>
          <w:trHeight w:val="413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4BEDB61" w14:textId="77777777" w:rsidR="00235059" w:rsidRPr="0059776F" w:rsidRDefault="00235059" w:rsidP="00235059">
            <w:pPr>
              <w:keepNext/>
              <w:keepLines/>
              <w:spacing w:before="0"/>
              <w:ind w:left="0"/>
              <w:jc w:val="both"/>
              <w:outlineLvl w:val="0"/>
              <w15:collapsed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Requested Funds for Contracted Services</w:t>
            </w:r>
          </w:p>
          <w:p w14:paraId="68F30362" w14:textId="77777777" w:rsidR="00235059" w:rsidRPr="0059776F" w:rsidRDefault="00235059" w:rsidP="00235059">
            <w:pPr>
              <w:keepNext/>
              <w:keepLines/>
              <w:spacing w:before="0"/>
              <w:ind w:left="0"/>
              <w:jc w:val="both"/>
              <w:outlineLvl w:val="0"/>
              <w:rPr>
                <w:rFonts w:asciiTheme="minorHAnsi" w:hAnsiTheme="minorHAnsi" w:cstheme="minorHAnsi"/>
                <w:bCs/>
                <w:i/>
              </w:rPr>
            </w:pPr>
            <w:r w:rsidRPr="0059776F">
              <w:rPr>
                <w:rFonts w:asciiTheme="minorHAnsi" w:hAnsiTheme="minorHAnsi" w:cstheme="minorHAnsi"/>
                <w:bCs/>
                <w:i/>
              </w:rPr>
              <w:t>Enter in</w:t>
            </w:r>
            <w:r>
              <w:rPr>
                <w:rFonts w:asciiTheme="minorHAnsi" w:hAnsiTheme="minorHAnsi" w:cstheme="minorHAnsi"/>
                <w:bCs/>
                <w:i/>
              </w:rPr>
              <w:t>formation describing the request for funds</w:t>
            </w:r>
            <w:r w:rsidRPr="0059776F">
              <w:rPr>
                <w:rFonts w:asciiTheme="minorHAnsi" w:hAnsiTheme="minorHAnsi" w:cstheme="minorHAnsi"/>
                <w:bCs/>
                <w:i/>
              </w:rPr>
              <w:t>.</w:t>
            </w:r>
          </w:p>
        </w:tc>
      </w:tr>
      <w:tr w:rsidR="00235059" w:rsidRPr="002833B7" w14:paraId="35B45344" w14:textId="77777777" w:rsidTr="00975B44">
        <w:trPr>
          <w:trHeight w:val="26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BC2EF53" w14:textId="77777777" w:rsidR="00235059" w:rsidRPr="0059776F" w:rsidRDefault="00235059" w:rsidP="00235059">
            <w:pPr>
              <w:keepNext/>
              <w:keepLines/>
              <w:spacing w:before="0"/>
              <w:ind w:left="0"/>
              <w:outlineLv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Proposed Contract(s)</w:t>
            </w:r>
            <w:r>
              <w:rPr>
                <w:rFonts w:asciiTheme="minorHAnsi" w:hAnsiTheme="minorHAnsi" w:cstheme="minorHAnsi"/>
                <w:bCs/>
              </w:rPr>
              <w:t xml:space="preserve"> Type</w:t>
            </w:r>
          </w:p>
        </w:tc>
        <w:sdt>
          <w:sdtPr>
            <w:rPr>
              <w:rFonts w:asciiTheme="minorHAnsi" w:hAnsiTheme="minorHAnsi"/>
              <w:b/>
              <w:bCs/>
            </w:rPr>
            <w:id w:val="-900899965"/>
            <w:placeholder>
              <w:docPart w:val="23A02BD0A49743DBBE330F4D2FD4726F"/>
            </w:placeholder>
            <w:showingPlcHdr/>
            <w:text/>
          </w:sdtPr>
          <w:sdtEndPr/>
          <w:sdtContent>
            <w:tc>
              <w:tcPr>
                <w:tcW w:w="61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063F4D5" w14:textId="77777777" w:rsidR="00235059" w:rsidRPr="0059776F" w:rsidRDefault="00235059" w:rsidP="00235059">
                <w:pPr>
                  <w:keepNext/>
                  <w:keepLines/>
                  <w:spacing w:before="0"/>
                  <w:ind w:left="0"/>
                  <w:jc w:val="both"/>
                  <w:outlineLvl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235059" w:rsidRPr="002833B7" w14:paraId="67B73E48" w14:textId="77777777" w:rsidTr="00975B44">
        <w:trPr>
          <w:trHeight w:val="7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1EB20E8" w14:textId="77777777" w:rsidR="00235059" w:rsidRPr="0059776F" w:rsidRDefault="004D5802" w:rsidP="00235059">
            <w:pPr>
              <w:keepNext/>
              <w:keepLines/>
              <w:spacing w:before="0"/>
              <w:ind w:left="0"/>
              <w:outlineLvl w:val="0"/>
              <w:rPr>
                <w:rFonts w:asciiTheme="minorHAnsi" w:hAnsiTheme="minorHAnsi" w:cstheme="minorHAnsi"/>
                <w:bCs/>
              </w:rPr>
            </w:pPr>
            <w:hyperlink w:anchor="empg_description" w:tooltip="A detailed description of the project in terms of the capability areas being addressed.  See field help.                                                                          " w:history="1">
              <w:r w:rsidR="00235059" w:rsidRPr="0059776F">
                <w:rPr>
                  <w:rStyle w:val="Hyperlink"/>
                  <w:rFonts w:asciiTheme="minorHAnsi" w:hAnsiTheme="minorHAnsi" w:cstheme="minorHAnsi"/>
                  <w:bCs/>
                  <w:color w:val="auto"/>
                  <w:u w:val="none"/>
                </w:rPr>
                <w:t>Description</w:t>
              </w:r>
            </w:hyperlink>
            <w:r w:rsidR="00235059">
              <w:rPr>
                <w:rFonts w:asciiTheme="minorHAnsi" w:hAnsiTheme="minorHAnsi"/>
                <w:bCs/>
              </w:rPr>
              <w:t xml:space="preserve"> of Disaster Recovery Support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A4FE2" w14:textId="77777777" w:rsidR="00235059" w:rsidRPr="0059776F" w:rsidRDefault="00235059" w:rsidP="00235059">
            <w:pPr>
              <w:keepNext/>
              <w:keepLines/>
              <w:spacing w:before="0"/>
              <w:ind w:left="0"/>
              <w:jc w:val="both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35059" w:rsidRPr="002833B7" w14:paraId="6B46E188" w14:textId="77777777" w:rsidTr="00975B44">
        <w:trPr>
          <w:trHeight w:val="21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BDD3E4C" w14:textId="77777777" w:rsidR="00235059" w:rsidRPr="0059776F" w:rsidRDefault="00235059" w:rsidP="00235059">
            <w:pPr>
              <w:keepNext/>
              <w:keepLines/>
              <w:spacing w:before="0"/>
              <w:ind w:left="0"/>
              <w:outlineLv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Annual Anticipated Expenses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-43829990"/>
              <w:placeholder>
                <w:docPart w:val="73C2824A76744C57BF61D432A83FAB0C"/>
              </w:placeholder>
              <w:showingPlcHdr/>
              <w:text/>
            </w:sdtPr>
            <w:sdtEndPr/>
            <w:sdtContent>
              <w:p w14:paraId="71ABEA42" w14:textId="77777777" w:rsidR="00235059" w:rsidRPr="0059776F" w:rsidRDefault="00235059" w:rsidP="00235059">
                <w:pPr>
                  <w:keepNext/>
                  <w:keepLines/>
                  <w:spacing w:before="0"/>
                  <w:ind w:left="0"/>
                  <w:jc w:val="both"/>
                  <w:outlineLvl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235059" w:rsidRPr="002833B7" w14:paraId="541B87B0" w14:textId="77777777" w:rsidTr="00975B44">
        <w:trPr>
          <w:trHeight w:val="21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9470C7B" w14:textId="77777777" w:rsidR="00235059" w:rsidRPr="0059776F" w:rsidRDefault="00235059" w:rsidP="00235059">
            <w:pPr>
              <w:keepNext/>
              <w:keepLines/>
              <w:spacing w:before="0"/>
              <w:ind w:left="0"/>
              <w:outlineLv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Cumulative Cost over 3 years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-556242943"/>
              <w:placeholder>
                <w:docPart w:val="1A2FE8A3F4284A4783A4D8791B175607"/>
              </w:placeholder>
              <w:showingPlcHdr/>
              <w:text/>
            </w:sdtPr>
            <w:sdtEndPr/>
            <w:sdtContent>
              <w:p w14:paraId="55B677B7" w14:textId="77777777" w:rsidR="00235059" w:rsidRPr="0059776F" w:rsidRDefault="00235059" w:rsidP="00235059">
                <w:pPr>
                  <w:keepNext/>
                  <w:keepLines/>
                  <w:spacing w:before="0"/>
                  <w:ind w:left="0"/>
                  <w:jc w:val="both"/>
                  <w:outlineLvl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235059" w:rsidRPr="002833B7" w14:paraId="7EAB736F" w14:textId="77777777" w:rsidTr="00975B44">
        <w:trPr>
          <w:trHeight w:val="413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F314D78" w14:textId="77777777" w:rsidR="00235059" w:rsidRPr="0059776F" w:rsidRDefault="00235059" w:rsidP="00235059">
            <w:pPr>
              <w:keepNext/>
              <w:keepLines/>
              <w:spacing w:before="0"/>
              <w:ind w:left="0"/>
              <w:jc w:val="both"/>
              <w:outlineLvl w:val="0"/>
              <w15:collapsed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Requested Funds for Agreements with other Local Governments or Council of Government</w:t>
            </w:r>
          </w:p>
          <w:p w14:paraId="6175C8F6" w14:textId="77777777" w:rsidR="00235059" w:rsidRPr="0059776F" w:rsidRDefault="00235059" w:rsidP="00235059">
            <w:pPr>
              <w:keepNext/>
              <w:keepLines/>
              <w:spacing w:before="0"/>
              <w:ind w:left="0"/>
              <w:jc w:val="both"/>
              <w:outlineLvl w:val="0"/>
              <w:rPr>
                <w:rFonts w:asciiTheme="minorHAnsi" w:hAnsiTheme="minorHAnsi" w:cstheme="minorHAnsi"/>
                <w:bCs/>
                <w:i/>
              </w:rPr>
            </w:pPr>
            <w:r w:rsidRPr="0059776F">
              <w:rPr>
                <w:rFonts w:asciiTheme="minorHAnsi" w:hAnsiTheme="minorHAnsi" w:cstheme="minorHAnsi"/>
                <w:bCs/>
                <w:i/>
              </w:rPr>
              <w:t>Enter in</w:t>
            </w:r>
            <w:r>
              <w:rPr>
                <w:rFonts w:asciiTheme="minorHAnsi" w:hAnsiTheme="minorHAnsi" w:cstheme="minorHAnsi"/>
                <w:bCs/>
                <w:i/>
              </w:rPr>
              <w:t>formation describing the request for funds</w:t>
            </w:r>
            <w:r w:rsidRPr="0059776F">
              <w:rPr>
                <w:rFonts w:asciiTheme="minorHAnsi" w:hAnsiTheme="minorHAnsi" w:cstheme="minorHAnsi"/>
                <w:bCs/>
                <w:i/>
              </w:rPr>
              <w:t>.</w:t>
            </w:r>
          </w:p>
        </w:tc>
      </w:tr>
      <w:tr w:rsidR="00235059" w:rsidRPr="002833B7" w14:paraId="21131662" w14:textId="77777777" w:rsidTr="00975B44">
        <w:trPr>
          <w:trHeight w:val="26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2786303" w14:textId="77777777" w:rsidR="00235059" w:rsidRPr="0059776F" w:rsidRDefault="00235059" w:rsidP="00235059">
            <w:pPr>
              <w:keepNext/>
              <w:keepLines/>
              <w:spacing w:before="0"/>
              <w:ind w:left="0"/>
              <w:outlineLv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Proposed Agreement Expense Type</w:t>
            </w:r>
          </w:p>
        </w:tc>
        <w:sdt>
          <w:sdtPr>
            <w:rPr>
              <w:rFonts w:asciiTheme="minorHAnsi" w:hAnsiTheme="minorHAnsi"/>
              <w:b/>
              <w:bCs/>
            </w:rPr>
            <w:id w:val="1782447909"/>
            <w:placeholder>
              <w:docPart w:val="FEF184F4C92043989388B7857835F94D"/>
            </w:placeholder>
            <w:showingPlcHdr/>
            <w:text/>
          </w:sdtPr>
          <w:sdtEndPr/>
          <w:sdtContent>
            <w:tc>
              <w:tcPr>
                <w:tcW w:w="61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F7B1CF8" w14:textId="77777777" w:rsidR="00235059" w:rsidRPr="0059776F" w:rsidRDefault="00235059" w:rsidP="00235059">
                <w:pPr>
                  <w:keepNext/>
                  <w:keepLines/>
                  <w:spacing w:before="0"/>
                  <w:ind w:left="0"/>
                  <w:jc w:val="both"/>
                  <w:outlineLvl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235059" w:rsidRPr="002833B7" w14:paraId="4A560E20" w14:textId="77777777" w:rsidTr="00975B44">
        <w:trPr>
          <w:trHeight w:val="7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44E8198" w14:textId="77777777" w:rsidR="00235059" w:rsidRPr="0059776F" w:rsidRDefault="004D5802" w:rsidP="00235059">
            <w:pPr>
              <w:keepNext/>
              <w:keepLines/>
              <w:spacing w:before="0"/>
              <w:ind w:left="0"/>
              <w:outlineLvl w:val="0"/>
              <w:rPr>
                <w:rFonts w:asciiTheme="minorHAnsi" w:hAnsiTheme="minorHAnsi" w:cstheme="minorHAnsi"/>
                <w:bCs/>
              </w:rPr>
            </w:pPr>
            <w:hyperlink w:anchor="empg_description" w:tooltip="A detailed description of the project in terms of the capability areas being addressed.  See field help.                                                                          " w:history="1">
              <w:r w:rsidR="00235059" w:rsidRPr="0059776F">
                <w:rPr>
                  <w:rStyle w:val="Hyperlink"/>
                  <w:rFonts w:asciiTheme="minorHAnsi" w:hAnsiTheme="minorHAnsi" w:cstheme="minorHAnsi"/>
                  <w:bCs/>
                  <w:color w:val="auto"/>
                  <w:u w:val="none"/>
                </w:rPr>
                <w:t>Description</w:t>
              </w:r>
            </w:hyperlink>
            <w:r w:rsidR="00235059">
              <w:rPr>
                <w:rFonts w:asciiTheme="minorHAnsi" w:hAnsiTheme="minorHAnsi"/>
                <w:bCs/>
              </w:rPr>
              <w:t xml:space="preserve"> of Disaster Recovery Support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E95D0" w14:textId="77777777" w:rsidR="00235059" w:rsidRPr="0059776F" w:rsidRDefault="00235059" w:rsidP="00235059">
            <w:pPr>
              <w:keepNext/>
              <w:keepLines/>
              <w:spacing w:before="0"/>
              <w:ind w:left="0"/>
              <w:jc w:val="both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35059" w:rsidRPr="002833B7" w14:paraId="699E6A36" w14:textId="77777777" w:rsidTr="00975B44">
        <w:trPr>
          <w:trHeight w:val="21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68B8FE" w14:textId="77777777" w:rsidR="00235059" w:rsidRPr="0059776F" w:rsidRDefault="00235059" w:rsidP="00235059">
            <w:pPr>
              <w:keepNext/>
              <w:keepLines/>
              <w:spacing w:before="0"/>
              <w:ind w:left="0"/>
              <w:outlineLv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Annual Anticipated Expenses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-1343702198"/>
              <w:placeholder>
                <w:docPart w:val="4BD5161BA82C4E39960A3774D4E2BA13"/>
              </w:placeholder>
              <w:showingPlcHdr/>
              <w:text/>
            </w:sdtPr>
            <w:sdtEndPr/>
            <w:sdtContent>
              <w:p w14:paraId="668DD12C" w14:textId="77777777" w:rsidR="00235059" w:rsidRPr="0059776F" w:rsidRDefault="00235059" w:rsidP="00235059">
                <w:pPr>
                  <w:keepNext/>
                  <w:keepLines/>
                  <w:spacing w:before="0"/>
                  <w:ind w:left="0"/>
                  <w:jc w:val="both"/>
                  <w:outlineLvl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235059" w:rsidRPr="002833B7" w14:paraId="21928C9E" w14:textId="77777777" w:rsidTr="00975B44">
        <w:trPr>
          <w:trHeight w:val="21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D5D82AA" w14:textId="77777777" w:rsidR="00235059" w:rsidRPr="0059776F" w:rsidRDefault="00235059" w:rsidP="00235059">
            <w:pPr>
              <w:keepNext/>
              <w:keepLines/>
              <w:spacing w:before="0"/>
              <w:ind w:left="0"/>
              <w:outlineLv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Cumulative Cost over 3 years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1831798004"/>
              <w:placeholder>
                <w:docPart w:val="3DCCDF5B2B184E359FCC981AEAC7F17B"/>
              </w:placeholder>
              <w:showingPlcHdr/>
              <w:text/>
            </w:sdtPr>
            <w:sdtEndPr/>
            <w:sdtContent>
              <w:p w14:paraId="076AA6ED" w14:textId="77777777" w:rsidR="00235059" w:rsidRPr="0059776F" w:rsidRDefault="00235059" w:rsidP="00235059">
                <w:pPr>
                  <w:keepNext/>
                  <w:keepLines/>
                  <w:spacing w:before="0"/>
                  <w:ind w:left="0"/>
                  <w:jc w:val="both"/>
                  <w:outlineLvl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235059" w:rsidRPr="002833B7" w14:paraId="28932288" w14:textId="77777777" w:rsidTr="00975B44">
        <w:trPr>
          <w:trHeight w:val="413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E295DEC" w14:textId="77777777" w:rsidR="00235059" w:rsidRPr="0059776F" w:rsidRDefault="00235059" w:rsidP="00235059">
            <w:pPr>
              <w:keepNext/>
              <w:keepLines/>
              <w:spacing w:before="0"/>
              <w:ind w:left="0"/>
              <w:jc w:val="both"/>
              <w:outlineLvl w:val="0"/>
              <w15:collapsed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Requested Funds for a Vehicle</w:t>
            </w:r>
          </w:p>
          <w:p w14:paraId="6404D603" w14:textId="77777777" w:rsidR="00235059" w:rsidRPr="0059776F" w:rsidRDefault="00235059" w:rsidP="00235059">
            <w:pPr>
              <w:keepNext/>
              <w:keepLines/>
              <w:spacing w:before="0"/>
              <w:ind w:left="0"/>
              <w:jc w:val="both"/>
              <w:outlineLvl w:val="0"/>
              <w15:collapsed w:val="0"/>
              <w:rPr>
                <w:rFonts w:asciiTheme="minorHAnsi" w:hAnsiTheme="minorHAnsi" w:cstheme="minorHAnsi"/>
                <w:bCs/>
                <w:i/>
              </w:rPr>
            </w:pPr>
            <w:r w:rsidRPr="0059776F">
              <w:rPr>
                <w:rFonts w:asciiTheme="minorHAnsi" w:hAnsiTheme="minorHAnsi" w:cstheme="minorHAnsi"/>
                <w:bCs/>
                <w:i/>
              </w:rPr>
              <w:t>Enter in</w:t>
            </w:r>
            <w:r>
              <w:rPr>
                <w:rFonts w:asciiTheme="minorHAnsi" w:hAnsiTheme="minorHAnsi" w:cstheme="minorHAnsi"/>
                <w:bCs/>
                <w:i/>
              </w:rPr>
              <w:t>formation describing the request for funds</w:t>
            </w:r>
            <w:r w:rsidRPr="0059776F">
              <w:rPr>
                <w:rFonts w:asciiTheme="minorHAnsi" w:hAnsiTheme="minorHAnsi" w:cstheme="minorHAnsi"/>
                <w:bCs/>
                <w:i/>
              </w:rPr>
              <w:t>.</w:t>
            </w:r>
          </w:p>
        </w:tc>
      </w:tr>
      <w:tr w:rsidR="00235059" w:rsidRPr="002833B7" w14:paraId="3AA7121F" w14:textId="77777777" w:rsidTr="00975B44">
        <w:trPr>
          <w:trHeight w:val="26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FA09565" w14:textId="77777777" w:rsidR="00235059" w:rsidRPr="0059776F" w:rsidRDefault="00235059" w:rsidP="0023505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Proposed Vehicle</w:t>
            </w:r>
            <w:r w:rsidRPr="0059776F">
              <w:rPr>
                <w:rFonts w:asciiTheme="minorHAnsi" w:hAnsiTheme="minorHAnsi" w:cstheme="minorHAnsi"/>
                <w:bCs/>
              </w:rPr>
              <w:t xml:space="preserve">  </w:t>
            </w:r>
          </w:p>
        </w:tc>
        <w:sdt>
          <w:sdtPr>
            <w:rPr>
              <w:rFonts w:asciiTheme="minorHAnsi" w:hAnsiTheme="minorHAnsi"/>
              <w:b/>
              <w:bCs/>
            </w:rPr>
            <w:id w:val="1665436754"/>
            <w:placeholder>
              <w:docPart w:val="DB7C77874FE548BDB0DDEBB7C1B36086"/>
            </w:placeholder>
            <w:showingPlcHdr/>
            <w:text/>
          </w:sdtPr>
          <w:sdtEndPr/>
          <w:sdtContent>
            <w:tc>
              <w:tcPr>
                <w:tcW w:w="61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E90234D" w14:textId="77777777" w:rsidR="00235059" w:rsidRPr="0059776F" w:rsidRDefault="00235059" w:rsidP="00235059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235059" w:rsidRPr="002833B7" w14:paraId="633EEA24" w14:textId="77777777" w:rsidTr="00975B44">
        <w:trPr>
          <w:trHeight w:val="7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66EFE3D" w14:textId="77777777" w:rsidR="00235059" w:rsidRPr="0059776F" w:rsidRDefault="004D5802" w:rsidP="0023505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hyperlink w:anchor="empg_description" w:tooltip="A detailed description of the project in terms of the capability areas being addressed.  See field help.                                                                          " w:history="1">
              <w:r w:rsidR="00235059" w:rsidRPr="0059776F">
                <w:rPr>
                  <w:rStyle w:val="Hyperlink"/>
                  <w:rFonts w:asciiTheme="minorHAnsi" w:hAnsiTheme="minorHAnsi" w:cstheme="minorHAnsi"/>
                  <w:bCs/>
                  <w:color w:val="auto"/>
                  <w:u w:val="none"/>
                </w:rPr>
                <w:t>Description</w:t>
              </w:r>
            </w:hyperlink>
            <w:r w:rsidR="00235059">
              <w:rPr>
                <w:rFonts w:asciiTheme="minorHAnsi" w:hAnsiTheme="minorHAnsi"/>
                <w:bCs/>
              </w:rPr>
              <w:t xml:space="preserve"> of Disaster Recovery Support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C2EDE" w14:textId="77777777" w:rsidR="00235059" w:rsidRPr="0059776F" w:rsidRDefault="00235059" w:rsidP="00235059">
            <w:pPr>
              <w:keepNext/>
              <w:keepLines/>
              <w:spacing w:before="0"/>
              <w:ind w:left="0"/>
              <w:jc w:val="both"/>
              <w:outlineLvl w:val="0"/>
              <w15:collapse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35059" w:rsidRPr="002833B7" w14:paraId="149694CB" w14:textId="77777777" w:rsidTr="00975B44">
        <w:trPr>
          <w:trHeight w:val="21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FA94BB4" w14:textId="77777777" w:rsidR="00235059" w:rsidRPr="0059776F" w:rsidRDefault="00235059" w:rsidP="0023505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Expenditure Amount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2132122399"/>
              <w:placeholder>
                <w:docPart w:val="4CD36B2CF3604EE1BD857F8DC6B91D48"/>
              </w:placeholder>
              <w:showingPlcHdr/>
              <w:text/>
            </w:sdtPr>
            <w:sdtEndPr/>
            <w:sdtContent>
              <w:p w14:paraId="1CCA366C" w14:textId="77777777" w:rsidR="00235059" w:rsidRPr="0059776F" w:rsidRDefault="00235059" w:rsidP="00235059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235059" w:rsidRPr="002833B7" w14:paraId="6391E592" w14:textId="77777777" w:rsidTr="00975B44">
        <w:trPr>
          <w:trHeight w:val="21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FD6F521" w14:textId="77777777" w:rsidR="00235059" w:rsidRPr="0059776F" w:rsidRDefault="00235059" w:rsidP="0023505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Anticipated Expense Date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1326325895"/>
              <w:placeholder>
                <w:docPart w:val="B699B3596C284A95B1FA47B0ABC7E100"/>
              </w:placeholder>
              <w:showingPlcHdr/>
              <w:text/>
            </w:sdtPr>
            <w:sdtEndPr/>
            <w:sdtContent>
              <w:p w14:paraId="2486D479" w14:textId="77777777" w:rsidR="00235059" w:rsidRPr="0059776F" w:rsidRDefault="00235059" w:rsidP="00235059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235059" w:rsidRPr="002833B7" w14:paraId="5E3F3A50" w14:textId="77777777" w:rsidTr="00975B44">
        <w:trPr>
          <w:trHeight w:val="413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F20F40B" w14:textId="77777777" w:rsidR="00235059" w:rsidRPr="00207153" w:rsidRDefault="00235059" w:rsidP="00235059">
            <w:pPr>
              <w:keepNext/>
              <w:keepLines/>
              <w:spacing w:before="0"/>
              <w:ind w:left="0"/>
              <w:jc w:val="both"/>
              <w:outlineLvl w:val="0"/>
              <w15:collapsed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Subtotal – Grant Request for </w:t>
            </w:r>
            <w:r w:rsidRPr="00975B44">
              <w:rPr>
                <w:rFonts w:asciiTheme="minorHAnsi" w:hAnsiTheme="minorHAnsi" w:cstheme="minorHAnsi"/>
                <w:b/>
              </w:rPr>
              <w:t>one-time capacity building for disaster recovery</w:t>
            </w:r>
            <w:r>
              <w:rPr>
                <w:rFonts w:asciiTheme="minorHAnsi" w:hAnsiTheme="minorHAnsi" w:cstheme="minorHAnsi"/>
                <w:b/>
              </w:rPr>
              <w:t xml:space="preserve"> (any </w:t>
            </w:r>
            <w:r>
              <w:rPr>
                <w:rFonts w:asciiTheme="minorHAnsi" w:hAnsiTheme="minorHAnsi" w:cstheme="minorHAnsi"/>
                <w:b/>
                <w:i/>
              </w:rPr>
              <w:t>Cumulative Cost over 3 years</w:t>
            </w:r>
            <w:r>
              <w:rPr>
                <w:rFonts w:asciiTheme="minorHAnsi" w:hAnsiTheme="minorHAnsi" w:cstheme="minorHAnsi"/>
                <w:b/>
              </w:rPr>
              <w:t xml:space="preserve"> + any </w:t>
            </w:r>
            <w:r w:rsidRPr="00207153">
              <w:rPr>
                <w:rFonts w:asciiTheme="minorHAnsi" w:hAnsiTheme="minorHAnsi" w:cstheme="minorHAnsi"/>
                <w:b/>
                <w:i/>
              </w:rPr>
              <w:t>Expenditure Amount</w:t>
            </w:r>
            <w:r>
              <w:rPr>
                <w:rFonts w:asciiTheme="minorHAnsi" w:hAnsiTheme="minorHAnsi" w:cstheme="minorHAnsi"/>
                <w:b/>
              </w:rPr>
              <w:t xml:space="preserve"> for a vehicle)</w:t>
            </w:r>
          </w:p>
        </w:tc>
      </w:tr>
      <w:tr w:rsidR="00235059" w:rsidRPr="002833B7" w14:paraId="5E7E8580" w14:textId="77777777" w:rsidTr="00975B44">
        <w:trPr>
          <w:trHeight w:val="26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AACF3B1" w14:textId="77777777" w:rsidR="00235059" w:rsidRPr="0059776F" w:rsidRDefault="00235059" w:rsidP="0023505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Subtotal Amount</w:t>
            </w:r>
          </w:p>
        </w:tc>
        <w:sdt>
          <w:sdtPr>
            <w:rPr>
              <w:rFonts w:asciiTheme="minorHAnsi" w:hAnsiTheme="minorHAnsi"/>
              <w:b/>
              <w:bCs/>
            </w:rPr>
            <w:id w:val="633140441"/>
            <w:placeholder>
              <w:docPart w:val="763DDB20ED2248E1A1DBA20C98315378"/>
            </w:placeholder>
            <w:showingPlcHdr/>
            <w:text/>
          </w:sdtPr>
          <w:sdtEndPr/>
          <w:sdtContent>
            <w:tc>
              <w:tcPr>
                <w:tcW w:w="62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80DA4F8" w14:textId="77777777" w:rsidR="00235059" w:rsidRPr="0059776F" w:rsidRDefault="00235059" w:rsidP="00235059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235059" w:rsidRPr="002833B7" w14:paraId="0C0C896D" w14:textId="77777777" w:rsidTr="00975B44">
        <w:trPr>
          <w:trHeight w:val="70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6D45D50" w14:textId="77777777" w:rsidR="00235059" w:rsidRPr="0059776F" w:rsidRDefault="00235059" w:rsidP="00235059">
            <w:pPr>
              <w:keepNext/>
              <w:keepLines/>
              <w:spacing w:before="0" w:line="72" w:lineRule="auto"/>
              <w:ind w:left="0"/>
              <w15:collapsed w:val="0"/>
              <w:rPr>
                <w:rFonts w:asciiTheme="minorHAnsi" w:hAnsiTheme="minorHAnsi" w:cstheme="minorHAnsi"/>
              </w:rPr>
            </w:pPr>
          </w:p>
        </w:tc>
      </w:tr>
    </w:tbl>
    <w:p w14:paraId="5800D963" w14:textId="77777777" w:rsidR="00235059" w:rsidRDefault="00235059" w:rsidP="00235059">
      <w:pPr>
        <w:pStyle w:val="Heading4"/>
        <w:ind w:left="90"/>
      </w:pPr>
      <w:r w:rsidRPr="002112B9">
        <w:t>Field help</w:t>
      </w:r>
    </w:p>
    <w:tbl>
      <w:tblPr>
        <w:tblStyle w:val="TableGrid1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727"/>
      </w:tblGrid>
      <w:tr w:rsidR="00235059" w:rsidRPr="00365557" w14:paraId="5EDC6896" w14:textId="77777777" w:rsidTr="00C5757F">
        <w:tc>
          <w:tcPr>
            <w:tcW w:w="1368" w:type="dxa"/>
          </w:tcPr>
          <w:p w14:paraId="33A08D0C" w14:textId="77777777" w:rsidR="00235059" w:rsidRPr="00365557" w:rsidRDefault="00235059" w:rsidP="00235059">
            <w:pPr>
              <w:spacing w:before="0" w:after="120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Proposed Position</w:t>
            </w:r>
          </w:p>
        </w:tc>
        <w:tc>
          <w:tcPr>
            <w:tcW w:w="7727" w:type="dxa"/>
          </w:tcPr>
          <w:p w14:paraId="314FD648" w14:textId="77777777" w:rsidR="00235059" w:rsidRPr="00365557" w:rsidRDefault="00235059" w:rsidP="00235059">
            <w:pPr>
              <w:spacing w:before="0" w:after="120"/>
              <w:ind w:left="0"/>
              <w15:collapse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name of the position to be funded.  The field</w:t>
            </w:r>
            <w:r w:rsidRPr="00365557">
              <w:rPr>
                <w:rFonts w:asciiTheme="minorHAnsi" w:hAnsiTheme="minorHAnsi" w:cstheme="minorHAnsi"/>
              </w:rPr>
              <w:t xml:space="preserve"> can be a maximum of 30 characters.</w:t>
            </w:r>
          </w:p>
        </w:tc>
      </w:tr>
      <w:tr w:rsidR="00235059" w:rsidRPr="00365557" w14:paraId="3872EF6D" w14:textId="77777777" w:rsidTr="00C5757F">
        <w:trPr>
          <w:trHeight w:val="350"/>
        </w:trPr>
        <w:tc>
          <w:tcPr>
            <w:tcW w:w="1368" w:type="dxa"/>
          </w:tcPr>
          <w:p w14:paraId="48A539ED" w14:textId="77777777" w:rsidR="00235059" w:rsidRDefault="00235059" w:rsidP="00235059">
            <w:pPr>
              <w:spacing w:after="12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Proposed Contract(s) Type</w:t>
            </w:r>
          </w:p>
        </w:tc>
        <w:tc>
          <w:tcPr>
            <w:tcW w:w="7727" w:type="dxa"/>
          </w:tcPr>
          <w:p w14:paraId="05AC2779" w14:textId="77777777" w:rsidR="00235059" w:rsidRDefault="00235059" w:rsidP="00235059">
            <w:pPr>
              <w:spacing w:after="12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name(s) of the proposed contracts to be funded. </w:t>
            </w:r>
            <w:r>
              <w:rPr>
                <w:rFonts w:asciiTheme="minorHAnsi" w:hAnsiTheme="minorHAnsi" w:cstheme="minorHAnsi"/>
              </w:rPr>
              <w:t>The field</w:t>
            </w:r>
            <w:r w:rsidRPr="00365557">
              <w:rPr>
                <w:rFonts w:asciiTheme="minorHAnsi" w:hAnsiTheme="minorHAnsi" w:cstheme="minorHAnsi"/>
              </w:rPr>
              <w:t xml:space="preserve"> can be a maximum of 30 characters.</w:t>
            </w:r>
          </w:p>
        </w:tc>
      </w:tr>
      <w:tr w:rsidR="00235059" w:rsidRPr="00365557" w14:paraId="6B94D7BD" w14:textId="77777777" w:rsidTr="00C5757F">
        <w:trPr>
          <w:trHeight w:val="350"/>
        </w:trPr>
        <w:tc>
          <w:tcPr>
            <w:tcW w:w="1368" w:type="dxa"/>
          </w:tcPr>
          <w:p w14:paraId="2C57F15B" w14:textId="77777777" w:rsidR="00235059" w:rsidRDefault="00235059" w:rsidP="00235059">
            <w:pPr>
              <w:spacing w:after="12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Proposed Agreement Expense Type</w:t>
            </w:r>
          </w:p>
        </w:tc>
        <w:tc>
          <w:tcPr>
            <w:tcW w:w="7727" w:type="dxa"/>
          </w:tcPr>
          <w:p w14:paraId="44D2F1D8" w14:textId="77777777" w:rsidR="00235059" w:rsidRDefault="00235059" w:rsidP="00235059">
            <w:pPr>
              <w:spacing w:after="12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name(s) of the proposed agreements with outside organizations to be funded. </w:t>
            </w:r>
            <w:r>
              <w:rPr>
                <w:rFonts w:asciiTheme="minorHAnsi" w:hAnsiTheme="minorHAnsi" w:cstheme="minorHAnsi"/>
              </w:rPr>
              <w:t>The field</w:t>
            </w:r>
            <w:r w:rsidRPr="00365557">
              <w:rPr>
                <w:rFonts w:asciiTheme="minorHAnsi" w:hAnsiTheme="minorHAnsi" w:cstheme="minorHAnsi"/>
              </w:rPr>
              <w:t xml:space="preserve"> can be a maximum of 30 characters.</w:t>
            </w:r>
          </w:p>
        </w:tc>
      </w:tr>
      <w:tr w:rsidR="00235059" w:rsidRPr="00365557" w14:paraId="681B21F7" w14:textId="77777777" w:rsidTr="00C5757F">
        <w:trPr>
          <w:trHeight w:val="350"/>
        </w:trPr>
        <w:tc>
          <w:tcPr>
            <w:tcW w:w="1368" w:type="dxa"/>
          </w:tcPr>
          <w:p w14:paraId="4825598F" w14:textId="77777777" w:rsidR="00235059" w:rsidRPr="00365557" w:rsidRDefault="00235059" w:rsidP="00235059">
            <w:pPr>
              <w:spacing w:after="120"/>
              <w:ind w:left="0"/>
              <w15:collapse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Proposed Vehicle</w:t>
            </w:r>
          </w:p>
        </w:tc>
        <w:tc>
          <w:tcPr>
            <w:tcW w:w="7727" w:type="dxa"/>
          </w:tcPr>
          <w:p w14:paraId="5BE98C01" w14:textId="77777777" w:rsidR="00235059" w:rsidRDefault="00235059" w:rsidP="00235059">
            <w:pPr>
              <w:spacing w:before="0" w:after="120"/>
              <w:ind w:left="0"/>
              <w15:collapse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Type of vehicle to be purchased.</w:t>
            </w:r>
          </w:p>
          <w:p w14:paraId="29ACE006" w14:textId="77777777" w:rsidR="00235059" w:rsidRPr="00365557" w:rsidRDefault="00235059" w:rsidP="00235059">
            <w:pPr>
              <w:spacing w:after="120"/>
              <w15:collapsed w:val="0"/>
              <w:rPr>
                <w:rFonts w:asciiTheme="minorHAnsi" w:hAnsiTheme="minorHAnsi"/>
              </w:rPr>
            </w:pPr>
          </w:p>
        </w:tc>
      </w:tr>
      <w:tr w:rsidR="00235059" w:rsidRPr="00365557" w14:paraId="0597E90C" w14:textId="77777777" w:rsidTr="00C5757F">
        <w:trPr>
          <w:trHeight w:val="350"/>
        </w:trPr>
        <w:tc>
          <w:tcPr>
            <w:tcW w:w="1368" w:type="dxa"/>
          </w:tcPr>
          <w:p w14:paraId="73F2EE1F" w14:textId="77777777" w:rsidR="00235059" w:rsidRPr="00365557" w:rsidRDefault="00235059" w:rsidP="00235059">
            <w:pPr>
              <w:spacing w:before="0" w:after="120"/>
              <w:ind w:left="0"/>
              <w:rPr>
                <w:rFonts w:asciiTheme="minorHAnsi" w:hAnsiTheme="minorHAnsi" w:cstheme="minorHAnsi"/>
                <w:b/>
              </w:rPr>
            </w:pPr>
            <w:r w:rsidRPr="00365557">
              <w:rPr>
                <w:rFonts w:asciiTheme="minorHAnsi" w:hAnsiTheme="minorHAnsi" w:cstheme="minorHAnsi"/>
                <w:b/>
              </w:rPr>
              <w:t>Description</w:t>
            </w:r>
            <w:r>
              <w:rPr>
                <w:rFonts w:asciiTheme="minorHAnsi" w:hAnsiTheme="minorHAnsi" w:cstheme="minorHAnsi"/>
                <w:b/>
              </w:rPr>
              <w:t xml:space="preserve"> of Disaster Recovery Support</w:t>
            </w:r>
          </w:p>
        </w:tc>
        <w:tc>
          <w:tcPr>
            <w:tcW w:w="7727" w:type="dxa"/>
          </w:tcPr>
          <w:p w14:paraId="49A622F5" w14:textId="0A2472E9" w:rsidR="00235059" w:rsidRPr="00223349" w:rsidRDefault="00235059" w:rsidP="00235059">
            <w:pPr>
              <w:spacing w:before="0" w:after="120"/>
              <w:ind w:left="0"/>
              <w15:collapsed w:val="0"/>
              <w:rPr>
                <w:rFonts w:asciiTheme="minorHAnsi" w:hAnsiTheme="minorHAnsi" w:cstheme="minorHAnsi"/>
              </w:rPr>
            </w:pPr>
            <w:r w:rsidRPr="00365557">
              <w:rPr>
                <w:rFonts w:asciiTheme="minorHAnsi" w:hAnsiTheme="minorHAnsi" w:cstheme="minorHAnsi"/>
              </w:rPr>
              <w:t xml:space="preserve">A </w:t>
            </w:r>
            <w:r>
              <w:rPr>
                <w:rFonts w:asciiTheme="minorHAnsi" w:hAnsiTheme="minorHAnsi" w:cstheme="minorHAnsi"/>
              </w:rPr>
              <w:t>bri</w:t>
            </w:r>
            <w:r w:rsidR="00C64CF0">
              <w:rPr>
                <w:rFonts w:asciiTheme="minorHAnsi" w:hAnsiTheme="minorHAnsi" w:cstheme="minorHAnsi"/>
              </w:rPr>
              <w:t>ef description how this request</w:t>
            </w:r>
            <w:r>
              <w:rPr>
                <w:rFonts w:asciiTheme="minorHAnsi" w:hAnsiTheme="minorHAnsi" w:cstheme="minorHAnsi"/>
              </w:rPr>
              <w:t xml:space="preserve"> will </w:t>
            </w:r>
            <w:r w:rsidR="00C64CF0">
              <w:rPr>
                <w:rFonts w:asciiTheme="minorHAnsi" w:hAnsiTheme="minorHAnsi" w:cstheme="minorHAnsi"/>
              </w:rPr>
              <w:t xml:space="preserve">specifically </w:t>
            </w:r>
            <w:r>
              <w:rPr>
                <w:rFonts w:asciiTheme="minorHAnsi" w:hAnsiTheme="minorHAnsi" w:cstheme="minorHAnsi"/>
              </w:rPr>
              <w:t>support the local government’s disaster recovery effort.</w:t>
            </w:r>
          </w:p>
        </w:tc>
      </w:tr>
      <w:tr w:rsidR="00235059" w:rsidRPr="00365557" w14:paraId="38C3C030" w14:textId="77777777" w:rsidTr="00C5757F">
        <w:trPr>
          <w:trHeight w:val="350"/>
        </w:trPr>
        <w:tc>
          <w:tcPr>
            <w:tcW w:w="1368" w:type="dxa"/>
          </w:tcPr>
          <w:p w14:paraId="2FD4353F" w14:textId="77777777" w:rsidR="00235059" w:rsidRPr="00365557" w:rsidRDefault="00235059" w:rsidP="00235059">
            <w:pPr>
              <w:spacing w:before="0" w:after="120"/>
              <w:ind w:left="0"/>
              <w15:collapse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Annual Salary</w:t>
            </w:r>
          </w:p>
        </w:tc>
        <w:tc>
          <w:tcPr>
            <w:tcW w:w="7727" w:type="dxa"/>
          </w:tcPr>
          <w:p w14:paraId="7B0B7B17" w14:textId="77777777" w:rsidR="00235059" w:rsidRDefault="00235059" w:rsidP="00235059">
            <w:pPr>
              <w:spacing w:before="0" w:after="120"/>
              <w:ind w:left="0"/>
              <w15:collapse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Annual direct salary or wage expenditures.</w:t>
            </w:r>
          </w:p>
          <w:p w14:paraId="027E0CF5" w14:textId="77777777" w:rsidR="00235059" w:rsidRPr="008E1B21" w:rsidRDefault="00235059" w:rsidP="00235059">
            <w:pPr>
              <w:spacing w:before="0" w:after="120"/>
              <w:ind w:left="0"/>
              <w15:collapsed w:val="0"/>
              <w:rPr>
                <w:rFonts w:asciiTheme="minorHAnsi" w:hAnsiTheme="minorHAnsi"/>
              </w:rPr>
            </w:pPr>
          </w:p>
        </w:tc>
      </w:tr>
      <w:tr w:rsidR="00235059" w:rsidRPr="00365557" w14:paraId="638F278D" w14:textId="77777777" w:rsidTr="00C5757F">
        <w:trPr>
          <w:trHeight w:val="350"/>
        </w:trPr>
        <w:tc>
          <w:tcPr>
            <w:tcW w:w="1368" w:type="dxa"/>
          </w:tcPr>
          <w:p w14:paraId="48B0B939" w14:textId="77777777" w:rsidR="00235059" w:rsidRPr="00365557" w:rsidRDefault="00235059" w:rsidP="00235059">
            <w:pPr>
              <w:spacing w:before="0" w:after="120"/>
              <w:ind w:left="0"/>
              <w15:collapse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Annual Benefits</w:t>
            </w:r>
          </w:p>
        </w:tc>
        <w:tc>
          <w:tcPr>
            <w:tcW w:w="7727" w:type="dxa"/>
          </w:tcPr>
          <w:p w14:paraId="3EBE8AA3" w14:textId="77777777" w:rsidR="00235059" w:rsidRDefault="00235059" w:rsidP="00235059">
            <w:pPr>
              <w:spacing w:before="0" w:after="120"/>
              <w:ind w:left="0"/>
              <w15:collapse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Annual fringe benefits cost for this position.</w:t>
            </w:r>
          </w:p>
          <w:p w14:paraId="2ED95B45" w14:textId="77777777" w:rsidR="00235059" w:rsidRPr="008E1B21" w:rsidRDefault="00235059" w:rsidP="00235059">
            <w:pPr>
              <w:spacing w:before="0" w:after="120"/>
              <w:ind w:left="0"/>
              <w15:collapsed w:val="0"/>
              <w:rPr>
                <w:rFonts w:asciiTheme="minorHAnsi" w:hAnsiTheme="minorHAnsi"/>
              </w:rPr>
            </w:pPr>
          </w:p>
        </w:tc>
      </w:tr>
      <w:tr w:rsidR="00235059" w:rsidRPr="00365557" w14:paraId="51CC6841" w14:textId="77777777" w:rsidTr="00C5757F">
        <w:trPr>
          <w:trHeight w:val="350"/>
        </w:trPr>
        <w:tc>
          <w:tcPr>
            <w:tcW w:w="1368" w:type="dxa"/>
          </w:tcPr>
          <w:p w14:paraId="05ED42FD" w14:textId="77777777" w:rsidR="00235059" w:rsidRPr="00365557" w:rsidRDefault="00235059" w:rsidP="00235059">
            <w:pPr>
              <w:spacing w:before="0" w:after="120"/>
              <w:ind w:left="0"/>
              <w15:collapse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Annual Operating Costs</w:t>
            </w:r>
          </w:p>
        </w:tc>
        <w:tc>
          <w:tcPr>
            <w:tcW w:w="7727" w:type="dxa"/>
          </w:tcPr>
          <w:p w14:paraId="7A2F9390" w14:textId="77777777" w:rsidR="00235059" w:rsidRDefault="00235059" w:rsidP="00235059">
            <w:pPr>
              <w:spacing w:before="0" w:after="120"/>
              <w:ind w:left="0"/>
              <w15:collapse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Annual operating costs for this position, including supplies, equipment, and travel expenditures.</w:t>
            </w:r>
          </w:p>
          <w:p w14:paraId="0E3CE93C" w14:textId="77777777" w:rsidR="00235059" w:rsidRPr="008E1B21" w:rsidRDefault="00235059" w:rsidP="00235059">
            <w:pPr>
              <w:spacing w:before="0" w:after="120"/>
              <w:ind w:left="0"/>
              <w15:collapsed w:val="0"/>
              <w:rPr>
                <w:rFonts w:asciiTheme="minorHAnsi" w:hAnsiTheme="minorHAnsi"/>
              </w:rPr>
            </w:pPr>
          </w:p>
        </w:tc>
      </w:tr>
      <w:tr w:rsidR="00235059" w:rsidRPr="00365557" w14:paraId="5166D068" w14:textId="77777777" w:rsidTr="00C5757F">
        <w:trPr>
          <w:trHeight w:val="350"/>
        </w:trPr>
        <w:tc>
          <w:tcPr>
            <w:tcW w:w="1368" w:type="dxa"/>
          </w:tcPr>
          <w:p w14:paraId="29C86E11" w14:textId="77777777" w:rsidR="00235059" w:rsidRPr="00365557" w:rsidRDefault="00235059" w:rsidP="00235059">
            <w:pPr>
              <w:spacing w:before="0" w:after="120"/>
              <w:ind w:left="0"/>
              <w15:collapse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Total Annual Cost for Position</w:t>
            </w:r>
          </w:p>
        </w:tc>
        <w:tc>
          <w:tcPr>
            <w:tcW w:w="7727" w:type="dxa"/>
          </w:tcPr>
          <w:p w14:paraId="09333D99" w14:textId="77777777" w:rsidR="00235059" w:rsidRDefault="00235059" w:rsidP="00235059">
            <w:pPr>
              <w:spacing w:before="0" w:after="120"/>
              <w:ind w:left="0"/>
              <w15:collapse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 of salary, benefits, and operating costs for one year.</w:t>
            </w:r>
          </w:p>
          <w:p w14:paraId="0DCECBA2" w14:textId="77777777" w:rsidR="00235059" w:rsidRPr="008E1B21" w:rsidRDefault="00235059" w:rsidP="00235059">
            <w:pPr>
              <w:spacing w:before="0" w:after="120"/>
              <w:ind w:left="0"/>
              <w15:collapsed w:val="0"/>
              <w:rPr>
                <w:rFonts w:asciiTheme="minorHAnsi" w:hAnsiTheme="minorHAnsi"/>
              </w:rPr>
            </w:pPr>
          </w:p>
        </w:tc>
      </w:tr>
      <w:tr w:rsidR="00235059" w:rsidRPr="00365557" w14:paraId="5604F8C4" w14:textId="77777777" w:rsidTr="00C5757F">
        <w:trPr>
          <w:trHeight w:val="350"/>
        </w:trPr>
        <w:tc>
          <w:tcPr>
            <w:tcW w:w="1368" w:type="dxa"/>
          </w:tcPr>
          <w:p w14:paraId="7055F55A" w14:textId="77777777" w:rsidR="00235059" w:rsidRDefault="00235059" w:rsidP="00235059">
            <w:pPr>
              <w:spacing w:after="12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Annual Anticipated Expenses</w:t>
            </w:r>
          </w:p>
        </w:tc>
        <w:tc>
          <w:tcPr>
            <w:tcW w:w="7727" w:type="dxa"/>
          </w:tcPr>
          <w:p w14:paraId="2CB27A27" w14:textId="77777777" w:rsidR="00235059" w:rsidRDefault="00235059" w:rsidP="00235059">
            <w:pPr>
              <w:spacing w:after="12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 annual expense amount for the contract(s) or agreement(s).</w:t>
            </w:r>
          </w:p>
        </w:tc>
      </w:tr>
      <w:tr w:rsidR="00235059" w:rsidRPr="00365557" w14:paraId="2E0B3122" w14:textId="77777777" w:rsidTr="00E95C09">
        <w:trPr>
          <w:trHeight w:val="350"/>
        </w:trPr>
        <w:tc>
          <w:tcPr>
            <w:tcW w:w="1368" w:type="dxa"/>
          </w:tcPr>
          <w:p w14:paraId="17C865CD" w14:textId="77777777" w:rsidR="00235059" w:rsidRPr="00365557" w:rsidRDefault="00235059" w:rsidP="00235059">
            <w:pPr>
              <w:spacing w:before="0" w:after="120"/>
              <w:ind w:left="0"/>
              <w15:collapse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Expenditure Amount</w:t>
            </w:r>
          </w:p>
        </w:tc>
        <w:tc>
          <w:tcPr>
            <w:tcW w:w="7727" w:type="dxa"/>
          </w:tcPr>
          <w:p w14:paraId="7DF620D7" w14:textId="77777777" w:rsidR="00235059" w:rsidRDefault="00235059" w:rsidP="00235059">
            <w:pPr>
              <w:spacing w:before="0" w:after="120"/>
              <w:ind w:left="0"/>
              <w15:collapse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Anticipated purchase cost of the vehicle.</w:t>
            </w:r>
          </w:p>
          <w:p w14:paraId="6656E139" w14:textId="77777777" w:rsidR="00235059" w:rsidRPr="008E1B21" w:rsidRDefault="00235059" w:rsidP="00235059">
            <w:pPr>
              <w:spacing w:before="0" w:after="120"/>
              <w:ind w:left="0"/>
              <w15:collapsed w:val="0"/>
              <w:rPr>
                <w:rFonts w:asciiTheme="minorHAnsi" w:hAnsiTheme="minorHAnsi"/>
              </w:rPr>
            </w:pPr>
          </w:p>
        </w:tc>
      </w:tr>
      <w:tr w:rsidR="00235059" w:rsidRPr="00365557" w14:paraId="2C1BE29E" w14:textId="77777777" w:rsidTr="00C5757F">
        <w:trPr>
          <w:trHeight w:val="350"/>
        </w:trPr>
        <w:tc>
          <w:tcPr>
            <w:tcW w:w="1368" w:type="dxa"/>
          </w:tcPr>
          <w:p w14:paraId="7E68AEA1" w14:textId="77777777" w:rsidR="00235059" w:rsidRPr="00365557" w:rsidRDefault="00235059" w:rsidP="00235059">
            <w:pPr>
              <w:spacing w:before="0" w:after="120"/>
              <w:ind w:left="0"/>
              <w15:collapse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Cumulative Cost over 3 years</w:t>
            </w:r>
          </w:p>
        </w:tc>
        <w:tc>
          <w:tcPr>
            <w:tcW w:w="7727" w:type="dxa"/>
          </w:tcPr>
          <w:p w14:paraId="1100490F" w14:textId="77777777" w:rsidR="00235059" w:rsidRDefault="00235059" w:rsidP="00235059">
            <w:pPr>
              <w:spacing w:before="0" w:after="120"/>
              <w:ind w:left="0"/>
              <w15:collapse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 Annual Cost of Position summed over 3 years</w:t>
            </w:r>
          </w:p>
          <w:p w14:paraId="52FF6D96" w14:textId="77777777" w:rsidR="00235059" w:rsidRPr="008E1B21" w:rsidRDefault="00235059" w:rsidP="00235059">
            <w:pPr>
              <w:spacing w:before="0" w:after="120"/>
              <w:ind w:left="0"/>
              <w15:collapsed w:val="0"/>
              <w:rPr>
                <w:rFonts w:asciiTheme="minorHAnsi" w:hAnsiTheme="minorHAnsi"/>
              </w:rPr>
            </w:pPr>
          </w:p>
        </w:tc>
      </w:tr>
      <w:tr w:rsidR="00235059" w:rsidRPr="00365557" w14:paraId="78E5F653" w14:textId="77777777" w:rsidTr="00C5757F">
        <w:trPr>
          <w:trHeight w:val="350"/>
        </w:trPr>
        <w:tc>
          <w:tcPr>
            <w:tcW w:w="1368" w:type="dxa"/>
          </w:tcPr>
          <w:p w14:paraId="44D19A0B" w14:textId="77777777" w:rsidR="00235059" w:rsidRPr="00365557" w:rsidRDefault="00235059" w:rsidP="00235059">
            <w:pPr>
              <w:spacing w:before="0" w:after="120"/>
              <w:ind w:left="0"/>
              <w15:collapse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Description of Disaster Recovery Support</w:t>
            </w:r>
          </w:p>
        </w:tc>
        <w:tc>
          <w:tcPr>
            <w:tcW w:w="7727" w:type="dxa"/>
          </w:tcPr>
          <w:p w14:paraId="380F7F40" w14:textId="77777777" w:rsidR="00235059" w:rsidRDefault="00235059" w:rsidP="00235059">
            <w:pPr>
              <w:spacing w:before="0" w:after="120"/>
              <w:ind w:left="0"/>
              <w15:collapse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Brief description of how the vehicle will support the local government’s disaster recovery efforts.</w:t>
            </w:r>
          </w:p>
          <w:p w14:paraId="45917944" w14:textId="77777777" w:rsidR="00235059" w:rsidRPr="008E1B21" w:rsidRDefault="00235059" w:rsidP="00235059">
            <w:pPr>
              <w:spacing w:before="0" w:after="120"/>
              <w:ind w:left="0"/>
              <w15:collapsed w:val="0"/>
              <w:rPr>
                <w:rFonts w:asciiTheme="minorHAnsi" w:hAnsiTheme="minorHAnsi"/>
              </w:rPr>
            </w:pPr>
          </w:p>
        </w:tc>
      </w:tr>
      <w:tr w:rsidR="00235059" w:rsidRPr="00365557" w14:paraId="5BC9CBD5" w14:textId="77777777" w:rsidTr="00C5757F">
        <w:trPr>
          <w:trHeight w:val="350"/>
        </w:trPr>
        <w:tc>
          <w:tcPr>
            <w:tcW w:w="1368" w:type="dxa"/>
          </w:tcPr>
          <w:p w14:paraId="2927B914" w14:textId="77777777" w:rsidR="00235059" w:rsidRPr="00365557" w:rsidRDefault="00235059" w:rsidP="00235059">
            <w:pPr>
              <w:spacing w:before="0" w:after="120"/>
              <w:ind w:left="0"/>
              <w15:collapse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Anticipated Expense Date</w:t>
            </w:r>
          </w:p>
        </w:tc>
        <w:tc>
          <w:tcPr>
            <w:tcW w:w="7727" w:type="dxa"/>
          </w:tcPr>
          <w:p w14:paraId="73F3EF88" w14:textId="77777777" w:rsidR="00235059" w:rsidRDefault="00235059" w:rsidP="00235059">
            <w:pPr>
              <w:spacing w:before="0" w:after="120"/>
              <w:ind w:left="0"/>
              <w15:collapse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Expected date of when the grant funds would be expensed.</w:t>
            </w:r>
          </w:p>
          <w:p w14:paraId="7039283E" w14:textId="77777777" w:rsidR="00235059" w:rsidRPr="008E1B21" w:rsidRDefault="00235059" w:rsidP="00235059">
            <w:pPr>
              <w:spacing w:before="0" w:after="120"/>
              <w:ind w:left="0"/>
              <w15:collapsed w:val="0"/>
              <w:rPr>
                <w:rFonts w:asciiTheme="minorHAnsi" w:hAnsiTheme="minorHAnsi"/>
              </w:rPr>
            </w:pPr>
          </w:p>
        </w:tc>
      </w:tr>
      <w:tr w:rsidR="00235059" w:rsidRPr="00365557" w14:paraId="73E74077" w14:textId="77777777" w:rsidTr="00C5757F">
        <w:trPr>
          <w:trHeight w:val="350"/>
        </w:trPr>
        <w:tc>
          <w:tcPr>
            <w:tcW w:w="1368" w:type="dxa"/>
          </w:tcPr>
          <w:p w14:paraId="679D8737" w14:textId="77777777" w:rsidR="00235059" w:rsidRPr="00365557" w:rsidRDefault="00235059" w:rsidP="00235059">
            <w:pPr>
              <w:spacing w:after="12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Subtotal</w:t>
            </w:r>
          </w:p>
        </w:tc>
        <w:tc>
          <w:tcPr>
            <w:tcW w:w="7727" w:type="dxa"/>
          </w:tcPr>
          <w:p w14:paraId="215924D8" w14:textId="77777777" w:rsidR="00235059" w:rsidRPr="00365557" w:rsidRDefault="00235059" w:rsidP="00235059">
            <w:pPr>
              <w:spacing w:after="12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Sum of any proposed </w:t>
            </w:r>
            <w:r w:rsidRPr="00E95C09">
              <w:rPr>
                <w:rFonts w:asciiTheme="minorHAnsi" w:hAnsiTheme="minorHAnsi"/>
                <w:i/>
              </w:rPr>
              <w:t>Cumulative Cost over 3 years</w:t>
            </w:r>
            <w:r>
              <w:rPr>
                <w:rFonts w:asciiTheme="minorHAnsi" w:hAnsiTheme="minorHAnsi"/>
              </w:rPr>
              <w:t xml:space="preserve"> and proposed </w:t>
            </w:r>
            <w:r w:rsidRPr="00E95C09">
              <w:rPr>
                <w:rFonts w:asciiTheme="minorHAnsi" w:hAnsiTheme="minorHAnsi"/>
                <w:i/>
              </w:rPr>
              <w:t>Expenditure Amount</w:t>
            </w:r>
            <w:r>
              <w:rPr>
                <w:rFonts w:asciiTheme="minorHAnsi" w:hAnsiTheme="minorHAnsi"/>
              </w:rPr>
              <w:t xml:space="preserve"> for a vehicle.</w:t>
            </w:r>
          </w:p>
        </w:tc>
      </w:tr>
    </w:tbl>
    <w:p w14:paraId="0DA6138F" w14:textId="0B084A89" w:rsidR="00235059" w:rsidRDefault="00235059" w:rsidP="00235059">
      <w:pPr>
        <w:pStyle w:val="Heading3"/>
        <w:numPr>
          <w:ilvl w:val="0"/>
          <w:numId w:val="21"/>
        </w:numPr>
        <w:rPr>
          <w:rFonts w:eastAsia="Times New Roman" w:cstheme="majorHAnsi"/>
          <w:sz w:val="22"/>
          <w:szCs w:val="22"/>
        </w:rPr>
      </w:pPr>
      <w:r>
        <w:rPr>
          <w:rFonts w:eastAsia="Times New Roman" w:cstheme="majorHAnsi"/>
          <w:sz w:val="22"/>
          <w:szCs w:val="22"/>
        </w:rPr>
        <w:t xml:space="preserve">Total Proposed </w:t>
      </w:r>
      <w:r w:rsidR="00C64CF0">
        <w:rPr>
          <w:rFonts w:eastAsia="Times New Roman" w:cstheme="majorHAnsi"/>
          <w:sz w:val="22"/>
          <w:szCs w:val="22"/>
        </w:rPr>
        <w:t>Grant Amount – Not to exceed $1,0</w:t>
      </w:r>
      <w:r w:rsidR="00243781">
        <w:rPr>
          <w:rFonts w:eastAsia="Times New Roman" w:cstheme="majorHAnsi"/>
          <w:sz w:val="22"/>
          <w:szCs w:val="22"/>
        </w:rPr>
        <w:t>00,000</w:t>
      </w:r>
    </w:p>
    <w:p w14:paraId="78E4F608" w14:textId="77777777" w:rsidR="00243781" w:rsidRPr="00243781" w:rsidRDefault="00243781" w:rsidP="00243781">
      <w:pPr>
        <w:rPr>
          <w:sz w:val="16"/>
          <w:szCs w:val="16"/>
        </w:rPr>
      </w:pPr>
    </w:p>
    <w:tbl>
      <w:tblPr>
        <w:tblStyle w:val="TableGrid41"/>
        <w:tblW w:w="936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6300"/>
        <w:gridCol w:w="3060"/>
      </w:tblGrid>
      <w:tr w:rsidR="00243781" w:rsidRPr="002833B7" w14:paraId="2B0E6C2B" w14:textId="77777777" w:rsidTr="00C64CF0">
        <w:trPr>
          <w:trHeight w:val="413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3C09DDB" w14:textId="02AD0ABF" w:rsidR="00243781" w:rsidRPr="0059776F" w:rsidRDefault="00243781" w:rsidP="00C64CF0">
            <w:pPr>
              <w:keepNext/>
              <w:keepLines/>
              <w:spacing w:before="0"/>
              <w:ind w:left="0"/>
              <w:jc w:val="both"/>
              <w:outlineLvl w:val="0"/>
              <w15:collapsed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 xml:space="preserve">Total Proposed Grant from the Financially Distressed Local Government Program – </w:t>
            </w:r>
            <w:r w:rsidR="00C64CF0">
              <w:rPr>
                <w:rFonts w:asciiTheme="minorHAnsi" w:hAnsiTheme="minorHAnsi" w:cstheme="minorHAnsi"/>
                <w:b/>
                <w:bCs/>
                <w:i/>
              </w:rPr>
              <w:t>Not to exceed $1,0</w:t>
            </w:r>
            <w:r w:rsidRPr="00243781">
              <w:rPr>
                <w:rFonts w:asciiTheme="minorHAnsi" w:hAnsiTheme="minorHAnsi" w:cstheme="minorHAnsi"/>
                <w:b/>
                <w:bCs/>
                <w:i/>
              </w:rPr>
              <w:t>00,000</w:t>
            </w:r>
          </w:p>
          <w:p w14:paraId="2F74B347" w14:textId="77777777" w:rsidR="00243781" w:rsidRPr="0059776F" w:rsidRDefault="00243781" w:rsidP="00C64CF0">
            <w:pPr>
              <w:keepNext/>
              <w:keepLines/>
              <w:spacing w:before="0"/>
              <w:ind w:left="0"/>
              <w:jc w:val="both"/>
              <w:outlineLvl w:val="0"/>
              <w15:collapsed w:val="0"/>
              <w:rPr>
                <w:rFonts w:asciiTheme="minorHAnsi" w:hAnsiTheme="minorHAnsi" w:cstheme="minorHAnsi"/>
                <w:bCs/>
                <w:i/>
              </w:rPr>
            </w:pPr>
          </w:p>
        </w:tc>
      </w:tr>
      <w:tr w:rsidR="00243781" w:rsidRPr="002833B7" w14:paraId="79C61898" w14:textId="77777777" w:rsidTr="00243781">
        <w:trPr>
          <w:trHeight w:val="26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35886BF" w14:textId="6578C615" w:rsidR="00243781" w:rsidRPr="0059776F" w:rsidRDefault="00243781" w:rsidP="00C64CF0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Subtotal Amount for </w:t>
            </w:r>
            <w:r w:rsidRPr="00243781">
              <w:rPr>
                <w:rFonts w:asciiTheme="minorHAnsi" w:hAnsiTheme="minorHAnsi"/>
                <w:bCs/>
                <w:i/>
              </w:rPr>
              <w:t>non-disaster-related operating budget expenses</w:t>
            </w:r>
          </w:p>
        </w:tc>
        <w:sdt>
          <w:sdtPr>
            <w:rPr>
              <w:rFonts w:asciiTheme="minorHAnsi" w:hAnsiTheme="minorHAnsi"/>
              <w:b/>
              <w:bCs/>
            </w:rPr>
            <w:id w:val="1112867417"/>
            <w:placeholder>
              <w:docPart w:val="EAFA8D525CB14B41BC8041D972BB3BD9"/>
            </w:placeholder>
            <w:showingPlcHdr/>
            <w:text/>
          </w:sdtPr>
          <w:sdtEndPr/>
          <w:sdtContent>
            <w:tc>
              <w:tcPr>
                <w:tcW w:w="30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6363CC4" w14:textId="77777777" w:rsidR="00243781" w:rsidRPr="0059776F" w:rsidRDefault="00243781" w:rsidP="00C64CF0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243781" w:rsidRPr="002833B7" w14:paraId="3309BB2E" w14:textId="77777777" w:rsidTr="00C64CF0">
        <w:trPr>
          <w:trHeight w:val="26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A94302A" w14:textId="5028648C" w:rsidR="00243781" w:rsidRPr="0059776F" w:rsidRDefault="00243781" w:rsidP="00243781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Subtotal Amount for </w:t>
            </w:r>
            <w:r w:rsidRPr="00243781">
              <w:rPr>
                <w:rFonts w:asciiTheme="minorHAnsi" w:hAnsiTheme="minorHAnsi"/>
                <w:bCs/>
                <w:i/>
              </w:rPr>
              <w:t>one-time capacity building for disaster recovery</w:t>
            </w:r>
          </w:p>
        </w:tc>
        <w:sdt>
          <w:sdtPr>
            <w:rPr>
              <w:rFonts w:asciiTheme="minorHAnsi" w:hAnsiTheme="minorHAnsi"/>
              <w:b/>
              <w:bCs/>
            </w:rPr>
            <w:id w:val="436491257"/>
            <w:placeholder>
              <w:docPart w:val="7E1A7D40810A4E18A94189AC2885A902"/>
            </w:placeholder>
            <w:showingPlcHdr/>
            <w:text/>
          </w:sdtPr>
          <w:sdtEndPr/>
          <w:sdtContent>
            <w:tc>
              <w:tcPr>
                <w:tcW w:w="30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208B4B7" w14:textId="77777777" w:rsidR="00243781" w:rsidRPr="0059776F" w:rsidRDefault="00243781" w:rsidP="00C64CF0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243781" w:rsidRPr="002833B7" w14:paraId="3ABEF81A" w14:textId="77777777" w:rsidTr="00C64CF0">
        <w:trPr>
          <w:trHeight w:val="26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55F7058" w14:textId="78A51719" w:rsidR="00243781" w:rsidRPr="0059776F" w:rsidRDefault="00243781" w:rsidP="00C64CF0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Grand Total </w:t>
            </w:r>
            <w:r w:rsidR="00C64CF0">
              <w:rPr>
                <w:rFonts w:asciiTheme="minorHAnsi" w:hAnsiTheme="minorHAnsi"/>
                <w:bCs/>
                <w:i/>
              </w:rPr>
              <w:t>– not to exceed $1.0</w:t>
            </w:r>
            <w:r w:rsidRPr="00243781">
              <w:rPr>
                <w:rFonts w:asciiTheme="minorHAnsi" w:hAnsiTheme="minorHAnsi"/>
                <w:bCs/>
                <w:i/>
              </w:rPr>
              <w:t>00,000</w:t>
            </w:r>
          </w:p>
        </w:tc>
        <w:sdt>
          <w:sdtPr>
            <w:rPr>
              <w:rFonts w:asciiTheme="minorHAnsi" w:hAnsiTheme="minorHAnsi"/>
              <w:b/>
              <w:bCs/>
            </w:rPr>
            <w:id w:val="-2019611560"/>
            <w:placeholder>
              <w:docPart w:val="05C58BC11EBC43BFB526A7F9C197064C"/>
            </w:placeholder>
            <w:showingPlcHdr/>
            <w:text/>
          </w:sdtPr>
          <w:sdtEndPr/>
          <w:sdtContent>
            <w:tc>
              <w:tcPr>
                <w:tcW w:w="30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965A02F" w14:textId="77777777" w:rsidR="00243781" w:rsidRPr="0059776F" w:rsidRDefault="00243781" w:rsidP="00C64CF0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tc>
          </w:sdtContent>
        </w:sdt>
      </w:tr>
    </w:tbl>
    <w:p w14:paraId="37491709" w14:textId="77777777" w:rsidR="00235059" w:rsidRPr="00F046B6" w:rsidRDefault="00235059" w:rsidP="00235059">
      <w:pPr>
        <w:keepNext/>
        <w:spacing w:after="0" w:line="120" w:lineRule="auto"/>
      </w:pPr>
    </w:p>
    <w:p w14:paraId="2BC29D17" w14:textId="77777777" w:rsidR="00235059" w:rsidRPr="001C7793" w:rsidRDefault="00235059" w:rsidP="00235059">
      <w:pPr>
        <w:pStyle w:val="Heading4"/>
      </w:pPr>
      <w:r w:rsidRPr="001C7793">
        <w:t>Field help</w:t>
      </w:r>
    </w:p>
    <w:tbl>
      <w:tblPr>
        <w:tblStyle w:val="TableGrid6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5"/>
        <w:gridCol w:w="7190"/>
      </w:tblGrid>
      <w:tr w:rsidR="00235059" w:rsidRPr="002522F5" w14:paraId="7CD00634" w14:textId="77777777" w:rsidTr="00605208">
        <w:tc>
          <w:tcPr>
            <w:tcW w:w="1895" w:type="dxa"/>
          </w:tcPr>
          <w:p w14:paraId="64114EF9" w14:textId="436B6005" w:rsidR="00235059" w:rsidRPr="00243781" w:rsidRDefault="00243781" w:rsidP="00C64CF0">
            <w:pPr>
              <w:spacing w:before="0" w:after="120"/>
              <w:ind w:left="0"/>
              <w:rPr>
                <w:rFonts w:asciiTheme="minorHAnsi" w:hAnsiTheme="minorHAnsi" w:cstheme="minorHAnsi"/>
                <w:b/>
              </w:rPr>
            </w:pPr>
            <w:r w:rsidRPr="00243781">
              <w:rPr>
                <w:rFonts w:asciiTheme="minorHAnsi" w:hAnsiTheme="minorHAnsi"/>
                <w:b/>
                <w:bCs/>
              </w:rPr>
              <w:t xml:space="preserve">Subtotal Amount for </w:t>
            </w:r>
            <w:r w:rsidRPr="00243781">
              <w:rPr>
                <w:rFonts w:asciiTheme="minorHAnsi" w:hAnsiTheme="minorHAnsi"/>
                <w:b/>
                <w:bCs/>
                <w:i/>
              </w:rPr>
              <w:t>non-disaster-related operating budget expenses</w:t>
            </w:r>
          </w:p>
        </w:tc>
        <w:tc>
          <w:tcPr>
            <w:tcW w:w="7190" w:type="dxa"/>
          </w:tcPr>
          <w:p w14:paraId="070F9B93" w14:textId="281FDE63" w:rsidR="00235059" w:rsidRPr="002522F5" w:rsidRDefault="00243781" w:rsidP="00C64CF0">
            <w:pPr>
              <w:spacing w:before="0" w:after="120"/>
              <w:ind w:left="0"/>
              <w15:collapse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Subtotal from Section 2.A. for non-disaster related operating budget expenses</w:t>
            </w:r>
          </w:p>
        </w:tc>
      </w:tr>
      <w:tr w:rsidR="00235059" w:rsidRPr="002522F5" w14:paraId="5CCFBAEE" w14:textId="77777777" w:rsidTr="00605208">
        <w:trPr>
          <w:trHeight w:val="80"/>
        </w:trPr>
        <w:tc>
          <w:tcPr>
            <w:tcW w:w="1895" w:type="dxa"/>
          </w:tcPr>
          <w:p w14:paraId="538AF4BF" w14:textId="3FF546C8" w:rsidR="00235059" w:rsidRPr="00243781" w:rsidRDefault="00243781" w:rsidP="00C64CF0">
            <w:pPr>
              <w:spacing w:before="0" w:after="120"/>
              <w:ind w:left="0"/>
              <w:rPr>
                <w:rFonts w:asciiTheme="minorHAnsi" w:hAnsiTheme="minorHAnsi" w:cstheme="minorHAnsi"/>
                <w:b/>
              </w:rPr>
            </w:pPr>
            <w:r w:rsidRPr="00243781">
              <w:rPr>
                <w:rFonts w:asciiTheme="minorHAnsi" w:hAnsiTheme="minorHAnsi"/>
                <w:b/>
                <w:bCs/>
              </w:rPr>
              <w:t xml:space="preserve">Subtotal Amount for </w:t>
            </w:r>
            <w:r w:rsidRPr="00243781">
              <w:rPr>
                <w:rFonts w:asciiTheme="minorHAnsi" w:hAnsiTheme="minorHAnsi"/>
                <w:b/>
                <w:bCs/>
                <w:i/>
              </w:rPr>
              <w:t>one-time capacity building for disaster recovery</w:t>
            </w:r>
          </w:p>
        </w:tc>
        <w:tc>
          <w:tcPr>
            <w:tcW w:w="7190" w:type="dxa"/>
          </w:tcPr>
          <w:p w14:paraId="14DC26F8" w14:textId="62A8B281" w:rsidR="00235059" w:rsidRPr="002522F5" w:rsidRDefault="00243781" w:rsidP="00C64CF0">
            <w:pPr>
              <w:spacing w:before="0" w:after="120"/>
              <w:ind w:left="0"/>
              <w15:collapse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Subtotal from Section 2.B. for one-time capacity building for disaster recovery</w:t>
            </w:r>
            <w:r w:rsidR="00235059" w:rsidRPr="002522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43781" w:rsidRPr="002522F5" w14:paraId="49B7DF05" w14:textId="77777777" w:rsidTr="00605208">
        <w:trPr>
          <w:trHeight w:val="70"/>
        </w:trPr>
        <w:tc>
          <w:tcPr>
            <w:tcW w:w="1895" w:type="dxa"/>
          </w:tcPr>
          <w:p w14:paraId="28431733" w14:textId="4E305E74" w:rsidR="00243781" w:rsidRPr="002522F5" w:rsidRDefault="00243781" w:rsidP="00C64CF0">
            <w:pPr>
              <w:spacing w:before="0" w:after="120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Grand Total</w:t>
            </w:r>
          </w:p>
        </w:tc>
        <w:tc>
          <w:tcPr>
            <w:tcW w:w="7190" w:type="dxa"/>
          </w:tcPr>
          <w:p w14:paraId="30DDD818" w14:textId="200DDDE2" w:rsidR="00243781" w:rsidRPr="002522F5" w:rsidRDefault="008206DB" w:rsidP="00C64CF0">
            <w:pPr>
              <w:spacing w:before="0" w:after="120"/>
              <w:ind w:left="0"/>
              <w15:collapse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The sum of all o</w:t>
            </w:r>
            <w:r w:rsidR="00C64CF0">
              <w:rPr>
                <w:rFonts w:asciiTheme="minorHAnsi" w:hAnsiTheme="minorHAnsi"/>
              </w:rPr>
              <w:t>f the amounts – not to exceed $1,0</w:t>
            </w:r>
            <w:r>
              <w:rPr>
                <w:rFonts w:asciiTheme="minorHAnsi" w:hAnsiTheme="minorHAnsi"/>
              </w:rPr>
              <w:t>00,000</w:t>
            </w:r>
          </w:p>
        </w:tc>
      </w:tr>
      <w:tr w:rsidR="00243781" w:rsidRPr="002522F5" w14:paraId="01F9492C" w14:textId="77777777" w:rsidTr="00605208">
        <w:trPr>
          <w:trHeight w:val="143"/>
        </w:trPr>
        <w:tc>
          <w:tcPr>
            <w:tcW w:w="1895" w:type="dxa"/>
          </w:tcPr>
          <w:p w14:paraId="2DF3958A" w14:textId="6A4E4050" w:rsidR="00243781" w:rsidRPr="002522F5" w:rsidRDefault="00243781" w:rsidP="00C64CF0">
            <w:pPr>
              <w:spacing w:before="0" w:after="120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7190" w:type="dxa"/>
          </w:tcPr>
          <w:p w14:paraId="74BC96FC" w14:textId="27F482E5" w:rsidR="00243781" w:rsidRPr="002522F5" w:rsidRDefault="00243781" w:rsidP="00C64CF0">
            <w:pPr>
              <w:spacing w:before="0" w:after="120"/>
              <w:ind w:left="0"/>
              <w:rPr>
                <w:rFonts w:asciiTheme="minorHAnsi" w:hAnsiTheme="minorHAnsi"/>
              </w:rPr>
            </w:pPr>
          </w:p>
        </w:tc>
      </w:tr>
    </w:tbl>
    <w:p w14:paraId="5378C7C4" w14:textId="7244FBC3" w:rsidR="00235059" w:rsidRPr="00307A21" w:rsidRDefault="00307A21" w:rsidP="00F10520">
      <w:pPr>
        <w:pStyle w:val="Heading2"/>
        <w:ind w:left="180" w:hanging="180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3 </w:t>
      </w:r>
      <w:r w:rsidRPr="00307A21">
        <w:rPr>
          <w:rFonts w:cstheme="minorHAnsi"/>
          <w:bCs/>
          <w:sz w:val="28"/>
          <w:szCs w:val="28"/>
        </w:rPr>
        <w:t>STATE REVOLVING LOANS FOR TEMPORARY CASH ASSISTANCE TO LOCAL GOVERNMENTS</w:t>
      </w:r>
      <w:r w:rsidR="00F10520">
        <w:rPr>
          <w:rFonts w:cstheme="minorHAnsi"/>
          <w:bCs/>
          <w:sz w:val="28"/>
          <w:szCs w:val="28"/>
        </w:rPr>
        <w:t xml:space="preserve"> – TO</w:t>
      </w:r>
      <w:r w:rsidR="00C64CF0">
        <w:rPr>
          <w:rFonts w:cstheme="minorHAnsi"/>
          <w:bCs/>
          <w:sz w:val="28"/>
          <w:szCs w:val="28"/>
        </w:rPr>
        <w:t>TAL PROPOSAL SHALL NOT EXCEED $2</w:t>
      </w:r>
      <w:r w:rsidR="00F10520">
        <w:rPr>
          <w:rFonts w:cstheme="minorHAnsi"/>
          <w:bCs/>
          <w:sz w:val="28"/>
          <w:szCs w:val="28"/>
        </w:rPr>
        <w:t>,000,000</w:t>
      </w:r>
    </w:p>
    <w:p w14:paraId="398C69FC" w14:textId="35E78219" w:rsidR="00235059" w:rsidRDefault="00235059" w:rsidP="00235059">
      <w:pPr>
        <w:pStyle w:val="Heading3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Request for </w:t>
      </w:r>
      <w:r w:rsidR="00F10520">
        <w:rPr>
          <w:rFonts w:eastAsia="Times New Roman"/>
          <w:sz w:val="22"/>
          <w:szCs w:val="22"/>
        </w:rPr>
        <w:t>loans for temporary cash assistance to local governments limited to cover expenses that are reimbursable by the federal government</w:t>
      </w:r>
      <w:r>
        <w:rPr>
          <w:rFonts w:eastAsia="Times New Roman"/>
          <w:sz w:val="22"/>
          <w:szCs w:val="22"/>
        </w:rPr>
        <w:t>, including:</w:t>
      </w:r>
    </w:p>
    <w:p w14:paraId="5ACABF2A" w14:textId="5BBE2BC6" w:rsidR="00235059" w:rsidRPr="00B81501" w:rsidRDefault="00F10520" w:rsidP="00235059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asciiTheme="majorHAnsi" w:hAnsiTheme="majorHAnsi" w:cstheme="majorHAnsi"/>
          <w:i/>
          <w:color w:val="2E74B5" w:themeColor="accent1" w:themeShade="BF"/>
          <w:sz w:val="22"/>
          <w:szCs w:val="22"/>
        </w:rPr>
      </w:pPr>
      <w:r>
        <w:rPr>
          <w:rFonts w:asciiTheme="majorHAnsi" w:hAnsiTheme="majorHAnsi" w:cstheme="majorHAnsi"/>
          <w:i/>
          <w:color w:val="2E74B5" w:themeColor="accent1" w:themeShade="BF"/>
          <w:sz w:val="22"/>
          <w:szCs w:val="22"/>
        </w:rPr>
        <w:t>Expenses fully reimbursable under the Federal Emergency Management Agency’s (FEMA) Public Assistance Program</w:t>
      </w:r>
    </w:p>
    <w:p w14:paraId="51C7E6D0" w14:textId="5B7B6BF0" w:rsidR="00235059" w:rsidRDefault="00F10520" w:rsidP="002D0661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asciiTheme="majorHAnsi" w:hAnsiTheme="majorHAnsi" w:cstheme="majorHAnsi"/>
          <w:i/>
          <w:color w:val="2E74B5" w:themeColor="accent1" w:themeShade="BF"/>
          <w:sz w:val="22"/>
          <w:szCs w:val="22"/>
        </w:rPr>
      </w:pPr>
      <w:r>
        <w:rPr>
          <w:rFonts w:asciiTheme="majorHAnsi" w:hAnsiTheme="majorHAnsi" w:cstheme="majorHAnsi"/>
          <w:i/>
          <w:color w:val="2E74B5" w:themeColor="accent1" w:themeShade="BF"/>
          <w:sz w:val="22"/>
          <w:szCs w:val="22"/>
        </w:rPr>
        <w:t>Expenses fully reimbursable under the National Flood Insurance Program (NFIP)</w:t>
      </w:r>
    </w:p>
    <w:p w14:paraId="28E8B905" w14:textId="2686B48B" w:rsidR="00C64CF0" w:rsidRPr="002D0661" w:rsidRDefault="00C64CF0" w:rsidP="002D0661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asciiTheme="majorHAnsi" w:hAnsiTheme="majorHAnsi" w:cstheme="majorHAnsi"/>
          <w:i/>
          <w:color w:val="2E74B5" w:themeColor="accent1" w:themeShade="BF"/>
          <w:sz w:val="22"/>
          <w:szCs w:val="22"/>
        </w:rPr>
      </w:pPr>
      <w:r>
        <w:rPr>
          <w:rFonts w:asciiTheme="majorHAnsi" w:hAnsiTheme="majorHAnsi" w:cstheme="majorHAnsi"/>
          <w:i/>
          <w:color w:val="2E74B5" w:themeColor="accent1" w:themeShade="BF"/>
          <w:sz w:val="22"/>
          <w:szCs w:val="22"/>
        </w:rPr>
        <w:t>Expenses fully reimbursable by other federal programs</w:t>
      </w:r>
    </w:p>
    <w:tbl>
      <w:tblPr>
        <w:tblStyle w:val="TableGrid41"/>
        <w:tblW w:w="927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3150"/>
        <w:gridCol w:w="3150"/>
        <w:gridCol w:w="2970"/>
      </w:tblGrid>
      <w:tr w:rsidR="00235059" w:rsidRPr="002833B7" w14:paraId="7C832D58" w14:textId="77777777" w:rsidTr="00675AB9">
        <w:trPr>
          <w:trHeight w:val="413"/>
        </w:trPr>
        <w:tc>
          <w:tcPr>
            <w:tcW w:w="9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CEEA9A7" w14:textId="77777777" w:rsidR="00235059" w:rsidRPr="0059776F" w:rsidRDefault="00235059" w:rsidP="00235059">
            <w:pPr>
              <w:keepNext/>
              <w:keepLines/>
              <w:spacing w:before="0"/>
              <w:ind w:left="0"/>
              <w:jc w:val="both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59776F">
              <w:rPr>
                <w:rFonts w:asciiTheme="minorHAnsi" w:hAnsiTheme="minorHAnsi" w:cstheme="minorHAnsi"/>
                <w:b/>
                <w:bCs/>
              </w:rPr>
              <w:lastRenderedPageBreak/>
              <w:t>General information</w:t>
            </w:r>
          </w:p>
          <w:p w14:paraId="6AEF61AE" w14:textId="77777777" w:rsidR="00235059" w:rsidRPr="0059776F" w:rsidRDefault="00235059" w:rsidP="00235059">
            <w:pPr>
              <w:keepNext/>
              <w:keepLines/>
              <w:spacing w:before="0"/>
              <w:ind w:left="0"/>
              <w:jc w:val="both"/>
              <w:outlineLvl w:val="0"/>
              <w:rPr>
                <w:rFonts w:asciiTheme="minorHAnsi" w:hAnsiTheme="minorHAnsi" w:cstheme="minorHAnsi"/>
                <w:bCs/>
                <w:i/>
              </w:rPr>
            </w:pPr>
            <w:r w:rsidRPr="0059776F">
              <w:rPr>
                <w:rFonts w:asciiTheme="minorHAnsi" w:hAnsiTheme="minorHAnsi" w:cstheme="minorHAnsi"/>
                <w:bCs/>
                <w:i/>
              </w:rPr>
              <w:t>Enter in</w:t>
            </w:r>
            <w:r>
              <w:rPr>
                <w:rFonts w:asciiTheme="minorHAnsi" w:hAnsiTheme="minorHAnsi" w:cstheme="minorHAnsi"/>
                <w:bCs/>
                <w:i/>
              </w:rPr>
              <w:t>formation describing the request for funds</w:t>
            </w:r>
            <w:r w:rsidRPr="0059776F">
              <w:rPr>
                <w:rFonts w:asciiTheme="minorHAnsi" w:hAnsiTheme="minorHAnsi" w:cstheme="minorHAnsi"/>
                <w:bCs/>
                <w:i/>
              </w:rPr>
              <w:t>.</w:t>
            </w:r>
          </w:p>
        </w:tc>
      </w:tr>
      <w:tr w:rsidR="00235059" w:rsidRPr="002833B7" w14:paraId="01B5488B" w14:textId="77777777" w:rsidTr="00675AB9">
        <w:trPr>
          <w:trHeight w:val="26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F6F80C7" w14:textId="01D70583" w:rsidR="00235059" w:rsidRPr="0059776F" w:rsidRDefault="00235059" w:rsidP="00235059">
            <w:pPr>
              <w:keepNext/>
              <w:keepLines/>
              <w:spacing w:before="0"/>
              <w:ind w:left="0"/>
              <w:outlineLv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Proposed Expense</w:t>
            </w:r>
            <w:r w:rsidRPr="0059776F">
              <w:rPr>
                <w:rFonts w:asciiTheme="minorHAnsi" w:hAnsiTheme="minorHAnsi" w:cstheme="minorHAnsi"/>
                <w:bCs/>
              </w:rPr>
              <w:t xml:space="preserve"> </w:t>
            </w:r>
            <w:r w:rsidR="00675AB9">
              <w:rPr>
                <w:rFonts w:asciiTheme="minorHAnsi" w:hAnsiTheme="minorHAnsi" w:cstheme="minorHAnsi"/>
                <w:bCs/>
              </w:rPr>
              <w:t>Type</w:t>
            </w:r>
            <w:r w:rsidRPr="0059776F">
              <w:rPr>
                <w:rFonts w:asciiTheme="minorHAnsi" w:hAnsiTheme="minorHAnsi" w:cstheme="minorHAnsi"/>
                <w:bCs/>
              </w:rPr>
              <w:t xml:space="preserve">   </w:t>
            </w:r>
          </w:p>
        </w:tc>
        <w:sdt>
          <w:sdtPr>
            <w:rPr>
              <w:rFonts w:asciiTheme="minorHAnsi" w:hAnsiTheme="minorHAnsi"/>
              <w:b/>
              <w:bCs/>
            </w:rPr>
            <w:id w:val="1173607791"/>
            <w:placeholder>
              <w:docPart w:val="F9635EE134C04A9CB6462939C75A3560"/>
            </w:placeholder>
            <w:showingPlcHdr/>
            <w:text/>
          </w:sdtPr>
          <w:sdtEndPr/>
          <w:sdtContent>
            <w:tc>
              <w:tcPr>
                <w:tcW w:w="61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3AC3D38" w14:textId="77777777" w:rsidR="00235059" w:rsidRPr="0059776F" w:rsidRDefault="00235059" w:rsidP="00235059">
                <w:pPr>
                  <w:keepNext/>
                  <w:keepLines/>
                  <w:spacing w:before="0"/>
                  <w:ind w:left="0"/>
                  <w:jc w:val="both"/>
                  <w:outlineLvl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235059" w:rsidRPr="002833B7" w14:paraId="1225EB98" w14:textId="77777777" w:rsidTr="00675AB9">
        <w:trPr>
          <w:trHeight w:val="7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2AC9CA4" w14:textId="77777777" w:rsidR="00235059" w:rsidRPr="0059776F" w:rsidRDefault="004D5802" w:rsidP="00235059">
            <w:pPr>
              <w:keepNext/>
              <w:keepLines/>
              <w:spacing w:before="0"/>
              <w:ind w:left="0"/>
              <w:outlineLvl w:val="0"/>
              <w:rPr>
                <w:rFonts w:asciiTheme="minorHAnsi" w:hAnsiTheme="minorHAnsi" w:cstheme="minorHAnsi"/>
                <w:bCs/>
              </w:rPr>
            </w:pPr>
            <w:hyperlink w:anchor="empg_description" w:tooltip="A detailed description of the project in terms of the capability areas being addressed.  See field help.                                                                          " w:history="1">
              <w:r w:rsidR="00235059" w:rsidRPr="0059776F">
                <w:rPr>
                  <w:rStyle w:val="Hyperlink"/>
                  <w:rFonts w:asciiTheme="minorHAnsi" w:hAnsiTheme="minorHAnsi" w:cstheme="minorHAnsi"/>
                  <w:bCs/>
                  <w:color w:val="auto"/>
                  <w:u w:val="none"/>
                </w:rPr>
                <w:t>Description</w:t>
              </w:r>
            </w:hyperlink>
            <w:r w:rsidR="00235059">
              <w:rPr>
                <w:rFonts w:asciiTheme="minorHAnsi" w:hAnsiTheme="minorHAnsi"/>
                <w:bCs/>
              </w:rPr>
              <w:t xml:space="preserve"> of need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2167F" w14:textId="77777777" w:rsidR="00235059" w:rsidRPr="0059776F" w:rsidRDefault="00235059" w:rsidP="00235059">
            <w:pPr>
              <w:keepNext/>
              <w:keepLines/>
              <w:spacing w:before="0"/>
              <w:ind w:left="0"/>
              <w:jc w:val="both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35059" w:rsidRPr="002833B7" w14:paraId="1A287AEA" w14:textId="77777777" w:rsidTr="00675AB9">
        <w:trPr>
          <w:trHeight w:val="21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3CBD772" w14:textId="77777777" w:rsidR="00235059" w:rsidRPr="0059776F" w:rsidRDefault="00235059" w:rsidP="00235059">
            <w:pPr>
              <w:keepNext/>
              <w:keepLines/>
              <w:spacing w:before="0"/>
              <w:ind w:left="0"/>
              <w:outlineLv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Expense Amount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1613711684"/>
              <w:placeholder>
                <w:docPart w:val="962B5624396E4ABAA29EDDFD7D2C48A8"/>
              </w:placeholder>
              <w:showingPlcHdr/>
              <w:text/>
            </w:sdtPr>
            <w:sdtEndPr/>
            <w:sdtContent>
              <w:p w14:paraId="4E151737" w14:textId="77777777" w:rsidR="00235059" w:rsidRPr="0059776F" w:rsidRDefault="00235059" w:rsidP="00235059">
                <w:pPr>
                  <w:keepNext/>
                  <w:keepLines/>
                  <w:spacing w:before="0"/>
                  <w:ind w:left="0"/>
                  <w:jc w:val="both"/>
                  <w:outlineLvl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235059" w:rsidRPr="002833B7" w14:paraId="51F35F9A" w14:textId="77777777" w:rsidTr="00675AB9">
        <w:trPr>
          <w:trHeight w:val="21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E0025FF" w14:textId="77777777" w:rsidR="00235059" w:rsidRPr="0059776F" w:rsidRDefault="00235059" w:rsidP="00235059">
            <w:pPr>
              <w:keepNext/>
              <w:keepLines/>
              <w:spacing w:before="0"/>
              <w:ind w:left="0"/>
              <w:outlineLv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Anticipated Expense Date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205926680"/>
              <w:placeholder>
                <w:docPart w:val="9A4CF9D2133A4502A6A5CCCD2D684208"/>
              </w:placeholder>
              <w:showingPlcHdr/>
              <w:text/>
            </w:sdtPr>
            <w:sdtEndPr/>
            <w:sdtContent>
              <w:p w14:paraId="06BE69F4" w14:textId="77777777" w:rsidR="00235059" w:rsidRPr="0059776F" w:rsidRDefault="00235059" w:rsidP="00235059">
                <w:pPr>
                  <w:keepNext/>
                  <w:keepLines/>
                  <w:spacing w:before="0"/>
                  <w:ind w:left="0"/>
                  <w:jc w:val="both"/>
                  <w:outlineLvl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675AB9" w:rsidRPr="002833B7" w14:paraId="37DF1D96" w14:textId="77777777" w:rsidTr="00675AB9">
        <w:trPr>
          <w:trHeight w:val="21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A455BAD" w14:textId="59657454" w:rsidR="00675AB9" w:rsidRPr="0059776F" w:rsidRDefault="00675AB9" w:rsidP="00C64CF0">
            <w:pPr>
              <w:keepNext/>
              <w:keepLines/>
              <w:spacing w:before="0"/>
              <w:ind w:left="0"/>
              <w:outlineLv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Estimated Reimbursement Date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484595635"/>
              <w:placeholder>
                <w:docPart w:val="2D51CD11C1B84D89A16126C33A51F4F1"/>
              </w:placeholder>
              <w:showingPlcHdr/>
              <w:text/>
            </w:sdtPr>
            <w:sdtEndPr/>
            <w:sdtContent>
              <w:p w14:paraId="31DAF469" w14:textId="77777777" w:rsidR="00675AB9" w:rsidRPr="0059776F" w:rsidRDefault="00675AB9" w:rsidP="00C64CF0">
                <w:pPr>
                  <w:keepNext/>
                  <w:keepLines/>
                  <w:spacing w:before="0"/>
                  <w:ind w:left="0"/>
                  <w:jc w:val="both"/>
                  <w:outlineLvl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675AB9" w:rsidRPr="002833B7" w14:paraId="5466CEE6" w14:textId="77777777" w:rsidTr="00675AB9">
        <w:trPr>
          <w:trHeight w:val="21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B28AE3F" w14:textId="229B451A" w:rsidR="00675AB9" w:rsidRPr="0059776F" w:rsidRDefault="00675AB9" w:rsidP="00C64CF0">
            <w:pPr>
              <w:keepNext/>
              <w:keepLines/>
              <w:spacing w:before="0"/>
              <w:ind w:left="0"/>
              <w:outlineLv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Reimbursing Federal Program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-445006805"/>
              <w:placeholder>
                <w:docPart w:val="BC04F2D87EA24B478A209E056FC08E94"/>
              </w:placeholder>
              <w:showingPlcHdr/>
              <w:text/>
            </w:sdtPr>
            <w:sdtEndPr/>
            <w:sdtContent>
              <w:p w14:paraId="62B1A72A" w14:textId="77777777" w:rsidR="00675AB9" w:rsidRPr="0059776F" w:rsidRDefault="00675AB9" w:rsidP="00C64CF0">
                <w:pPr>
                  <w:keepNext/>
                  <w:keepLines/>
                  <w:spacing w:before="0"/>
                  <w:ind w:left="0"/>
                  <w:jc w:val="both"/>
                  <w:outlineLvl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675AB9" w:rsidRPr="002833B7" w14:paraId="7E677846" w14:textId="77777777" w:rsidTr="00675AB9">
        <w:trPr>
          <w:trHeight w:val="413"/>
        </w:trPr>
        <w:tc>
          <w:tcPr>
            <w:tcW w:w="9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C8613AB" w14:textId="77777777" w:rsidR="00675AB9" w:rsidRPr="0059776F" w:rsidRDefault="00675AB9" w:rsidP="00C64CF0">
            <w:pPr>
              <w:keepNext/>
              <w:keepLines/>
              <w:spacing w:before="0"/>
              <w:ind w:left="0"/>
              <w:jc w:val="both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59776F">
              <w:rPr>
                <w:rFonts w:asciiTheme="minorHAnsi" w:hAnsiTheme="minorHAnsi" w:cstheme="minorHAnsi"/>
                <w:b/>
                <w:bCs/>
              </w:rPr>
              <w:t>General information</w:t>
            </w:r>
          </w:p>
          <w:p w14:paraId="1EAD6E26" w14:textId="77777777" w:rsidR="00675AB9" w:rsidRPr="0059776F" w:rsidRDefault="00675AB9" w:rsidP="00C64CF0">
            <w:pPr>
              <w:keepNext/>
              <w:keepLines/>
              <w:spacing w:before="0"/>
              <w:ind w:left="0"/>
              <w:jc w:val="both"/>
              <w:outlineLvl w:val="0"/>
              <w:rPr>
                <w:rFonts w:asciiTheme="minorHAnsi" w:hAnsiTheme="minorHAnsi" w:cstheme="minorHAnsi"/>
                <w:bCs/>
                <w:i/>
              </w:rPr>
            </w:pPr>
            <w:r w:rsidRPr="0059776F">
              <w:rPr>
                <w:rFonts w:asciiTheme="minorHAnsi" w:hAnsiTheme="minorHAnsi" w:cstheme="minorHAnsi"/>
                <w:bCs/>
                <w:i/>
              </w:rPr>
              <w:t>Enter in</w:t>
            </w:r>
            <w:r>
              <w:rPr>
                <w:rFonts w:asciiTheme="minorHAnsi" w:hAnsiTheme="minorHAnsi" w:cstheme="minorHAnsi"/>
                <w:bCs/>
                <w:i/>
              </w:rPr>
              <w:t>formation describing the request for funds</w:t>
            </w:r>
            <w:r w:rsidRPr="0059776F">
              <w:rPr>
                <w:rFonts w:asciiTheme="minorHAnsi" w:hAnsiTheme="minorHAnsi" w:cstheme="minorHAnsi"/>
                <w:bCs/>
                <w:i/>
              </w:rPr>
              <w:t>.</w:t>
            </w:r>
          </w:p>
        </w:tc>
      </w:tr>
      <w:tr w:rsidR="00675AB9" w:rsidRPr="002833B7" w14:paraId="263A6259" w14:textId="77777777" w:rsidTr="00675AB9">
        <w:trPr>
          <w:trHeight w:val="26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27E18C7" w14:textId="77777777" w:rsidR="00675AB9" w:rsidRPr="0059776F" w:rsidRDefault="00675AB9" w:rsidP="00C64CF0">
            <w:pPr>
              <w:keepNext/>
              <w:keepLines/>
              <w:spacing w:before="0"/>
              <w:ind w:left="0"/>
              <w:outlineLv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Proposed Expense</w:t>
            </w:r>
            <w:r w:rsidRPr="0059776F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Type</w:t>
            </w:r>
            <w:r w:rsidRPr="0059776F">
              <w:rPr>
                <w:rFonts w:asciiTheme="minorHAnsi" w:hAnsiTheme="minorHAnsi" w:cstheme="minorHAnsi"/>
                <w:bCs/>
              </w:rPr>
              <w:t xml:space="preserve">   </w:t>
            </w:r>
          </w:p>
        </w:tc>
        <w:sdt>
          <w:sdtPr>
            <w:rPr>
              <w:rFonts w:asciiTheme="minorHAnsi" w:hAnsiTheme="minorHAnsi"/>
              <w:b/>
              <w:bCs/>
            </w:rPr>
            <w:id w:val="-221900332"/>
            <w:placeholder>
              <w:docPart w:val="E9D6152D211D4AFA8DF45CF6D385A9E8"/>
            </w:placeholder>
            <w:showingPlcHdr/>
            <w:text/>
          </w:sdtPr>
          <w:sdtEndPr/>
          <w:sdtContent>
            <w:tc>
              <w:tcPr>
                <w:tcW w:w="61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A89742B" w14:textId="77777777" w:rsidR="00675AB9" w:rsidRPr="0059776F" w:rsidRDefault="00675AB9" w:rsidP="00C64CF0">
                <w:pPr>
                  <w:keepNext/>
                  <w:keepLines/>
                  <w:spacing w:before="0"/>
                  <w:ind w:left="0"/>
                  <w:jc w:val="both"/>
                  <w:outlineLvl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675AB9" w:rsidRPr="002833B7" w14:paraId="617CC56B" w14:textId="77777777" w:rsidTr="00675AB9">
        <w:trPr>
          <w:trHeight w:val="7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8DBCA2C" w14:textId="77777777" w:rsidR="00675AB9" w:rsidRPr="0059776F" w:rsidRDefault="004D5802" w:rsidP="00C64CF0">
            <w:pPr>
              <w:keepNext/>
              <w:keepLines/>
              <w:spacing w:before="0"/>
              <w:ind w:left="0"/>
              <w:outlineLvl w:val="0"/>
              <w:rPr>
                <w:rFonts w:asciiTheme="minorHAnsi" w:hAnsiTheme="minorHAnsi" w:cstheme="minorHAnsi"/>
                <w:bCs/>
              </w:rPr>
            </w:pPr>
            <w:hyperlink w:anchor="empg_description" w:tooltip="A detailed description of the project in terms of the capability areas being addressed.  See field help.                                                                          " w:history="1">
              <w:r w:rsidR="00675AB9" w:rsidRPr="0059776F">
                <w:rPr>
                  <w:rStyle w:val="Hyperlink"/>
                  <w:rFonts w:asciiTheme="minorHAnsi" w:hAnsiTheme="minorHAnsi" w:cstheme="minorHAnsi"/>
                  <w:bCs/>
                  <w:color w:val="auto"/>
                  <w:u w:val="none"/>
                </w:rPr>
                <w:t>Description</w:t>
              </w:r>
            </w:hyperlink>
            <w:r w:rsidR="00675AB9">
              <w:rPr>
                <w:rFonts w:asciiTheme="minorHAnsi" w:hAnsiTheme="minorHAnsi"/>
                <w:bCs/>
              </w:rPr>
              <w:t xml:space="preserve"> of need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7CBA9" w14:textId="77777777" w:rsidR="00675AB9" w:rsidRPr="0059776F" w:rsidRDefault="00675AB9" w:rsidP="00C64CF0">
            <w:pPr>
              <w:keepNext/>
              <w:keepLines/>
              <w:spacing w:before="0"/>
              <w:ind w:left="0"/>
              <w:jc w:val="both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75AB9" w:rsidRPr="002833B7" w14:paraId="2F366FBE" w14:textId="77777777" w:rsidTr="00675AB9">
        <w:trPr>
          <w:trHeight w:val="21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AAE8E77" w14:textId="77777777" w:rsidR="00675AB9" w:rsidRPr="0059776F" w:rsidRDefault="00675AB9" w:rsidP="00C64CF0">
            <w:pPr>
              <w:keepNext/>
              <w:keepLines/>
              <w:spacing w:before="0"/>
              <w:ind w:left="0"/>
              <w:outlineLv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Expense Amount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801196602"/>
              <w:placeholder>
                <w:docPart w:val="70C3015F13F14B168C58462419FF05BF"/>
              </w:placeholder>
              <w:showingPlcHdr/>
              <w:text/>
            </w:sdtPr>
            <w:sdtEndPr/>
            <w:sdtContent>
              <w:p w14:paraId="659C109E" w14:textId="77777777" w:rsidR="00675AB9" w:rsidRPr="0059776F" w:rsidRDefault="00675AB9" w:rsidP="00C64CF0">
                <w:pPr>
                  <w:keepNext/>
                  <w:keepLines/>
                  <w:spacing w:before="0"/>
                  <w:ind w:left="0"/>
                  <w:jc w:val="both"/>
                  <w:outlineLvl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675AB9" w:rsidRPr="002833B7" w14:paraId="30260A19" w14:textId="77777777" w:rsidTr="00675AB9">
        <w:trPr>
          <w:trHeight w:val="21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669868B" w14:textId="77777777" w:rsidR="00675AB9" w:rsidRPr="0059776F" w:rsidRDefault="00675AB9" w:rsidP="00C64CF0">
            <w:pPr>
              <w:keepNext/>
              <w:keepLines/>
              <w:spacing w:before="0"/>
              <w:ind w:left="0"/>
              <w:outlineLv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Anticipated Expense Date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-302391187"/>
              <w:placeholder>
                <w:docPart w:val="C3B3CD7E87234F49B2FC726BA0325DEF"/>
              </w:placeholder>
              <w:showingPlcHdr/>
              <w:text/>
            </w:sdtPr>
            <w:sdtEndPr/>
            <w:sdtContent>
              <w:p w14:paraId="295B5704" w14:textId="77777777" w:rsidR="00675AB9" w:rsidRPr="0059776F" w:rsidRDefault="00675AB9" w:rsidP="00C64CF0">
                <w:pPr>
                  <w:keepNext/>
                  <w:keepLines/>
                  <w:spacing w:before="0"/>
                  <w:ind w:left="0"/>
                  <w:jc w:val="both"/>
                  <w:outlineLvl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675AB9" w:rsidRPr="002833B7" w14:paraId="15358FB7" w14:textId="77777777" w:rsidTr="00675AB9">
        <w:trPr>
          <w:trHeight w:val="21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E5E2C29" w14:textId="642FF1EB" w:rsidR="00675AB9" w:rsidRPr="0059776F" w:rsidRDefault="00675AB9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Estimated Reimbursement Date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435110643"/>
              <w:placeholder>
                <w:docPart w:val="E3354F58CC9C4BDE9375EBFB2D17B216"/>
              </w:placeholder>
              <w:showingPlcHdr/>
              <w:text/>
            </w:sdtPr>
            <w:sdtEndPr/>
            <w:sdtContent>
              <w:p w14:paraId="3DD0FAE2" w14:textId="77777777" w:rsidR="00675AB9" w:rsidRPr="0059776F" w:rsidRDefault="00675AB9" w:rsidP="00675AB9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675AB9" w:rsidRPr="002833B7" w14:paraId="0F9454EC" w14:textId="77777777" w:rsidTr="00675AB9">
        <w:trPr>
          <w:trHeight w:val="21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2D70A44" w14:textId="77777777" w:rsidR="00675AB9" w:rsidRPr="0059776F" w:rsidRDefault="00675AB9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Reimbursing Federal Program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-1325266453"/>
              <w:placeholder>
                <w:docPart w:val="A2A05E165C4B4862AF2B2F0FF565A8EC"/>
              </w:placeholder>
              <w:showingPlcHdr/>
              <w:text/>
            </w:sdtPr>
            <w:sdtEndPr/>
            <w:sdtContent>
              <w:p w14:paraId="4EB1A1AD" w14:textId="77777777" w:rsidR="00675AB9" w:rsidRPr="0059776F" w:rsidRDefault="00675AB9" w:rsidP="00675AB9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675AB9" w:rsidRPr="002833B7" w14:paraId="294C5772" w14:textId="77777777" w:rsidTr="00675AB9">
        <w:trPr>
          <w:trHeight w:val="413"/>
        </w:trPr>
        <w:tc>
          <w:tcPr>
            <w:tcW w:w="9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C402A40" w14:textId="77777777" w:rsidR="00675AB9" w:rsidRPr="0059776F" w:rsidRDefault="00675AB9" w:rsidP="00675AB9">
            <w:pPr>
              <w:keepNext/>
              <w:keepLines/>
              <w:spacing w:before="0"/>
              <w:ind w:left="0"/>
              <w:jc w:val="both"/>
              <w:outlineLvl w:val="0"/>
              <w15:collapsed w:val="0"/>
              <w:rPr>
                <w:rFonts w:asciiTheme="minorHAnsi" w:hAnsiTheme="minorHAnsi" w:cstheme="minorHAnsi"/>
                <w:b/>
                <w:bCs/>
              </w:rPr>
            </w:pPr>
            <w:r w:rsidRPr="0059776F">
              <w:rPr>
                <w:rFonts w:asciiTheme="minorHAnsi" w:hAnsiTheme="minorHAnsi" w:cstheme="minorHAnsi"/>
                <w:b/>
                <w:bCs/>
              </w:rPr>
              <w:t>General information</w:t>
            </w:r>
          </w:p>
          <w:p w14:paraId="64A1ABE5" w14:textId="77777777" w:rsidR="00675AB9" w:rsidRPr="0059776F" w:rsidRDefault="00675AB9" w:rsidP="00675AB9">
            <w:pPr>
              <w:keepNext/>
              <w:keepLines/>
              <w:spacing w:before="0"/>
              <w:ind w:left="0"/>
              <w:jc w:val="both"/>
              <w:outlineLvl w:val="0"/>
              <w15:collapsed w:val="0"/>
              <w:rPr>
                <w:rFonts w:asciiTheme="minorHAnsi" w:hAnsiTheme="minorHAnsi" w:cstheme="minorHAnsi"/>
                <w:bCs/>
                <w:i/>
              </w:rPr>
            </w:pPr>
            <w:r w:rsidRPr="0059776F">
              <w:rPr>
                <w:rFonts w:asciiTheme="minorHAnsi" w:hAnsiTheme="minorHAnsi" w:cstheme="minorHAnsi"/>
                <w:bCs/>
                <w:i/>
              </w:rPr>
              <w:t>Enter in</w:t>
            </w:r>
            <w:r>
              <w:rPr>
                <w:rFonts w:asciiTheme="minorHAnsi" w:hAnsiTheme="minorHAnsi" w:cstheme="minorHAnsi"/>
                <w:bCs/>
                <w:i/>
              </w:rPr>
              <w:t>formation describing the request for funds</w:t>
            </w:r>
            <w:r w:rsidRPr="0059776F">
              <w:rPr>
                <w:rFonts w:asciiTheme="minorHAnsi" w:hAnsiTheme="minorHAnsi" w:cstheme="minorHAnsi"/>
                <w:bCs/>
                <w:i/>
              </w:rPr>
              <w:t>.</w:t>
            </w:r>
          </w:p>
        </w:tc>
      </w:tr>
      <w:tr w:rsidR="00675AB9" w:rsidRPr="002833B7" w14:paraId="7175020D" w14:textId="77777777" w:rsidTr="00675AB9">
        <w:trPr>
          <w:trHeight w:val="26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0C36F6D" w14:textId="77777777" w:rsidR="00675AB9" w:rsidRPr="0059776F" w:rsidRDefault="00675AB9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Proposed Expense</w:t>
            </w:r>
            <w:r w:rsidRPr="0059776F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Type</w:t>
            </w:r>
            <w:r w:rsidRPr="0059776F">
              <w:rPr>
                <w:rFonts w:asciiTheme="minorHAnsi" w:hAnsiTheme="minorHAnsi" w:cstheme="minorHAnsi"/>
                <w:bCs/>
              </w:rPr>
              <w:t xml:space="preserve">   </w:t>
            </w:r>
          </w:p>
        </w:tc>
        <w:sdt>
          <w:sdtPr>
            <w:rPr>
              <w:rFonts w:asciiTheme="minorHAnsi" w:hAnsiTheme="minorHAnsi"/>
              <w:b/>
              <w:bCs/>
            </w:rPr>
            <w:id w:val="-1297595316"/>
            <w:placeholder>
              <w:docPart w:val="ECEF7911FA7242E7B7DB862EDDA145E1"/>
            </w:placeholder>
            <w:showingPlcHdr/>
            <w:text/>
          </w:sdtPr>
          <w:sdtEndPr/>
          <w:sdtContent>
            <w:tc>
              <w:tcPr>
                <w:tcW w:w="61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4969F96" w14:textId="77777777" w:rsidR="00675AB9" w:rsidRPr="0059776F" w:rsidRDefault="00675AB9" w:rsidP="00675AB9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675AB9" w:rsidRPr="002833B7" w14:paraId="161CDE6B" w14:textId="77777777" w:rsidTr="00675AB9">
        <w:trPr>
          <w:trHeight w:val="7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0DC8E48" w14:textId="77777777" w:rsidR="00675AB9" w:rsidRPr="0059776F" w:rsidRDefault="004D5802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hyperlink w:anchor="empg_description" w:tooltip="A detailed description of the project in terms of the capability areas being addressed.  See field help.                                                                          " w:history="1">
              <w:r w:rsidR="00675AB9" w:rsidRPr="0059776F">
                <w:rPr>
                  <w:rStyle w:val="Hyperlink"/>
                  <w:rFonts w:asciiTheme="minorHAnsi" w:hAnsiTheme="minorHAnsi" w:cstheme="minorHAnsi"/>
                  <w:bCs/>
                  <w:color w:val="auto"/>
                  <w:u w:val="none"/>
                </w:rPr>
                <w:t>Description</w:t>
              </w:r>
            </w:hyperlink>
            <w:r w:rsidR="00675AB9">
              <w:rPr>
                <w:rFonts w:asciiTheme="minorHAnsi" w:hAnsiTheme="minorHAnsi"/>
                <w:bCs/>
              </w:rPr>
              <w:t xml:space="preserve"> of need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B26D1" w14:textId="77777777" w:rsidR="00675AB9" w:rsidRPr="0059776F" w:rsidRDefault="00675AB9" w:rsidP="00675AB9">
            <w:pPr>
              <w:keepNext/>
              <w:keepLines/>
              <w:spacing w:before="0"/>
              <w:ind w:left="0"/>
              <w:jc w:val="both"/>
              <w:outlineLvl w:val="0"/>
              <w15:collapse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75AB9" w:rsidRPr="002833B7" w14:paraId="409CE26B" w14:textId="77777777" w:rsidTr="00675AB9">
        <w:trPr>
          <w:trHeight w:val="21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C8D7514" w14:textId="77777777" w:rsidR="00675AB9" w:rsidRPr="0059776F" w:rsidRDefault="00675AB9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Expense Amount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1919595823"/>
              <w:placeholder>
                <w:docPart w:val="EA81BE57278744DEBBC78392C0BB5474"/>
              </w:placeholder>
              <w:showingPlcHdr/>
              <w:text/>
            </w:sdtPr>
            <w:sdtEndPr/>
            <w:sdtContent>
              <w:p w14:paraId="09D161AD" w14:textId="77777777" w:rsidR="00675AB9" w:rsidRPr="0059776F" w:rsidRDefault="00675AB9" w:rsidP="00675AB9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675AB9" w:rsidRPr="002833B7" w14:paraId="55D4B402" w14:textId="77777777" w:rsidTr="00675AB9">
        <w:trPr>
          <w:trHeight w:val="21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DA70207" w14:textId="77777777" w:rsidR="00675AB9" w:rsidRPr="0059776F" w:rsidRDefault="00675AB9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Anticipated Expense Date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679008270"/>
              <w:placeholder>
                <w:docPart w:val="612A80E4618F4CA7BD4A5F7872393348"/>
              </w:placeholder>
              <w:showingPlcHdr/>
              <w:text/>
            </w:sdtPr>
            <w:sdtEndPr/>
            <w:sdtContent>
              <w:p w14:paraId="6B05BA9B" w14:textId="77777777" w:rsidR="00675AB9" w:rsidRPr="0059776F" w:rsidRDefault="00675AB9" w:rsidP="00675AB9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675AB9" w:rsidRPr="002833B7" w14:paraId="409A1FDB" w14:textId="77777777" w:rsidTr="00675AB9">
        <w:trPr>
          <w:trHeight w:val="21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C0A998D" w14:textId="23CBC4E0" w:rsidR="00675AB9" w:rsidRPr="0059776F" w:rsidRDefault="00675AB9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Estimated Reimbursement Date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-356125473"/>
              <w:placeholder>
                <w:docPart w:val="E331069642E540A1AC2AE7D47DF5A541"/>
              </w:placeholder>
              <w:showingPlcHdr/>
              <w:text/>
            </w:sdtPr>
            <w:sdtEndPr/>
            <w:sdtContent>
              <w:p w14:paraId="1DB1947C" w14:textId="77777777" w:rsidR="00675AB9" w:rsidRPr="0059776F" w:rsidRDefault="00675AB9" w:rsidP="00675AB9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675AB9" w:rsidRPr="002833B7" w14:paraId="6052FE9B" w14:textId="77777777" w:rsidTr="00675AB9">
        <w:trPr>
          <w:trHeight w:val="21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3C4E0FC" w14:textId="77777777" w:rsidR="00675AB9" w:rsidRPr="0059776F" w:rsidRDefault="00675AB9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Reimbursing Federal Program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1900471776"/>
              <w:placeholder>
                <w:docPart w:val="C91C4F1A4BFA40FC920337A9CA669882"/>
              </w:placeholder>
              <w:showingPlcHdr/>
              <w:text/>
            </w:sdtPr>
            <w:sdtEndPr/>
            <w:sdtContent>
              <w:p w14:paraId="62F807E0" w14:textId="77777777" w:rsidR="00675AB9" w:rsidRPr="0059776F" w:rsidRDefault="00675AB9" w:rsidP="00675AB9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675AB9" w:rsidRPr="002833B7" w14:paraId="42B5760A" w14:textId="77777777" w:rsidTr="00675AB9">
        <w:trPr>
          <w:trHeight w:val="413"/>
        </w:trPr>
        <w:tc>
          <w:tcPr>
            <w:tcW w:w="9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52F1337" w14:textId="77777777" w:rsidR="00675AB9" w:rsidRPr="0059776F" w:rsidRDefault="00675AB9" w:rsidP="00675AB9">
            <w:pPr>
              <w:keepNext/>
              <w:keepLines/>
              <w:spacing w:before="0"/>
              <w:ind w:left="0"/>
              <w:jc w:val="both"/>
              <w:outlineLvl w:val="0"/>
              <w15:collapsed w:val="0"/>
              <w:rPr>
                <w:rFonts w:asciiTheme="minorHAnsi" w:hAnsiTheme="minorHAnsi" w:cstheme="minorHAnsi"/>
                <w:b/>
                <w:bCs/>
              </w:rPr>
            </w:pPr>
            <w:r w:rsidRPr="0059776F">
              <w:rPr>
                <w:rFonts w:asciiTheme="minorHAnsi" w:hAnsiTheme="minorHAnsi" w:cstheme="minorHAnsi"/>
                <w:b/>
                <w:bCs/>
              </w:rPr>
              <w:t>General information</w:t>
            </w:r>
          </w:p>
          <w:p w14:paraId="6A00FB4C" w14:textId="77777777" w:rsidR="00675AB9" w:rsidRPr="0059776F" w:rsidRDefault="00675AB9" w:rsidP="00675AB9">
            <w:pPr>
              <w:keepNext/>
              <w:keepLines/>
              <w:spacing w:before="0"/>
              <w:ind w:left="0"/>
              <w:jc w:val="both"/>
              <w:outlineLvl w:val="0"/>
              <w15:collapsed w:val="0"/>
              <w:rPr>
                <w:rFonts w:asciiTheme="minorHAnsi" w:hAnsiTheme="minorHAnsi" w:cstheme="minorHAnsi"/>
                <w:bCs/>
                <w:i/>
              </w:rPr>
            </w:pPr>
            <w:r w:rsidRPr="0059776F">
              <w:rPr>
                <w:rFonts w:asciiTheme="minorHAnsi" w:hAnsiTheme="minorHAnsi" w:cstheme="minorHAnsi"/>
                <w:bCs/>
                <w:i/>
              </w:rPr>
              <w:t>Enter in</w:t>
            </w:r>
            <w:r>
              <w:rPr>
                <w:rFonts w:asciiTheme="minorHAnsi" w:hAnsiTheme="minorHAnsi" w:cstheme="minorHAnsi"/>
                <w:bCs/>
                <w:i/>
              </w:rPr>
              <w:t>formation describing the request for funds</w:t>
            </w:r>
            <w:r w:rsidRPr="0059776F">
              <w:rPr>
                <w:rFonts w:asciiTheme="minorHAnsi" w:hAnsiTheme="minorHAnsi" w:cstheme="minorHAnsi"/>
                <w:bCs/>
                <w:i/>
              </w:rPr>
              <w:t>.</w:t>
            </w:r>
          </w:p>
        </w:tc>
      </w:tr>
      <w:tr w:rsidR="00675AB9" w:rsidRPr="002833B7" w14:paraId="4D634BCD" w14:textId="77777777" w:rsidTr="00675AB9">
        <w:trPr>
          <w:trHeight w:val="26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67E38E5" w14:textId="77777777" w:rsidR="00675AB9" w:rsidRPr="0059776F" w:rsidRDefault="00675AB9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Proposed Expense</w:t>
            </w:r>
            <w:r w:rsidRPr="0059776F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Type</w:t>
            </w:r>
            <w:r w:rsidRPr="0059776F">
              <w:rPr>
                <w:rFonts w:asciiTheme="minorHAnsi" w:hAnsiTheme="minorHAnsi" w:cstheme="minorHAnsi"/>
                <w:bCs/>
              </w:rPr>
              <w:t xml:space="preserve">   </w:t>
            </w:r>
          </w:p>
        </w:tc>
        <w:sdt>
          <w:sdtPr>
            <w:rPr>
              <w:rFonts w:asciiTheme="minorHAnsi" w:hAnsiTheme="minorHAnsi"/>
              <w:b/>
              <w:bCs/>
            </w:rPr>
            <w:id w:val="-115686708"/>
            <w:placeholder>
              <w:docPart w:val="122C0E814EDB4EC6859190589E241358"/>
            </w:placeholder>
            <w:showingPlcHdr/>
            <w:text/>
          </w:sdtPr>
          <w:sdtEndPr/>
          <w:sdtContent>
            <w:tc>
              <w:tcPr>
                <w:tcW w:w="61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3598C2B" w14:textId="77777777" w:rsidR="00675AB9" w:rsidRPr="0059776F" w:rsidRDefault="00675AB9" w:rsidP="00675AB9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675AB9" w:rsidRPr="002833B7" w14:paraId="1DC72366" w14:textId="77777777" w:rsidTr="00675AB9">
        <w:trPr>
          <w:trHeight w:val="7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55FCCD0" w14:textId="77777777" w:rsidR="00675AB9" w:rsidRPr="0059776F" w:rsidRDefault="004D5802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hyperlink w:anchor="empg_description" w:tooltip="A detailed description of the project in terms of the capability areas being addressed.  See field help.                                                                          " w:history="1">
              <w:r w:rsidR="00675AB9" w:rsidRPr="0059776F">
                <w:rPr>
                  <w:rStyle w:val="Hyperlink"/>
                  <w:rFonts w:asciiTheme="minorHAnsi" w:hAnsiTheme="minorHAnsi" w:cstheme="minorHAnsi"/>
                  <w:bCs/>
                  <w:color w:val="auto"/>
                  <w:u w:val="none"/>
                </w:rPr>
                <w:t>Description</w:t>
              </w:r>
            </w:hyperlink>
            <w:r w:rsidR="00675AB9">
              <w:rPr>
                <w:rFonts w:asciiTheme="minorHAnsi" w:hAnsiTheme="minorHAnsi"/>
                <w:bCs/>
              </w:rPr>
              <w:t xml:space="preserve"> of need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1437E" w14:textId="77777777" w:rsidR="00675AB9" w:rsidRPr="0059776F" w:rsidRDefault="00675AB9" w:rsidP="00675AB9">
            <w:pPr>
              <w:keepNext/>
              <w:keepLines/>
              <w:spacing w:before="0"/>
              <w:ind w:left="0"/>
              <w:jc w:val="both"/>
              <w:outlineLvl w:val="0"/>
              <w15:collapse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75AB9" w:rsidRPr="002833B7" w14:paraId="760ED820" w14:textId="77777777" w:rsidTr="00675AB9">
        <w:trPr>
          <w:trHeight w:val="21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BA5C5CF" w14:textId="77777777" w:rsidR="00675AB9" w:rsidRPr="0059776F" w:rsidRDefault="00675AB9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Expense Amount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1731421838"/>
              <w:placeholder>
                <w:docPart w:val="0A85A10B4E8E472891A5CEBD696882FB"/>
              </w:placeholder>
              <w:showingPlcHdr/>
              <w:text/>
            </w:sdtPr>
            <w:sdtEndPr/>
            <w:sdtContent>
              <w:p w14:paraId="21A29A86" w14:textId="77777777" w:rsidR="00675AB9" w:rsidRPr="0059776F" w:rsidRDefault="00675AB9" w:rsidP="00675AB9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675AB9" w:rsidRPr="002833B7" w14:paraId="1C212F3B" w14:textId="77777777" w:rsidTr="00675AB9">
        <w:trPr>
          <w:trHeight w:val="21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2862E79" w14:textId="77777777" w:rsidR="00675AB9" w:rsidRPr="0059776F" w:rsidRDefault="00675AB9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Anticipated Expense Date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-1439983780"/>
              <w:placeholder>
                <w:docPart w:val="734502BF356C46A0B8418B076C375A1D"/>
              </w:placeholder>
              <w:showingPlcHdr/>
              <w:text/>
            </w:sdtPr>
            <w:sdtEndPr/>
            <w:sdtContent>
              <w:p w14:paraId="60B1B2B2" w14:textId="77777777" w:rsidR="00675AB9" w:rsidRPr="0059776F" w:rsidRDefault="00675AB9" w:rsidP="00675AB9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675AB9" w:rsidRPr="002833B7" w14:paraId="1EF9A2AD" w14:textId="77777777" w:rsidTr="00675AB9">
        <w:trPr>
          <w:trHeight w:val="21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01DB8BC" w14:textId="573E49F3" w:rsidR="00675AB9" w:rsidRPr="0059776F" w:rsidRDefault="00675AB9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Estimated Reimbursement Date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163449125"/>
              <w:placeholder>
                <w:docPart w:val="1A09F283B4624ACF83E5C3F5787CCE25"/>
              </w:placeholder>
              <w:showingPlcHdr/>
              <w:text/>
            </w:sdtPr>
            <w:sdtEndPr/>
            <w:sdtContent>
              <w:p w14:paraId="4F44D704" w14:textId="77777777" w:rsidR="00675AB9" w:rsidRPr="0059776F" w:rsidRDefault="00675AB9" w:rsidP="00675AB9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675AB9" w:rsidRPr="002833B7" w14:paraId="351DD238" w14:textId="77777777" w:rsidTr="00675AB9">
        <w:trPr>
          <w:trHeight w:val="21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9E281BD" w14:textId="77777777" w:rsidR="00675AB9" w:rsidRPr="0059776F" w:rsidRDefault="00675AB9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Reimbursing Federal Program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720256930"/>
              <w:placeholder>
                <w:docPart w:val="ED2A6F89C8014AEF84D66D63800683E0"/>
              </w:placeholder>
              <w:showingPlcHdr/>
              <w:text/>
            </w:sdtPr>
            <w:sdtEndPr/>
            <w:sdtContent>
              <w:p w14:paraId="31982706" w14:textId="77777777" w:rsidR="00675AB9" w:rsidRPr="0059776F" w:rsidRDefault="00675AB9" w:rsidP="00675AB9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675AB9" w:rsidRPr="002833B7" w14:paraId="3AAFD057" w14:textId="77777777" w:rsidTr="00675AB9">
        <w:trPr>
          <w:trHeight w:val="413"/>
        </w:trPr>
        <w:tc>
          <w:tcPr>
            <w:tcW w:w="9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7151693" w14:textId="77777777" w:rsidR="00675AB9" w:rsidRPr="0059776F" w:rsidRDefault="00675AB9" w:rsidP="00675AB9">
            <w:pPr>
              <w:keepNext/>
              <w:keepLines/>
              <w:spacing w:before="0"/>
              <w:ind w:left="0"/>
              <w:jc w:val="both"/>
              <w:outlineLvl w:val="0"/>
              <w15:collapsed w:val="0"/>
              <w:rPr>
                <w:rFonts w:asciiTheme="minorHAnsi" w:hAnsiTheme="minorHAnsi" w:cstheme="minorHAnsi"/>
                <w:b/>
                <w:bCs/>
              </w:rPr>
            </w:pPr>
            <w:r w:rsidRPr="0059776F">
              <w:rPr>
                <w:rFonts w:asciiTheme="minorHAnsi" w:hAnsiTheme="minorHAnsi" w:cstheme="minorHAnsi"/>
                <w:b/>
                <w:bCs/>
              </w:rPr>
              <w:t>General information</w:t>
            </w:r>
          </w:p>
          <w:p w14:paraId="1F0FC2C5" w14:textId="77777777" w:rsidR="00675AB9" w:rsidRPr="0059776F" w:rsidRDefault="00675AB9" w:rsidP="00675AB9">
            <w:pPr>
              <w:keepNext/>
              <w:keepLines/>
              <w:spacing w:before="0"/>
              <w:ind w:left="0"/>
              <w:jc w:val="both"/>
              <w:outlineLvl w:val="0"/>
              <w15:collapsed w:val="0"/>
              <w:rPr>
                <w:rFonts w:asciiTheme="minorHAnsi" w:hAnsiTheme="minorHAnsi" w:cstheme="minorHAnsi"/>
                <w:bCs/>
                <w:i/>
              </w:rPr>
            </w:pPr>
            <w:r w:rsidRPr="0059776F">
              <w:rPr>
                <w:rFonts w:asciiTheme="minorHAnsi" w:hAnsiTheme="minorHAnsi" w:cstheme="minorHAnsi"/>
                <w:bCs/>
                <w:i/>
              </w:rPr>
              <w:t>Enter in</w:t>
            </w:r>
            <w:r>
              <w:rPr>
                <w:rFonts w:asciiTheme="minorHAnsi" w:hAnsiTheme="minorHAnsi" w:cstheme="minorHAnsi"/>
                <w:bCs/>
                <w:i/>
              </w:rPr>
              <w:t>formation describing the request for funds</w:t>
            </w:r>
            <w:r w:rsidRPr="0059776F">
              <w:rPr>
                <w:rFonts w:asciiTheme="minorHAnsi" w:hAnsiTheme="minorHAnsi" w:cstheme="minorHAnsi"/>
                <w:bCs/>
                <w:i/>
              </w:rPr>
              <w:t>.</w:t>
            </w:r>
          </w:p>
        </w:tc>
      </w:tr>
      <w:tr w:rsidR="00675AB9" w:rsidRPr="002833B7" w14:paraId="5F1BD218" w14:textId="77777777" w:rsidTr="00675AB9">
        <w:trPr>
          <w:trHeight w:val="26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5D86C1B" w14:textId="77777777" w:rsidR="00675AB9" w:rsidRPr="0059776F" w:rsidRDefault="00675AB9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Proposed Expense</w:t>
            </w:r>
            <w:r w:rsidRPr="0059776F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Type</w:t>
            </w:r>
            <w:r w:rsidRPr="0059776F">
              <w:rPr>
                <w:rFonts w:asciiTheme="minorHAnsi" w:hAnsiTheme="minorHAnsi" w:cstheme="minorHAnsi"/>
                <w:bCs/>
              </w:rPr>
              <w:t xml:space="preserve">   </w:t>
            </w:r>
          </w:p>
        </w:tc>
        <w:sdt>
          <w:sdtPr>
            <w:rPr>
              <w:rFonts w:asciiTheme="minorHAnsi" w:hAnsiTheme="minorHAnsi"/>
              <w:b/>
              <w:bCs/>
            </w:rPr>
            <w:id w:val="-296767679"/>
            <w:placeholder>
              <w:docPart w:val="6CDF2EE9BADA48E4BEFD5E59F0BB1A10"/>
            </w:placeholder>
            <w:showingPlcHdr/>
            <w:text/>
          </w:sdtPr>
          <w:sdtEndPr/>
          <w:sdtContent>
            <w:tc>
              <w:tcPr>
                <w:tcW w:w="61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AB7FAC2" w14:textId="77777777" w:rsidR="00675AB9" w:rsidRPr="0059776F" w:rsidRDefault="00675AB9" w:rsidP="00675AB9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675AB9" w:rsidRPr="002833B7" w14:paraId="6DDCF0B6" w14:textId="77777777" w:rsidTr="00675AB9">
        <w:trPr>
          <w:trHeight w:val="7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957D8F5" w14:textId="77777777" w:rsidR="00675AB9" w:rsidRPr="0059776F" w:rsidRDefault="004D5802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hyperlink w:anchor="empg_description" w:tooltip="A detailed description of the project in terms of the capability areas being addressed.  See field help.                                                                          " w:history="1">
              <w:r w:rsidR="00675AB9" w:rsidRPr="0059776F">
                <w:rPr>
                  <w:rStyle w:val="Hyperlink"/>
                  <w:rFonts w:asciiTheme="minorHAnsi" w:hAnsiTheme="minorHAnsi" w:cstheme="minorHAnsi"/>
                  <w:bCs/>
                  <w:color w:val="auto"/>
                  <w:u w:val="none"/>
                </w:rPr>
                <w:t>Description</w:t>
              </w:r>
            </w:hyperlink>
            <w:r w:rsidR="00675AB9">
              <w:rPr>
                <w:rFonts w:asciiTheme="minorHAnsi" w:hAnsiTheme="minorHAnsi"/>
                <w:bCs/>
              </w:rPr>
              <w:t xml:space="preserve"> of need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AFA9B" w14:textId="77777777" w:rsidR="00675AB9" w:rsidRPr="0059776F" w:rsidRDefault="00675AB9" w:rsidP="00675AB9">
            <w:pPr>
              <w:keepNext/>
              <w:keepLines/>
              <w:spacing w:before="0"/>
              <w:ind w:left="0"/>
              <w:jc w:val="both"/>
              <w:outlineLvl w:val="0"/>
              <w15:collapse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75AB9" w:rsidRPr="002833B7" w14:paraId="59A876CD" w14:textId="77777777" w:rsidTr="00675AB9">
        <w:trPr>
          <w:trHeight w:val="21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00B5F3E" w14:textId="77777777" w:rsidR="00675AB9" w:rsidRPr="0059776F" w:rsidRDefault="00675AB9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Expense Amount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-1114203637"/>
              <w:placeholder>
                <w:docPart w:val="58EE819174144AEBBD5DEB810426EF9B"/>
              </w:placeholder>
              <w:showingPlcHdr/>
              <w:text/>
            </w:sdtPr>
            <w:sdtEndPr/>
            <w:sdtContent>
              <w:p w14:paraId="5F51A15E" w14:textId="77777777" w:rsidR="00675AB9" w:rsidRPr="0059776F" w:rsidRDefault="00675AB9" w:rsidP="00675AB9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675AB9" w:rsidRPr="002833B7" w14:paraId="0C310F1C" w14:textId="77777777" w:rsidTr="00675AB9">
        <w:trPr>
          <w:trHeight w:val="21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EE286A4" w14:textId="77777777" w:rsidR="00675AB9" w:rsidRPr="0059776F" w:rsidRDefault="00675AB9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Anticipated Expense Date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-20020057"/>
              <w:placeholder>
                <w:docPart w:val="ED335CC4A40942C6ACF0E0A178C4921A"/>
              </w:placeholder>
              <w:showingPlcHdr/>
              <w:text/>
            </w:sdtPr>
            <w:sdtEndPr/>
            <w:sdtContent>
              <w:p w14:paraId="43541832" w14:textId="77777777" w:rsidR="00675AB9" w:rsidRPr="0059776F" w:rsidRDefault="00675AB9" w:rsidP="00675AB9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675AB9" w:rsidRPr="002833B7" w14:paraId="7CE2912F" w14:textId="77777777" w:rsidTr="00675AB9">
        <w:trPr>
          <w:trHeight w:val="21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11D4996" w14:textId="00ECC13F" w:rsidR="00675AB9" w:rsidRPr="0059776F" w:rsidRDefault="00675AB9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Estimated Reimbursement Date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1727789453"/>
              <w:placeholder>
                <w:docPart w:val="CBE3C25FFC8E49EBA54688F2F09F69C7"/>
              </w:placeholder>
              <w:showingPlcHdr/>
              <w:text/>
            </w:sdtPr>
            <w:sdtEndPr/>
            <w:sdtContent>
              <w:p w14:paraId="6B9CE3F8" w14:textId="77777777" w:rsidR="00675AB9" w:rsidRPr="0059776F" w:rsidRDefault="00675AB9" w:rsidP="00675AB9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675AB9" w:rsidRPr="002833B7" w14:paraId="112D465D" w14:textId="77777777" w:rsidTr="00675AB9">
        <w:trPr>
          <w:trHeight w:val="21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AE8AE17" w14:textId="77777777" w:rsidR="00675AB9" w:rsidRPr="0059776F" w:rsidRDefault="00675AB9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Reimbursing Federal Program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272750667"/>
              <w:placeholder>
                <w:docPart w:val="BAA5C2CDE7AB447B8ECC75BBE3806D8E"/>
              </w:placeholder>
              <w:showingPlcHdr/>
              <w:text/>
            </w:sdtPr>
            <w:sdtEndPr/>
            <w:sdtContent>
              <w:p w14:paraId="6B6B5F20" w14:textId="77777777" w:rsidR="00675AB9" w:rsidRPr="0059776F" w:rsidRDefault="00675AB9" w:rsidP="00675AB9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675AB9" w:rsidRPr="002833B7" w14:paraId="142BFBA3" w14:textId="77777777" w:rsidTr="00675AB9">
        <w:trPr>
          <w:trHeight w:val="413"/>
        </w:trPr>
        <w:tc>
          <w:tcPr>
            <w:tcW w:w="9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9F6E512" w14:textId="77777777" w:rsidR="00675AB9" w:rsidRPr="0059776F" w:rsidRDefault="00675AB9" w:rsidP="00675AB9">
            <w:pPr>
              <w:keepNext/>
              <w:keepLines/>
              <w:spacing w:before="0"/>
              <w:ind w:left="0"/>
              <w:jc w:val="both"/>
              <w:outlineLvl w:val="0"/>
              <w15:collapsed w:val="0"/>
              <w:rPr>
                <w:rFonts w:asciiTheme="minorHAnsi" w:hAnsiTheme="minorHAnsi" w:cstheme="minorHAnsi"/>
                <w:b/>
                <w:bCs/>
              </w:rPr>
            </w:pPr>
            <w:r w:rsidRPr="0059776F">
              <w:rPr>
                <w:rFonts w:asciiTheme="minorHAnsi" w:hAnsiTheme="minorHAnsi" w:cstheme="minorHAnsi"/>
                <w:b/>
                <w:bCs/>
              </w:rPr>
              <w:t>General information</w:t>
            </w:r>
          </w:p>
          <w:p w14:paraId="3FBEC22D" w14:textId="77777777" w:rsidR="00675AB9" w:rsidRPr="0059776F" w:rsidRDefault="00675AB9" w:rsidP="00675AB9">
            <w:pPr>
              <w:keepNext/>
              <w:keepLines/>
              <w:spacing w:before="0"/>
              <w:ind w:left="0"/>
              <w:jc w:val="both"/>
              <w:outlineLvl w:val="0"/>
              <w15:collapsed w:val="0"/>
              <w:rPr>
                <w:rFonts w:asciiTheme="minorHAnsi" w:hAnsiTheme="minorHAnsi" w:cstheme="minorHAnsi"/>
                <w:bCs/>
                <w:i/>
              </w:rPr>
            </w:pPr>
            <w:r w:rsidRPr="0059776F">
              <w:rPr>
                <w:rFonts w:asciiTheme="minorHAnsi" w:hAnsiTheme="minorHAnsi" w:cstheme="minorHAnsi"/>
                <w:bCs/>
                <w:i/>
              </w:rPr>
              <w:t>Enter in</w:t>
            </w:r>
            <w:r>
              <w:rPr>
                <w:rFonts w:asciiTheme="minorHAnsi" w:hAnsiTheme="minorHAnsi" w:cstheme="minorHAnsi"/>
                <w:bCs/>
                <w:i/>
              </w:rPr>
              <w:t>formation describing the request for funds</w:t>
            </w:r>
            <w:r w:rsidRPr="0059776F">
              <w:rPr>
                <w:rFonts w:asciiTheme="minorHAnsi" w:hAnsiTheme="minorHAnsi" w:cstheme="minorHAnsi"/>
                <w:bCs/>
                <w:i/>
              </w:rPr>
              <w:t>.</w:t>
            </w:r>
          </w:p>
        </w:tc>
      </w:tr>
      <w:tr w:rsidR="00675AB9" w:rsidRPr="002833B7" w14:paraId="0614C982" w14:textId="77777777" w:rsidTr="00675AB9">
        <w:trPr>
          <w:trHeight w:val="26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6615409" w14:textId="77777777" w:rsidR="00675AB9" w:rsidRPr="0059776F" w:rsidRDefault="00675AB9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Proposed Expense</w:t>
            </w:r>
            <w:r w:rsidRPr="0059776F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Type</w:t>
            </w:r>
            <w:r w:rsidRPr="0059776F">
              <w:rPr>
                <w:rFonts w:asciiTheme="minorHAnsi" w:hAnsiTheme="minorHAnsi" w:cstheme="minorHAnsi"/>
                <w:bCs/>
              </w:rPr>
              <w:t xml:space="preserve">   </w:t>
            </w:r>
          </w:p>
        </w:tc>
        <w:sdt>
          <w:sdtPr>
            <w:rPr>
              <w:rFonts w:asciiTheme="minorHAnsi" w:hAnsiTheme="minorHAnsi"/>
              <w:b/>
              <w:bCs/>
            </w:rPr>
            <w:id w:val="639233826"/>
            <w:placeholder>
              <w:docPart w:val="A88ECC544A9E456DABEA5B5AF03757B1"/>
            </w:placeholder>
            <w:showingPlcHdr/>
            <w:text/>
          </w:sdtPr>
          <w:sdtEndPr/>
          <w:sdtContent>
            <w:tc>
              <w:tcPr>
                <w:tcW w:w="61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EE1C37A" w14:textId="77777777" w:rsidR="00675AB9" w:rsidRPr="0059776F" w:rsidRDefault="00675AB9" w:rsidP="00675AB9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675AB9" w:rsidRPr="002833B7" w14:paraId="6E71E070" w14:textId="77777777" w:rsidTr="00675AB9">
        <w:trPr>
          <w:trHeight w:val="7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6833DD1" w14:textId="77777777" w:rsidR="00675AB9" w:rsidRPr="0059776F" w:rsidRDefault="004D5802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hyperlink w:anchor="empg_description" w:tooltip="A detailed description of the project in terms of the capability areas being addressed.  See field help.                                                                          " w:history="1">
              <w:r w:rsidR="00675AB9" w:rsidRPr="0059776F">
                <w:rPr>
                  <w:rStyle w:val="Hyperlink"/>
                  <w:rFonts w:asciiTheme="minorHAnsi" w:hAnsiTheme="minorHAnsi" w:cstheme="minorHAnsi"/>
                  <w:bCs/>
                  <w:color w:val="auto"/>
                  <w:u w:val="none"/>
                </w:rPr>
                <w:t>Description</w:t>
              </w:r>
            </w:hyperlink>
            <w:r w:rsidR="00675AB9">
              <w:rPr>
                <w:rFonts w:asciiTheme="minorHAnsi" w:hAnsiTheme="minorHAnsi"/>
                <w:bCs/>
              </w:rPr>
              <w:t xml:space="preserve"> of need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7609A" w14:textId="77777777" w:rsidR="00675AB9" w:rsidRPr="0059776F" w:rsidRDefault="00675AB9" w:rsidP="00675AB9">
            <w:pPr>
              <w:keepNext/>
              <w:keepLines/>
              <w:spacing w:before="0"/>
              <w:ind w:left="0"/>
              <w:jc w:val="both"/>
              <w:outlineLvl w:val="0"/>
              <w15:collapse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75AB9" w:rsidRPr="002833B7" w14:paraId="25132AE3" w14:textId="77777777" w:rsidTr="00675AB9">
        <w:trPr>
          <w:trHeight w:val="21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1BC297E" w14:textId="77777777" w:rsidR="00675AB9" w:rsidRPr="0059776F" w:rsidRDefault="00675AB9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Expense Amount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1343198982"/>
              <w:placeholder>
                <w:docPart w:val="5E78D366BE964D94AA2ACFB1389C600B"/>
              </w:placeholder>
              <w:showingPlcHdr/>
              <w:text/>
            </w:sdtPr>
            <w:sdtEndPr/>
            <w:sdtContent>
              <w:p w14:paraId="4A90838A" w14:textId="77777777" w:rsidR="00675AB9" w:rsidRPr="0059776F" w:rsidRDefault="00675AB9" w:rsidP="00675AB9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675AB9" w:rsidRPr="002833B7" w14:paraId="3F602EB4" w14:textId="77777777" w:rsidTr="00675AB9">
        <w:trPr>
          <w:trHeight w:val="21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B611390" w14:textId="77777777" w:rsidR="00675AB9" w:rsidRPr="0059776F" w:rsidRDefault="00675AB9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Anticipated Expense Date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715776024"/>
              <w:placeholder>
                <w:docPart w:val="51135C0474C6473B9A0082EBC018D923"/>
              </w:placeholder>
              <w:showingPlcHdr/>
              <w:text/>
            </w:sdtPr>
            <w:sdtEndPr/>
            <w:sdtContent>
              <w:p w14:paraId="063877FF" w14:textId="77777777" w:rsidR="00675AB9" w:rsidRPr="0059776F" w:rsidRDefault="00675AB9" w:rsidP="00675AB9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675AB9" w:rsidRPr="002833B7" w14:paraId="491BB71F" w14:textId="77777777" w:rsidTr="00675AB9">
        <w:trPr>
          <w:trHeight w:val="21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7EC8AA7" w14:textId="752B4AB3" w:rsidR="00675AB9" w:rsidRPr="0059776F" w:rsidRDefault="00675AB9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Estimated Reimbursement Date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1771812921"/>
              <w:placeholder>
                <w:docPart w:val="A980DD2B38BE43BF9A5DADCC87AD91F6"/>
              </w:placeholder>
              <w:showingPlcHdr/>
              <w:text/>
            </w:sdtPr>
            <w:sdtEndPr/>
            <w:sdtContent>
              <w:p w14:paraId="78900BA5" w14:textId="77777777" w:rsidR="00675AB9" w:rsidRPr="0059776F" w:rsidRDefault="00675AB9" w:rsidP="00675AB9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675AB9" w:rsidRPr="002833B7" w14:paraId="68CF4BD9" w14:textId="77777777" w:rsidTr="00675AB9">
        <w:trPr>
          <w:trHeight w:val="21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74CF59B" w14:textId="77777777" w:rsidR="00675AB9" w:rsidRPr="0059776F" w:rsidRDefault="00675AB9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Reimbursing Federal Program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-1148278334"/>
              <w:placeholder>
                <w:docPart w:val="549A05459D08458D9FFBA1E8BA53ECEC"/>
              </w:placeholder>
              <w:showingPlcHdr/>
              <w:text/>
            </w:sdtPr>
            <w:sdtEndPr/>
            <w:sdtContent>
              <w:p w14:paraId="6E7710E0" w14:textId="77777777" w:rsidR="00675AB9" w:rsidRPr="0059776F" w:rsidRDefault="00675AB9" w:rsidP="00675AB9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675AB9" w:rsidRPr="002833B7" w14:paraId="4D105199" w14:textId="77777777" w:rsidTr="00675AB9">
        <w:trPr>
          <w:trHeight w:val="413"/>
        </w:trPr>
        <w:tc>
          <w:tcPr>
            <w:tcW w:w="9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EC80CBD" w14:textId="77777777" w:rsidR="00675AB9" w:rsidRPr="0059776F" w:rsidRDefault="00675AB9" w:rsidP="00675AB9">
            <w:pPr>
              <w:keepNext/>
              <w:keepLines/>
              <w:spacing w:before="0"/>
              <w:ind w:left="0"/>
              <w:jc w:val="both"/>
              <w:outlineLvl w:val="0"/>
              <w15:collapsed w:val="0"/>
              <w:rPr>
                <w:rFonts w:asciiTheme="minorHAnsi" w:hAnsiTheme="minorHAnsi" w:cstheme="minorHAnsi"/>
                <w:b/>
                <w:bCs/>
              </w:rPr>
            </w:pPr>
            <w:r w:rsidRPr="0059776F">
              <w:rPr>
                <w:rFonts w:asciiTheme="minorHAnsi" w:hAnsiTheme="minorHAnsi" w:cstheme="minorHAnsi"/>
                <w:b/>
                <w:bCs/>
              </w:rPr>
              <w:t>General information</w:t>
            </w:r>
          </w:p>
          <w:p w14:paraId="5B9DBAB3" w14:textId="77777777" w:rsidR="00675AB9" w:rsidRPr="0059776F" w:rsidRDefault="00675AB9" w:rsidP="00675AB9">
            <w:pPr>
              <w:keepNext/>
              <w:keepLines/>
              <w:spacing w:before="0"/>
              <w:ind w:left="0"/>
              <w:jc w:val="both"/>
              <w:outlineLvl w:val="0"/>
              <w15:collapsed w:val="0"/>
              <w:rPr>
                <w:rFonts w:asciiTheme="minorHAnsi" w:hAnsiTheme="minorHAnsi" w:cstheme="minorHAnsi"/>
                <w:bCs/>
                <w:i/>
              </w:rPr>
            </w:pPr>
            <w:r w:rsidRPr="0059776F">
              <w:rPr>
                <w:rFonts w:asciiTheme="minorHAnsi" w:hAnsiTheme="minorHAnsi" w:cstheme="minorHAnsi"/>
                <w:bCs/>
                <w:i/>
              </w:rPr>
              <w:t>Enter in</w:t>
            </w:r>
            <w:r>
              <w:rPr>
                <w:rFonts w:asciiTheme="minorHAnsi" w:hAnsiTheme="minorHAnsi" w:cstheme="minorHAnsi"/>
                <w:bCs/>
                <w:i/>
              </w:rPr>
              <w:t>formation describing the request for funds</w:t>
            </w:r>
            <w:r w:rsidRPr="0059776F">
              <w:rPr>
                <w:rFonts w:asciiTheme="minorHAnsi" w:hAnsiTheme="minorHAnsi" w:cstheme="minorHAnsi"/>
                <w:bCs/>
                <w:i/>
              </w:rPr>
              <w:t>.</w:t>
            </w:r>
          </w:p>
        </w:tc>
      </w:tr>
      <w:tr w:rsidR="00675AB9" w:rsidRPr="002833B7" w14:paraId="7A1C38A0" w14:textId="77777777" w:rsidTr="00675AB9">
        <w:trPr>
          <w:trHeight w:val="26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6173BFE" w14:textId="77777777" w:rsidR="00675AB9" w:rsidRPr="0059776F" w:rsidRDefault="00675AB9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lastRenderedPageBreak/>
              <w:t>Proposed Expense</w:t>
            </w:r>
            <w:r w:rsidRPr="0059776F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Type</w:t>
            </w:r>
            <w:r w:rsidRPr="0059776F">
              <w:rPr>
                <w:rFonts w:asciiTheme="minorHAnsi" w:hAnsiTheme="minorHAnsi" w:cstheme="minorHAnsi"/>
                <w:bCs/>
              </w:rPr>
              <w:t xml:space="preserve">   </w:t>
            </w:r>
          </w:p>
        </w:tc>
        <w:sdt>
          <w:sdtPr>
            <w:rPr>
              <w:rFonts w:asciiTheme="minorHAnsi" w:hAnsiTheme="minorHAnsi"/>
              <w:b/>
              <w:bCs/>
            </w:rPr>
            <w:id w:val="1015196118"/>
            <w:placeholder>
              <w:docPart w:val="E092066743B04D23A1E28AE77C317A05"/>
            </w:placeholder>
            <w:showingPlcHdr/>
            <w:text/>
          </w:sdtPr>
          <w:sdtEndPr/>
          <w:sdtContent>
            <w:tc>
              <w:tcPr>
                <w:tcW w:w="61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46537D8" w14:textId="77777777" w:rsidR="00675AB9" w:rsidRPr="0059776F" w:rsidRDefault="00675AB9" w:rsidP="00675AB9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675AB9" w:rsidRPr="002833B7" w14:paraId="291A1269" w14:textId="77777777" w:rsidTr="00675AB9">
        <w:trPr>
          <w:trHeight w:val="7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7B54631" w14:textId="77777777" w:rsidR="00675AB9" w:rsidRPr="0059776F" w:rsidRDefault="004D5802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hyperlink w:anchor="empg_description" w:tooltip="A detailed description of the project in terms of the capability areas being addressed.  See field help.                                                                          " w:history="1">
              <w:r w:rsidR="00675AB9" w:rsidRPr="0059776F">
                <w:rPr>
                  <w:rStyle w:val="Hyperlink"/>
                  <w:rFonts w:asciiTheme="minorHAnsi" w:hAnsiTheme="minorHAnsi" w:cstheme="minorHAnsi"/>
                  <w:bCs/>
                  <w:color w:val="auto"/>
                  <w:u w:val="none"/>
                </w:rPr>
                <w:t>Description</w:t>
              </w:r>
            </w:hyperlink>
            <w:r w:rsidR="00675AB9">
              <w:rPr>
                <w:rFonts w:asciiTheme="minorHAnsi" w:hAnsiTheme="minorHAnsi"/>
                <w:bCs/>
              </w:rPr>
              <w:t xml:space="preserve"> of need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28736" w14:textId="77777777" w:rsidR="00675AB9" w:rsidRPr="0059776F" w:rsidRDefault="00675AB9" w:rsidP="00675AB9">
            <w:pPr>
              <w:keepNext/>
              <w:keepLines/>
              <w:spacing w:before="0"/>
              <w:ind w:left="0"/>
              <w:jc w:val="both"/>
              <w:outlineLvl w:val="0"/>
              <w15:collapse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75AB9" w:rsidRPr="002833B7" w14:paraId="47B15D4C" w14:textId="77777777" w:rsidTr="00675AB9">
        <w:trPr>
          <w:trHeight w:val="21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8412048" w14:textId="77777777" w:rsidR="00675AB9" w:rsidRPr="0059776F" w:rsidRDefault="00675AB9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Expense Amount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-667094968"/>
              <w:placeholder>
                <w:docPart w:val="E43FC585F134409DAAFB4984699FA7B3"/>
              </w:placeholder>
              <w:showingPlcHdr/>
              <w:text/>
            </w:sdtPr>
            <w:sdtEndPr/>
            <w:sdtContent>
              <w:p w14:paraId="258057B4" w14:textId="77777777" w:rsidR="00675AB9" w:rsidRPr="0059776F" w:rsidRDefault="00675AB9" w:rsidP="00675AB9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675AB9" w:rsidRPr="002833B7" w14:paraId="1004AD01" w14:textId="77777777" w:rsidTr="00675AB9">
        <w:trPr>
          <w:trHeight w:val="21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A54FC54" w14:textId="77777777" w:rsidR="00675AB9" w:rsidRPr="0059776F" w:rsidRDefault="00675AB9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Anticipated Expense Date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1802656761"/>
              <w:placeholder>
                <w:docPart w:val="4A37290A2E9A491AB24A4FE102404D33"/>
              </w:placeholder>
              <w:showingPlcHdr/>
              <w:text/>
            </w:sdtPr>
            <w:sdtEndPr/>
            <w:sdtContent>
              <w:p w14:paraId="29612CE9" w14:textId="77777777" w:rsidR="00675AB9" w:rsidRPr="0059776F" w:rsidRDefault="00675AB9" w:rsidP="00675AB9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675AB9" w:rsidRPr="002833B7" w14:paraId="7958694D" w14:textId="77777777" w:rsidTr="00675AB9">
        <w:trPr>
          <w:trHeight w:val="21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E6DC859" w14:textId="08945F5F" w:rsidR="00675AB9" w:rsidRPr="0059776F" w:rsidRDefault="00675AB9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Estimated Reimbursement Date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-1322347478"/>
              <w:placeholder>
                <w:docPart w:val="9E36C7B04EBC4F6CAB43EDFEC682DDC6"/>
              </w:placeholder>
              <w:showingPlcHdr/>
              <w:text/>
            </w:sdtPr>
            <w:sdtEndPr/>
            <w:sdtContent>
              <w:p w14:paraId="74ABAEA8" w14:textId="77777777" w:rsidR="00675AB9" w:rsidRPr="0059776F" w:rsidRDefault="00675AB9" w:rsidP="00675AB9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675AB9" w:rsidRPr="002833B7" w14:paraId="680A4C11" w14:textId="77777777" w:rsidTr="00675AB9">
        <w:trPr>
          <w:trHeight w:val="21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CC9BFE" w14:textId="77777777" w:rsidR="00675AB9" w:rsidRPr="0059776F" w:rsidRDefault="00675AB9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Reimbursing Federal Program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1786230716"/>
              <w:placeholder>
                <w:docPart w:val="3E7877D46C574D43B5BD7E039F04BCA7"/>
              </w:placeholder>
              <w:showingPlcHdr/>
              <w:text/>
            </w:sdtPr>
            <w:sdtEndPr/>
            <w:sdtContent>
              <w:p w14:paraId="77894433" w14:textId="77777777" w:rsidR="00675AB9" w:rsidRPr="0059776F" w:rsidRDefault="00675AB9" w:rsidP="00675AB9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675AB9" w:rsidRPr="002833B7" w14:paraId="441BE103" w14:textId="77777777" w:rsidTr="00675AB9">
        <w:trPr>
          <w:trHeight w:val="413"/>
        </w:trPr>
        <w:tc>
          <w:tcPr>
            <w:tcW w:w="9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1710D97" w14:textId="77777777" w:rsidR="00675AB9" w:rsidRPr="0059776F" w:rsidRDefault="00675AB9" w:rsidP="00675AB9">
            <w:pPr>
              <w:keepNext/>
              <w:keepLines/>
              <w:spacing w:before="0"/>
              <w:ind w:left="0"/>
              <w:jc w:val="both"/>
              <w:outlineLvl w:val="0"/>
              <w15:collapsed w:val="0"/>
              <w:rPr>
                <w:rFonts w:asciiTheme="minorHAnsi" w:hAnsiTheme="minorHAnsi" w:cstheme="minorHAnsi"/>
                <w:b/>
                <w:bCs/>
              </w:rPr>
            </w:pPr>
            <w:r w:rsidRPr="0059776F">
              <w:rPr>
                <w:rFonts w:asciiTheme="minorHAnsi" w:hAnsiTheme="minorHAnsi" w:cstheme="minorHAnsi"/>
                <w:b/>
                <w:bCs/>
              </w:rPr>
              <w:t>General information</w:t>
            </w:r>
          </w:p>
          <w:p w14:paraId="292323A9" w14:textId="77777777" w:rsidR="00675AB9" w:rsidRPr="0059776F" w:rsidRDefault="00675AB9" w:rsidP="00675AB9">
            <w:pPr>
              <w:keepNext/>
              <w:keepLines/>
              <w:spacing w:before="0"/>
              <w:ind w:left="0"/>
              <w:jc w:val="both"/>
              <w:outlineLvl w:val="0"/>
              <w15:collapsed w:val="0"/>
              <w:rPr>
                <w:rFonts w:asciiTheme="minorHAnsi" w:hAnsiTheme="minorHAnsi" w:cstheme="minorHAnsi"/>
                <w:bCs/>
                <w:i/>
              </w:rPr>
            </w:pPr>
            <w:r w:rsidRPr="0059776F">
              <w:rPr>
                <w:rFonts w:asciiTheme="minorHAnsi" w:hAnsiTheme="minorHAnsi" w:cstheme="minorHAnsi"/>
                <w:bCs/>
                <w:i/>
              </w:rPr>
              <w:t>Enter in</w:t>
            </w:r>
            <w:r>
              <w:rPr>
                <w:rFonts w:asciiTheme="minorHAnsi" w:hAnsiTheme="minorHAnsi" w:cstheme="minorHAnsi"/>
                <w:bCs/>
                <w:i/>
              </w:rPr>
              <w:t>formation describing the request for funds</w:t>
            </w:r>
            <w:r w:rsidRPr="0059776F">
              <w:rPr>
                <w:rFonts w:asciiTheme="minorHAnsi" w:hAnsiTheme="minorHAnsi" w:cstheme="minorHAnsi"/>
                <w:bCs/>
                <w:i/>
              </w:rPr>
              <w:t>.</w:t>
            </w:r>
          </w:p>
        </w:tc>
      </w:tr>
      <w:tr w:rsidR="00675AB9" w:rsidRPr="002833B7" w14:paraId="54AA1834" w14:textId="77777777" w:rsidTr="00675AB9">
        <w:trPr>
          <w:trHeight w:val="26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C940907" w14:textId="77777777" w:rsidR="00675AB9" w:rsidRPr="0059776F" w:rsidRDefault="00675AB9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Proposed Expense</w:t>
            </w:r>
            <w:r w:rsidRPr="0059776F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Type</w:t>
            </w:r>
            <w:r w:rsidRPr="0059776F">
              <w:rPr>
                <w:rFonts w:asciiTheme="minorHAnsi" w:hAnsiTheme="minorHAnsi" w:cstheme="minorHAnsi"/>
                <w:bCs/>
              </w:rPr>
              <w:t xml:space="preserve">   </w:t>
            </w:r>
          </w:p>
        </w:tc>
        <w:sdt>
          <w:sdtPr>
            <w:rPr>
              <w:rFonts w:asciiTheme="minorHAnsi" w:hAnsiTheme="minorHAnsi"/>
              <w:b/>
              <w:bCs/>
            </w:rPr>
            <w:id w:val="73481778"/>
            <w:placeholder>
              <w:docPart w:val="045E02D380F34984AECA0CDABA50C63E"/>
            </w:placeholder>
            <w:showingPlcHdr/>
            <w:text/>
          </w:sdtPr>
          <w:sdtEndPr/>
          <w:sdtContent>
            <w:tc>
              <w:tcPr>
                <w:tcW w:w="61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62B42AF" w14:textId="77777777" w:rsidR="00675AB9" w:rsidRPr="0059776F" w:rsidRDefault="00675AB9" w:rsidP="00675AB9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675AB9" w:rsidRPr="002833B7" w14:paraId="39456BDF" w14:textId="77777777" w:rsidTr="00675AB9">
        <w:trPr>
          <w:trHeight w:val="7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C6F5A8F" w14:textId="77777777" w:rsidR="00675AB9" w:rsidRPr="0059776F" w:rsidRDefault="004D5802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hyperlink w:anchor="empg_description" w:tooltip="A detailed description of the project in terms of the capability areas being addressed.  See field help.                                                                          " w:history="1">
              <w:r w:rsidR="00675AB9" w:rsidRPr="0059776F">
                <w:rPr>
                  <w:rStyle w:val="Hyperlink"/>
                  <w:rFonts w:asciiTheme="minorHAnsi" w:hAnsiTheme="minorHAnsi" w:cstheme="minorHAnsi"/>
                  <w:bCs/>
                  <w:color w:val="auto"/>
                  <w:u w:val="none"/>
                </w:rPr>
                <w:t>Description</w:t>
              </w:r>
            </w:hyperlink>
            <w:r w:rsidR="00675AB9">
              <w:rPr>
                <w:rFonts w:asciiTheme="minorHAnsi" w:hAnsiTheme="minorHAnsi"/>
                <w:bCs/>
              </w:rPr>
              <w:t xml:space="preserve"> of need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1E75A" w14:textId="77777777" w:rsidR="00675AB9" w:rsidRPr="0059776F" w:rsidRDefault="00675AB9" w:rsidP="00675AB9">
            <w:pPr>
              <w:keepNext/>
              <w:keepLines/>
              <w:spacing w:before="0"/>
              <w:ind w:left="0"/>
              <w:jc w:val="both"/>
              <w:outlineLvl w:val="0"/>
              <w15:collapse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75AB9" w:rsidRPr="002833B7" w14:paraId="47128DD7" w14:textId="77777777" w:rsidTr="00675AB9">
        <w:trPr>
          <w:trHeight w:val="21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7480D60" w14:textId="77777777" w:rsidR="00675AB9" w:rsidRPr="0059776F" w:rsidRDefault="00675AB9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Expense Amount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1673373353"/>
              <w:placeholder>
                <w:docPart w:val="4347DB2B78CE4A5885DC6EECE554767D"/>
              </w:placeholder>
              <w:showingPlcHdr/>
              <w:text/>
            </w:sdtPr>
            <w:sdtEndPr/>
            <w:sdtContent>
              <w:p w14:paraId="6235DAAA" w14:textId="77777777" w:rsidR="00675AB9" w:rsidRPr="0059776F" w:rsidRDefault="00675AB9" w:rsidP="00675AB9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675AB9" w:rsidRPr="002833B7" w14:paraId="65CED5E4" w14:textId="77777777" w:rsidTr="00675AB9">
        <w:trPr>
          <w:trHeight w:val="21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DD84208" w14:textId="77777777" w:rsidR="00675AB9" w:rsidRPr="0059776F" w:rsidRDefault="00675AB9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Anticipated Expense Date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77952658"/>
              <w:placeholder>
                <w:docPart w:val="3C09ADA51F814A1DA8E3691D7EED238B"/>
              </w:placeholder>
              <w:showingPlcHdr/>
              <w:text/>
            </w:sdtPr>
            <w:sdtEndPr/>
            <w:sdtContent>
              <w:p w14:paraId="5C69E6F9" w14:textId="77777777" w:rsidR="00675AB9" w:rsidRPr="0059776F" w:rsidRDefault="00675AB9" w:rsidP="00675AB9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675AB9" w:rsidRPr="002833B7" w14:paraId="6095F52D" w14:textId="77777777" w:rsidTr="00675AB9">
        <w:trPr>
          <w:trHeight w:val="21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AF07A32" w14:textId="70AE2F94" w:rsidR="00675AB9" w:rsidRPr="0059776F" w:rsidRDefault="00675AB9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Estimated Reimbursement Date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679083420"/>
              <w:placeholder>
                <w:docPart w:val="9EAC99377013465B926B71FE443FA5EA"/>
              </w:placeholder>
              <w:showingPlcHdr/>
              <w:text/>
            </w:sdtPr>
            <w:sdtEndPr/>
            <w:sdtContent>
              <w:p w14:paraId="068CBF5D" w14:textId="77777777" w:rsidR="00675AB9" w:rsidRPr="0059776F" w:rsidRDefault="00675AB9" w:rsidP="00675AB9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675AB9" w:rsidRPr="002833B7" w14:paraId="4B4144C1" w14:textId="77777777" w:rsidTr="00675AB9">
        <w:trPr>
          <w:trHeight w:val="21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3EBA77F" w14:textId="77777777" w:rsidR="00675AB9" w:rsidRPr="0059776F" w:rsidRDefault="00675AB9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Reimbursing Federal Program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-1333060548"/>
              <w:placeholder>
                <w:docPart w:val="3B20D40CA418456F8665CE3D9BE5C50B"/>
              </w:placeholder>
              <w:showingPlcHdr/>
              <w:text/>
            </w:sdtPr>
            <w:sdtEndPr/>
            <w:sdtContent>
              <w:p w14:paraId="32859F69" w14:textId="77777777" w:rsidR="00675AB9" w:rsidRPr="0059776F" w:rsidRDefault="00675AB9" w:rsidP="00675AB9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675AB9" w:rsidRPr="002833B7" w14:paraId="0A645FBE" w14:textId="77777777" w:rsidTr="00675AB9">
        <w:trPr>
          <w:trHeight w:val="413"/>
        </w:trPr>
        <w:tc>
          <w:tcPr>
            <w:tcW w:w="9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17B15B0" w14:textId="77777777" w:rsidR="00675AB9" w:rsidRPr="0059776F" w:rsidRDefault="00675AB9" w:rsidP="00675AB9">
            <w:pPr>
              <w:keepNext/>
              <w:keepLines/>
              <w:spacing w:before="0"/>
              <w:ind w:left="0"/>
              <w:jc w:val="both"/>
              <w:outlineLvl w:val="0"/>
              <w15:collapsed w:val="0"/>
              <w:rPr>
                <w:rFonts w:asciiTheme="minorHAnsi" w:hAnsiTheme="minorHAnsi" w:cstheme="minorHAnsi"/>
                <w:b/>
                <w:bCs/>
              </w:rPr>
            </w:pPr>
            <w:r w:rsidRPr="0059776F">
              <w:rPr>
                <w:rFonts w:asciiTheme="minorHAnsi" w:hAnsiTheme="minorHAnsi" w:cstheme="minorHAnsi"/>
                <w:b/>
                <w:bCs/>
              </w:rPr>
              <w:t>General information</w:t>
            </w:r>
          </w:p>
          <w:p w14:paraId="39FBC293" w14:textId="77777777" w:rsidR="00675AB9" w:rsidRPr="0059776F" w:rsidRDefault="00675AB9" w:rsidP="00675AB9">
            <w:pPr>
              <w:keepNext/>
              <w:keepLines/>
              <w:spacing w:before="0"/>
              <w:ind w:left="0"/>
              <w:jc w:val="both"/>
              <w:outlineLvl w:val="0"/>
              <w15:collapsed w:val="0"/>
              <w:rPr>
                <w:rFonts w:asciiTheme="minorHAnsi" w:hAnsiTheme="minorHAnsi" w:cstheme="minorHAnsi"/>
                <w:bCs/>
                <w:i/>
              </w:rPr>
            </w:pPr>
            <w:r w:rsidRPr="0059776F">
              <w:rPr>
                <w:rFonts w:asciiTheme="minorHAnsi" w:hAnsiTheme="minorHAnsi" w:cstheme="minorHAnsi"/>
                <w:bCs/>
                <w:i/>
              </w:rPr>
              <w:t>Enter in</w:t>
            </w:r>
            <w:r>
              <w:rPr>
                <w:rFonts w:asciiTheme="minorHAnsi" w:hAnsiTheme="minorHAnsi" w:cstheme="minorHAnsi"/>
                <w:bCs/>
                <w:i/>
              </w:rPr>
              <w:t>formation describing the request for funds</w:t>
            </w:r>
            <w:r w:rsidRPr="0059776F">
              <w:rPr>
                <w:rFonts w:asciiTheme="minorHAnsi" w:hAnsiTheme="minorHAnsi" w:cstheme="minorHAnsi"/>
                <w:bCs/>
                <w:i/>
              </w:rPr>
              <w:t>.</w:t>
            </w:r>
          </w:p>
        </w:tc>
      </w:tr>
      <w:tr w:rsidR="00675AB9" w:rsidRPr="002833B7" w14:paraId="53683FFA" w14:textId="77777777" w:rsidTr="00675AB9">
        <w:trPr>
          <w:trHeight w:val="26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7B9A370" w14:textId="77777777" w:rsidR="00675AB9" w:rsidRPr="0059776F" w:rsidRDefault="00675AB9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Proposed Expense</w:t>
            </w:r>
            <w:r w:rsidRPr="0059776F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Type</w:t>
            </w:r>
            <w:r w:rsidRPr="0059776F">
              <w:rPr>
                <w:rFonts w:asciiTheme="minorHAnsi" w:hAnsiTheme="minorHAnsi" w:cstheme="minorHAnsi"/>
                <w:bCs/>
              </w:rPr>
              <w:t xml:space="preserve">   </w:t>
            </w:r>
          </w:p>
        </w:tc>
        <w:sdt>
          <w:sdtPr>
            <w:rPr>
              <w:rFonts w:asciiTheme="minorHAnsi" w:hAnsiTheme="minorHAnsi"/>
              <w:b/>
              <w:bCs/>
            </w:rPr>
            <w:id w:val="2115088873"/>
            <w:placeholder>
              <w:docPart w:val="DA6B77F9C77246438462C1D0AF002BBC"/>
            </w:placeholder>
            <w:showingPlcHdr/>
            <w:text/>
          </w:sdtPr>
          <w:sdtEndPr/>
          <w:sdtContent>
            <w:tc>
              <w:tcPr>
                <w:tcW w:w="61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7BFC7FE" w14:textId="77777777" w:rsidR="00675AB9" w:rsidRPr="0059776F" w:rsidRDefault="00675AB9" w:rsidP="00675AB9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675AB9" w:rsidRPr="002833B7" w14:paraId="61D55A91" w14:textId="77777777" w:rsidTr="00675AB9">
        <w:trPr>
          <w:trHeight w:val="7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16B3874" w14:textId="77777777" w:rsidR="00675AB9" w:rsidRPr="0059776F" w:rsidRDefault="004D5802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hyperlink w:anchor="empg_description" w:tooltip="A detailed description of the project in terms of the capability areas being addressed.  See field help.                                                                          " w:history="1">
              <w:r w:rsidR="00675AB9" w:rsidRPr="0059776F">
                <w:rPr>
                  <w:rStyle w:val="Hyperlink"/>
                  <w:rFonts w:asciiTheme="minorHAnsi" w:hAnsiTheme="minorHAnsi" w:cstheme="minorHAnsi"/>
                  <w:bCs/>
                  <w:color w:val="auto"/>
                  <w:u w:val="none"/>
                </w:rPr>
                <w:t>Description</w:t>
              </w:r>
            </w:hyperlink>
            <w:r w:rsidR="00675AB9">
              <w:rPr>
                <w:rFonts w:asciiTheme="minorHAnsi" w:hAnsiTheme="minorHAnsi"/>
                <w:bCs/>
              </w:rPr>
              <w:t xml:space="preserve"> of need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1A3CA" w14:textId="77777777" w:rsidR="00675AB9" w:rsidRPr="0059776F" w:rsidRDefault="00675AB9" w:rsidP="00675AB9">
            <w:pPr>
              <w:keepNext/>
              <w:keepLines/>
              <w:spacing w:before="0"/>
              <w:ind w:left="0"/>
              <w:jc w:val="both"/>
              <w:outlineLvl w:val="0"/>
              <w15:collapse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75AB9" w:rsidRPr="002833B7" w14:paraId="66F99E79" w14:textId="77777777" w:rsidTr="00675AB9">
        <w:trPr>
          <w:trHeight w:val="21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10052E1" w14:textId="77777777" w:rsidR="00675AB9" w:rsidRPr="0059776F" w:rsidRDefault="00675AB9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Expense Amount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-1695986266"/>
              <w:placeholder>
                <w:docPart w:val="DA6A96E5BCE04E259C70483572B98146"/>
              </w:placeholder>
              <w:showingPlcHdr/>
              <w:text/>
            </w:sdtPr>
            <w:sdtEndPr/>
            <w:sdtContent>
              <w:p w14:paraId="1478524A" w14:textId="77777777" w:rsidR="00675AB9" w:rsidRPr="0059776F" w:rsidRDefault="00675AB9" w:rsidP="00675AB9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675AB9" w:rsidRPr="002833B7" w14:paraId="2A074CC6" w14:textId="77777777" w:rsidTr="00675AB9">
        <w:trPr>
          <w:trHeight w:val="21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1416DA3" w14:textId="77777777" w:rsidR="00675AB9" w:rsidRPr="0059776F" w:rsidRDefault="00675AB9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Anticipated Expense Date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816926884"/>
              <w:placeholder>
                <w:docPart w:val="B20C59204CD541279B3D35B17CDAEB03"/>
              </w:placeholder>
              <w:showingPlcHdr/>
              <w:text/>
            </w:sdtPr>
            <w:sdtEndPr/>
            <w:sdtContent>
              <w:p w14:paraId="1617CC5A" w14:textId="77777777" w:rsidR="00675AB9" w:rsidRPr="0059776F" w:rsidRDefault="00675AB9" w:rsidP="00675AB9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675AB9" w:rsidRPr="002833B7" w14:paraId="4E7A9A28" w14:textId="77777777" w:rsidTr="00675AB9">
        <w:trPr>
          <w:trHeight w:val="21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519049E" w14:textId="3D099AB6" w:rsidR="00675AB9" w:rsidRPr="0059776F" w:rsidRDefault="00675AB9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Estimated Reimbursement Date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90281997"/>
              <w:placeholder>
                <w:docPart w:val="DE8D740662DB46CE9B9BE0F848A00705"/>
              </w:placeholder>
              <w:showingPlcHdr/>
              <w:text/>
            </w:sdtPr>
            <w:sdtEndPr/>
            <w:sdtContent>
              <w:p w14:paraId="5BD3268B" w14:textId="77777777" w:rsidR="00675AB9" w:rsidRPr="0059776F" w:rsidRDefault="00675AB9" w:rsidP="00675AB9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675AB9" w:rsidRPr="002833B7" w14:paraId="333B89FB" w14:textId="77777777" w:rsidTr="00675AB9">
        <w:trPr>
          <w:trHeight w:val="21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078CD71" w14:textId="77777777" w:rsidR="00675AB9" w:rsidRPr="0059776F" w:rsidRDefault="00675AB9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Reimbursing Federal Program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-1757273690"/>
              <w:placeholder>
                <w:docPart w:val="8C5E60485D7A40E58688CB0DC75398FF"/>
              </w:placeholder>
              <w:showingPlcHdr/>
              <w:text/>
            </w:sdtPr>
            <w:sdtEndPr/>
            <w:sdtContent>
              <w:p w14:paraId="456E4AE2" w14:textId="77777777" w:rsidR="00675AB9" w:rsidRPr="0059776F" w:rsidRDefault="00675AB9" w:rsidP="00675AB9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675AB9" w:rsidRPr="002833B7" w14:paraId="52C23B1E" w14:textId="77777777" w:rsidTr="00675AB9">
        <w:trPr>
          <w:trHeight w:val="413"/>
        </w:trPr>
        <w:tc>
          <w:tcPr>
            <w:tcW w:w="9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F6E5E65" w14:textId="77777777" w:rsidR="00675AB9" w:rsidRPr="0059776F" w:rsidRDefault="00675AB9" w:rsidP="00675AB9">
            <w:pPr>
              <w:keepNext/>
              <w:keepLines/>
              <w:spacing w:before="0"/>
              <w:ind w:left="0"/>
              <w:jc w:val="both"/>
              <w:outlineLvl w:val="0"/>
              <w15:collapsed w:val="0"/>
              <w:rPr>
                <w:rFonts w:asciiTheme="minorHAnsi" w:hAnsiTheme="minorHAnsi" w:cstheme="minorHAnsi"/>
                <w:b/>
                <w:bCs/>
              </w:rPr>
            </w:pPr>
            <w:r w:rsidRPr="0059776F">
              <w:rPr>
                <w:rFonts w:asciiTheme="minorHAnsi" w:hAnsiTheme="minorHAnsi" w:cstheme="minorHAnsi"/>
                <w:b/>
                <w:bCs/>
              </w:rPr>
              <w:t>General information</w:t>
            </w:r>
          </w:p>
          <w:p w14:paraId="182807DC" w14:textId="77777777" w:rsidR="00675AB9" w:rsidRPr="0059776F" w:rsidRDefault="00675AB9" w:rsidP="00675AB9">
            <w:pPr>
              <w:keepNext/>
              <w:keepLines/>
              <w:spacing w:before="0"/>
              <w:ind w:left="0"/>
              <w:jc w:val="both"/>
              <w:outlineLvl w:val="0"/>
              <w15:collapsed w:val="0"/>
              <w:rPr>
                <w:rFonts w:asciiTheme="minorHAnsi" w:hAnsiTheme="minorHAnsi" w:cstheme="minorHAnsi"/>
                <w:bCs/>
                <w:i/>
              </w:rPr>
            </w:pPr>
            <w:r w:rsidRPr="0059776F">
              <w:rPr>
                <w:rFonts w:asciiTheme="minorHAnsi" w:hAnsiTheme="minorHAnsi" w:cstheme="minorHAnsi"/>
                <w:bCs/>
                <w:i/>
              </w:rPr>
              <w:t>Enter in</w:t>
            </w:r>
            <w:r>
              <w:rPr>
                <w:rFonts w:asciiTheme="minorHAnsi" w:hAnsiTheme="minorHAnsi" w:cstheme="minorHAnsi"/>
                <w:bCs/>
                <w:i/>
              </w:rPr>
              <w:t>formation describing the request for funds</w:t>
            </w:r>
            <w:r w:rsidRPr="0059776F">
              <w:rPr>
                <w:rFonts w:asciiTheme="minorHAnsi" w:hAnsiTheme="minorHAnsi" w:cstheme="minorHAnsi"/>
                <w:bCs/>
                <w:i/>
              </w:rPr>
              <w:t>.</w:t>
            </w:r>
          </w:p>
        </w:tc>
      </w:tr>
      <w:tr w:rsidR="00675AB9" w:rsidRPr="002833B7" w14:paraId="1C51B85F" w14:textId="77777777" w:rsidTr="00675AB9">
        <w:trPr>
          <w:trHeight w:val="26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062D095" w14:textId="77777777" w:rsidR="00675AB9" w:rsidRPr="0059776F" w:rsidRDefault="00675AB9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Proposed Expense</w:t>
            </w:r>
            <w:r w:rsidRPr="0059776F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Type</w:t>
            </w:r>
            <w:r w:rsidRPr="0059776F">
              <w:rPr>
                <w:rFonts w:asciiTheme="minorHAnsi" w:hAnsiTheme="minorHAnsi" w:cstheme="minorHAnsi"/>
                <w:bCs/>
              </w:rPr>
              <w:t xml:space="preserve">   </w:t>
            </w:r>
          </w:p>
        </w:tc>
        <w:sdt>
          <w:sdtPr>
            <w:rPr>
              <w:rFonts w:asciiTheme="minorHAnsi" w:hAnsiTheme="minorHAnsi"/>
              <w:b/>
              <w:bCs/>
            </w:rPr>
            <w:id w:val="1755252374"/>
            <w:placeholder>
              <w:docPart w:val="D7CAD2AE0EDD4A5B899863F0D6E8B090"/>
            </w:placeholder>
            <w:showingPlcHdr/>
            <w:text/>
          </w:sdtPr>
          <w:sdtEndPr/>
          <w:sdtContent>
            <w:tc>
              <w:tcPr>
                <w:tcW w:w="61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9E8A012" w14:textId="77777777" w:rsidR="00675AB9" w:rsidRPr="0059776F" w:rsidRDefault="00675AB9" w:rsidP="00675AB9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675AB9" w:rsidRPr="002833B7" w14:paraId="16E5ECF3" w14:textId="77777777" w:rsidTr="00675AB9">
        <w:trPr>
          <w:trHeight w:val="7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61AD09C" w14:textId="77777777" w:rsidR="00675AB9" w:rsidRPr="0059776F" w:rsidRDefault="004D5802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hyperlink w:anchor="empg_description" w:tooltip="A detailed description of the project in terms of the capability areas being addressed.  See field help.                                                                          " w:history="1">
              <w:r w:rsidR="00675AB9" w:rsidRPr="0059776F">
                <w:rPr>
                  <w:rStyle w:val="Hyperlink"/>
                  <w:rFonts w:asciiTheme="minorHAnsi" w:hAnsiTheme="minorHAnsi" w:cstheme="minorHAnsi"/>
                  <w:bCs/>
                  <w:color w:val="auto"/>
                  <w:u w:val="none"/>
                </w:rPr>
                <w:t>Description</w:t>
              </w:r>
            </w:hyperlink>
            <w:r w:rsidR="00675AB9">
              <w:rPr>
                <w:rFonts w:asciiTheme="minorHAnsi" w:hAnsiTheme="minorHAnsi"/>
                <w:bCs/>
              </w:rPr>
              <w:t xml:space="preserve"> of need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197B6" w14:textId="77777777" w:rsidR="00675AB9" w:rsidRPr="0059776F" w:rsidRDefault="00675AB9" w:rsidP="00675AB9">
            <w:pPr>
              <w:keepNext/>
              <w:keepLines/>
              <w:spacing w:before="0"/>
              <w:ind w:left="0"/>
              <w:jc w:val="both"/>
              <w:outlineLvl w:val="0"/>
              <w15:collapse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75AB9" w:rsidRPr="002833B7" w14:paraId="5FEAF477" w14:textId="77777777" w:rsidTr="00675AB9">
        <w:trPr>
          <w:trHeight w:val="21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DBFD2DD" w14:textId="77777777" w:rsidR="00675AB9" w:rsidRPr="0059776F" w:rsidRDefault="00675AB9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Expense Amount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-323822730"/>
              <w:placeholder>
                <w:docPart w:val="86FC88C630CC4D5CAA446FE509E5C58E"/>
              </w:placeholder>
              <w:showingPlcHdr/>
              <w:text/>
            </w:sdtPr>
            <w:sdtEndPr/>
            <w:sdtContent>
              <w:p w14:paraId="13091EB0" w14:textId="77777777" w:rsidR="00675AB9" w:rsidRPr="0059776F" w:rsidRDefault="00675AB9" w:rsidP="00675AB9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675AB9" w:rsidRPr="002833B7" w14:paraId="79503D49" w14:textId="77777777" w:rsidTr="00675AB9">
        <w:trPr>
          <w:trHeight w:val="21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3B171B7" w14:textId="77777777" w:rsidR="00675AB9" w:rsidRPr="0059776F" w:rsidRDefault="00675AB9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Anticipated Expense Date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-1286339301"/>
              <w:placeholder>
                <w:docPart w:val="CF6E0A486BAB4F1989B7E12E6A860B0F"/>
              </w:placeholder>
              <w:showingPlcHdr/>
              <w:text/>
            </w:sdtPr>
            <w:sdtEndPr/>
            <w:sdtContent>
              <w:p w14:paraId="59645651" w14:textId="77777777" w:rsidR="00675AB9" w:rsidRPr="0059776F" w:rsidRDefault="00675AB9" w:rsidP="00675AB9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675AB9" w:rsidRPr="002833B7" w14:paraId="4526D946" w14:textId="77777777" w:rsidTr="00675AB9">
        <w:trPr>
          <w:trHeight w:val="21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64C0DE3" w14:textId="20E6AF97" w:rsidR="00675AB9" w:rsidRPr="0059776F" w:rsidRDefault="00675AB9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Estimated Reimbursement Date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867959030"/>
              <w:placeholder>
                <w:docPart w:val="631FABD25F21423F9807383D623E08E5"/>
              </w:placeholder>
              <w:showingPlcHdr/>
              <w:text/>
            </w:sdtPr>
            <w:sdtEndPr/>
            <w:sdtContent>
              <w:p w14:paraId="7EBD7462" w14:textId="77777777" w:rsidR="00675AB9" w:rsidRPr="0059776F" w:rsidRDefault="00675AB9" w:rsidP="00675AB9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675AB9" w:rsidRPr="002833B7" w14:paraId="30F52D94" w14:textId="77777777" w:rsidTr="00675AB9">
        <w:trPr>
          <w:trHeight w:val="21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E6A2E10" w14:textId="77777777" w:rsidR="00675AB9" w:rsidRPr="0059776F" w:rsidRDefault="00675AB9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Reimbursing Federal Program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569307827"/>
              <w:placeholder>
                <w:docPart w:val="5FB23E166AF243C19F565ED398EC002C"/>
              </w:placeholder>
              <w:showingPlcHdr/>
              <w:text/>
            </w:sdtPr>
            <w:sdtEndPr/>
            <w:sdtContent>
              <w:p w14:paraId="4A7621A2" w14:textId="77777777" w:rsidR="00675AB9" w:rsidRPr="0059776F" w:rsidRDefault="00675AB9" w:rsidP="00675AB9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847CD8" w:rsidRPr="002833B7" w14:paraId="638A36CF" w14:textId="77777777" w:rsidTr="00C64CF0">
        <w:trPr>
          <w:trHeight w:val="70"/>
        </w:trPr>
        <w:tc>
          <w:tcPr>
            <w:tcW w:w="9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9EA1090" w14:textId="77777777" w:rsidR="00847CD8" w:rsidRPr="0059776F" w:rsidRDefault="00847CD8" w:rsidP="00C64CF0">
            <w:pPr>
              <w:keepNext/>
              <w:keepLines/>
              <w:spacing w:before="0" w:line="72" w:lineRule="auto"/>
              <w:ind w:left="0"/>
              <w15:collapsed w:val="0"/>
              <w:rPr>
                <w:rFonts w:asciiTheme="minorHAnsi" w:hAnsiTheme="minorHAnsi" w:cstheme="minorHAnsi"/>
              </w:rPr>
            </w:pPr>
          </w:p>
        </w:tc>
      </w:tr>
      <w:tr w:rsidR="00675AB9" w:rsidRPr="002833B7" w14:paraId="719B5DB4" w14:textId="77777777" w:rsidTr="00675AB9">
        <w:trPr>
          <w:trHeight w:val="413"/>
        </w:trPr>
        <w:tc>
          <w:tcPr>
            <w:tcW w:w="9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C2CA921" w14:textId="53BD4D04" w:rsidR="00675AB9" w:rsidRPr="0059776F" w:rsidRDefault="00675AB9" w:rsidP="00C64CF0">
            <w:pPr>
              <w:keepNext/>
              <w:keepLines/>
              <w:spacing w:before="0"/>
              <w:ind w:left="0"/>
              <w:jc w:val="both"/>
              <w:outlineLvl w:val="0"/>
              <w15:collapsed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Total Proposed </w:t>
            </w:r>
            <w:r w:rsidR="00847CD8">
              <w:rPr>
                <w:rFonts w:asciiTheme="minorHAnsi" w:hAnsiTheme="minorHAnsi" w:cstheme="minorHAnsi"/>
                <w:b/>
                <w:bCs/>
              </w:rPr>
              <w:t xml:space="preserve">Loan for </w:t>
            </w:r>
            <w:r w:rsidR="00847CD8" w:rsidRPr="00847CD8">
              <w:rPr>
                <w:rFonts w:asciiTheme="minorHAnsi" w:hAnsiTheme="minorHAnsi" w:cstheme="minorHAnsi"/>
                <w:b/>
                <w:bCs/>
                <w:i/>
              </w:rPr>
              <w:t>Temporary Cash Assistance to Local Governments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– </w:t>
            </w:r>
            <w:r w:rsidRPr="00243781">
              <w:rPr>
                <w:rFonts w:asciiTheme="minorHAnsi" w:hAnsiTheme="minorHAnsi" w:cstheme="minorHAnsi"/>
                <w:b/>
                <w:bCs/>
                <w:i/>
              </w:rPr>
              <w:t xml:space="preserve">Not </w:t>
            </w:r>
            <w:r w:rsidR="00C64CF0">
              <w:rPr>
                <w:rFonts w:asciiTheme="minorHAnsi" w:hAnsiTheme="minorHAnsi" w:cstheme="minorHAnsi"/>
                <w:b/>
                <w:bCs/>
                <w:i/>
              </w:rPr>
              <w:t>to exceed $2</w:t>
            </w:r>
            <w:r w:rsidR="00847CD8">
              <w:rPr>
                <w:rFonts w:asciiTheme="minorHAnsi" w:hAnsiTheme="minorHAnsi" w:cstheme="minorHAnsi"/>
                <w:b/>
                <w:bCs/>
                <w:i/>
              </w:rPr>
              <w:t>,0</w:t>
            </w:r>
            <w:r w:rsidRPr="00243781">
              <w:rPr>
                <w:rFonts w:asciiTheme="minorHAnsi" w:hAnsiTheme="minorHAnsi" w:cstheme="minorHAnsi"/>
                <w:b/>
                <w:bCs/>
                <w:i/>
              </w:rPr>
              <w:t>00,000</w:t>
            </w:r>
          </w:p>
          <w:p w14:paraId="6861237D" w14:textId="77777777" w:rsidR="00675AB9" w:rsidRPr="0059776F" w:rsidRDefault="00675AB9" w:rsidP="00C64CF0">
            <w:pPr>
              <w:keepNext/>
              <w:keepLines/>
              <w:spacing w:before="0"/>
              <w:ind w:left="0"/>
              <w:jc w:val="both"/>
              <w:outlineLvl w:val="0"/>
              <w15:collapsed w:val="0"/>
              <w:rPr>
                <w:rFonts w:asciiTheme="minorHAnsi" w:hAnsiTheme="minorHAnsi" w:cstheme="minorHAnsi"/>
                <w:bCs/>
                <w:i/>
              </w:rPr>
            </w:pPr>
          </w:p>
        </w:tc>
      </w:tr>
      <w:tr w:rsidR="00675AB9" w:rsidRPr="002833B7" w14:paraId="019E4F26" w14:textId="77777777" w:rsidTr="00675AB9">
        <w:trPr>
          <w:trHeight w:val="260"/>
        </w:trPr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8838BE4" w14:textId="2650B47E" w:rsidR="00675AB9" w:rsidRPr="0059776F" w:rsidRDefault="00675AB9" w:rsidP="00C64CF0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Grand Total </w:t>
            </w:r>
            <w:r w:rsidRPr="00243781">
              <w:rPr>
                <w:rFonts w:asciiTheme="minorHAnsi" w:hAnsiTheme="minorHAnsi"/>
                <w:bCs/>
                <w:i/>
              </w:rPr>
              <w:t>–</w:t>
            </w:r>
            <w:r w:rsidR="00C64CF0">
              <w:rPr>
                <w:rFonts w:asciiTheme="minorHAnsi" w:hAnsiTheme="minorHAnsi"/>
                <w:bCs/>
                <w:i/>
              </w:rPr>
              <w:t xml:space="preserve"> not to exceed $2</w:t>
            </w:r>
            <w:r w:rsidR="00847CD8">
              <w:rPr>
                <w:rFonts w:asciiTheme="minorHAnsi" w:hAnsiTheme="minorHAnsi"/>
                <w:bCs/>
                <w:i/>
              </w:rPr>
              <w:t>,0</w:t>
            </w:r>
            <w:r w:rsidRPr="00243781">
              <w:rPr>
                <w:rFonts w:asciiTheme="minorHAnsi" w:hAnsiTheme="minorHAnsi"/>
                <w:bCs/>
                <w:i/>
              </w:rPr>
              <w:t>00,000</w:t>
            </w:r>
          </w:p>
        </w:tc>
        <w:sdt>
          <w:sdtPr>
            <w:rPr>
              <w:rFonts w:asciiTheme="minorHAnsi" w:hAnsiTheme="minorHAnsi"/>
              <w:b/>
              <w:bCs/>
            </w:rPr>
            <w:id w:val="-1129162176"/>
            <w:placeholder>
              <w:docPart w:val="6EBCE17A242B44A593EF84DBC37B0694"/>
            </w:placeholder>
            <w:showingPlcHdr/>
            <w:text/>
          </w:sdtPr>
          <w:sdtEndPr/>
          <w:sdtContent>
            <w:tc>
              <w:tcPr>
                <w:tcW w:w="29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99A5AE9" w14:textId="77777777" w:rsidR="00675AB9" w:rsidRPr="0059776F" w:rsidRDefault="00675AB9" w:rsidP="00C64CF0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675AB9" w:rsidRPr="002833B7" w14:paraId="631C02B8" w14:textId="77777777" w:rsidTr="00675AB9">
        <w:trPr>
          <w:trHeight w:val="70"/>
        </w:trPr>
        <w:tc>
          <w:tcPr>
            <w:tcW w:w="9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39B97D0" w14:textId="77777777" w:rsidR="00675AB9" w:rsidRPr="0059776F" w:rsidRDefault="00675AB9" w:rsidP="00675AB9">
            <w:pPr>
              <w:keepNext/>
              <w:keepLines/>
              <w:spacing w:before="0" w:line="72" w:lineRule="auto"/>
              <w:ind w:left="0"/>
              <w15:collapsed w:val="0"/>
              <w:rPr>
                <w:rFonts w:asciiTheme="minorHAnsi" w:hAnsiTheme="minorHAnsi" w:cstheme="minorHAnsi"/>
              </w:rPr>
            </w:pPr>
          </w:p>
        </w:tc>
      </w:tr>
    </w:tbl>
    <w:p w14:paraId="44A125DC" w14:textId="77777777" w:rsidR="00235059" w:rsidRDefault="00235059" w:rsidP="00675AB9">
      <w:pPr>
        <w:pStyle w:val="Heading4"/>
        <w:ind w:left="90"/>
      </w:pPr>
      <w:r w:rsidRPr="002112B9">
        <w:t>Field help</w:t>
      </w:r>
    </w:p>
    <w:tbl>
      <w:tblPr>
        <w:tblStyle w:val="TableGrid1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7547"/>
      </w:tblGrid>
      <w:tr w:rsidR="00235059" w:rsidRPr="00365557" w14:paraId="058142F1" w14:textId="77777777" w:rsidTr="007D31C6">
        <w:tc>
          <w:tcPr>
            <w:tcW w:w="1368" w:type="dxa"/>
          </w:tcPr>
          <w:p w14:paraId="75363AAA" w14:textId="4A8DBF32" w:rsidR="00235059" w:rsidRPr="00675AB9" w:rsidRDefault="00675AB9" w:rsidP="00235059">
            <w:pPr>
              <w:spacing w:before="0" w:after="120"/>
              <w:ind w:left="0"/>
              <w:rPr>
                <w:rFonts w:asciiTheme="minorHAnsi" w:hAnsiTheme="minorHAnsi" w:cstheme="minorHAnsi"/>
                <w:b/>
              </w:rPr>
            </w:pPr>
            <w:r w:rsidRPr="00675AB9">
              <w:rPr>
                <w:rFonts w:asciiTheme="minorHAnsi" w:hAnsiTheme="minorHAnsi"/>
                <w:b/>
                <w:bCs/>
              </w:rPr>
              <w:t>Proposed Expense</w:t>
            </w:r>
            <w:r w:rsidRPr="00675AB9">
              <w:rPr>
                <w:rFonts w:asciiTheme="minorHAnsi" w:hAnsiTheme="minorHAnsi" w:cstheme="minorHAnsi"/>
                <w:b/>
                <w:bCs/>
              </w:rPr>
              <w:t xml:space="preserve"> Type   </w:t>
            </w:r>
          </w:p>
        </w:tc>
        <w:tc>
          <w:tcPr>
            <w:tcW w:w="7727" w:type="dxa"/>
          </w:tcPr>
          <w:p w14:paraId="3C75927B" w14:textId="77777777" w:rsidR="00235059" w:rsidRPr="00365557" w:rsidRDefault="00235059" w:rsidP="00235059">
            <w:pPr>
              <w:spacing w:before="0" w:after="120"/>
              <w:ind w:left="0"/>
              <w15:collapse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name of the expense to be covered.  The field</w:t>
            </w:r>
            <w:r w:rsidRPr="00365557">
              <w:rPr>
                <w:rFonts w:asciiTheme="minorHAnsi" w:hAnsiTheme="minorHAnsi" w:cstheme="minorHAnsi"/>
              </w:rPr>
              <w:t xml:space="preserve"> can be a maximum of 30 characters.</w:t>
            </w:r>
          </w:p>
        </w:tc>
      </w:tr>
      <w:tr w:rsidR="00235059" w:rsidRPr="00365557" w14:paraId="682D9B58" w14:textId="77777777" w:rsidTr="007D31C6">
        <w:trPr>
          <w:trHeight w:val="350"/>
        </w:trPr>
        <w:tc>
          <w:tcPr>
            <w:tcW w:w="1368" w:type="dxa"/>
          </w:tcPr>
          <w:p w14:paraId="4AF1CB40" w14:textId="2A8A2357" w:rsidR="00235059" w:rsidRPr="00675AB9" w:rsidRDefault="004D5802" w:rsidP="00235059">
            <w:pPr>
              <w:spacing w:before="0" w:after="120"/>
              <w:ind w:left="0"/>
              <w:rPr>
                <w:rFonts w:asciiTheme="minorHAnsi" w:hAnsiTheme="minorHAnsi" w:cstheme="minorHAnsi"/>
                <w:b/>
              </w:rPr>
            </w:pPr>
            <w:hyperlink w:anchor="empg_description" w:tooltip="A detailed description of the project in terms of the capability areas being addressed.  See field help.                                                                          " w:history="1">
              <w:r w:rsidR="00675AB9" w:rsidRPr="00675AB9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u w:val="none"/>
                </w:rPr>
                <w:t>Description</w:t>
              </w:r>
            </w:hyperlink>
            <w:r w:rsidR="00675AB9" w:rsidRPr="00675AB9">
              <w:rPr>
                <w:rFonts w:asciiTheme="minorHAnsi" w:hAnsiTheme="minorHAnsi"/>
                <w:b/>
                <w:bCs/>
              </w:rPr>
              <w:t xml:space="preserve"> of need</w:t>
            </w:r>
          </w:p>
        </w:tc>
        <w:tc>
          <w:tcPr>
            <w:tcW w:w="7727" w:type="dxa"/>
          </w:tcPr>
          <w:p w14:paraId="390F3CD4" w14:textId="22039852" w:rsidR="00235059" w:rsidRDefault="00235059" w:rsidP="00235059">
            <w:pPr>
              <w:spacing w:before="0" w:after="120"/>
              <w:ind w:left="0"/>
              <w15:collapsed w:val="0"/>
              <w:rPr>
                <w:rFonts w:asciiTheme="minorHAnsi" w:hAnsiTheme="minorHAnsi" w:cstheme="minorHAnsi"/>
              </w:rPr>
            </w:pPr>
            <w:r w:rsidRPr="00365557">
              <w:rPr>
                <w:rFonts w:asciiTheme="minorHAnsi" w:hAnsiTheme="minorHAnsi" w:cstheme="minorHAnsi"/>
              </w:rPr>
              <w:t xml:space="preserve">A </w:t>
            </w:r>
            <w:r>
              <w:rPr>
                <w:rFonts w:asciiTheme="minorHAnsi" w:hAnsiTheme="minorHAnsi" w:cstheme="minorHAnsi"/>
              </w:rPr>
              <w:t>brief description of the exp</w:t>
            </w:r>
            <w:r w:rsidR="00675AB9">
              <w:rPr>
                <w:rFonts w:asciiTheme="minorHAnsi" w:hAnsiTheme="minorHAnsi" w:cstheme="minorHAnsi"/>
              </w:rPr>
              <w:t>ense need to be covered by loan</w:t>
            </w:r>
            <w:r>
              <w:rPr>
                <w:rFonts w:asciiTheme="minorHAnsi" w:hAnsiTheme="minorHAnsi" w:cstheme="minorHAnsi"/>
              </w:rPr>
              <w:t xml:space="preserve"> funds.</w:t>
            </w:r>
          </w:p>
          <w:p w14:paraId="189D5E0B" w14:textId="77777777" w:rsidR="00235059" w:rsidRPr="008E1B21" w:rsidRDefault="00235059" w:rsidP="00235059">
            <w:pPr>
              <w:spacing w:before="0" w:after="120"/>
              <w:ind w:left="0"/>
              <w15:collapsed w:val="0"/>
              <w:rPr>
                <w:rFonts w:asciiTheme="minorHAnsi" w:hAnsiTheme="minorHAnsi"/>
              </w:rPr>
            </w:pPr>
          </w:p>
        </w:tc>
      </w:tr>
      <w:tr w:rsidR="00235059" w:rsidRPr="00365557" w14:paraId="211C04C0" w14:textId="77777777" w:rsidTr="007D31C6">
        <w:trPr>
          <w:trHeight w:val="350"/>
        </w:trPr>
        <w:tc>
          <w:tcPr>
            <w:tcW w:w="1368" w:type="dxa"/>
          </w:tcPr>
          <w:p w14:paraId="38AD6685" w14:textId="70B9F5B8" w:rsidR="00235059" w:rsidRPr="00365557" w:rsidRDefault="00675AB9" w:rsidP="00235059">
            <w:pPr>
              <w:spacing w:before="0" w:after="120"/>
              <w:ind w:left="0"/>
              <w15:collapse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Expense</w:t>
            </w:r>
            <w:r w:rsidR="00235059">
              <w:rPr>
                <w:rFonts w:asciiTheme="minorHAnsi" w:hAnsiTheme="minorHAnsi" w:cstheme="minorHAnsi"/>
                <w:b/>
              </w:rPr>
              <w:t xml:space="preserve"> Amount</w:t>
            </w:r>
          </w:p>
        </w:tc>
        <w:tc>
          <w:tcPr>
            <w:tcW w:w="7727" w:type="dxa"/>
          </w:tcPr>
          <w:p w14:paraId="6F42D734" w14:textId="76D80103" w:rsidR="00235059" w:rsidRDefault="00235059" w:rsidP="00235059">
            <w:pPr>
              <w:spacing w:before="0" w:after="120"/>
              <w:ind w:left="0"/>
              <w15:collapse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 dollar amount of the exp</w:t>
            </w:r>
            <w:r w:rsidR="00675AB9">
              <w:rPr>
                <w:rFonts w:asciiTheme="minorHAnsi" w:hAnsiTheme="minorHAnsi" w:cstheme="minorHAnsi"/>
              </w:rPr>
              <w:t>enses to be covered by the loan funds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7246CC64" w14:textId="77777777" w:rsidR="00235059" w:rsidRPr="008E1B21" w:rsidRDefault="00235059" w:rsidP="00235059">
            <w:pPr>
              <w:spacing w:before="0" w:after="120"/>
              <w:ind w:left="0"/>
              <w15:collapsed w:val="0"/>
              <w:rPr>
                <w:rFonts w:asciiTheme="minorHAnsi" w:hAnsiTheme="minorHAnsi"/>
              </w:rPr>
            </w:pPr>
          </w:p>
        </w:tc>
      </w:tr>
      <w:tr w:rsidR="00235059" w:rsidRPr="00365557" w14:paraId="38914485" w14:textId="77777777" w:rsidTr="007D31C6">
        <w:trPr>
          <w:trHeight w:val="350"/>
        </w:trPr>
        <w:tc>
          <w:tcPr>
            <w:tcW w:w="1368" w:type="dxa"/>
          </w:tcPr>
          <w:p w14:paraId="4AEF0D4B" w14:textId="77777777" w:rsidR="00235059" w:rsidRPr="00365557" w:rsidRDefault="00235059" w:rsidP="00235059">
            <w:pPr>
              <w:spacing w:before="0" w:after="120"/>
              <w:ind w:left="0"/>
              <w15:collapse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Anticipated Expense Date</w:t>
            </w:r>
          </w:p>
        </w:tc>
        <w:tc>
          <w:tcPr>
            <w:tcW w:w="7727" w:type="dxa"/>
          </w:tcPr>
          <w:p w14:paraId="4FDDE464" w14:textId="0F653B6D" w:rsidR="00235059" w:rsidRDefault="00235059" w:rsidP="00235059">
            <w:pPr>
              <w:spacing w:before="0" w:after="120"/>
              <w:ind w:left="0"/>
              <w15:collapse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Expected date of when the </w:t>
            </w:r>
            <w:r w:rsidR="00675AB9">
              <w:rPr>
                <w:rFonts w:asciiTheme="minorHAnsi" w:hAnsiTheme="minorHAnsi" w:cstheme="minorHAnsi"/>
              </w:rPr>
              <w:t>loan</w:t>
            </w:r>
            <w:r>
              <w:rPr>
                <w:rFonts w:asciiTheme="minorHAnsi" w:hAnsiTheme="minorHAnsi" w:cstheme="minorHAnsi"/>
              </w:rPr>
              <w:t xml:space="preserve"> funds would be expensed.</w:t>
            </w:r>
          </w:p>
          <w:p w14:paraId="0E8FAA9F" w14:textId="77777777" w:rsidR="00235059" w:rsidRPr="008E1B21" w:rsidRDefault="00235059" w:rsidP="00235059">
            <w:pPr>
              <w:spacing w:before="0" w:after="120"/>
              <w:ind w:left="0"/>
              <w15:collapsed w:val="0"/>
              <w:rPr>
                <w:rFonts w:asciiTheme="minorHAnsi" w:hAnsiTheme="minorHAnsi"/>
              </w:rPr>
            </w:pPr>
          </w:p>
        </w:tc>
      </w:tr>
      <w:tr w:rsidR="00675AB9" w:rsidRPr="00365557" w14:paraId="1FDB0B2B" w14:textId="77777777" w:rsidTr="007D31C6">
        <w:trPr>
          <w:trHeight w:val="350"/>
        </w:trPr>
        <w:tc>
          <w:tcPr>
            <w:tcW w:w="1368" w:type="dxa"/>
          </w:tcPr>
          <w:p w14:paraId="7AAB6B19" w14:textId="3C16A093" w:rsidR="00675AB9" w:rsidRPr="00675AB9" w:rsidRDefault="00675AB9" w:rsidP="00675AB9">
            <w:pPr>
              <w:spacing w:after="120"/>
              <w:ind w:left="0"/>
              <w:rPr>
                <w:rFonts w:asciiTheme="minorHAnsi" w:hAnsiTheme="minorHAnsi"/>
                <w:b/>
              </w:rPr>
            </w:pPr>
            <w:r w:rsidRPr="00675AB9">
              <w:rPr>
                <w:rFonts w:asciiTheme="minorHAnsi" w:hAnsiTheme="minorHAnsi"/>
                <w:b/>
                <w:bCs/>
              </w:rPr>
              <w:t>Estimate</w:t>
            </w:r>
            <w:r>
              <w:rPr>
                <w:rFonts w:asciiTheme="minorHAnsi" w:hAnsiTheme="minorHAnsi"/>
                <w:b/>
                <w:bCs/>
              </w:rPr>
              <w:t>d</w:t>
            </w:r>
            <w:r w:rsidRPr="00675AB9">
              <w:rPr>
                <w:rFonts w:asciiTheme="minorHAnsi" w:hAnsiTheme="minorHAnsi"/>
                <w:b/>
                <w:bCs/>
              </w:rPr>
              <w:t xml:space="preserve"> Reimbursement Date</w:t>
            </w:r>
          </w:p>
        </w:tc>
        <w:tc>
          <w:tcPr>
            <w:tcW w:w="7727" w:type="dxa"/>
          </w:tcPr>
          <w:p w14:paraId="1D389C90" w14:textId="5537D14E" w:rsidR="00675AB9" w:rsidRDefault="00675AB9" w:rsidP="00675AB9">
            <w:pPr>
              <w:spacing w:after="12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Estimated date of when the loan funds would be reimbursed by the federal government</w:t>
            </w:r>
          </w:p>
        </w:tc>
      </w:tr>
      <w:tr w:rsidR="00847CD8" w:rsidRPr="00365557" w14:paraId="3FB18C3E" w14:textId="77777777" w:rsidTr="007D31C6">
        <w:trPr>
          <w:trHeight w:val="350"/>
        </w:trPr>
        <w:tc>
          <w:tcPr>
            <w:tcW w:w="1368" w:type="dxa"/>
          </w:tcPr>
          <w:p w14:paraId="2A236C5E" w14:textId="2E1A24C0" w:rsidR="00847CD8" w:rsidRPr="00675AB9" w:rsidRDefault="00847CD8" w:rsidP="00847CD8">
            <w:pPr>
              <w:spacing w:after="120"/>
              <w:ind w:left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lastRenderedPageBreak/>
              <w:t>Grand Total</w:t>
            </w:r>
          </w:p>
        </w:tc>
        <w:tc>
          <w:tcPr>
            <w:tcW w:w="7727" w:type="dxa"/>
          </w:tcPr>
          <w:p w14:paraId="2C010F37" w14:textId="05317A1A" w:rsidR="00847CD8" w:rsidRPr="00847CD8" w:rsidRDefault="00847CD8" w:rsidP="00675AB9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Sum of </w:t>
            </w:r>
            <w:r>
              <w:rPr>
                <w:rFonts w:asciiTheme="minorHAnsi" w:hAnsiTheme="minorHAnsi"/>
                <w:i/>
              </w:rPr>
              <w:t>Expenses Amounts</w:t>
            </w:r>
            <w:r>
              <w:rPr>
                <w:rFonts w:asciiTheme="minorHAnsi" w:hAnsiTheme="minorHAnsi"/>
              </w:rPr>
              <w:t xml:space="preserve"> proposed to be covered by the loan request – </w:t>
            </w:r>
            <w:r w:rsidR="003B2742">
              <w:rPr>
                <w:rFonts w:asciiTheme="minorHAnsi" w:hAnsiTheme="minorHAnsi"/>
                <w:i/>
              </w:rPr>
              <w:t>not to exceed $2</w:t>
            </w:r>
            <w:r w:rsidRPr="00847CD8">
              <w:rPr>
                <w:rFonts w:asciiTheme="minorHAnsi" w:hAnsiTheme="minorHAnsi"/>
                <w:i/>
              </w:rPr>
              <w:t>,000,000</w:t>
            </w:r>
          </w:p>
        </w:tc>
      </w:tr>
    </w:tbl>
    <w:p w14:paraId="5FC02FC7" w14:textId="6B36CD5C" w:rsidR="009013BF" w:rsidRPr="00C16C29" w:rsidRDefault="00C16C29" w:rsidP="00C16C29">
      <w:pPr>
        <w:pStyle w:val="Heading2"/>
        <w:rPr>
          <w:rFonts w:eastAsia="Times New Roman"/>
          <w:sz w:val="28"/>
          <w:szCs w:val="28"/>
        </w:rPr>
      </w:pPr>
      <w:r w:rsidRPr="00C16C29">
        <w:rPr>
          <w:rFonts w:eastAsia="Times New Roman"/>
          <w:sz w:val="28"/>
          <w:szCs w:val="28"/>
        </w:rPr>
        <w:t>4 CERTIFICATION</w:t>
      </w:r>
    </w:p>
    <w:p w14:paraId="6AF5CD24" w14:textId="77777777" w:rsidR="00115229" w:rsidRPr="00115229" w:rsidRDefault="00115229" w:rsidP="00235059">
      <w:pPr>
        <w:keepNext/>
        <w:spacing w:after="0" w:line="120" w:lineRule="auto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90"/>
        <w:gridCol w:w="7465"/>
      </w:tblGrid>
      <w:tr w:rsidR="00EB27CF" w:rsidRPr="00EB27CF" w14:paraId="7413FD20" w14:textId="77777777" w:rsidTr="00020AD9">
        <w:tc>
          <w:tcPr>
            <w:tcW w:w="9355" w:type="dxa"/>
            <w:gridSpan w:val="2"/>
            <w:shd w:val="clear" w:color="auto" w:fill="DEEAF6" w:themeFill="accent1" w:themeFillTint="33"/>
          </w:tcPr>
          <w:p w14:paraId="72CBD4D6" w14:textId="77777777" w:rsidR="00EB27CF" w:rsidRPr="00EB27CF" w:rsidRDefault="00EB27CF" w:rsidP="00235059">
            <w:pPr>
              <w:keepNext/>
              <w:spacing w:before="0"/>
              <w:ind w:left="0"/>
              <w:rPr>
                <w:rFonts w:asciiTheme="minorHAnsi" w:hAnsiTheme="minorHAnsi" w:cstheme="minorHAnsi"/>
                <w:b/>
              </w:rPr>
            </w:pPr>
            <w:r w:rsidRPr="00EB27CF">
              <w:rPr>
                <w:rFonts w:asciiTheme="minorHAnsi" w:hAnsiTheme="minorHAnsi" w:cstheme="minorHAnsi"/>
                <w:b/>
              </w:rPr>
              <w:t>Certification</w:t>
            </w:r>
          </w:p>
          <w:p w14:paraId="10B11234" w14:textId="77777777" w:rsidR="00EB27CF" w:rsidRPr="00EB27CF" w:rsidRDefault="00EB27CF" w:rsidP="00235059">
            <w:pPr>
              <w:keepNext/>
              <w:spacing w:before="0"/>
              <w:ind w:left="0"/>
              <w:rPr>
                <w:rFonts w:asciiTheme="minorHAnsi" w:hAnsiTheme="minorHAnsi" w:cstheme="minorHAnsi"/>
                <w:i/>
              </w:rPr>
            </w:pPr>
            <w:r w:rsidRPr="00EB27CF">
              <w:rPr>
                <w:rFonts w:asciiTheme="minorHAnsi" w:hAnsiTheme="minorHAnsi" w:cstheme="minorHAnsi"/>
                <w:i/>
              </w:rPr>
              <w:t>Review each certification item and check where appropriate.</w:t>
            </w:r>
          </w:p>
        </w:tc>
      </w:tr>
      <w:tr w:rsidR="00EB27CF" w:rsidRPr="00EB27CF" w14:paraId="0B12A041" w14:textId="77777777" w:rsidTr="00332BC9">
        <w:trPr>
          <w:trHeight w:val="3257"/>
        </w:trPr>
        <w:tc>
          <w:tcPr>
            <w:tcW w:w="1890" w:type="dxa"/>
            <w:shd w:val="clear" w:color="auto" w:fill="DEEAF6" w:themeFill="accent1" w:themeFillTint="33"/>
          </w:tcPr>
          <w:p w14:paraId="3DE2A338" w14:textId="77777777" w:rsidR="00EB27CF" w:rsidRPr="00EB27CF" w:rsidRDefault="00EB27CF" w:rsidP="00235059">
            <w:pPr>
              <w:keepNext/>
              <w:ind w:left="0"/>
              <w:rPr>
                <w:rFonts w:asciiTheme="minorHAnsi" w:hAnsiTheme="minorHAnsi" w:cstheme="minorHAnsi"/>
              </w:rPr>
            </w:pPr>
            <w:r w:rsidRPr="00EB27CF">
              <w:rPr>
                <w:rFonts w:asciiTheme="minorHAnsi" w:hAnsiTheme="minorHAnsi" w:cstheme="minorHAnsi"/>
              </w:rPr>
              <w:t>I certify that:</w:t>
            </w:r>
          </w:p>
        </w:tc>
        <w:tc>
          <w:tcPr>
            <w:tcW w:w="7465" w:type="dxa"/>
          </w:tcPr>
          <w:p w14:paraId="3A9C7914" w14:textId="77777777" w:rsidR="00EB27CF" w:rsidRPr="002B1023" w:rsidRDefault="004D5802" w:rsidP="00235059">
            <w:pPr>
              <w:keepNext/>
              <w:ind w:left="450" w:hanging="360"/>
              <w:contextualSpacing/>
              <w:jc w:val="both"/>
              <w15:collapsed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/>
                  <w:bCs/>
                </w:rPr>
                <w:id w:val="-56579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7CF" w:rsidRPr="002B102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B27CF" w:rsidRPr="002B1023">
              <w:rPr>
                <w:rFonts w:asciiTheme="minorHAnsi" w:hAnsiTheme="minorHAnsi" w:cstheme="minorHAnsi"/>
                <w:b/>
                <w:bCs/>
                <w:noProof/>
              </w:rPr>
              <w:t xml:space="preserve"> </w:t>
            </w:r>
            <w:r w:rsidR="00EB27CF" w:rsidRPr="002B1023">
              <w:rPr>
                <w:rFonts w:asciiTheme="minorHAnsi" w:hAnsiTheme="minorHAnsi" w:cstheme="minorHAnsi"/>
                <w:b/>
                <w:bCs/>
                <w:noProof/>
              </w:rPr>
              <w:tab/>
            </w:r>
            <w:r w:rsidR="00EB27CF" w:rsidRPr="002B1023">
              <w:rPr>
                <w:rFonts w:asciiTheme="minorHAnsi" w:hAnsiTheme="minorHAnsi" w:cstheme="minorHAnsi"/>
                <w:bCs/>
              </w:rPr>
              <w:t>This application includes complete and accurate information.</w:t>
            </w:r>
          </w:p>
          <w:p w14:paraId="2C058810" w14:textId="03FBF16A" w:rsidR="00EB27CF" w:rsidRPr="002B1023" w:rsidRDefault="004D5802" w:rsidP="00235059">
            <w:pPr>
              <w:keepNext/>
              <w:ind w:left="450" w:hanging="360"/>
              <w15:collapsed w:val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/>
                  <w:bCs/>
                </w:rPr>
                <w:id w:val="168477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7CF" w:rsidRPr="002B1023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EB27CF" w:rsidRPr="002B1023">
              <w:rPr>
                <w:rFonts w:asciiTheme="minorHAnsi" w:hAnsiTheme="minorHAnsi" w:cstheme="minorHAnsi"/>
                <w:bCs/>
                <w:noProof/>
              </w:rPr>
              <w:t xml:space="preserve"> </w:t>
            </w:r>
            <w:r w:rsidR="00EB27CF" w:rsidRPr="002B1023">
              <w:rPr>
                <w:rFonts w:asciiTheme="minorHAnsi" w:hAnsiTheme="minorHAnsi" w:cstheme="minorHAnsi"/>
                <w:bCs/>
                <w:noProof/>
              </w:rPr>
              <w:tab/>
            </w:r>
            <w:r w:rsidR="00EB27CF" w:rsidRPr="002B1023">
              <w:rPr>
                <w:rFonts w:asciiTheme="minorHAnsi" w:hAnsiTheme="minorHAnsi" w:cstheme="minorHAnsi"/>
                <w:bCs/>
              </w:rPr>
              <w:t xml:space="preserve">Submission of the </w:t>
            </w:r>
            <w:r w:rsidR="002C7A8D">
              <w:rPr>
                <w:rFonts w:asciiTheme="minorHAnsi" w:hAnsiTheme="minorHAnsi" w:cstheme="minorHAnsi"/>
                <w:bCs/>
              </w:rPr>
              <w:t>grant/loan</w:t>
            </w:r>
            <w:r w:rsidR="00EB27CF" w:rsidRPr="002B1023">
              <w:rPr>
                <w:rFonts w:asciiTheme="minorHAnsi" w:hAnsiTheme="minorHAnsi" w:cstheme="minorHAnsi"/>
                <w:bCs/>
              </w:rPr>
              <w:t xml:space="preserve"> proposal does not guarantee funding.</w:t>
            </w:r>
          </w:p>
          <w:p w14:paraId="6B41A241" w14:textId="42ED5272" w:rsidR="00EB27CF" w:rsidRPr="00332BC9" w:rsidRDefault="004D5802" w:rsidP="00332BC9">
            <w:pPr>
              <w:keepNext/>
              <w:ind w:left="446" w:hanging="360"/>
              <w15:collapsed w:val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/>
                  <w:bCs/>
                </w:rPr>
                <w:id w:val="-263688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7CF" w:rsidRPr="002B1023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EB27CF" w:rsidRPr="002B1023">
              <w:rPr>
                <w:rFonts w:asciiTheme="minorHAnsi" w:hAnsiTheme="minorHAnsi" w:cstheme="minorHAnsi"/>
                <w:b/>
                <w:bCs/>
                <w:noProof/>
              </w:rPr>
              <w:t xml:space="preserve"> </w:t>
            </w:r>
            <w:r w:rsidR="00EB27CF" w:rsidRPr="002B1023">
              <w:rPr>
                <w:rFonts w:asciiTheme="minorHAnsi" w:hAnsiTheme="minorHAnsi" w:cstheme="minorHAnsi"/>
                <w:b/>
                <w:bCs/>
                <w:noProof/>
              </w:rPr>
              <w:tab/>
            </w:r>
            <w:r w:rsidR="00332BC9">
              <w:rPr>
                <w:rFonts w:asciiTheme="minorHAnsi" w:hAnsiTheme="minorHAnsi" w:cstheme="minorHAnsi"/>
                <w:bCs/>
              </w:rPr>
              <w:t>Grant p</w:t>
            </w:r>
            <w:r w:rsidR="002C7A8D">
              <w:rPr>
                <w:rFonts w:asciiTheme="minorHAnsi" w:hAnsiTheme="minorHAnsi" w:cstheme="minorHAnsi"/>
                <w:bCs/>
              </w:rPr>
              <w:t xml:space="preserve">roposals </w:t>
            </w:r>
            <w:r w:rsidR="00332BC9">
              <w:rPr>
                <w:rFonts w:asciiTheme="minorHAnsi" w:hAnsiTheme="minorHAnsi" w:cstheme="minorHAnsi"/>
                <w:bCs/>
              </w:rPr>
              <w:t xml:space="preserve">through the State Grants for Financially Distressed Local Governments </w:t>
            </w:r>
            <w:r w:rsidR="00332BC9">
              <w:rPr>
                <w:rFonts w:asciiTheme="minorHAnsi" w:hAnsiTheme="minorHAnsi" w:cstheme="minorHAnsi"/>
                <w:b/>
                <w:bCs/>
              </w:rPr>
              <w:t>do not</w:t>
            </w:r>
            <w:r w:rsidR="00332BC9">
              <w:rPr>
                <w:rFonts w:asciiTheme="minorHAnsi" w:hAnsiTheme="minorHAnsi" w:cstheme="minorHAnsi"/>
                <w:bCs/>
              </w:rPr>
              <w:t xml:space="preserve"> include expenses that are federally reimbursable through federal disaster response, recovery, or resiliency programs. </w:t>
            </w:r>
          </w:p>
          <w:p w14:paraId="4FFA8CA7" w14:textId="566BED97" w:rsidR="00EB27CF" w:rsidRDefault="004D5802" w:rsidP="00235059">
            <w:pPr>
              <w:keepNext/>
              <w:ind w:left="450" w:hanging="360"/>
              <w:contextualSpacing/>
              <w15:collapsed w:val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/>
                  <w:bCs/>
                </w:rPr>
                <w:id w:val="165888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7CF" w:rsidRPr="002B1023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EB27CF" w:rsidRPr="002B1023">
              <w:rPr>
                <w:rFonts w:asciiTheme="minorHAnsi" w:hAnsiTheme="minorHAnsi" w:cstheme="minorHAnsi"/>
                <w:bCs/>
                <w:noProof/>
              </w:rPr>
              <w:t xml:space="preserve"> </w:t>
            </w:r>
            <w:r w:rsidR="00EB27CF" w:rsidRPr="002B1023">
              <w:rPr>
                <w:rFonts w:asciiTheme="minorHAnsi" w:hAnsiTheme="minorHAnsi" w:cstheme="minorHAnsi"/>
                <w:bCs/>
                <w:noProof/>
              </w:rPr>
              <w:tab/>
            </w:r>
            <w:r w:rsidR="00332BC9">
              <w:rPr>
                <w:rFonts w:asciiTheme="minorHAnsi" w:hAnsiTheme="minorHAnsi" w:cstheme="minorHAnsi"/>
                <w:bCs/>
              </w:rPr>
              <w:t xml:space="preserve">Loan proposals through the State Revolving Loans for Temporary Cash Assistance to Local Governments are for expenses that are reimbursable by the federal government </w:t>
            </w:r>
            <w:r w:rsidR="00C64CF0">
              <w:rPr>
                <w:rFonts w:asciiTheme="minorHAnsi" w:hAnsiTheme="minorHAnsi" w:cstheme="minorHAnsi"/>
                <w:bCs/>
              </w:rPr>
              <w:t>from federal disaster response, recovery, or resiliency programs</w:t>
            </w:r>
            <w:r w:rsidR="00332BC9">
              <w:rPr>
                <w:rFonts w:asciiTheme="minorHAnsi" w:hAnsiTheme="minorHAnsi" w:cstheme="minorHAnsi"/>
                <w:bCs/>
              </w:rPr>
              <w:t>.</w:t>
            </w:r>
          </w:p>
          <w:p w14:paraId="45A503F8" w14:textId="1DC3FF93" w:rsidR="00332BC9" w:rsidRDefault="004D5802" w:rsidP="00332BC9">
            <w:pPr>
              <w:keepNext/>
              <w:ind w:left="450" w:hanging="360"/>
              <w:contextualSpacing/>
              <w15:collapsed w:val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/>
                  <w:bCs/>
                </w:rPr>
                <w:id w:val="98550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BC9" w:rsidRPr="002B1023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332BC9" w:rsidRPr="002B1023">
              <w:rPr>
                <w:rFonts w:asciiTheme="minorHAnsi" w:hAnsiTheme="minorHAnsi" w:cstheme="minorHAnsi"/>
                <w:bCs/>
                <w:noProof/>
              </w:rPr>
              <w:t xml:space="preserve"> </w:t>
            </w:r>
            <w:r w:rsidR="00332BC9" w:rsidRPr="002B1023">
              <w:rPr>
                <w:rFonts w:asciiTheme="minorHAnsi" w:hAnsiTheme="minorHAnsi" w:cstheme="minorHAnsi"/>
                <w:bCs/>
                <w:noProof/>
              </w:rPr>
              <w:tab/>
            </w:r>
            <w:r w:rsidR="00332BC9">
              <w:rPr>
                <w:rFonts w:asciiTheme="minorHAnsi" w:hAnsiTheme="minorHAnsi" w:cstheme="minorHAnsi"/>
                <w:bCs/>
              </w:rPr>
              <w:t>If approved for loan from the State Revolving Loans for Temporary Cash Assistance to Local Governments program, the awarded local government will take every reasonable action to seek reimburseme</w:t>
            </w:r>
            <w:r w:rsidR="00FF504F">
              <w:rPr>
                <w:rFonts w:asciiTheme="minorHAnsi" w:hAnsiTheme="minorHAnsi" w:cstheme="minorHAnsi"/>
                <w:bCs/>
              </w:rPr>
              <w:t>nt from the federal government.</w:t>
            </w:r>
          </w:p>
          <w:p w14:paraId="04AD5D38" w14:textId="77777777" w:rsidR="00332BC9" w:rsidRPr="002B1023" w:rsidRDefault="00332BC9" w:rsidP="00235059">
            <w:pPr>
              <w:keepNext/>
              <w:ind w:left="450" w:hanging="360"/>
              <w:contextualSpacing/>
              <w15:collapsed w:val="0"/>
              <w:rPr>
                <w:rFonts w:asciiTheme="minorHAnsi" w:hAnsiTheme="minorHAnsi" w:cstheme="minorHAnsi"/>
                <w:bCs/>
              </w:rPr>
            </w:pPr>
          </w:p>
          <w:p w14:paraId="59F2B204" w14:textId="73D147F8" w:rsidR="00332BC9" w:rsidRPr="002B1023" w:rsidRDefault="00332BC9" w:rsidP="00332BC9">
            <w:pPr>
              <w:keepNext/>
              <w:ind w:left="450" w:hanging="360"/>
              <w:rPr>
                <w:rFonts w:asciiTheme="minorHAnsi" w:hAnsiTheme="minorHAnsi" w:cstheme="minorHAnsi"/>
              </w:rPr>
            </w:pPr>
          </w:p>
          <w:p w14:paraId="4EA42B01" w14:textId="4B0832BC" w:rsidR="00125C0B" w:rsidRPr="002B1023" w:rsidRDefault="00125C0B" w:rsidP="00235059">
            <w:pPr>
              <w:keepNext/>
              <w:ind w:left="450" w:hanging="360"/>
              <w15:collapsed w:val="0"/>
              <w:rPr>
                <w:rFonts w:asciiTheme="minorHAnsi" w:hAnsiTheme="minorHAnsi" w:cstheme="minorHAnsi"/>
              </w:rPr>
            </w:pPr>
          </w:p>
        </w:tc>
      </w:tr>
    </w:tbl>
    <w:p w14:paraId="649A9DC0" w14:textId="77777777" w:rsidR="00EB27CF" w:rsidRDefault="00EB27CF" w:rsidP="00235059">
      <w:pPr>
        <w:spacing w:after="120"/>
      </w:pPr>
    </w:p>
    <w:p w14:paraId="1AA2BB2D" w14:textId="685BE1AE" w:rsidR="00DF1630" w:rsidRPr="00C16C29" w:rsidRDefault="00C16C29" w:rsidP="00C16C29">
      <w:pPr>
        <w:pStyle w:val="Heading2"/>
        <w:rPr>
          <w:sz w:val="28"/>
          <w:szCs w:val="28"/>
        </w:rPr>
      </w:pPr>
      <w:r w:rsidRPr="00C16C29">
        <w:rPr>
          <w:sz w:val="28"/>
          <w:szCs w:val="28"/>
        </w:rPr>
        <w:t>5 APPENDICES</w:t>
      </w:r>
    </w:p>
    <w:p w14:paraId="6FF35A74" w14:textId="77777777" w:rsidR="009013BF" w:rsidRPr="004A70C5" w:rsidRDefault="009013BF" w:rsidP="00235059">
      <w:pPr>
        <w:spacing w:line="240" w:lineRule="auto"/>
        <w15:collapsed/>
        <w:rPr>
          <w:rFonts w:cs="Times New Roman"/>
          <w:sz w:val="22"/>
          <w:szCs w:val="22"/>
        </w:rPr>
      </w:pPr>
      <w:r w:rsidRPr="004A70C5">
        <w:rPr>
          <w:rFonts w:cs="Times New Roman"/>
          <w:sz w:val="22"/>
          <w:szCs w:val="22"/>
        </w:rPr>
        <w:t>Add any information not accommodated by the application form here</w:t>
      </w:r>
      <w:r w:rsidR="00017CBB" w:rsidRPr="004A70C5">
        <w:rPr>
          <w:rFonts w:cs="Times New Roman"/>
          <w:sz w:val="22"/>
          <w:szCs w:val="22"/>
        </w:rPr>
        <w:t>.</w:t>
      </w:r>
    </w:p>
    <w:p w14:paraId="65E1FB51" w14:textId="3783A6E4" w:rsidR="00F23CFD" w:rsidRDefault="00C16C29" w:rsidP="00235059">
      <w:pPr>
        <w:pStyle w:val="Heading3"/>
        <w:rPr>
          <w:rFonts w:eastAsia="Times New Roman"/>
        </w:rPr>
      </w:pPr>
      <w:r>
        <w:rPr>
          <w:rFonts w:eastAsia="Times New Roman"/>
        </w:rPr>
        <w:t>Available General Fund Balances</w:t>
      </w:r>
    </w:p>
    <w:p w14:paraId="297330E9" w14:textId="77777777" w:rsidR="004A70C5" w:rsidRPr="004A70C5" w:rsidRDefault="004A70C5" w:rsidP="00235059">
      <w:pPr>
        <w:keepNext/>
        <w:spacing w:after="0" w:line="120" w:lineRule="auto"/>
      </w:pPr>
    </w:p>
    <w:tbl>
      <w:tblPr>
        <w:tblStyle w:val="TableGrid41"/>
        <w:tblW w:w="9270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9270"/>
      </w:tblGrid>
      <w:tr w:rsidR="00C16C29" w:rsidRPr="002833B7" w14:paraId="1F0C8CAB" w14:textId="77777777" w:rsidTr="00C16C29">
        <w:trPr>
          <w:trHeight w:val="413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658FDC8" w14:textId="0B8BFF9E" w:rsidR="00C16C29" w:rsidRPr="00C16C29" w:rsidRDefault="000439C4" w:rsidP="00C64CF0">
            <w:pPr>
              <w:keepNext/>
              <w:keepLines/>
              <w:spacing w:before="0"/>
              <w:ind w:left="0"/>
              <w:jc w:val="both"/>
              <w:outlineLvl w:val="0"/>
              <w15:collapsed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Please complete and submit the “FBA Calculation NCORR Application” Workbook.  Please be sure to complete all three worksheets: Prior FYE, Interim Current FY to Date, and Projected FBA Current FYE.</w:t>
            </w:r>
          </w:p>
        </w:tc>
      </w:tr>
    </w:tbl>
    <w:p w14:paraId="26F0F865" w14:textId="77777777" w:rsidR="00D963E7" w:rsidRDefault="00D963E7" w:rsidP="00235059">
      <w:pPr>
        <w:spacing w:after="0"/>
      </w:pPr>
    </w:p>
    <w:p w14:paraId="05760C5E" w14:textId="0301EC84" w:rsidR="004A70C5" w:rsidRDefault="00C16C29" w:rsidP="00235059">
      <w:pPr>
        <w:pStyle w:val="Heading3"/>
      </w:pPr>
      <w:r>
        <w:t>Debt Service</w:t>
      </w:r>
    </w:p>
    <w:p w14:paraId="1CC5252D" w14:textId="77777777" w:rsidR="004A70C5" w:rsidRPr="004A70C5" w:rsidRDefault="004A70C5" w:rsidP="00235059">
      <w:pPr>
        <w:keepNext/>
        <w:spacing w:after="0" w:line="120" w:lineRule="auto"/>
      </w:pPr>
    </w:p>
    <w:tbl>
      <w:tblPr>
        <w:tblStyle w:val="TableGrid41"/>
        <w:tblW w:w="9270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6300"/>
        <w:gridCol w:w="2970"/>
      </w:tblGrid>
      <w:tr w:rsidR="00C16C29" w:rsidRPr="002833B7" w14:paraId="7EE2D790" w14:textId="77777777" w:rsidTr="00C16C29">
        <w:trPr>
          <w:trHeight w:val="413"/>
        </w:trPr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81DEB91" w14:textId="542F9835" w:rsidR="00C16C29" w:rsidRPr="00C16C29" w:rsidRDefault="00C16C29" w:rsidP="00C64CF0">
            <w:pPr>
              <w:keepNext/>
              <w:keepLines/>
              <w:spacing w:before="0"/>
              <w:ind w:left="0"/>
              <w:jc w:val="both"/>
              <w:outlineLvl w:val="0"/>
              <w15:collapsed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Current Debt Service</w:t>
            </w:r>
          </w:p>
        </w:tc>
      </w:tr>
      <w:tr w:rsidR="00C16C29" w:rsidRPr="002833B7" w14:paraId="3679216B" w14:textId="77777777" w:rsidTr="00C16C29">
        <w:trPr>
          <w:trHeight w:val="26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F74B0DD" w14:textId="796F8C3C" w:rsidR="00C16C29" w:rsidRPr="0059776F" w:rsidRDefault="00C16C29" w:rsidP="00C64CF0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General Fund Debt Service – FY 2018-19</w:t>
            </w:r>
          </w:p>
        </w:tc>
        <w:sdt>
          <w:sdtPr>
            <w:rPr>
              <w:rFonts w:asciiTheme="minorHAnsi" w:hAnsiTheme="minorHAnsi"/>
              <w:b/>
              <w:bCs/>
            </w:rPr>
            <w:id w:val="1558669870"/>
            <w:placeholder>
              <w:docPart w:val="9F20DE909D78499FB19873E1FA44CC19"/>
            </w:placeholder>
            <w:showingPlcHdr/>
            <w:text/>
          </w:sdtPr>
          <w:sdtEndPr/>
          <w:sdtContent>
            <w:tc>
              <w:tcPr>
                <w:tcW w:w="29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AB1EA60" w14:textId="77777777" w:rsidR="00C16C29" w:rsidRPr="0059776F" w:rsidRDefault="00C16C29" w:rsidP="00C64CF0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C16C29" w:rsidRPr="002833B7" w14:paraId="5AD0EDE4" w14:textId="77777777" w:rsidTr="00C16C29">
        <w:trPr>
          <w:trHeight w:val="26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003D6B8" w14:textId="481DE2C6" w:rsidR="00C16C29" w:rsidRPr="0059776F" w:rsidRDefault="00C16C29" w:rsidP="00C64CF0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All non-General Fund Debt Service – FY 2018-19</w:t>
            </w:r>
          </w:p>
        </w:tc>
        <w:sdt>
          <w:sdtPr>
            <w:rPr>
              <w:rFonts w:asciiTheme="minorHAnsi" w:hAnsiTheme="minorHAnsi"/>
              <w:b/>
              <w:bCs/>
            </w:rPr>
            <w:id w:val="-1336378951"/>
            <w:placeholder>
              <w:docPart w:val="F25A7804B28444C79EE0B3B3F3C4587B"/>
            </w:placeholder>
            <w:showingPlcHdr/>
            <w:text/>
          </w:sdtPr>
          <w:sdtEndPr/>
          <w:sdtContent>
            <w:tc>
              <w:tcPr>
                <w:tcW w:w="29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E512A50" w14:textId="77777777" w:rsidR="00C16C29" w:rsidRPr="0059776F" w:rsidRDefault="00C16C29" w:rsidP="00C64CF0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tc>
          </w:sdtContent>
        </w:sdt>
      </w:tr>
    </w:tbl>
    <w:p w14:paraId="534933F1" w14:textId="77777777" w:rsidR="00964780" w:rsidRPr="004A70C5" w:rsidRDefault="00964780" w:rsidP="00235059">
      <w:pPr>
        <w:spacing w:after="0"/>
        <w:rPr>
          <w:sz w:val="22"/>
          <w:szCs w:val="22"/>
        </w:rPr>
      </w:pPr>
    </w:p>
    <w:p w14:paraId="3A5A95FE" w14:textId="2845045D" w:rsidR="00F91A79" w:rsidRPr="00717AE2" w:rsidRDefault="00C16C29" w:rsidP="00235059">
      <w:pPr>
        <w:pStyle w:val="Heading3"/>
      </w:pPr>
      <w:r>
        <w:t>Insufficient budget to cover Operating Expenses, such as payroll and vendor payments</w:t>
      </w:r>
    </w:p>
    <w:p w14:paraId="6771E8F2" w14:textId="77777777" w:rsidR="00964780" w:rsidRPr="00964780" w:rsidRDefault="00964780" w:rsidP="00235059">
      <w:pPr>
        <w:keepNext/>
        <w:spacing w:after="0" w:line="120" w:lineRule="auto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D8789E" w:rsidRPr="00017CBB" w14:paraId="39C0BB1D" w14:textId="77777777" w:rsidTr="0087591B">
        <w:tc>
          <w:tcPr>
            <w:tcW w:w="9350" w:type="dxa"/>
            <w:shd w:val="clear" w:color="auto" w:fill="DEEAF6" w:themeFill="accent1" w:themeFillTint="33"/>
          </w:tcPr>
          <w:p w14:paraId="1802836D" w14:textId="5E8D187B" w:rsidR="00D8789E" w:rsidRPr="00D8789E" w:rsidRDefault="00C16C29" w:rsidP="00235059">
            <w:pPr>
              <w:keepNext/>
              <w:spacing w:before="0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General Description of the Budgetary Challenge</w:t>
            </w:r>
          </w:p>
          <w:p w14:paraId="3378BB93" w14:textId="227BCC44" w:rsidR="00D8789E" w:rsidRPr="00F91A79" w:rsidRDefault="00C16C29" w:rsidP="00235059">
            <w:pPr>
              <w:keepNext/>
              <w:spacing w:before="0"/>
              <w:ind w:left="0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i/>
              </w:rPr>
              <w:t>Enter additional</w:t>
            </w:r>
            <w:r w:rsidR="00D8789E" w:rsidRPr="00F91A79">
              <w:rPr>
                <w:rFonts w:asciiTheme="minorHAnsi" w:hAnsiTheme="minorHAnsi" w:cstheme="minorHAnsi"/>
                <w:i/>
              </w:rPr>
              <w:t xml:space="preserve"> information in the space below.</w:t>
            </w:r>
          </w:p>
        </w:tc>
      </w:tr>
      <w:tr w:rsidR="00D8789E" w:rsidRPr="00017CBB" w14:paraId="22A72E63" w14:textId="77777777" w:rsidTr="0087591B">
        <w:tc>
          <w:tcPr>
            <w:tcW w:w="9350" w:type="dxa"/>
          </w:tcPr>
          <w:p w14:paraId="31D710AB" w14:textId="77777777" w:rsidR="00D8789E" w:rsidRPr="00017CBB" w:rsidRDefault="00D8789E" w:rsidP="00235059">
            <w:pPr>
              <w:keepNext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4B879D53" w14:textId="313B145F" w:rsidR="00D73351" w:rsidRDefault="00D73351" w:rsidP="00235059">
      <w:pPr>
        <w:spacing w:after="0"/>
      </w:pPr>
    </w:p>
    <w:p w14:paraId="2CAB5B16" w14:textId="3BC4751A" w:rsidR="00D73351" w:rsidRDefault="00A71AFD" w:rsidP="00235059">
      <w:pPr>
        <w:pStyle w:val="Heading3"/>
      </w:pPr>
      <w:r>
        <w:lastRenderedPageBreak/>
        <w:t>Diminishing tax or enterprise revenues due to outmigration of population or other disruptions to public services</w:t>
      </w:r>
    </w:p>
    <w:p w14:paraId="44D21DFA" w14:textId="77777777" w:rsidR="00D73351" w:rsidRPr="00017CBB" w:rsidRDefault="00D73351" w:rsidP="00235059">
      <w:pPr>
        <w:keepNext/>
        <w:keepLines/>
        <w:spacing w:after="0" w:line="120" w:lineRule="auto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D8789E" w:rsidRPr="00017CBB" w14:paraId="01321DEC" w14:textId="77777777" w:rsidTr="0087591B">
        <w:tc>
          <w:tcPr>
            <w:tcW w:w="9350" w:type="dxa"/>
            <w:shd w:val="clear" w:color="auto" w:fill="DEEAF6" w:themeFill="accent1" w:themeFillTint="33"/>
          </w:tcPr>
          <w:p w14:paraId="5896A3BC" w14:textId="77777777" w:rsidR="00A71AFD" w:rsidRPr="00D8789E" w:rsidRDefault="00A71AFD" w:rsidP="00A71AFD">
            <w:pPr>
              <w:keepNext/>
              <w:spacing w:before="0"/>
              <w:ind w:left="0"/>
              <w15:collapse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General Description of the Budgetary Challenge</w:t>
            </w:r>
          </w:p>
          <w:p w14:paraId="41E82076" w14:textId="261444A1" w:rsidR="00D8789E" w:rsidRPr="00F91A79" w:rsidRDefault="00A71AFD" w:rsidP="00A71AFD">
            <w:pPr>
              <w:keepNext/>
              <w:keepLines/>
              <w:spacing w:before="0"/>
              <w:ind w:left="0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i/>
              </w:rPr>
              <w:t>Enter additional</w:t>
            </w:r>
            <w:r w:rsidRPr="00F91A79">
              <w:rPr>
                <w:rFonts w:asciiTheme="minorHAnsi" w:hAnsiTheme="minorHAnsi" w:cstheme="minorHAnsi"/>
                <w:i/>
              </w:rPr>
              <w:t xml:space="preserve"> information in the space below.</w:t>
            </w:r>
          </w:p>
        </w:tc>
      </w:tr>
      <w:tr w:rsidR="00D8789E" w:rsidRPr="00017CBB" w14:paraId="2EB393BC" w14:textId="77777777" w:rsidTr="0087591B">
        <w:tc>
          <w:tcPr>
            <w:tcW w:w="9350" w:type="dxa"/>
          </w:tcPr>
          <w:p w14:paraId="7AB28C0C" w14:textId="77777777" w:rsidR="00D8789E" w:rsidRPr="00017CBB" w:rsidRDefault="00D8789E" w:rsidP="00235059">
            <w:pPr>
              <w:keepNext/>
              <w:keepLines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3A375D8D" w14:textId="77777777" w:rsidR="00017CBB" w:rsidRDefault="00017CBB" w:rsidP="00235059">
      <w:pPr>
        <w:keepNext/>
        <w:keepLines/>
      </w:pPr>
    </w:p>
    <w:p w14:paraId="790CC449" w14:textId="38C6FE3F" w:rsidR="00F23CFD" w:rsidRDefault="00A71AFD" w:rsidP="00235059">
      <w:pPr>
        <w:pStyle w:val="Heading3"/>
      </w:pPr>
      <w:r>
        <w:t>Increased risk of not servicing debt payments</w:t>
      </w:r>
    </w:p>
    <w:p w14:paraId="79D30B18" w14:textId="77777777" w:rsidR="00D8789E" w:rsidRPr="00017CBB" w:rsidRDefault="00D8789E" w:rsidP="00680C4D">
      <w:pPr>
        <w:keepNext/>
        <w:spacing w:after="0" w:line="120" w:lineRule="auto"/>
        <w:rPr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D8789E" w:rsidRPr="00017CBB" w14:paraId="22CE9FA1" w14:textId="77777777" w:rsidTr="0087591B">
        <w:tc>
          <w:tcPr>
            <w:tcW w:w="9350" w:type="dxa"/>
            <w:shd w:val="clear" w:color="auto" w:fill="DEEAF6" w:themeFill="accent1" w:themeFillTint="33"/>
          </w:tcPr>
          <w:p w14:paraId="305D8B2F" w14:textId="37566623" w:rsidR="00D8789E" w:rsidRPr="00D8789E" w:rsidRDefault="00A71AFD" w:rsidP="00E90D6D">
            <w:pPr>
              <w:keepNext/>
              <w:spacing w:before="0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General Description of Debt Service Challenges</w:t>
            </w:r>
          </w:p>
          <w:p w14:paraId="0FB16078" w14:textId="499D9544" w:rsidR="00D8789E" w:rsidRPr="00F91A79" w:rsidRDefault="00A71AFD" w:rsidP="00E90D6D">
            <w:pPr>
              <w:keepNext/>
              <w:spacing w:before="0"/>
              <w:ind w:left="0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i/>
              </w:rPr>
              <w:t>Enter additiona</w:t>
            </w:r>
            <w:r w:rsidR="00D56A44">
              <w:rPr>
                <w:rFonts w:asciiTheme="minorHAnsi" w:hAnsiTheme="minorHAnsi" w:cstheme="minorHAnsi"/>
                <w:i/>
              </w:rPr>
              <w:t>l</w:t>
            </w:r>
            <w:r w:rsidR="00D8789E" w:rsidRPr="00F91A79">
              <w:rPr>
                <w:rFonts w:asciiTheme="minorHAnsi" w:hAnsiTheme="minorHAnsi" w:cstheme="minorHAnsi"/>
                <w:i/>
              </w:rPr>
              <w:t xml:space="preserve"> information in the space below.</w:t>
            </w:r>
          </w:p>
        </w:tc>
      </w:tr>
      <w:tr w:rsidR="00D8789E" w:rsidRPr="00017CBB" w14:paraId="74DA95D7" w14:textId="77777777" w:rsidTr="0087591B">
        <w:tc>
          <w:tcPr>
            <w:tcW w:w="9350" w:type="dxa"/>
          </w:tcPr>
          <w:p w14:paraId="6BCEBAA1" w14:textId="31458FC0" w:rsidR="00D8789E" w:rsidRPr="00017CBB" w:rsidRDefault="00D8789E" w:rsidP="00E90D6D">
            <w:pPr>
              <w:keepNext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00B353EB" w14:textId="57C5C376" w:rsidR="00F23CFD" w:rsidRDefault="00F23CFD" w:rsidP="00D73351">
      <w:pPr>
        <w:keepNext/>
      </w:pPr>
    </w:p>
    <w:p w14:paraId="64F47CB3" w14:textId="77777777" w:rsidR="00392C21" w:rsidRDefault="00392C21" w:rsidP="00392C21">
      <w:pPr>
        <w:pStyle w:val="Heading3"/>
      </w:pPr>
      <w:r>
        <w:t>Local Government Approved Budget for FY 2018-19</w:t>
      </w:r>
    </w:p>
    <w:p w14:paraId="1260D9FD" w14:textId="77777777" w:rsidR="00392C21" w:rsidRPr="00017CBB" w:rsidRDefault="00392C21" w:rsidP="00392C21">
      <w:pPr>
        <w:keepNext/>
        <w:spacing w:after="0" w:line="120" w:lineRule="auto"/>
        <w:rPr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392C21" w:rsidRPr="00017CBB" w14:paraId="55766CDA" w14:textId="77777777" w:rsidTr="00D3568B">
        <w:tc>
          <w:tcPr>
            <w:tcW w:w="9350" w:type="dxa"/>
            <w:shd w:val="clear" w:color="auto" w:fill="DEEAF6" w:themeFill="accent1" w:themeFillTint="33"/>
          </w:tcPr>
          <w:p w14:paraId="28977529" w14:textId="77777777" w:rsidR="00392C21" w:rsidRPr="00F91A79" w:rsidRDefault="00392C21" w:rsidP="00D3568B">
            <w:pPr>
              <w:keepNext/>
              <w:spacing w:before="0"/>
              <w:ind w:left="0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</w:rPr>
              <w:t>Enter URL for the online published approved budget for FY 2018-19</w:t>
            </w:r>
          </w:p>
        </w:tc>
      </w:tr>
      <w:tr w:rsidR="00392C21" w:rsidRPr="00017CBB" w14:paraId="58206709" w14:textId="77777777" w:rsidTr="00D3568B">
        <w:tc>
          <w:tcPr>
            <w:tcW w:w="9350" w:type="dxa"/>
          </w:tcPr>
          <w:p w14:paraId="3B3AC18F" w14:textId="77777777" w:rsidR="00392C21" w:rsidRPr="00017CBB" w:rsidRDefault="00392C21" w:rsidP="00D3568B">
            <w:pPr>
              <w:keepNext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58E85AE9" w14:textId="77777777" w:rsidR="00392C21" w:rsidRDefault="00392C21" w:rsidP="00D73351">
      <w:pPr>
        <w:keepNext/>
      </w:pPr>
    </w:p>
    <w:p w14:paraId="714C2454" w14:textId="5FD8EF1B" w:rsidR="00727DD7" w:rsidRPr="00F678D6" w:rsidRDefault="00727DD7" w:rsidP="00727DD7">
      <w:pPr>
        <w:pStyle w:val="Heading3"/>
        <w:spacing w:after="240"/>
      </w:pPr>
      <w:r>
        <w:t>Brief Position Descriptions for Requested Grant Funds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727DD7" w:rsidRPr="00017CBB" w14:paraId="449BC30B" w14:textId="77777777" w:rsidTr="00D3568B">
        <w:tc>
          <w:tcPr>
            <w:tcW w:w="9350" w:type="dxa"/>
            <w:shd w:val="clear" w:color="auto" w:fill="DEEAF6" w:themeFill="accent1" w:themeFillTint="33"/>
          </w:tcPr>
          <w:p w14:paraId="111A9A3D" w14:textId="692859E6" w:rsidR="00727DD7" w:rsidRPr="00F91A79" w:rsidRDefault="00727DD7" w:rsidP="00727DD7">
            <w:pPr>
              <w:keepNext/>
              <w:spacing w:before="0"/>
              <w:ind w:left="0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</w:rPr>
              <w:t>For local governments applying for a grant under the State Grants for Financially Distressed Local Governments program, please attach brief position descriptions for any disaster recovery positions proposed in your application package.</w:t>
            </w:r>
          </w:p>
        </w:tc>
      </w:tr>
    </w:tbl>
    <w:p w14:paraId="3A67BAAD" w14:textId="76F32C4C" w:rsidR="00727DD7" w:rsidRDefault="00727DD7" w:rsidP="00D73351">
      <w:pPr>
        <w:keepNext/>
      </w:pP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 </w:t>
      </w:r>
    </w:p>
    <w:p w14:paraId="28FE48A2" w14:textId="3E15C61A" w:rsidR="00A71AFD" w:rsidRDefault="00A71AFD" w:rsidP="00A71AFD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Total federally reimbursable </w:t>
      </w:r>
      <w:r w:rsidR="006F72EB">
        <w:rPr>
          <w:rFonts w:eastAsia="Times New Roman"/>
        </w:rPr>
        <w:t>expenses</w:t>
      </w:r>
      <w:r>
        <w:rPr>
          <w:rFonts w:eastAsia="Times New Roman"/>
        </w:rPr>
        <w:t xml:space="preserve"> for Hurricane Florence</w:t>
      </w:r>
    </w:p>
    <w:p w14:paraId="3E354731" w14:textId="77777777" w:rsidR="00A71AFD" w:rsidRPr="004A70C5" w:rsidRDefault="00A71AFD" w:rsidP="00A71AFD">
      <w:pPr>
        <w:keepNext/>
        <w:spacing w:after="0" w:line="120" w:lineRule="auto"/>
      </w:pPr>
    </w:p>
    <w:tbl>
      <w:tblPr>
        <w:tblStyle w:val="TableGrid41"/>
        <w:tblW w:w="954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75"/>
        <w:gridCol w:w="3410"/>
        <w:gridCol w:w="3330"/>
        <w:gridCol w:w="2530"/>
      </w:tblGrid>
      <w:tr w:rsidR="00123890" w:rsidRPr="002833B7" w14:paraId="17E40709" w14:textId="77777777" w:rsidTr="00123890">
        <w:trPr>
          <w:trHeight w:val="413"/>
          <w:jc w:val="center"/>
        </w:trPr>
        <w:tc>
          <w:tcPr>
            <w:tcW w:w="9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CF90290" w14:textId="2671C3F2" w:rsidR="00123890" w:rsidRPr="00C16C29" w:rsidRDefault="00123890" w:rsidP="006F72EB">
            <w:pPr>
              <w:keepNext/>
              <w:keepLines/>
              <w:spacing w:before="0"/>
              <w:ind w:left="0"/>
              <w:jc w:val="both"/>
              <w:outlineLvl w:val="0"/>
              <w15:collapsed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Total federally re</w:t>
            </w:r>
            <w:r w:rsidR="006F72EB">
              <w:rPr>
                <w:rFonts w:asciiTheme="minorHAnsi" w:hAnsiTheme="minorHAnsi" w:cstheme="minorHAnsi"/>
                <w:b/>
                <w:bCs/>
              </w:rPr>
              <w:t>imbursable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6F72EB">
              <w:rPr>
                <w:rFonts w:asciiTheme="minorHAnsi" w:hAnsiTheme="minorHAnsi" w:cstheme="minorHAnsi"/>
                <w:b/>
                <w:bCs/>
              </w:rPr>
              <w:t>expenses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may exceed the proposed loan amount.  Please share an estimated total of federally reimbursable </w:t>
            </w:r>
            <w:r w:rsidR="006F72EB">
              <w:rPr>
                <w:rFonts w:asciiTheme="minorHAnsi" w:hAnsiTheme="minorHAnsi" w:cstheme="minorHAnsi"/>
                <w:b/>
                <w:bCs/>
              </w:rPr>
              <w:t>expenses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for Hurricane Florence. This information will be used for assessing total cash flow burden to the local government</w:t>
            </w:r>
          </w:p>
        </w:tc>
      </w:tr>
      <w:tr w:rsidR="00123890" w:rsidRPr="002833B7" w14:paraId="476302BD" w14:textId="77777777" w:rsidTr="00123890">
        <w:trPr>
          <w:trHeight w:val="260"/>
          <w:jc w:val="center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14:paraId="21EEAB01" w14:textId="32872BF8" w:rsidR="00123890" w:rsidRPr="0059776F" w:rsidRDefault="00123890" w:rsidP="00C64CF0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77516355" w14:textId="1D5587AE" w:rsidR="00123890" w:rsidRDefault="00123890" w:rsidP="00C64CF0">
            <w:pPr>
              <w:keepNext/>
              <w:keepLines/>
              <w:jc w:val="both"/>
              <w:outlineLvl w:val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Federal Reimbursement Program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5C230AD2" w14:textId="4CE518D1" w:rsidR="00123890" w:rsidRPr="0059776F" w:rsidRDefault="00123890" w:rsidP="00C64CF0">
            <w:pPr>
              <w:keepNext/>
              <w:keepLines/>
              <w:spacing w:before="0"/>
              <w:ind w:left="0"/>
              <w:jc w:val="both"/>
              <w:outlineLvl w:val="0"/>
              <w15:collapsed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Estimated Amount</w:t>
            </w:r>
          </w:p>
        </w:tc>
      </w:tr>
      <w:tr w:rsidR="00123890" w:rsidRPr="002833B7" w14:paraId="5029DFC9" w14:textId="77777777" w:rsidTr="00123890">
        <w:trPr>
          <w:trHeight w:val="260"/>
          <w:jc w:val="center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C6CEE71" w14:textId="440D5B68" w:rsidR="00123890" w:rsidRPr="0059776F" w:rsidRDefault="00123890" w:rsidP="00C64CF0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Total estimated reimbursement </w:t>
            </w:r>
          </w:p>
        </w:tc>
        <w:sdt>
          <w:sdtPr>
            <w:rPr>
              <w:rFonts w:asciiTheme="minorHAnsi" w:hAnsiTheme="minorHAnsi"/>
              <w:bCs/>
            </w:rPr>
            <w:id w:val="1212770080"/>
            <w:placeholder>
              <w:docPart w:val="1E4F1DB3E8F2446488B32DB1C13CC55C"/>
            </w:placeholder>
            <w:text/>
          </w:sdtPr>
          <w:sdtEndPr/>
          <w:sdtContent>
            <w:tc>
              <w:tcPr>
                <w:tcW w:w="33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4A3D3D" w14:textId="30445C08" w:rsidR="00123890" w:rsidRPr="00F56BE3" w:rsidRDefault="00123890" w:rsidP="00123890">
                <w:pPr>
                  <w:keepNext/>
                  <w:keepLines/>
                  <w:jc w:val="both"/>
                  <w:outlineLvl w:val="0"/>
                  <w:rPr>
                    <w:rFonts w:asciiTheme="minorHAnsi" w:hAnsiTheme="minorHAnsi"/>
                    <w:bCs/>
                  </w:rPr>
                </w:pPr>
                <w:r w:rsidRPr="00F56BE3">
                  <w:rPr>
                    <w:rFonts w:asciiTheme="minorHAnsi" w:hAnsiTheme="minorHAnsi"/>
                    <w:bCs/>
                  </w:rPr>
                  <w:t>FEMA Public Assistance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</w:rPr>
            <w:id w:val="-697929454"/>
            <w:placeholder>
              <w:docPart w:val="D19554E289C44F35BC0BB12D46B4DA89"/>
            </w:placeholder>
            <w:showingPlcHdr/>
            <w:text/>
          </w:sdtPr>
          <w:sdtEndPr/>
          <w:sdtContent>
            <w:tc>
              <w:tcPr>
                <w:tcW w:w="2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A044077" w14:textId="138F82E1" w:rsidR="00123890" w:rsidRPr="00F56BE3" w:rsidRDefault="00F56BE3" w:rsidP="00123890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Cs/>
                  </w:rPr>
                </w:pPr>
                <w:r w:rsidRPr="00F56BE3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123890" w:rsidRPr="002833B7" w14:paraId="0C0351CC" w14:textId="77777777" w:rsidTr="00123890">
        <w:trPr>
          <w:trHeight w:val="260"/>
          <w:jc w:val="center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B01BDEC" w14:textId="44FDF0EA" w:rsidR="00123890" w:rsidRPr="0059776F" w:rsidRDefault="00F56BE3" w:rsidP="00990902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Total estimated reimbursement</w:t>
            </w:r>
          </w:p>
        </w:tc>
        <w:sdt>
          <w:sdtPr>
            <w:rPr>
              <w:rFonts w:asciiTheme="minorHAnsi" w:hAnsiTheme="minorHAnsi"/>
              <w:bCs/>
            </w:rPr>
            <w:id w:val="728047073"/>
            <w:placeholder>
              <w:docPart w:val="07EC93256D144AAC95B28A29EFE41915"/>
            </w:placeholder>
            <w:text/>
          </w:sdtPr>
          <w:sdtEndPr/>
          <w:sdtContent>
            <w:tc>
              <w:tcPr>
                <w:tcW w:w="33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8374F9" w14:textId="02805C32" w:rsidR="00123890" w:rsidRPr="00F56BE3" w:rsidRDefault="00123890" w:rsidP="00123890">
                <w:pPr>
                  <w:keepNext/>
                  <w:keepLines/>
                  <w:jc w:val="both"/>
                  <w:outlineLvl w:val="0"/>
                  <w:rPr>
                    <w:rFonts w:asciiTheme="minorHAnsi" w:hAnsiTheme="minorHAnsi"/>
                    <w:bCs/>
                  </w:rPr>
                </w:pPr>
                <w:r w:rsidRPr="00F56BE3">
                  <w:rPr>
                    <w:rFonts w:asciiTheme="minorHAnsi" w:hAnsiTheme="minorHAnsi"/>
                    <w:bCs/>
                  </w:rPr>
                  <w:t>National Flood Insurance Program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</w:rPr>
            <w:id w:val="144254050"/>
            <w:placeholder>
              <w:docPart w:val="4E8D07C88C5643CFBC29E849C2F61CFE"/>
            </w:placeholder>
            <w:showingPlcHdr/>
            <w:text/>
          </w:sdtPr>
          <w:sdtEndPr/>
          <w:sdtContent>
            <w:tc>
              <w:tcPr>
                <w:tcW w:w="2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CDFAD2C" w14:textId="261C3E01" w:rsidR="00123890" w:rsidRPr="00F56BE3" w:rsidRDefault="00123890" w:rsidP="00990902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Cs/>
                  </w:rPr>
                </w:pPr>
                <w:r w:rsidRPr="00F56BE3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F56BE3" w:rsidRPr="002833B7" w14:paraId="7FBADB91" w14:textId="77777777" w:rsidTr="00D3568B">
        <w:trPr>
          <w:trHeight w:val="260"/>
          <w:jc w:val="center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F140177" w14:textId="77777777" w:rsidR="00F56BE3" w:rsidRPr="0059776F" w:rsidRDefault="00F56BE3" w:rsidP="00D3568B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Total estimated reimbursement</w:t>
            </w:r>
          </w:p>
        </w:tc>
        <w:sdt>
          <w:sdtPr>
            <w:rPr>
              <w:rFonts w:asciiTheme="minorHAnsi" w:hAnsiTheme="minorHAnsi"/>
              <w:bCs/>
            </w:rPr>
            <w:id w:val="41029318"/>
            <w:placeholder>
              <w:docPart w:val="F6191373669B42F1B6EA218A404383D9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88F045" w14:textId="7DA85C0D" w:rsidR="00F56BE3" w:rsidRPr="00F56BE3" w:rsidRDefault="00F56BE3" w:rsidP="00D3568B">
                <w:pPr>
                  <w:keepNext/>
                  <w:keepLines/>
                  <w:jc w:val="both"/>
                  <w:outlineLvl w:val="0"/>
                  <w:rPr>
                    <w:rFonts w:asciiTheme="minorHAnsi" w:hAnsiTheme="minorHAnsi"/>
                    <w:bCs/>
                  </w:rPr>
                </w:pPr>
                <w:r w:rsidRPr="002833B7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</w:rPr>
            <w:id w:val="-2053145214"/>
            <w:placeholder>
              <w:docPart w:val="10CCC84A20BE42E3A494477173086071"/>
            </w:placeholder>
            <w:showingPlcHdr/>
            <w:text/>
          </w:sdtPr>
          <w:sdtEndPr/>
          <w:sdtContent>
            <w:tc>
              <w:tcPr>
                <w:tcW w:w="2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9767030" w14:textId="77777777" w:rsidR="00F56BE3" w:rsidRPr="00F56BE3" w:rsidRDefault="00F56BE3" w:rsidP="00D3568B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Cs/>
                  </w:rPr>
                </w:pPr>
                <w:r w:rsidRPr="00F56BE3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F56BE3" w:rsidRPr="002833B7" w14:paraId="28503D92" w14:textId="77777777" w:rsidTr="00D3568B">
        <w:trPr>
          <w:trHeight w:val="260"/>
          <w:jc w:val="center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9963A99" w14:textId="77777777" w:rsidR="00F56BE3" w:rsidRPr="0059776F" w:rsidRDefault="00F56BE3" w:rsidP="00D3568B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Total estimated reimbursement</w:t>
            </w:r>
          </w:p>
        </w:tc>
        <w:sdt>
          <w:sdtPr>
            <w:rPr>
              <w:rFonts w:asciiTheme="minorHAnsi" w:hAnsiTheme="minorHAnsi"/>
              <w:bCs/>
            </w:rPr>
            <w:id w:val="93962"/>
            <w:placeholder>
              <w:docPart w:val="80A2EA4D18EE4244BFE4A728AED8701C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52C6FD" w14:textId="0F23930E" w:rsidR="00F56BE3" w:rsidRPr="00F56BE3" w:rsidRDefault="00F56BE3" w:rsidP="00D3568B">
                <w:pPr>
                  <w:keepNext/>
                  <w:keepLines/>
                  <w:jc w:val="both"/>
                  <w:outlineLvl w:val="0"/>
                  <w:rPr>
                    <w:rFonts w:asciiTheme="minorHAnsi" w:hAnsiTheme="minorHAnsi"/>
                    <w:bCs/>
                  </w:rPr>
                </w:pPr>
                <w:r w:rsidRPr="002833B7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</w:rPr>
            <w:id w:val="-1238326751"/>
            <w:placeholder>
              <w:docPart w:val="BB9F5E64CF0E4D72B565A47E3FDFF811"/>
            </w:placeholder>
            <w:showingPlcHdr/>
            <w:text/>
          </w:sdtPr>
          <w:sdtEndPr/>
          <w:sdtContent>
            <w:tc>
              <w:tcPr>
                <w:tcW w:w="2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9A8B5B9" w14:textId="77777777" w:rsidR="00F56BE3" w:rsidRPr="00F56BE3" w:rsidRDefault="00F56BE3" w:rsidP="00D3568B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Cs/>
                  </w:rPr>
                </w:pPr>
                <w:r w:rsidRPr="00F56BE3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F56BE3" w:rsidRPr="002833B7" w14:paraId="49077F4A" w14:textId="77777777" w:rsidTr="00D3568B">
        <w:trPr>
          <w:trHeight w:val="260"/>
          <w:jc w:val="center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0B24EDD" w14:textId="77777777" w:rsidR="00F56BE3" w:rsidRPr="0059776F" w:rsidRDefault="00F56BE3" w:rsidP="00D3568B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Total estimated reimbursement</w:t>
            </w:r>
          </w:p>
        </w:tc>
        <w:sdt>
          <w:sdtPr>
            <w:rPr>
              <w:rFonts w:asciiTheme="minorHAnsi" w:hAnsiTheme="minorHAnsi"/>
              <w:bCs/>
            </w:rPr>
            <w:id w:val="1499455979"/>
            <w:placeholder>
              <w:docPart w:val="B527252590E14B279508469219389F28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882A9B" w14:textId="6B37038C" w:rsidR="00F56BE3" w:rsidRPr="00F56BE3" w:rsidRDefault="00F56BE3" w:rsidP="00F56BE3">
                <w:pPr>
                  <w:keepNext/>
                  <w:keepLines/>
                  <w:jc w:val="both"/>
                  <w:outlineLvl w:val="0"/>
                  <w:rPr>
                    <w:rFonts w:asciiTheme="minorHAnsi" w:hAnsiTheme="minorHAnsi"/>
                    <w:bCs/>
                  </w:rPr>
                </w:pPr>
                <w:r w:rsidRPr="002833B7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</w:rPr>
            <w:id w:val="1486130608"/>
            <w:placeholder>
              <w:docPart w:val="64A7005C029C46789CC1C114DBA8E79D"/>
            </w:placeholder>
            <w:showingPlcHdr/>
            <w:text/>
          </w:sdtPr>
          <w:sdtEndPr/>
          <w:sdtContent>
            <w:tc>
              <w:tcPr>
                <w:tcW w:w="2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9D7709A" w14:textId="77777777" w:rsidR="00F56BE3" w:rsidRPr="00F56BE3" w:rsidRDefault="00F56BE3" w:rsidP="00D3568B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Cs/>
                  </w:rPr>
                </w:pPr>
                <w:r w:rsidRPr="00F56BE3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F56BE3" w:rsidRPr="002833B7" w14:paraId="46A8ED6A" w14:textId="77777777" w:rsidTr="00D3568B">
        <w:trPr>
          <w:trHeight w:val="260"/>
          <w:jc w:val="center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7A38BDB" w14:textId="77777777" w:rsidR="00F56BE3" w:rsidRPr="0059776F" w:rsidRDefault="00F56BE3" w:rsidP="00D3568B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Total estimated reimbursement</w:t>
            </w:r>
          </w:p>
        </w:tc>
        <w:sdt>
          <w:sdtPr>
            <w:rPr>
              <w:rFonts w:asciiTheme="minorHAnsi" w:hAnsiTheme="minorHAnsi"/>
              <w:bCs/>
            </w:rPr>
            <w:id w:val="1539768318"/>
            <w:placeholder>
              <w:docPart w:val="1B33345B1653412E995C2E17B807A638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3955DB" w14:textId="77777777" w:rsidR="00F56BE3" w:rsidRPr="00F56BE3" w:rsidRDefault="00F56BE3" w:rsidP="00D3568B">
                <w:pPr>
                  <w:keepNext/>
                  <w:keepLines/>
                  <w:jc w:val="both"/>
                  <w:outlineLvl w:val="0"/>
                  <w:rPr>
                    <w:rFonts w:asciiTheme="minorHAnsi" w:hAnsiTheme="minorHAnsi"/>
                    <w:bCs/>
                  </w:rPr>
                </w:pPr>
                <w:r w:rsidRPr="002833B7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</w:rPr>
            <w:id w:val="-285283263"/>
            <w:placeholder>
              <w:docPart w:val="A1F5837A5EB641199052A9DF4BDAFCDC"/>
            </w:placeholder>
            <w:showingPlcHdr/>
            <w:text/>
          </w:sdtPr>
          <w:sdtEndPr/>
          <w:sdtContent>
            <w:tc>
              <w:tcPr>
                <w:tcW w:w="2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A9F91CB" w14:textId="77777777" w:rsidR="00F56BE3" w:rsidRPr="00F56BE3" w:rsidRDefault="00F56BE3" w:rsidP="00D3568B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Cs/>
                  </w:rPr>
                </w:pPr>
                <w:r w:rsidRPr="00F56BE3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123890" w:rsidRPr="002833B7" w14:paraId="6CCB0DA9" w14:textId="77777777" w:rsidTr="00123890">
        <w:trPr>
          <w:trHeight w:val="260"/>
          <w:jc w:val="center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17AF197" w14:textId="5566E86F" w:rsidR="00123890" w:rsidRPr="0059776F" w:rsidRDefault="00123890" w:rsidP="00C64CF0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Estimated Grand Total of Federal Reimbursement</w:t>
            </w:r>
          </w:p>
        </w:tc>
        <w:sdt>
          <w:sdtPr>
            <w:rPr>
              <w:rFonts w:asciiTheme="minorHAnsi" w:hAnsiTheme="minorHAnsi"/>
              <w:bCs/>
            </w:rPr>
            <w:id w:val="1403255130"/>
            <w:placeholder>
              <w:docPart w:val="C4EC5F68745142B9996E39653DA410E2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B62CDA" w14:textId="385F1DFE" w:rsidR="00123890" w:rsidRPr="00F56BE3" w:rsidRDefault="00123890" w:rsidP="00C64CF0">
                <w:pPr>
                  <w:keepNext/>
                  <w:keepLines/>
                  <w:jc w:val="both"/>
                  <w:outlineLvl w:val="0"/>
                  <w:rPr>
                    <w:rFonts w:asciiTheme="minorHAnsi" w:hAnsiTheme="minorHAnsi"/>
                    <w:bCs/>
                  </w:rPr>
                </w:pPr>
                <w:r w:rsidRPr="00F56BE3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</w:rPr>
            <w:id w:val="134766439"/>
            <w:placeholder>
              <w:docPart w:val="F85DCD37453940F08163A6CA2F52A57C"/>
            </w:placeholder>
            <w:showingPlcHdr/>
            <w:text/>
          </w:sdtPr>
          <w:sdtEndPr/>
          <w:sdtContent>
            <w:tc>
              <w:tcPr>
                <w:tcW w:w="2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4932A50" w14:textId="622B284E" w:rsidR="00123890" w:rsidRPr="00F56BE3" w:rsidRDefault="00123890" w:rsidP="00C64CF0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Cs/>
                  </w:rPr>
                </w:pPr>
                <w:r w:rsidRPr="00F56BE3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123890" w:rsidRPr="002833B7" w14:paraId="2CC499A6" w14:textId="77777777" w:rsidTr="00123890">
        <w:trPr>
          <w:trHeight w:val="70"/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6B24C49" w14:textId="77777777" w:rsidR="00123890" w:rsidRPr="0059776F" w:rsidRDefault="00123890" w:rsidP="00C64CF0">
            <w:pPr>
              <w:keepNext/>
              <w:keepLines/>
              <w:spacing w:line="72" w:lineRule="auto"/>
              <w:rPr>
                <w:rFonts w:asciiTheme="minorHAnsi" w:hAnsiTheme="minorHAnsi"/>
              </w:rPr>
            </w:pPr>
          </w:p>
        </w:tc>
        <w:tc>
          <w:tcPr>
            <w:tcW w:w="9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4D7FAFD" w14:textId="63E36BFA" w:rsidR="00123890" w:rsidRPr="0059776F" w:rsidRDefault="00123890" w:rsidP="00C64CF0">
            <w:pPr>
              <w:keepNext/>
              <w:keepLines/>
              <w:spacing w:before="0" w:line="72" w:lineRule="auto"/>
              <w:ind w:left="0"/>
              <w15:collapsed w:val="0"/>
              <w:rPr>
                <w:rFonts w:asciiTheme="minorHAnsi" w:hAnsiTheme="minorHAnsi" w:cstheme="minorHAnsi"/>
              </w:rPr>
            </w:pPr>
          </w:p>
        </w:tc>
      </w:tr>
    </w:tbl>
    <w:p w14:paraId="65D916D4" w14:textId="77777777" w:rsidR="00A71AFD" w:rsidRDefault="00A71AFD" w:rsidP="00D73351">
      <w:pPr>
        <w:keepNext/>
      </w:pPr>
    </w:p>
    <w:p w14:paraId="24A7AAF0" w14:textId="7345CD0F" w:rsidR="00605771" w:rsidRDefault="00605771"/>
    <w:p w14:paraId="25A0FA6D" w14:textId="00FCF912" w:rsidR="00F678D6" w:rsidRPr="00F678D6" w:rsidRDefault="00392C21" w:rsidP="00F678D6">
      <w:pPr>
        <w:pStyle w:val="Heading3"/>
        <w:spacing w:after="240"/>
      </w:pPr>
      <w:r>
        <w:lastRenderedPageBreak/>
        <w:t>Documentation for expenses</w:t>
      </w:r>
      <w:r w:rsidR="00F678D6">
        <w:t xml:space="preserve"> eligible for Federal Reimbursement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F678D6" w:rsidRPr="00017CBB" w14:paraId="6B770FAC" w14:textId="77777777" w:rsidTr="00C64CF0">
        <w:tc>
          <w:tcPr>
            <w:tcW w:w="9350" w:type="dxa"/>
            <w:shd w:val="clear" w:color="auto" w:fill="DEEAF6" w:themeFill="accent1" w:themeFillTint="33"/>
          </w:tcPr>
          <w:p w14:paraId="0D5E0874" w14:textId="3D2E0FB8" w:rsidR="00F678D6" w:rsidRPr="00F91A79" w:rsidRDefault="00F678D6" w:rsidP="00392C21">
            <w:pPr>
              <w:keepNext/>
              <w:spacing w:before="0"/>
              <w:ind w:left="0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</w:rPr>
              <w:t xml:space="preserve">For local governments applying for a loan under the State Revolving Loans for Temporary Cash Assistance to Local Governments program, please </w:t>
            </w:r>
            <w:r w:rsidR="00392C21" w:rsidRPr="00392C21">
              <w:rPr>
                <w:rFonts w:asciiTheme="minorHAnsi" w:hAnsiTheme="minorHAnsi" w:cstheme="minorHAnsi"/>
                <w:b/>
              </w:rPr>
              <w:t>provide documentation defining all funds received</w:t>
            </w:r>
            <w:r w:rsidR="00392C21">
              <w:rPr>
                <w:rFonts w:asciiTheme="minorHAnsi" w:hAnsiTheme="minorHAnsi" w:cstheme="minorHAnsi"/>
                <w:b/>
              </w:rPr>
              <w:t xml:space="preserve"> since September 14, 2018</w:t>
            </w:r>
            <w:r w:rsidR="00392C21" w:rsidRPr="00392C21">
              <w:rPr>
                <w:rFonts w:asciiTheme="minorHAnsi" w:hAnsiTheme="minorHAnsi" w:cstheme="minorHAnsi"/>
                <w:b/>
              </w:rPr>
              <w:t xml:space="preserve"> or </w:t>
            </w:r>
            <w:r w:rsidR="00392C21">
              <w:rPr>
                <w:rFonts w:asciiTheme="minorHAnsi" w:hAnsiTheme="minorHAnsi" w:cstheme="minorHAnsi"/>
                <w:b/>
              </w:rPr>
              <w:t>currently pending receipt by f</w:t>
            </w:r>
            <w:r w:rsidR="00392C21" w:rsidRPr="00392C21">
              <w:rPr>
                <w:rFonts w:asciiTheme="minorHAnsi" w:hAnsiTheme="minorHAnsi" w:cstheme="minorHAnsi"/>
                <w:b/>
              </w:rPr>
              <w:t>ederal agencies, i.e. FEMA Public Assistance grant(s), NFIP insuran</w:t>
            </w:r>
            <w:r w:rsidR="00392C21">
              <w:rPr>
                <w:rFonts w:asciiTheme="minorHAnsi" w:hAnsiTheme="minorHAnsi" w:cstheme="minorHAnsi"/>
                <w:b/>
              </w:rPr>
              <w:t xml:space="preserve">ce, USDA loan(s), etc. </w:t>
            </w:r>
          </w:p>
        </w:tc>
      </w:tr>
    </w:tbl>
    <w:p w14:paraId="57D8B68D" w14:textId="77777777" w:rsidR="00F678D6" w:rsidRDefault="00F678D6"/>
    <w:sectPr w:rsidR="00F67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6651"/>
    <w:multiLevelType w:val="hybridMultilevel"/>
    <w:tmpl w:val="821C0F0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01942F79"/>
    <w:multiLevelType w:val="hybridMultilevel"/>
    <w:tmpl w:val="E39C72E2"/>
    <w:lvl w:ilvl="0" w:tplc="E89EB6BC">
      <w:start w:val="1"/>
      <w:numFmt w:val="decimal"/>
      <w:lvlText w:val="%1."/>
      <w:lvlJc w:val="left"/>
      <w:pPr>
        <w:ind w:left="936" w:hanging="360"/>
      </w:pPr>
      <w:rPr>
        <w:rFonts w:eastAsiaTheme="majorEastAsia" w:hint="default"/>
        <w:color w:val="1F4D78" w:themeColor="accent1" w:themeShade="7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084A23B3"/>
    <w:multiLevelType w:val="hybridMultilevel"/>
    <w:tmpl w:val="278C9CBE"/>
    <w:lvl w:ilvl="0" w:tplc="1C12366C">
      <w:numFmt w:val="bullet"/>
      <w:lvlText w:val="•"/>
      <w:lvlJc w:val="left"/>
      <w:pPr>
        <w:ind w:left="716" w:hanging="63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3" w15:restartNumberingAfterBreak="0">
    <w:nsid w:val="0A2D1BA3"/>
    <w:multiLevelType w:val="hybridMultilevel"/>
    <w:tmpl w:val="C9069B40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A585C9E"/>
    <w:multiLevelType w:val="hybridMultilevel"/>
    <w:tmpl w:val="C5221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97F54"/>
    <w:multiLevelType w:val="hybridMultilevel"/>
    <w:tmpl w:val="001EB8E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69C3A9D"/>
    <w:multiLevelType w:val="hybridMultilevel"/>
    <w:tmpl w:val="CFC090D4"/>
    <w:lvl w:ilvl="0" w:tplc="1C12366C">
      <w:numFmt w:val="bullet"/>
      <w:lvlText w:val="•"/>
      <w:lvlJc w:val="left"/>
      <w:pPr>
        <w:ind w:left="802" w:hanging="63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7" w15:restartNumberingAfterBreak="0">
    <w:nsid w:val="36BB6752"/>
    <w:multiLevelType w:val="hybridMultilevel"/>
    <w:tmpl w:val="02802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592350"/>
    <w:multiLevelType w:val="hybridMultilevel"/>
    <w:tmpl w:val="E8D27546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9" w15:restartNumberingAfterBreak="0">
    <w:nsid w:val="4D8B1E82"/>
    <w:multiLevelType w:val="hybridMultilevel"/>
    <w:tmpl w:val="7764CC5E"/>
    <w:lvl w:ilvl="0" w:tplc="EBACCDAA">
      <w:start w:val="1"/>
      <w:numFmt w:val="upperLetter"/>
      <w:lvlText w:val="%1."/>
      <w:lvlJc w:val="left"/>
      <w:pPr>
        <w:ind w:left="936" w:hanging="360"/>
      </w:pPr>
      <w:rPr>
        <w:rFonts w:eastAsiaTheme="majorEastAsi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4E74063D"/>
    <w:multiLevelType w:val="hybridMultilevel"/>
    <w:tmpl w:val="242C1D50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1" w15:restartNumberingAfterBreak="0">
    <w:nsid w:val="5C1F6043"/>
    <w:multiLevelType w:val="hybridMultilevel"/>
    <w:tmpl w:val="739EF6A8"/>
    <w:lvl w:ilvl="0" w:tplc="70E0A83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5333D6"/>
    <w:multiLevelType w:val="hybridMultilevel"/>
    <w:tmpl w:val="C0924068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 w15:restartNumberingAfterBreak="0">
    <w:nsid w:val="61EE3DC5"/>
    <w:multiLevelType w:val="hybridMultilevel"/>
    <w:tmpl w:val="675A585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66A5089"/>
    <w:multiLevelType w:val="hybridMultilevel"/>
    <w:tmpl w:val="DB864040"/>
    <w:lvl w:ilvl="0" w:tplc="1C12366C">
      <w:numFmt w:val="bullet"/>
      <w:lvlText w:val="•"/>
      <w:lvlJc w:val="left"/>
      <w:pPr>
        <w:ind w:left="716" w:hanging="63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4C7415"/>
    <w:multiLevelType w:val="hybridMultilevel"/>
    <w:tmpl w:val="47F62762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32BCBCF4">
      <w:numFmt w:val="bullet"/>
      <w:lvlText w:val="•"/>
      <w:lvlJc w:val="left"/>
      <w:pPr>
        <w:ind w:left="1800" w:hanging="585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 w15:restartNumberingAfterBreak="0">
    <w:nsid w:val="6D39748C"/>
    <w:multiLevelType w:val="hybridMultilevel"/>
    <w:tmpl w:val="F088426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7073346E"/>
    <w:multiLevelType w:val="hybridMultilevel"/>
    <w:tmpl w:val="47563BCA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8" w15:restartNumberingAfterBreak="0">
    <w:nsid w:val="7181282E"/>
    <w:multiLevelType w:val="hybridMultilevel"/>
    <w:tmpl w:val="675A5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C73116"/>
    <w:multiLevelType w:val="hybridMultilevel"/>
    <w:tmpl w:val="23447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602A9E">
      <w:numFmt w:val="bullet"/>
      <w:lvlText w:val="•"/>
      <w:lvlJc w:val="left"/>
      <w:pPr>
        <w:ind w:left="1665" w:hanging="585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0553D"/>
    <w:multiLevelType w:val="hybridMultilevel"/>
    <w:tmpl w:val="8EA26F08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5"/>
  </w:num>
  <w:num w:numId="4">
    <w:abstractNumId w:val="3"/>
  </w:num>
  <w:num w:numId="5">
    <w:abstractNumId w:val="15"/>
  </w:num>
  <w:num w:numId="6">
    <w:abstractNumId w:val="16"/>
  </w:num>
  <w:num w:numId="7">
    <w:abstractNumId w:val="12"/>
  </w:num>
  <w:num w:numId="8">
    <w:abstractNumId w:val="19"/>
  </w:num>
  <w:num w:numId="9">
    <w:abstractNumId w:val="7"/>
  </w:num>
  <w:num w:numId="10">
    <w:abstractNumId w:val="0"/>
  </w:num>
  <w:num w:numId="11">
    <w:abstractNumId w:val="20"/>
  </w:num>
  <w:num w:numId="12">
    <w:abstractNumId w:val="2"/>
  </w:num>
  <w:num w:numId="13">
    <w:abstractNumId w:val="6"/>
  </w:num>
  <w:num w:numId="14">
    <w:abstractNumId w:val="14"/>
  </w:num>
  <w:num w:numId="15">
    <w:abstractNumId w:val="11"/>
  </w:num>
  <w:num w:numId="16">
    <w:abstractNumId w:val="17"/>
  </w:num>
  <w:num w:numId="17">
    <w:abstractNumId w:val="4"/>
  </w:num>
  <w:num w:numId="18">
    <w:abstractNumId w:val="10"/>
  </w:num>
  <w:num w:numId="19">
    <w:abstractNumId w:val="8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96D"/>
    <w:rsid w:val="00010C4C"/>
    <w:rsid w:val="00017CBB"/>
    <w:rsid w:val="00020AD9"/>
    <w:rsid w:val="00027676"/>
    <w:rsid w:val="000439C4"/>
    <w:rsid w:val="00051886"/>
    <w:rsid w:val="00053213"/>
    <w:rsid w:val="00057DAD"/>
    <w:rsid w:val="000A7D84"/>
    <w:rsid w:val="000B3899"/>
    <w:rsid w:val="000B538B"/>
    <w:rsid w:val="000D4F57"/>
    <w:rsid w:val="000D72A2"/>
    <w:rsid w:val="000E60C9"/>
    <w:rsid w:val="000F07B9"/>
    <w:rsid w:val="000F30BE"/>
    <w:rsid w:val="00115229"/>
    <w:rsid w:val="00123890"/>
    <w:rsid w:val="00125C0B"/>
    <w:rsid w:val="00143926"/>
    <w:rsid w:val="001633B6"/>
    <w:rsid w:val="0016449B"/>
    <w:rsid w:val="00172445"/>
    <w:rsid w:val="001742B0"/>
    <w:rsid w:val="00182987"/>
    <w:rsid w:val="001908F0"/>
    <w:rsid w:val="00190F52"/>
    <w:rsid w:val="00191C9C"/>
    <w:rsid w:val="00195333"/>
    <w:rsid w:val="001A27D5"/>
    <w:rsid w:val="001A3076"/>
    <w:rsid w:val="001B2834"/>
    <w:rsid w:val="001B408A"/>
    <w:rsid w:val="001B77A2"/>
    <w:rsid w:val="001C5D4A"/>
    <w:rsid w:val="001C7793"/>
    <w:rsid w:val="001D2773"/>
    <w:rsid w:val="001D3DA3"/>
    <w:rsid w:val="001F151A"/>
    <w:rsid w:val="00202900"/>
    <w:rsid w:val="00207153"/>
    <w:rsid w:val="002112B9"/>
    <w:rsid w:val="00211589"/>
    <w:rsid w:val="00211FC4"/>
    <w:rsid w:val="00223349"/>
    <w:rsid w:val="00235059"/>
    <w:rsid w:val="00240EF5"/>
    <w:rsid w:val="002415B8"/>
    <w:rsid w:val="00243781"/>
    <w:rsid w:val="002520BA"/>
    <w:rsid w:val="002522F5"/>
    <w:rsid w:val="0025634E"/>
    <w:rsid w:val="002651A8"/>
    <w:rsid w:val="00275257"/>
    <w:rsid w:val="00282602"/>
    <w:rsid w:val="00282BE6"/>
    <w:rsid w:val="002833B7"/>
    <w:rsid w:val="0029790B"/>
    <w:rsid w:val="002A1E9A"/>
    <w:rsid w:val="002B1023"/>
    <w:rsid w:val="002B1F38"/>
    <w:rsid w:val="002C1DDD"/>
    <w:rsid w:val="002C5C35"/>
    <w:rsid w:val="002C7A8D"/>
    <w:rsid w:val="002D0661"/>
    <w:rsid w:val="002D147D"/>
    <w:rsid w:val="002D4DC4"/>
    <w:rsid w:val="002D4E99"/>
    <w:rsid w:val="002F44D5"/>
    <w:rsid w:val="00302F8B"/>
    <w:rsid w:val="003048B6"/>
    <w:rsid w:val="00307A21"/>
    <w:rsid w:val="0031114F"/>
    <w:rsid w:val="00311D0A"/>
    <w:rsid w:val="003278F6"/>
    <w:rsid w:val="00332BC9"/>
    <w:rsid w:val="00334666"/>
    <w:rsid w:val="00365557"/>
    <w:rsid w:val="0037250D"/>
    <w:rsid w:val="00374552"/>
    <w:rsid w:val="003814A5"/>
    <w:rsid w:val="003908F3"/>
    <w:rsid w:val="00392C21"/>
    <w:rsid w:val="003A27D7"/>
    <w:rsid w:val="003B0222"/>
    <w:rsid w:val="003B2742"/>
    <w:rsid w:val="003B2A10"/>
    <w:rsid w:val="003B4FEE"/>
    <w:rsid w:val="003B6B93"/>
    <w:rsid w:val="003B6F69"/>
    <w:rsid w:val="003C417B"/>
    <w:rsid w:val="003C449E"/>
    <w:rsid w:val="003C7589"/>
    <w:rsid w:val="003D1675"/>
    <w:rsid w:val="003D1FC4"/>
    <w:rsid w:val="003D2422"/>
    <w:rsid w:val="004034C9"/>
    <w:rsid w:val="00416743"/>
    <w:rsid w:val="00423ACC"/>
    <w:rsid w:val="00434BF9"/>
    <w:rsid w:val="004633BD"/>
    <w:rsid w:val="0046452F"/>
    <w:rsid w:val="00465354"/>
    <w:rsid w:val="004735DF"/>
    <w:rsid w:val="004739CF"/>
    <w:rsid w:val="00476743"/>
    <w:rsid w:val="00477EC0"/>
    <w:rsid w:val="004931AF"/>
    <w:rsid w:val="00493467"/>
    <w:rsid w:val="00494442"/>
    <w:rsid w:val="004950EE"/>
    <w:rsid w:val="00495737"/>
    <w:rsid w:val="004A4AF4"/>
    <w:rsid w:val="004A70C5"/>
    <w:rsid w:val="004C5491"/>
    <w:rsid w:val="004D0F17"/>
    <w:rsid w:val="004D5802"/>
    <w:rsid w:val="004D5D98"/>
    <w:rsid w:val="004E0CCE"/>
    <w:rsid w:val="004E339F"/>
    <w:rsid w:val="004F1433"/>
    <w:rsid w:val="004F7999"/>
    <w:rsid w:val="0050216B"/>
    <w:rsid w:val="00503CC3"/>
    <w:rsid w:val="00507A62"/>
    <w:rsid w:val="00510705"/>
    <w:rsid w:val="005122DB"/>
    <w:rsid w:val="00515912"/>
    <w:rsid w:val="0052149C"/>
    <w:rsid w:val="00521C6B"/>
    <w:rsid w:val="00523208"/>
    <w:rsid w:val="005368E1"/>
    <w:rsid w:val="00540D93"/>
    <w:rsid w:val="00552EF9"/>
    <w:rsid w:val="005864FD"/>
    <w:rsid w:val="0059776F"/>
    <w:rsid w:val="005B0FEE"/>
    <w:rsid w:val="005F1DD9"/>
    <w:rsid w:val="005F4515"/>
    <w:rsid w:val="005F79AA"/>
    <w:rsid w:val="00603100"/>
    <w:rsid w:val="00603118"/>
    <w:rsid w:val="00605208"/>
    <w:rsid w:val="00605771"/>
    <w:rsid w:val="00607181"/>
    <w:rsid w:val="00607C29"/>
    <w:rsid w:val="00617709"/>
    <w:rsid w:val="00621D0E"/>
    <w:rsid w:val="00624A49"/>
    <w:rsid w:val="00637D00"/>
    <w:rsid w:val="00647DC3"/>
    <w:rsid w:val="00655597"/>
    <w:rsid w:val="00655645"/>
    <w:rsid w:val="006557F8"/>
    <w:rsid w:val="00675AB9"/>
    <w:rsid w:val="00680C4D"/>
    <w:rsid w:val="00683093"/>
    <w:rsid w:val="0068472D"/>
    <w:rsid w:val="0069671F"/>
    <w:rsid w:val="006B3FB2"/>
    <w:rsid w:val="006B4467"/>
    <w:rsid w:val="006C0818"/>
    <w:rsid w:val="006C1A08"/>
    <w:rsid w:val="006C7582"/>
    <w:rsid w:val="006E25F4"/>
    <w:rsid w:val="006F72EB"/>
    <w:rsid w:val="007030CE"/>
    <w:rsid w:val="00706927"/>
    <w:rsid w:val="00716303"/>
    <w:rsid w:val="00717AE2"/>
    <w:rsid w:val="00717DE3"/>
    <w:rsid w:val="007204F1"/>
    <w:rsid w:val="007206EE"/>
    <w:rsid w:val="00722374"/>
    <w:rsid w:val="007257CD"/>
    <w:rsid w:val="007262BD"/>
    <w:rsid w:val="00727DD7"/>
    <w:rsid w:val="00742B26"/>
    <w:rsid w:val="007539CD"/>
    <w:rsid w:val="00760042"/>
    <w:rsid w:val="00765CF1"/>
    <w:rsid w:val="00771854"/>
    <w:rsid w:val="007750BC"/>
    <w:rsid w:val="007917FD"/>
    <w:rsid w:val="007926AF"/>
    <w:rsid w:val="007A04FC"/>
    <w:rsid w:val="007C78B5"/>
    <w:rsid w:val="007D31C6"/>
    <w:rsid w:val="007D52CA"/>
    <w:rsid w:val="007D7679"/>
    <w:rsid w:val="00804A04"/>
    <w:rsid w:val="00810B7C"/>
    <w:rsid w:val="008137FC"/>
    <w:rsid w:val="0081665D"/>
    <w:rsid w:val="008206DB"/>
    <w:rsid w:val="0083200C"/>
    <w:rsid w:val="008358F1"/>
    <w:rsid w:val="00847CD8"/>
    <w:rsid w:val="0086178F"/>
    <w:rsid w:val="0087417E"/>
    <w:rsid w:val="0087591B"/>
    <w:rsid w:val="00875B65"/>
    <w:rsid w:val="00883EF5"/>
    <w:rsid w:val="00884E2B"/>
    <w:rsid w:val="00886678"/>
    <w:rsid w:val="00895192"/>
    <w:rsid w:val="008A651C"/>
    <w:rsid w:val="008B00D1"/>
    <w:rsid w:val="008C05EB"/>
    <w:rsid w:val="008D0C8B"/>
    <w:rsid w:val="008D6F9B"/>
    <w:rsid w:val="008E1B21"/>
    <w:rsid w:val="008F5ADF"/>
    <w:rsid w:val="009013BF"/>
    <w:rsid w:val="00925F7A"/>
    <w:rsid w:val="00941C03"/>
    <w:rsid w:val="00947A32"/>
    <w:rsid w:val="00952569"/>
    <w:rsid w:val="00955464"/>
    <w:rsid w:val="00964728"/>
    <w:rsid w:val="00964780"/>
    <w:rsid w:val="00967788"/>
    <w:rsid w:val="00967813"/>
    <w:rsid w:val="00967E3F"/>
    <w:rsid w:val="009742B4"/>
    <w:rsid w:val="00975B44"/>
    <w:rsid w:val="00977E5F"/>
    <w:rsid w:val="00981034"/>
    <w:rsid w:val="00982391"/>
    <w:rsid w:val="009877CD"/>
    <w:rsid w:val="00990269"/>
    <w:rsid w:val="00990902"/>
    <w:rsid w:val="0099335B"/>
    <w:rsid w:val="00994A0C"/>
    <w:rsid w:val="00994B4D"/>
    <w:rsid w:val="009E34B9"/>
    <w:rsid w:val="009F0302"/>
    <w:rsid w:val="00A00220"/>
    <w:rsid w:val="00A10DE2"/>
    <w:rsid w:val="00A1122B"/>
    <w:rsid w:val="00A1339C"/>
    <w:rsid w:val="00A17443"/>
    <w:rsid w:val="00A2430C"/>
    <w:rsid w:val="00A2596D"/>
    <w:rsid w:val="00A52629"/>
    <w:rsid w:val="00A57826"/>
    <w:rsid w:val="00A649E6"/>
    <w:rsid w:val="00A71AFD"/>
    <w:rsid w:val="00A75646"/>
    <w:rsid w:val="00A76AE4"/>
    <w:rsid w:val="00A8105B"/>
    <w:rsid w:val="00A84990"/>
    <w:rsid w:val="00A9112D"/>
    <w:rsid w:val="00A93171"/>
    <w:rsid w:val="00A940C0"/>
    <w:rsid w:val="00AA18CF"/>
    <w:rsid w:val="00AA3D01"/>
    <w:rsid w:val="00AB4C6F"/>
    <w:rsid w:val="00AB664E"/>
    <w:rsid w:val="00AD377A"/>
    <w:rsid w:val="00AF064C"/>
    <w:rsid w:val="00AF20C0"/>
    <w:rsid w:val="00AF6914"/>
    <w:rsid w:val="00B176B1"/>
    <w:rsid w:val="00B20969"/>
    <w:rsid w:val="00B246CC"/>
    <w:rsid w:val="00B514C7"/>
    <w:rsid w:val="00B53A1C"/>
    <w:rsid w:val="00B61DF3"/>
    <w:rsid w:val="00B626C3"/>
    <w:rsid w:val="00B63445"/>
    <w:rsid w:val="00B67993"/>
    <w:rsid w:val="00B7221A"/>
    <w:rsid w:val="00B8006B"/>
    <w:rsid w:val="00B81501"/>
    <w:rsid w:val="00B8394F"/>
    <w:rsid w:val="00B91658"/>
    <w:rsid w:val="00B96F5E"/>
    <w:rsid w:val="00BA3CEA"/>
    <w:rsid w:val="00BB16A5"/>
    <w:rsid w:val="00BB5207"/>
    <w:rsid w:val="00BD04AD"/>
    <w:rsid w:val="00BE3494"/>
    <w:rsid w:val="00BE7AC9"/>
    <w:rsid w:val="00BF111B"/>
    <w:rsid w:val="00BF2059"/>
    <w:rsid w:val="00BF2C8D"/>
    <w:rsid w:val="00BF62CD"/>
    <w:rsid w:val="00C10740"/>
    <w:rsid w:val="00C157DA"/>
    <w:rsid w:val="00C16C29"/>
    <w:rsid w:val="00C21AC2"/>
    <w:rsid w:val="00C4166F"/>
    <w:rsid w:val="00C50258"/>
    <w:rsid w:val="00C5082C"/>
    <w:rsid w:val="00C54B2F"/>
    <w:rsid w:val="00C5679E"/>
    <w:rsid w:val="00C5757F"/>
    <w:rsid w:val="00C64CF0"/>
    <w:rsid w:val="00C767C0"/>
    <w:rsid w:val="00C771BA"/>
    <w:rsid w:val="00C905BE"/>
    <w:rsid w:val="00C94D4A"/>
    <w:rsid w:val="00CB1B2E"/>
    <w:rsid w:val="00CD3549"/>
    <w:rsid w:val="00CD763D"/>
    <w:rsid w:val="00D021BC"/>
    <w:rsid w:val="00D04DD6"/>
    <w:rsid w:val="00D07997"/>
    <w:rsid w:val="00D312A9"/>
    <w:rsid w:val="00D47CFD"/>
    <w:rsid w:val="00D51A68"/>
    <w:rsid w:val="00D53026"/>
    <w:rsid w:val="00D5395B"/>
    <w:rsid w:val="00D53963"/>
    <w:rsid w:val="00D56A44"/>
    <w:rsid w:val="00D73351"/>
    <w:rsid w:val="00D81FBD"/>
    <w:rsid w:val="00D83246"/>
    <w:rsid w:val="00D85715"/>
    <w:rsid w:val="00D8789E"/>
    <w:rsid w:val="00D963E7"/>
    <w:rsid w:val="00D9683E"/>
    <w:rsid w:val="00DA5142"/>
    <w:rsid w:val="00DC5406"/>
    <w:rsid w:val="00DE1B5F"/>
    <w:rsid w:val="00DE5A6B"/>
    <w:rsid w:val="00DF1630"/>
    <w:rsid w:val="00E04F6A"/>
    <w:rsid w:val="00E147A5"/>
    <w:rsid w:val="00E3288B"/>
    <w:rsid w:val="00E35D65"/>
    <w:rsid w:val="00E44FC8"/>
    <w:rsid w:val="00E47AED"/>
    <w:rsid w:val="00E53F06"/>
    <w:rsid w:val="00E90632"/>
    <w:rsid w:val="00E90D6D"/>
    <w:rsid w:val="00E95C09"/>
    <w:rsid w:val="00EA301B"/>
    <w:rsid w:val="00EB27CF"/>
    <w:rsid w:val="00EB3D38"/>
    <w:rsid w:val="00EB5BE6"/>
    <w:rsid w:val="00EC4337"/>
    <w:rsid w:val="00ED697D"/>
    <w:rsid w:val="00F02875"/>
    <w:rsid w:val="00F046B6"/>
    <w:rsid w:val="00F10520"/>
    <w:rsid w:val="00F14A2B"/>
    <w:rsid w:val="00F1631B"/>
    <w:rsid w:val="00F23CFD"/>
    <w:rsid w:val="00F240F9"/>
    <w:rsid w:val="00F2527E"/>
    <w:rsid w:val="00F262D8"/>
    <w:rsid w:val="00F33FCD"/>
    <w:rsid w:val="00F35243"/>
    <w:rsid w:val="00F5049B"/>
    <w:rsid w:val="00F53BE5"/>
    <w:rsid w:val="00F54590"/>
    <w:rsid w:val="00F56BE3"/>
    <w:rsid w:val="00F678D6"/>
    <w:rsid w:val="00F71821"/>
    <w:rsid w:val="00F75C7F"/>
    <w:rsid w:val="00F90596"/>
    <w:rsid w:val="00F91A79"/>
    <w:rsid w:val="00F93D5A"/>
    <w:rsid w:val="00FB3C80"/>
    <w:rsid w:val="00FD07C1"/>
    <w:rsid w:val="00FE350E"/>
    <w:rsid w:val="00FF0EBF"/>
    <w:rsid w:val="00FF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77197"/>
  <w15:chartTrackingRefBased/>
  <w15:docId w15:val="{4D52D70A-CC99-4AFC-8091-9E259143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7C29"/>
  </w:style>
  <w:style w:type="paragraph" w:styleId="Heading1">
    <w:name w:val="heading 1"/>
    <w:basedOn w:val="Normal"/>
    <w:next w:val="Normal"/>
    <w:link w:val="Heading1Char"/>
    <w:uiPriority w:val="9"/>
    <w:qFormat/>
    <w:rsid w:val="004A70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3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13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13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013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52EF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16C2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3BF"/>
    <w:pPr>
      <w:spacing w:before="40" w:after="0" w:line="240" w:lineRule="auto"/>
      <w:ind w:left="86"/>
      <w15:collapsed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1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3B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013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13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013B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9013B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52EF9"/>
    <w:rPr>
      <w:rFonts w:asciiTheme="majorHAnsi" w:eastAsiaTheme="majorEastAsia" w:hAnsiTheme="majorHAnsi" w:cstheme="majorBidi"/>
      <w:color w:val="1F4D78" w:themeColor="accent1" w:themeShade="7F"/>
    </w:rPr>
  </w:style>
  <w:style w:type="table" w:customStyle="1" w:styleId="TableGrid4">
    <w:name w:val="Table Grid4"/>
    <w:basedOn w:val="TableNormal"/>
    <w:next w:val="TableGrid"/>
    <w:uiPriority w:val="59"/>
    <w:rsid w:val="002112B9"/>
    <w:pPr>
      <w:spacing w:before="40" w:after="0" w:line="240" w:lineRule="auto"/>
      <w:ind w:left="86"/>
      <w15:collapsed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365557"/>
    <w:pPr>
      <w:spacing w:before="40" w:after="0" w:line="240" w:lineRule="auto"/>
      <w:ind w:left="86"/>
      <w15:collapsed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65557"/>
    <w:pPr>
      <w:spacing w:before="40" w:after="0" w:line="240" w:lineRule="auto"/>
      <w:ind w:left="86"/>
      <w15:collapsed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23ACC"/>
    <w:pPr>
      <w:spacing w:before="40" w:after="0" w:line="240" w:lineRule="auto"/>
      <w:ind w:left="86"/>
      <w15:collapsed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B3D38"/>
    <w:pPr>
      <w:spacing w:before="40" w:after="0" w:line="240" w:lineRule="auto"/>
      <w:ind w:left="86"/>
      <w15:collapsed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B3D38"/>
    <w:pPr>
      <w:spacing w:before="40" w:after="0" w:line="240" w:lineRule="auto"/>
      <w:ind w:left="86"/>
      <w15:collapsed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2522F5"/>
    <w:pPr>
      <w:spacing w:before="40" w:after="0" w:line="240" w:lineRule="auto"/>
      <w:ind w:left="86"/>
      <w15:collapsed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59"/>
    <w:rsid w:val="00AB664E"/>
    <w:pPr>
      <w:spacing w:before="40" w:after="0" w:line="240" w:lineRule="auto"/>
      <w:ind w:left="86"/>
      <w15:collapsed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8D6F9B"/>
    <w:pPr>
      <w:spacing w:before="40" w:after="0" w:line="240" w:lineRule="auto"/>
      <w:ind w:left="86"/>
      <w15:collapsed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8D6F9B"/>
    <w:pPr>
      <w:spacing w:before="40" w:after="0" w:line="240" w:lineRule="auto"/>
      <w:ind w:left="86"/>
      <w15:collapsed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8D6F9B"/>
    <w:pPr>
      <w:spacing w:before="40" w:after="0" w:line="240" w:lineRule="auto"/>
      <w:ind w:left="86"/>
      <w15:collapsed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010C4C"/>
    <w:pPr>
      <w:spacing w:before="40" w:after="0" w:line="240" w:lineRule="auto"/>
      <w:ind w:left="86"/>
      <w15:collapsed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F90596"/>
    <w:pPr>
      <w:spacing w:before="40" w:after="0" w:line="240" w:lineRule="auto"/>
      <w:ind w:left="86"/>
      <w15:collapsed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F90596"/>
    <w:pPr>
      <w:spacing w:before="40" w:after="0" w:line="240" w:lineRule="auto"/>
      <w:ind w:left="86"/>
      <w15:collapsed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F151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B27C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A70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F62C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239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152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15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501"/>
    <w:pPr>
      <w:spacing w:line="240" w:lineRule="auto"/>
    </w:pPr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501"/>
    <w:rPr>
      <w:rFonts w:ascii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630"/>
    <w:rPr>
      <w:rFonts w:ascii="Calibri" w:hAnsi="Calibri" w:cs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630"/>
    <w:rPr>
      <w:rFonts w:asciiTheme="minorHAnsi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C16C29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ncemjfhqfs01\CDBG-DR\2018%20State%20Grant-Loan%20Fund%20for%20UGLGs\NOFA%20-%20DEC18\NCORR%20FY2019%20State%20Grant-Loan%20Applicationv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C454DE4C024CBC92BD18268926A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027F1-415D-4D75-B15F-65FF40D9B61E}"/>
      </w:docPartPr>
      <w:docPartBody>
        <w:p w:rsidR="00CB3B68" w:rsidRDefault="00CB3B68">
          <w:pPr>
            <w:pStyle w:val="2AC454DE4C024CBC92BD18268926A6B0"/>
          </w:pPr>
          <w:r>
            <w:rPr>
              <w:rStyle w:val="PlaceholderText"/>
            </w:rPr>
            <w:t>Choose a year.</w:t>
          </w:r>
        </w:p>
      </w:docPartBody>
    </w:docPart>
    <w:docPart>
      <w:docPartPr>
        <w:name w:val="9AD0FC633223415F82516E90F4FDE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0CC03-2BE7-469D-9826-276EF787E2D9}"/>
      </w:docPartPr>
      <w:docPartBody>
        <w:p w:rsidR="00CB3B68" w:rsidRDefault="00CB3B68">
          <w:pPr>
            <w:pStyle w:val="9AD0FC633223415F82516E90F4FDE656"/>
          </w:pPr>
          <w:r w:rsidRPr="002865B7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6AF4AF544D14578A0ECF8E6F5822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D48ED-DC81-46AB-97EA-088DF15E8E95}"/>
      </w:docPartPr>
      <w:docPartBody>
        <w:p w:rsidR="00CB3B68" w:rsidRDefault="00CB3B68">
          <w:pPr>
            <w:pStyle w:val="E6AF4AF544D14578A0ECF8E6F58228F0"/>
          </w:pPr>
          <w:r w:rsidRPr="00DC5406">
            <w:rPr>
              <w:color w:val="808080"/>
            </w:rPr>
            <w:t>Click or tap here to enter text.</w:t>
          </w:r>
        </w:p>
      </w:docPartBody>
    </w:docPart>
    <w:docPart>
      <w:docPartPr>
        <w:name w:val="1A45787BF97042388955D4CE30C48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5A087-E3E1-40F6-8EAC-C7E45B81CA21}"/>
      </w:docPartPr>
      <w:docPartBody>
        <w:p w:rsidR="00CB3B68" w:rsidRDefault="00CB3B68">
          <w:pPr>
            <w:pStyle w:val="1A45787BF97042388955D4CE30C483EC"/>
          </w:pPr>
          <w:r w:rsidRPr="00DC5406">
            <w:rPr>
              <w:color w:val="808080"/>
            </w:rPr>
            <w:t>Click or tap here to enter text.</w:t>
          </w:r>
        </w:p>
      </w:docPartBody>
    </w:docPart>
    <w:docPart>
      <w:docPartPr>
        <w:name w:val="4AFD4010E76C44998DA79F5D6CB4E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FCC12-6304-4E01-AA2A-70BFA760A609}"/>
      </w:docPartPr>
      <w:docPartBody>
        <w:p w:rsidR="00CB3B68" w:rsidRDefault="00CB3B68">
          <w:pPr>
            <w:pStyle w:val="4AFD4010E76C44998DA79F5D6CB4EB86"/>
          </w:pPr>
          <w:r w:rsidRPr="00DC5406">
            <w:rPr>
              <w:color w:val="808080"/>
            </w:rPr>
            <w:t>Click or tap here to enter text.</w:t>
          </w:r>
        </w:p>
      </w:docPartBody>
    </w:docPart>
    <w:docPart>
      <w:docPartPr>
        <w:name w:val="D5D00743F74A4DB799846DD49DEE1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75EAD-C56D-47C2-8280-6869A851C223}"/>
      </w:docPartPr>
      <w:docPartBody>
        <w:p w:rsidR="00CB3B68" w:rsidRDefault="00CB3B68">
          <w:pPr>
            <w:pStyle w:val="D5D00743F74A4DB799846DD49DEE1B20"/>
          </w:pPr>
          <w:r w:rsidRPr="00DC5406">
            <w:rPr>
              <w:color w:val="808080"/>
            </w:rPr>
            <w:t>Click or tap here to enter text.</w:t>
          </w:r>
        </w:p>
      </w:docPartBody>
    </w:docPart>
    <w:docPart>
      <w:docPartPr>
        <w:name w:val="9109B13E819442639906A042278DB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4FD6C-80B4-4CE3-B3E7-DC93B7E2AAD1}"/>
      </w:docPartPr>
      <w:docPartBody>
        <w:p w:rsidR="00CB3B68" w:rsidRDefault="00CB3B68">
          <w:pPr>
            <w:pStyle w:val="9109B13E819442639906A042278DBA9B"/>
          </w:pPr>
          <w:r w:rsidRPr="00DC5406">
            <w:rPr>
              <w:color w:val="808080"/>
            </w:rPr>
            <w:t>Click or tap here to enter text.</w:t>
          </w:r>
        </w:p>
      </w:docPartBody>
    </w:docPart>
    <w:docPart>
      <w:docPartPr>
        <w:name w:val="71E47CAA311C4EF5AB9F91A040736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C178E-5BB0-418A-9F5C-AAB88DC5F85C}"/>
      </w:docPartPr>
      <w:docPartBody>
        <w:p w:rsidR="00CB3B68" w:rsidRDefault="00CB3B68">
          <w:pPr>
            <w:pStyle w:val="71E47CAA311C4EF5AB9F91A0407368C5"/>
          </w:pPr>
          <w:r w:rsidRPr="00DC5406">
            <w:rPr>
              <w:color w:val="808080"/>
            </w:rPr>
            <w:t>Click or tap here to enter text.</w:t>
          </w:r>
        </w:p>
      </w:docPartBody>
    </w:docPart>
    <w:docPart>
      <w:docPartPr>
        <w:name w:val="AA707FF0D4444CB0A7284DFF2885F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C0C10-2B2D-45FE-A6A0-731DA289E38B}"/>
      </w:docPartPr>
      <w:docPartBody>
        <w:p w:rsidR="00CB3B68" w:rsidRDefault="00CB3B68">
          <w:pPr>
            <w:pStyle w:val="AA707FF0D4444CB0A7284DFF2885F8E3"/>
          </w:pPr>
          <w:r w:rsidRPr="00DC5406">
            <w:rPr>
              <w:color w:val="808080"/>
            </w:rPr>
            <w:t>Click or tap here to enter text.</w:t>
          </w:r>
        </w:p>
      </w:docPartBody>
    </w:docPart>
    <w:docPart>
      <w:docPartPr>
        <w:name w:val="9C896A87EB1A45EBADA081AF02878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7E290-DA87-4C81-AE12-19B5E10D030D}"/>
      </w:docPartPr>
      <w:docPartBody>
        <w:p w:rsidR="00CB3B68" w:rsidRDefault="00CB3B68">
          <w:pPr>
            <w:pStyle w:val="9C896A87EB1A45EBADA081AF0287839D"/>
          </w:pPr>
          <w:r w:rsidRPr="00DC5406">
            <w:rPr>
              <w:rFonts w:eastAsia="Times New Roman"/>
              <w:color w:val="808080"/>
            </w:rPr>
            <w:t>Choose an item.</w:t>
          </w:r>
        </w:p>
      </w:docPartBody>
    </w:docPart>
    <w:docPart>
      <w:docPartPr>
        <w:name w:val="5715BC8CD18543D99879166C6DD4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8863B-1813-4546-B043-747692BAE9A9}"/>
      </w:docPartPr>
      <w:docPartBody>
        <w:p w:rsidR="00CB3B68" w:rsidRDefault="00CB3B68">
          <w:pPr>
            <w:pStyle w:val="5715BC8CD18543D99879166C6DD488BE"/>
          </w:pPr>
          <w:r w:rsidRPr="00DC5406">
            <w:rPr>
              <w:color w:val="808080"/>
            </w:rPr>
            <w:t>Click or tap here to enter text.</w:t>
          </w:r>
        </w:p>
      </w:docPartBody>
    </w:docPart>
    <w:docPart>
      <w:docPartPr>
        <w:name w:val="F57DB61DB76E443A8508B92537C5A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6DF24-62AD-4DC9-BE85-E462B618624D}"/>
      </w:docPartPr>
      <w:docPartBody>
        <w:p w:rsidR="00CB3B68" w:rsidRDefault="00CB3B68">
          <w:pPr>
            <w:pStyle w:val="F57DB61DB76E443A8508B92537C5A7E3"/>
          </w:pPr>
          <w:r w:rsidRPr="00DC5406">
            <w:rPr>
              <w:color w:val="808080"/>
            </w:rPr>
            <w:t>Click or tap here to enter text.</w:t>
          </w:r>
        </w:p>
      </w:docPartBody>
    </w:docPart>
    <w:docPart>
      <w:docPartPr>
        <w:name w:val="B3F3A6F0AA0A4F84AB4D4332E68CA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8ABB9-0C20-498D-AD6A-A9121F08021A}"/>
      </w:docPartPr>
      <w:docPartBody>
        <w:p w:rsidR="00CB3B68" w:rsidRDefault="00CB3B68">
          <w:pPr>
            <w:pStyle w:val="B3F3A6F0AA0A4F84AB4D4332E68CA55C"/>
          </w:pPr>
          <w:r w:rsidRPr="00DC5406">
            <w:rPr>
              <w:color w:val="808080"/>
            </w:rPr>
            <w:t>Click or tap here to enter text.</w:t>
          </w:r>
        </w:p>
      </w:docPartBody>
    </w:docPart>
    <w:docPart>
      <w:docPartPr>
        <w:name w:val="A329786B14AA42DF914FA91934A89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02441-A7C1-4E28-940D-716F705681E5}"/>
      </w:docPartPr>
      <w:docPartBody>
        <w:p w:rsidR="00CB3B68" w:rsidRDefault="00CB3B68">
          <w:pPr>
            <w:pStyle w:val="A329786B14AA42DF914FA91934A89753"/>
          </w:pPr>
          <w:r w:rsidRPr="00DC5406">
            <w:rPr>
              <w:color w:val="808080"/>
            </w:rPr>
            <w:t>Click or tap here to enter text.</w:t>
          </w:r>
        </w:p>
      </w:docPartBody>
    </w:docPart>
    <w:docPart>
      <w:docPartPr>
        <w:name w:val="B63262C10A1149CAA5E81D21AFFCB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9507C-2A0E-4A6F-A788-4DBDFD59C40D}"/>
      </w:docPartPr>
      <w:docPartBody>
        <w:p w:rsidR="00CB3B68" w:rsidRDefault="00CB3B68">
          <w:pPr>
            <w:pStyle w:val="B63262C10A1149CAA5E81D21AFFCBBE0"/>
          </w:pPr>
          <w:r w:rsidRPr="00DC5406">
            <w:rPr>
              <w:color w:val="808080"/>
            </w:rPr>
            <w:t>Click or tap here to enter text.</w:t>
          </w:r>
        </w:p>
      </w:docPartBody>
    </w:docPart>
    <w:docPart>
      <w:docPartPr>
        <w:name w:val="B2344B52501B40EFBE32F3D866075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D3E9A-6610-4FF0-AB11-CCF41972F1A3}"/>
      </w:docPartPr>
      <w:docPartBody>
        <w:p w:rsidR="00CB3B68" w:rsidRDefault="00CB3B68">
          <w:pPr>
            <w:pStyle w:val="B2344B52501B40EFBE32F3D8660753BE"/>
          </w:pPr>
          <w:r w:rsidRPr="00DC5406">
            <w:rPr>
              <w:color w:val="808080"/>
            </w:rPr>
            <w:t>Click or tap here to enter text.</w:t>
          </w:r>
        </w:p>
      </w:docPartBody>
    </w:docPart>
    <w:docPart>
      <w:docPartPr>
        <w:name w:val="9FE9D77DE0794CB0B14448BD0AC2B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EDD7B-E5A7-4A9A-89CD-1A4D497D2C31}"/>
      </w:docPartPr>
      <w:docPartBody>
        <w:p w:rsidR="00CB3B68" w:rsidRDefault="00CB3B68">
          <w:pPr>
            <w:pStyle w:val="9FE9D77DE0794CB0B14448BD0AC2BA58"/>
          </w:pPr>
          <w:r w:rsidRPr="00DC5406">
            <w:rPr>
              <w:color w:val="808080"/>
            </w:rPr>
            <w:t>Click or tap here to enter text.</w:t>
          </w:r>
        </w:p>
      </w:docPartBody>
    </w:docPart>
    <w:docPart>
      <w:docPartPr>
        <w:name w:val="F73B47F1F9E14420910C04E197398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7E595-081A-44D7-8FD1-7593A0370429}"/>
      </w:docPartPr>
      <w:docPartBody>
        <w:p w:rsidR="00CB3B68" w:rsidRDefault="00CB3B68">
          <w:pPr>
            <w:pStyle w:val="F73B47F1F9E14420910C04E197398DCF"/>
          </w:pPr>
          <w:r w:rsidRPr="00DC5406">
            <w:rPr>
              <w:color w:val="808080"/>
            </w:rPr>
            <w:t>Click or tap here to enter text.</w:t>
          </w:r>
        </w:p>
      </w:docPartBody>
    </w:docPart>
    <w:docPart>
      <w:docPartPr>
        <w:name w:val="3330A792610C4B80B64812B139E23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35F9A-8AD3-4B35-8520-3B73BCF3A2EB}"/>
      </w:docPartPr>
      <w:docPartBody>
        <w:p w:rsidR="00CB3B68" w:rsidRDefault="00CB3B68">
          <w:pPr>
            <w:pStyle w:val="3330A792610C4B80B64812B139E23D6A"/>
          </w:pPr>
          <w:r w:rsidRPr="00DC5406">
            <w:rPr>
              <w:color w:val="808080"/>
            </w:rPr>
            <w:t>Click or tap here to enter text.</w:t>
          </w:r>
        </w:p>
      </w:docPartBody>
    </w:docPart>
    <w:docPart>
      <w:docPartPr>
        <w:name w:val="8D852DB73C354F8F82CC057E1D57A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22ABE-E66A-43BD-B523-55DC21799844}"/>
      </w:docPartPr>
      <w:docPartBody>
        <w:p w:rsidR="00CB3B68" w:rsidRDefault="00CB3B68">
          <w:pPr>
            <w:pStyle w:val="8D852DB73C354F8F82CC057E1D57A845"/>
          </w:pPr>
          <w:r w:rsidRPr="00DC5406">
            <w:rPr>
              <w:color w:val="808080"/>
            </w:rPr>
            <w:t>Click or tap here to enter text.</w:t>
          </w:r>
        </w:p>
      </w:docPartBody>
    </w:docPart>
    <w:docPart>
      <w:docPartPr>
        <w:name w:val="CA11B75731DD4B3F9768F2E7E0239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32DA5-09F1-4ABE-B901-69448D28CF61}"/>
      </w:docPartPr>
      <w:docPartBody>
        <w:p w:rsidR="00CB3B68" w:rsidRDefault="00CB3B68">
          <w:pPr>
            <w:pStyle w:val="CA11B75731DD4B3F9768F2E7E023912A"/>
          </w:pPr>
          <w:r w:rsidRPr="00DC5406">
            <w:rPr>
              <w:color w:val="808080"/>
            </w:rPr>
            <w:t>Click or tap here to enter text.</w:t>
          </w:r>
        </w:p>
      </w:docPartBody>
    </w:docPart>
    <w:docPart>
      <w:docPartPr>
        <w:name w:val="388323C6F7334E51B16D94EF7A4A7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B83E2-38D0-4760-B8F8-223B8364E34E}"/>
      </w:docPartPr>
      <w:docPartBody>
        <w:p w:rsidR="00CB3B68" w:rsidRDefault="00CB3B68">
          <w:pPr>
            <w:pStyle w:val="388323C6F7334E51B16D94EF7A4A796C"/>
          </w:pPr>
          <w:r w:rsidRPr="00DC5406">
            <w:rPr>
              <w:color w:val="808080"/>
            </w:rPr>
            <w:t>Click or tap here to enter text.</w:t>
          </w:r>
        </w:p>
      </w:docPartBody>
    </w:docPart>
    <w:docPart>
      <w:docPartPr>
        <w:name w:val="A0A3C091296C4D4197FB346162BCB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8D958-4154-4DC2-84D2-9A079A437ADD}"/>
      </w:docPartPr>
      <w:docPartBody>
        <w:p w:rsidR="00CB3B68" w:rsidRDefault="00CB3B68">
          <w:pPr>
            <w:pStyle w:val="A0A3C091296C4D4197FB346162BCBD7A"/>
          </w:pPr>
          <w:r w:rsidRPr="00DC5406">
            <w:rPr>
              <w:color w:val="808080"/>
            </w:rPr>
            <w:t>Click or tap here to enter text.</w:t>
          </w:r>
        </w:p>
      </w:docPartBody>
    </w:docPart>
    <w:docPart>
      <w:docPartPr>
        <w:name w:val="C6CFB1D71E134F7C88299946BE70C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E859-4FD3-4194-B35B-48A4A3754C1A}"/>
      </w:docPartPr>
      <w:docPartBody>
        <w:p w:rsidR="00CB3B68" w:rsidRDefault="00CB3B68">
          <w:pPr>
            <w:pStyle w:val="C6CFB1D71E134F7C88299946BE70CE2A"/>
          </w:pPr>
          <w:r w:rsidRPr="00DC5406">
            <w:rPr>
              <w:color w:val="808080"/>
            </w:rPr>
            <w:t>Click or tap here to enter text.</w:t>
          </w:r>
        </w:p>
      </w:docPartBody>
    </w:docPart>
    <w:docPart>
      <w:docPartPr>
        <w:name w:val="AC0F8A38933345E4947A515F1BEE3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3B9DA-7ACF-4545-AC12-3A93C840A4A4}"/>
      </w:docPartPr>
      <w:docPartBody>
        <w:p w:rsidR="00CB3B68" w:rsidRDefault="00CB3B68">
          <w:pPr>
            <w:pStyle w:val="AC0F8A38933345E4947A515F1BEE3A76"/>
          </w:pPr>
          <w:r w:rsidRPr="00DC5406">
            <w:rPr>
              <w:color w:val="808080"/>
            </w:rPr>
            <w:t>Click or tap here to enter text.</w:t>
          </w:r>
        </w:p>
      </w:docPartBody>
    </w:docPart>
    <w:docPart>
      <w:docPartPr>
        <w:name w:val="4921AB648CFD42B6BE1E247D2D374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9F754-C117-4DD0-94D7-7D3DB029B61F}"/>
      </w:docPartPr>
      <w:docPartBody>
        <w:p w:rsidR="00CB3B68" w:rsidRDefault="00CB3B68">
          <w:pPr>
            <w:pStyle w:val="4921AB648CFD42B6BE1E247D2D374846"/>
          </w:pPr>
          <w:r w:rsidRPr="00DC5406">
            <w:rPr>
              <w:color w:val="808080"/>
            </w:rPr>
            <w:t>Click or tap here to enter text.</w:t>
          </w:r>
        </w:p>
      </w:docPartBody>
    </w:docPart>
    <w:docPart>
      <w:docPartPr>
        <w:name w:val="1293A352B8334BB28776270C66CFC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7CDE4-86D8-4AB4-902A-7723449EA7C2}"/>
      </w:docPartPr>
      <w:docPartBody>
        <w:p w:rsidR="00CB3B68" w:rsidRDefault="00CB3B68">
          <w:pPr>
            <w:pStyle w:val="1293A352B8334BB28776270C66CFC4B2"/>
          </w:pPr>
          <w:r w:rsidRPr="00DC5406">
            <w:rPr>
              <w:color w:val="808080"/>
            </w:rPr>
            <w:t>Click or tap here to enter text.</w:t>
          </w:r>
        </w:p>
      </w:docPartBody>
    </w:docPart>
    <w:docPart>
      <w:docPartPr>
        <w:name w:val="A79CD5156BBE450E8C0D5A1A5F8D9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618E8-2782-44DF-A90B-B975190D73D4}"/>
      </w:docPartPr>
      <w:docPartBody>
        <w:p w:rsidR="00CB3B68" w:rsidRDefault="00CB3B68">
          <w:pPr>
            <w:pStyle w:val="A79CD5156BBE450E8C0D5A1A5F8D92C1"/>
          </w:pPr>
          <w:r w:rsidRPr="00DC5406">
            <w:rPr>
              <w:color w:val="808080"/>
            </w:rPr>
            <w:t>Click or tap here to enter text.</w:t>
          </w:r>
        </w:p>
      </w:docPartBody>
    </w:docPart>
    <w:docPart>
      <w:docPartPr>
        <w:name w:val="69FD0DAB91424ADEA78711BB2103C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742DF-26D1-4482-A268-AE1CBB845654}"/>
      </w:docPartPr>
      <w:docPartBody>
        <w:p w:rsidR="00CB3B68" w:rsidRDefault="00CB3B68">
          <w:pPr>
            <w:pStyle w:val="69FD0DAB91424ADEA78711BB2103C204"/>
          </w:pPr>
          <w:r w:rsidRPr="00DC5406">
            <w:rPr>
              <w:color w:val="808080"/>
            </w:rPr>
            <w:t>Click or tap here to enter text.</w:t>
          </w:r>
        </w:p>
      </w:docPartBody>
    </w:docPart>
    <w:docPart>
      <w:docPartPr>
        <w:name w:val="C8B326CC2DEB4F29803388082CF1B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1601D-03F8-44D9-BA87-1C9A004A9BAB}"/>
      </w:docPartPr>
      <w:docPartBody>
        <w:p w:rsidR="00CB3B68" w:rsidRDefault="00CB3B68">
          <w:pPr>
            <w:pStyle w:val="C8B326CC2DEB4F29803388082CF1BC2C"/>
          </w:pPr>
          <w:r w:rsidRPr="00DC5406">
            <w:rPr>
              <w:color w:val="808080"/>
            </w:rPr>
            <w:t>Click or tap here to enter text.</w:t>
          </w:r>
        </w:p>
      </w:docPartBody>
    </w:docPart>
    <w:docPart>
      <w:docPartPr>
        <w:name w:val="131FE554B8A745488982BE1B8020D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4474A-502A-478D-9E24-4B362E21839F}"/>
      </w:docPartPr>
      <w:docPartBody>
        <w:p w:rsidR="00CB3B68" w:rsidRDefault="00CB3B68">
          <w:pPr>
            <w:pStyle w:val="131FE554B8A745488982BE1B8020D9C5"/>
          </w:pPr>
          <w:r w:rsidRPr="00DC5406">
            <w:rPr>
              <w:color w:val="808080"/>
            </w:rPr>
            <w:t>Click or tap here to enter text.</w:t>
          </w:r>
        </w:p>
      </w:docPartBody>
    </w:docPart>
    <w:docPart>
      <w:docPartPr>
        <w:name w:val="B0DAFB94C158412A82D118DF73A67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A7022-A1B1-4D32-8E19-2C13CD93BFF5}"/>
      </w:docPartPr>
      <w:docPartBody>
        <w:p w:rsidR="00CB3B68" w:rsidRDefault="00CB3B68">
          <w:pPr>
            <w:pStyle w:val="B0DAFB94C158412A82D118DF73A6773D"/>
          </w:pPr>
          <w:r w:rsidRPr="00DC5406">
            <w:rPr>
              <w:color w:val="808080"/>
            </w:rPr>
            <w:t>Click or tap here to enter text.</w:t>
          </w:r>
        </w:p>
      </w:docPartBody>
    </w:docPart>
    <w:docPart>
      <w:docPartPr>
        <w:name w:val="C853E0B38F03438091BFD6D444DA5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4522C-3101-430D-90A6-EC80BF3EE113}"/>
      </w:docPartPr>
      <w:docPartBody>
        <w:p w:rsidR="00CB3B68" w:rsidRDefault="00CB3B68">
          <w:pPr>
            <w:pStyle w:val="C853E0B38F03438091BFD6D444DA562F"/>
          </w:pPr>
          <w:r w:rsidRPr="00DC5406">
            <w:rPr>
              <w:color w:val="808080"/>
            </w:rPr>
            <w:t>Click or tap here to enter text.</w:t>
          </w:r>
        </w:p>
      </w:docPartBody>
    </w:docPart>
    <w:docPart>
      <w:docPartPr>
        <w:name w:val="E60E07BFF3494BDD91FB203FACEAA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CBB04-6574-4AEE-B1B4-AAE4E39262D7}"/>
      </w:docPartPr>
      <w:docPartBody>
        <w:p w:rsidR="00CB3B68" w:rsidRDefault="00CB3B68">
          <w:pPr>
            <w:pStyle w:val="E60E07BFF3494BDD91FB203FACEAA7FA"/>
          </w:pPr>
          <w:r w:rsidRPr="00DC5406">
            <w:rPr>
              <w:color w:val="808080"/>
            </w:rPr>
            <w:t>Click or tap here to enter text.</w:t>
          </w:r>
        </w:p>
      </w:docPartBody>
    </w:docPart>
    <w:docPart>
      <w:docPartPr>
        <w:name w:val="6A110274FC8B45CEB8A9EB454841F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C4F3A-443D-40CF-AFFC-2356ABCB23D4}"/>
      </w:docPartPr>
      <w:docPartBody>
        <w:p w:rsidR="00CB3B68" w:rsidRDefault="00CB3B68">
          <w:pPr>
            <w:pStyle w:val="6A110274FC8B45CEB8A9EB454841F040"/>
          </w:pPr>
          <w:r w:rsidRPr="00DC5406">
            <w:rPr>
              <w:color w:val="808080"/>
            </w:rPr>
            <w:t>Click or tap here to enter text.</w:t>
          </w:r>
        </w:p>
      </w:docPartBody>
    </w:docPart>
    <w:docPart>
      <w:docPartPr>
        <w:name w:val="9CCCFAAEC20B447AAEA92BA3AA7B7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B0066-ECDA-4C37-9BFF-E04B20C08AC7}"/>
      </w:docPartPr>
      <w:docPartBody>
        <w:p w:rsidR="00BE57D6" w:rsidRDefault="00BE57D6" w:rsidP="00BE57D6">
          <w:pPr>
            <w:pStyle w:val="9CCCFAAEC20B447AAEA92BA3AA7B7A6C"/>
          </w:pPr>
          <w:r w:rsidRPr="00365557">
            <w:rPr>
              <w:color w:val="808080"/>
            </w:rPr>
            <w:t>Click or tap here to enter text.</w:t>
          </w:r>
        </w:p>
      </w:docPartBody>
    </w:docPart>
    <w:docPart>
      <w:docPartPr>
        <w:name w:val="C4960153E66541D3B278E58847253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2EF80-9FB8-4C75-A425-685468D4EE00}"/>
      </w:docPartPr>
      <w:docPartBody>
        <w:p w:rsidR="00BE57D6" w:rsidRDefault="00BE57D6" w:rsidP="00BE57D6">
          <w:pPr>
            <w:pStyle w:val="C4960153E66541D3B278E58847253E06"/>
          </w:pPr>
          <w:r w:rsidRPr="00365557">
            <w:rPr>
              <w:color w:val="808080"/>
            </w:rPr>
            <w:t>Click or tap here to enter text.</w:t>
          </w:r>
        </w:p>
      </w:docPartBody>
    </w:docPart>
    <w:docPart>
      <w:docPartPr>
        <w:name w:val="4CA9B779D73942508FB98EC6A6CB9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0A77A-9714-47B3-9E71-9767C2205037}"/>
      </w:docPartPr>
      <w:docPartBody>
        <w:p w:rsidR="009842D0" w:rsidRDefault="00BE57D6" w:rsidP="00BE57D6">
          <w:pPr>
            <w:pStyle w:val="4CA9B779D73942508FB98EC6A6CB984A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EAC05DF952DA489CB04965DB13A1C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4E52F-3868-4A57-8074-DD0F49BFBB8D}"/>
      </w:docPartPr>
      <w:docPartBody>
        <w:p w:rsidR="009842D0" w:rsidRDefault="00BE57D6" w:rsidP="00BE57D6">
          <w:pPr>
            <w:pStyle w:val="EAC05DF952DA489CB04965DB13A1C76B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344CB7137B074711ADA186EAAF3E4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984DB-0CE3-4839-BD62-25B0206020CB}"/>
      </w:docPartPr>
      <w:docPartBody>
        <w:p w:rsidR="009842D0" w:rsidRDefault="00BE57D6" w:rsidP="00BE57D6">
          <w:pPr>
            <w:pStyle w:val="344CB7137B074711ADA186EAAF3E48E2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EF959971DC454B548CB79B9A38ADE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37F4A-2B67-4BE0-A49E-954F89A7EF29}"/>
      </w:docPartPr>
      <w:docPartBody>
        <w:p w:rsidR="009842D0" w:rsidRDefault="00BE57D6" w:rsidP="00BE57D6">
          <w:pPr>
            <w:pStyle w:val="EF959971DC454B548CB79B9A38ADE5B1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5B601D6C84EB4BCFBC456BA770288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5A07F-4B15-4E73-B1CB-4AF2E0939C47}"/>
      </w:docPartPr>
      <w:docPartBody>
        <w:p w:rsidR="009842D0" w:rsidRDefault="00BE57D6" w:rsidP="00BE57D6">
          <w:pPr>
            <w:pStyle w:val="5B601D6C84EB4BCFBC456BA770288192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2AF2A93A5801443090AEB4DCEDCC3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00356-B770-4BB3-85D2-914B5A75E76D}"/>
      </w:docPartPr>
      <w:docPartBody>
        <w:p w:rsidR="009842D0" w:rsidRDefault="00BE57D6" w:rsidP="00BE57D6">
          <w:pPr>
            <w:pStyle w:val="2AF2A93A5801443090AEB4DCEDCC3C17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03EDFE38043C4FBC85C43443F9F94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292B3-B12B-400C-BF48-A508925BE75A}"/>
      </w:docPartPr>
      <w:docPartBody>
        <w:p w:rsidR="009842D0" w:rsidRDefault="00BE57D6" w:rsidP="00BE57D6">
          <w:pPr>
            <w:pStyle w:val="03EDFE38043C4FBC85C43443F9F94AAD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1CE387A3CE604D979575C54C03D64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6B970-6AF7-431B-95D6-DBC260880DAB}"/>
      </w:docPartPr>
      <w:docPartBody>
        <w:p w:rsidR="009842D0" w:rsidRDefault="00BE57D6" w:rsidP="00BE57D6">
          <w:pPr>
            <w:pStyle w:val="1CE387A3CE604D979575C54C03D64708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2D535566104E4381941F1AE65AE58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9D73D-AE40-4D96-8DD0-9E42FC141E54}"/>
      </w:docPartPr>
      <w:docPartBody>
        <w:p w:rsidR="009842D0" w:rsidRDefault="00BE57D6" w:rsidP="00BE57D6">
          <w:pPr>
            <w:pStyle w:val="2D535566104E4381941F1AE65AE58E33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55182A624ED2401E82B61244650E8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7F1ED-CE29-4DFC-BFF0-EF0F8A5C786A}"/>
      </w:docPartPr>
      <w:docPartBody>
        <w:p w:rsidR="009842D0" w:rsidRDefault="00BE57D6" w:rsidP="00BE57D6">
          <w:pPr>
            <w:pStyle w:val="55182A624ED2401E82B61244650E8CE5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5856E0FE53914112B31CA171D68F5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E42AD-D64B-45B1-A42D-79B9F92D8ECF}"/>
      </w:docPartPr>
      <w:docPartBody>
        <w:p w:rsidR="009842D0" w:rsidRDefault="00BE57D6" w:rsidP="00BE57D6">
          <w:pPr>
            <w:pStyle w:val="5856E0FE53914112B31CA171D68F53D7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4893A2840C594A7DBBFD411F088FF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F8987-A701-4274-873D-F08C2D6BD2FF}"/>
      </w:docPartPr>
      <w:docPartBody>
        <w:p w:rsidR="009842D0" w:rsidRDefault="00BE57D6" w:rsidP="00BE57D6">
          <w:pPr>
            <w:pStyle w:val="4893A2840C594A7DBBFD411F088FF1D3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E374E63FDDBD484BA1A75955DDE3F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53D10-AAF2-463C-968D-E544411D61EE}"/>
      </w:docPartPr>
      <w:docPartBody>
        <w:p w:rsidR="009842D0" w:rsidRDefault="00BE57D6" w:rsidP="00BE57D6">
          <w:pPr>
            <w:pStyle w:val="E374E63FDDBD484BA1A75955DDE3FE4C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62C4F9EBB9CF4DDA80C52937B7C04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AB37B-152E-487F-A3A7-C4B783E4AD5B}"/>
      </w:docPartPr>
      <w:docPartBody>
        <w:p w:rsidR="009842D0" w:rsidRDefault="00BE57D6" w:rsidP="00BE57D6">
          <w:pPr>
            <w:pStyle w:val="62C4F9EBB9CF4DDA80C52937B7C04EF7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5ED05F01178841FDAF384EE82342A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6C128-7519-45D3-9601-1E67FFCCC3C9}"/>
      </w:docPartPr>
      <w:docPartBody>
        <w:p w:rsidR="009842D0" w:rsidRDefault="00BE57D6" w:rsidP="00BE57D6">
          <w:pPr>
            <w:pStyle w:val="5ED05F01178841FDAF384EE82342AF63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6D3CA13BFBCF4C2594805144BDB44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1971A-050E-4374-8669-26C009AC3AA5}"/>
      </w:docPartPr>
      <w:docPartBody>
        <w:p w:rsidR="009842D0" w:rsidRDefault="00BE57D6" w:rsidP="00BE57D6">
          <w:pPr>
            <w:pStyle w:val="6D3CA13BFBCF4C2594805144BDB44572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40CB6991C9D44853BA37975DC859E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22E7-8E74-44F3-995E-08A711C6B62C}"/>
      </w:docPartPr>
      <w:docPartBody>
        <w:p w:rsidR="009842D0" w:rsidRDefault="00BE57D6" w:rsidP="00BE57D6">
          <w:pPr>
            <w:pStyle w:val="40CB6991C9D44853BA37975DC859E9B8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17FF4C6EAF28437A8B03BD4E1782B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DA799-E24D-4E0E-AE59-A2C2E09C318D}"/>
      </w:docPartPr>
      <w:docPartBody>
        <w:p w:rsidR="009842D0" w:rsidRDefault="00BE57D6" w:rsidP="00BE57D6">
          <w:pPr>
            <w:pStyle w:val="17FF4C6EAF28437A8B03BD4E1782BEE7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BD93C66CCE804EF7B64A44CEF734C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88FA5-F8E8-4A66-9F84-D9C007EC6EE8}"/>
      </w:docPartPr>
      <w:docPartBody>
        <w:p w:rsidR="009842D0" w:rsidRDefault="00BE57D6" w:rsidP="00BE57D6">
          <w:pPr>
            <w:pStyle w:val="BD93C66CCE804EF7B64A44CEF734C307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9B9847FB79AE4BACBDE71E83FCB18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04277-B5F4-42CD-A404-EF82CB01A874}"/>
      </w:docPartPr>
      <w:docPartBody>
        <w:p w:rsidR="009842D0" w:rsidRDefault="00BE57D6" w:rsidP="00BE57D6">
          <w:pPr>
            <w:pStyle w:val="9B9847FB79AE4BACBDE71E83FCB18BB4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419C69D8FF434F9FB25C42C665677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FBB72-9319-48A5-8545-D68B39F38D4B}"/>
      </w:docPartPr>
      <w:docPartBody>
        <w:p w:rsidR="009842D0" w:rsidRDefault="00BE57D6" w:rsidP="00BE57D6">
          <w:pPr>
            <w:pStyle w:val="419C69D8FF434F9FB25C42C665677892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67B688187BA247EEB0481E57DC354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8B448-68A0-4687-ADDE-922FEDDFDD11}"/>
      </w:docPartPr>
      <w:docPartBody>
        <w:p w:rsidR="009842D0" w:rsidRDefault="00BE57D6" w:rsidP="00BE57D6">
          <w:pPr>
            <w:pStyle w:val="67B688187BA247EEB0481E57DC354E7B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BE4F5D2DBECB4C67B5506F47A277D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35C64-35D7-4380-A01A-C9E9E4011CBC}"/>
      </w:docPartPr>
      <w:docPartBody>
        <w:p w:rsidR="009842D0" w:rsidRDefault="00BE57D6" w:rsidP="00BE57D6">
          <w:pPr>
            <w:pStyle w:val="BE4F5D2DBECB4C67B5506F47A277DDFB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8CAF0C2125BB4CE2A1D9279770F92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9CEEE-6A2B-4D1C-8098-C024F54FC681}"/>
      </w:docPartPr>
      <w:docPartBody>
        <w:p w:rsidR="009842D0" w:rsidRDefault="00BE57D6" w:rsidP="00BE57D6">
          <w:pPr>
            <w:pStyle w:val="8CAF0C2125BB4CE2A1D9279770F928FB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7F7A11C35182464C95EA5AE789EE7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67A47-25C6-47F5-BA2E-8128CE321929}"/>
      </w:docPartPr>
      <w:docPartBody>
        <w:p w:rsidR="009842D0" w:rsidRDefault="00BE57D6" w:rsidP="00BE57D6">
          <w:pPr>
            <w:pStyle w:val="7F7A11C35182464C95EA5AE789EE79CE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23A02BD0A49743DBBE330F4D2FD47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7764E-2E02-45F6-AA99-2C11F807927C}"/>
      </w:docPartPr>
      <w:docPartBody>
        <w:p w:rsidR="009842D0" w:rsidRDefault="00BE57D6" w:rsidP="00BE57D6">
          <w:pPr>
            <w:pStyle w:val="23A02BD0A49743DBBE330F4D2FD4726F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73C2824A76744C57BF61D432A83FA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85C7B-B58E-467A-BFE1-C3E9DF1E9BFE}"/>
      </w:docPartPr>
      <w:docPartBody>
        <w:p w:rsidR="009842D0" w:rsidRDefault="00BE57D6" w:rsidP="00BE57D6">
          <w:pPr>
            <w:pStyle w:val="73C2824A76744C57BF61D432A83FAB0C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1A2FE8A3F4284A4783A4D8791B175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7564A-D5FA-4D61-880B-75F041528084}"/>
      </w:docPartPr>
      <w:docPartBody>
        <w:p w:rsidR="009842D0" w:rsidRDefault="00BE57D6" w:rsidP="00BE57D6">
          <w:pPr>
            <w:pStyle w:val="1A2FE8A3F4284A4783A4D8791B175607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FEF184F4C92043989388B7857835F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CE54F-8643-485E-B2A4-B0868B306CCA}"/>
      </w:docPartPr>
      <w:docPartBody>
        <w:p w:rsidR="009842D0" w:rsidRDefault="00BE57D6" w:rsidP="00BE57D6">
          <w:pPr>
            <w:pStyle w:val="FEF184F4C92043989388B7857835F94D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4BD5161BA82C4E39960A3774D4E2B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BEAF7-7813-4613-A9BE-15787D2FCB80}"/>
      </w:docPartPr>
      <w:docPartBody>
        <w:p w:rsidR="009842D0" w:rsidRDefault="00BE57D6" w:rsidP="00BE57D6">
          <w:pPr>
            <w:pStyle w:val="4BD5161BA82C4E39960A3774D4E2BA13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3DCCDF5B2B184E359FCC981AEAC7F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398D3-4016-4CBE-8194-103BEC97D853}"/>
      </w:docPartPr>
      <w:docPartBody>
        <w:p w:rsidR="009842D0" w:rsidRDefault="00BE57D6" w:rsidP="00BE57D6">
          <w:pPr>
            <w:pStyle w:val="3DCCDF5B2B184E359FCC981AEAC7F17B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DB7C77874FE548BDB0DDEBB7C1B36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80E46-5138-49C9-9C44-048A80DB2679}"/>
      </w:docPartPr>
      <w:docPartBody>
        <w:p w:rsidR="009842D0" w:rsidRDefault="00BE57D6" w:rsidP="00BE57D6">
          <w:pPr>
            <w:pStyle w:val="DB7C77874FE548BDB0DDEBB7C1B36086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4CD36B2CF3604EE1BD857F8DC6B91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E74F6-D751-4546-8974-C0FA89E0B40C}"/>
      </w:docPartPr>
      <w:docPartBody>
        <w:p w:rsidR="009842D0" w:rsidRDefault="00BE57D6" w:rsidP="00BE57D6">
          <w:pPr>
            <w:pStyle w:val="4CD36B2CF3604EE1BD857F8DC6B91D48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B699B3596C284A95B1FA47B0ABC7E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EDA9C-3D2F-46A4-8797-3D3007FB7401}"/>
      </w:docPartPr>
      <w:docPartBody>
        <w:p w:rsidR="009842D0" w:rsidRDefault="00BE57D6" w:rsidP="00BE57D6">
          <w:pPr>
            <w:pStyle w:val="B699B3596C284A95B1FA47B0ABC7E100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763DDB20ED2248E1A1DBA20C98315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97296-5108-405B-AFE1-E66133C78BFD}"/>
      </w:docPartPr>
      <w:docPartBody>
        <w:p w:rsidR="009842D0" w:rsidRDefault="00BE57D6" w:rsidP="00BE57D6">
          <w:pPr>
            <w:pStyle w:val="763DDB20ED2248E1A1DBA20C98315378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F9635EE134C04A9CB6462939C75A3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2D14A-A386-4628-80EC-E418C29D23F2}"/>
      </w:docPartPr>
      <w:docPartBody>
        <w:p w:rsidR="009842D0" w:rsidRDefault="00BE57D6" w:rsidP="00BE57D6">
          <w:pPr>
            <w:pStyle w:val="F9635EE134C04A9CB6462939C75A3560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962B5624396E4ABAA29EDDFD7D2C4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54F4D-2BE0-4D00-B421-21147CD9ADE6}"/>
      </w:docPartPr>
      <w:docPartBody>
        <w:p w:rsidR="009842D0" w:rsidRDefault="00BE57D6" w:rsidP="00BE57D6">
          <w:pPr>
            <w:pStyle w:val="962B5624396E4ABAA29EDDFD7D2C48A8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9A4CF9D2133A4502A6A5CCCD2D684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F3692-7652-4CDF-958B-78613D972560}"/>
      </w:docPartPr>
      <w:docPartBody>
        <w:p w:rsidR="009842D0" w:rsidRDefault="00BE57D6" w:rsidP="00BE57D6">
          <w:pPr>
            <w:pStyle w:val="9A4CF9D2133A4502A6A5CCCD2D684208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EAFA8D525CB14B41BC8041D972BB3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DC7DA-A853-411C-8546-226A49D77692}"/>
      </w:docPartPr>
      <w:docPartBody>
        <w:p w:rsidR="009842D0" w:rsidRDefault="00BE57D6" w:rsidP="00BE57D6">
          <w:pPr>
            <w:pStyle w:val="EAFA8D525CB14B41BC8041D972BB3BD9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7E1A7D40810A4E18A94189AC2885A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6E208-BE8A-409B-A070-DF34C2EA2E6B}"/>
      </w:docPartPr>
      <w:docPartBody>
        <w:p w:rsidR="009842D0" w:rsidRDefault="00BE57D6" w:rsidP="00BE57D6">
          <w:pPr>
            <w:pStyle w:val="7E1A7D40810A4E18A94189AC2885A902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05C58BC11EBC43BFB526A7F9C1970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A8316-D320-4458-8D94-534767BA74EA}"/>
      </w:docPartPr>
      <w:docPartBody>
        <w:p w:rsidR="009842D0" w:rsidRDefault="00BE57D6" w:rsidP="00BE57D6">
          <w:pPr>
            <w:pStyle w:val="05C58BC11EBC43BFB526A7F9C197064C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2D51CD11C1B84D89A16126C33A51F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5B5F1-3CE0-4AEF-A36D-5C0EAC9F06B5}"/>
      </w:docPartPr>
      <w:docPartBody>
        <w:p w:rsidR="009842D0" w:rsidRDefault="00BE57D6" w:rsidP="00BE57D6">
          <w:pPr>
            <w:pStyle w:val="2D51CD11C1B84D89A16126C33A51F4F1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BC04F2D87EA24B478A209E056FC08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88AC6-D085-4A74-ADB0-1DE9F45B202A}"/>
      </w:docPartPr>
      <w:docPartBody>
        <w:p w:rsidR="009842D0" w:rsidRDefault="00BE57D6" w:rsidP="00BE57D6">
          <w:pPr>
            <w:pStyle w:val="BC04F2D87EA24B478A209E056FC08E94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E9D6152D211D4AFA8DF45CF6D385A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CC68E-EBD5-4627-ABB4-BFA2E6D19169}"/>
      </w:docPartPr>
      <w:docPartBody>
        <w:p w:rsidR="009842D0" w:rsidRDefault="00BE57D6" w:rsidP="00BE57D6">
          <w:pPr>
            <w:pStyle w:val="E9D6152D211D4AFA8DF45CF6D385A9E8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70C3015F13F14B168C58462419FF0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19414-8329-45DD-AF74-0B48C2B05621}"/>
      </w:docPartPr>
      <w:docPartBody>
        <w:p w:rsidR="009842D0" w:rsidRDefault="00BE57D6" w:rsidP="00BE57D6">
          <w:pPr>
            <w:pStyle w:val="70C3015F13F14B168C58462419FF05BF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C3B3CD7E87234F49B2FC726BA0325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5F2BF-D4AD-4203-A57E-ADBCFB7F74BF}"/>
      </w:docPartPr>
      <w:docPartBody>
        <w:p w:rsidR="009842D0" w:rsidRDefault="00BE57D6" w:rsidP="00BE57D6">
          <w:pPr>
            <w:pStyle w:val="C3B3CD7E87234F49B2FC726BA0325DEF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E3354F58CC9C4BDE9375EBFB2D17B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CCFB2-C85B-46E3-85B1-5F7672549B27}"/>
      </w:docPartPr>
      <w:docPartBody>
        <w:p w:rsidR="009842D0" w:rsidRDefault="00BE57D6" w:rsidP="00BE57D6">
          <w:pPr>
            <w:pStyle w:val="E3354F58CC9C4BDE9375EBFB2D17B216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A2A05E165C4B4862AF2B2F0FF565A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7656F-7DD7-4CDF-9EA5-FAA8A77F5CD0}"/>
      </w:docPartPr>
      <w:docPartBody>
        <w:p w:rsidR="009842D0" w:rsidRDefault="00BE57D6" w:rsidP="00BE57D6">
          <w:pPr>
            <w:pStyle w:val="A2A05E165C4B4862AF2B2F0FF565A8EC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ECEF7911FA7242E7B7DB862EDDA14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FE360-FF8F-40EA-A44B-2543D25E6867}"/>
      </w:docPartPr>
      <w:docPartBody>
        <w:p w:rsidR="009842D0" w:rsidRDefault="00BE57D6" w:rsidP="00BE57D6">
          <w:pPr>
            <w:pStyle w:val="ECEF7911FA7242E7B7DB862EDDA145E1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EA81BE57278744DEBBC78392C0BB5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5E29F-2C3D-49D6-9635-CCC953FD2470}"/>
      </w:docPartPr>
      <w:docPartBody>
        <w:p w:rsidR="009842D0" w:rsidRDefault="00BE57D6" w:rsidP="00BE57D6">
          <w:pPr>
            <w:pStyle w:val="EA81BE57278744DEBBC78392C0BB5474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612A80E4618F4CA7BD4A5F7872393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4A2AB-E224-46DC-AAEE-BDE6AE663EE7}"/>
      </w:docPartPr>
      <w:docPartBody>
        <w:p w:rsidR="009842D0" w:rsidRDefault="00BE57D6" w:rsidP="00BE57D6">
          <w:pPr>
            <w:pStyle w:val="612A80E4618F4CA7BD4A5F7872393348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E331069642E540A1AC2AE7D47DF5A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248CA-483A-4E8D-A0C3-1AE1B7242E45}"/>
      </w:docPartPr>
      <w:docPartBody>
        <w:p w:rsidR="009842D0" w:rsidRDefault="00BE57D6" w:rsidP="00BE57D6">
          <w:pPr>
            <w:pStyle w:val="E331069642E540A1AC2AE7D47DF5A541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C91C4F1A4BFA40FC920337A9CA669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01CA7-CEF4-4AEA-9407-7CC501D33243}"/>
      </w:docPartPr>
      <w:docPartBody>
        <w:p w:rsidR="009842D0" w:rsidRDefault="00BE57D6" w:rsidP="00BE57D6">
          <w:pPr>
            <w:pStyle w:val="C91C4F1A4BFA40FC920337A9CA669882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122C0E814EDB4EC6859190589E241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E5D28-8F4A-4CB6-ACC3-B6C4C2EEDEBA}"/>
      </w:docPartPr>
      <w:docPartBody>
        <w:p w:rsidR="009842D0" w:rsidRDefault="00BE57D6" w:rsidP="00BE57D6">
          <w:pPr>
            <w:pStyle w:val="122C0E814EDB4EC6859190589E241358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0A85A10B4E8E472891A5CEBD69688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AEC9D-302C-42E7-9CF7-A8B64A9BA64B}"/>
      </w:docPartPr>
      <w:docPartBody>
        <w:p w:rsidR="009842D0" w:rsidRDefault="00BE57D6" w:rsidP="00BE57D6">
          <w:pPr>
            <w:pStyle w:val="0A85A10B4E8E472891A5CEBD696882FB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734502BF356C46A0B8418B076C375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3B905-C22C-426F-92AD-89675BCAE124}"/>
      </w:docPartPr>
      <w:docPartBody>
        <w:p w:rsidR="009842D0" w:rsidRDefault="00BE57D6" w:rsidP="00BE57D6">
          <w:pPr>
            <w:pStyle w:val="734502BF356C46A0B8418B076C375A1D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1A09F283B4624ACF83E5C3F5787CC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1BCE1-53EC-4D31-84CD-EE52DFE3F36E}"/>
      </w:docPartPr>
      <w:docPartBody>
        <w:p w:rsidR="009842D0" w:rsidRDefault="00BE57D6" w:rsidP="00BE57D6">
          <w:pPr>
            <w:pStyle w:val="1A09F283B4624ACF83E5C3F5787CCE25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ED2A6F89C8014AEF84D66D6380068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D45F7-7D52-4C55-B1FB-EF9A65B9499B}"/>
      </w:docPartPr>
      <w:docPartBody>
        <w:p w:rsidR="009842D0" w:rsidRDefault="00BE57D6" w:rsidP="00BE57D6">
          <w:pPr>
            <w:pStyle w:val="ED2A6F89C8014AEF84D66D63800683E0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6CDF2EE9BADA48E4BEFD5E59F0BB1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1667B-F088-4F40-BA65-5E30814C0D4E}"/>
      </w:docPartPr>
      <w:docPartBody>
        <w:p w:rsidR="009842D0" w:rsidRDefault="00BE57D6" w:rsidP="00BE57D6">
          <w:pPr>
            <w:pStyle w:val="6CDF2EE9BADA48E4BEFD5E59F0BB1A10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58EE819174144AEBBD5DEB810426E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15521-D072-47E9-AB78-E2C46E144914}"/>
      </w:docPartPr>
      <w:docPartBody>
        <w:p w:rsidR="009842D0" w:rsidRDefault="00BE57D6" w:rsidP="00BE57D6">
          <w:pPr>
            <w:pStyle w:val="58EE819174144AEBBD5DEB810426EF9B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ED335CC4A40942C6ACF0E0A178C49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69F59-ADE1-4961-A775-21B10319B48F}"/>
      </w:docPartPr>
      <w:docPartBody>
        <w:p w:rsidR="009842D0" w:rsidRDefault="00BE57D6" w:rsidP="00BE57D6">
          <w:pPr>
            <w:pStyle w:val="ED335CC4A40942C6ACF0E0A178C4921A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CBE3C25FFC8E49EBA54688F2F09F6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94489-6F93-4E40-9F0C-624B7DAA0392}"/>
      </w:docPartPr>
      <w:docPartBody>
        <w:p w:rsidR="009842D0" w:rsidRDefault="00BE57D6" w:rsidP="00BE57D6">
          <w:pPr>
            <w:pStyle w:val="CBE3C25FFC8E49EBA54688F2F09F69C7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BAA5C2CDE7AB447B8ECC75BBE3806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D7F64-F37A-407F-9937-BE0D6AA20F05}"/>
      </w:docPartPr>
      <w:docPartBody>
        <w:p w:rsidR="009842D0" w:rsidRDefault="00BE57D6" w:rsidP="00BE57D6">
          <w:pPr>
            <w:pStyle w:val="BAA5C2CDE7AB447B8ECC75BBE3806D8E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A88ECC544A9E456DABEA5B5AF0375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70868-1955-4154-85A1-AE5DD28043E1}"/>
      </w:docPartPr>
      <w:docPartBody>
        <w:p w:rsidR="009842D0" w:rsidRDefault="00BE57D6" w:rsidP="00BE57D6">
          <w:pPr>
            <w:pStyle w:val="A88ECC544A9E456DABEA5B5AF03757B1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5E78D366BE964D94AA2ACFB1389C6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58471-0C7B-4AB0-B305-6029C2643DA8}"/>
      </w:docPartPr>
      <w:docPartBody>
        <w:p w:rsidR="009842D0" w:rsidRDefault="00BE57D6" w:rsidP="00BE57D6">
          <w:pPr>
            <w:pStyle w:val="5E78D366BE964D94AA2ACFB1389C600B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51135C0474C6473B9A0082EBC018D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B3E61-D035-428D-A065-AE6975574094}"/>
      </w:docPartPr>
      <w:docPartBody>
        <w:p w:rsidR="009842D0" w:rsidRDefault="00BE57D6" w:rsidP="00BE57D6">
          <w:pPr>
            <w:pStyle w:val="51135C0474C6473B9A0082EBC018D923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A980DD2B38BE43BF9A5DADCC87AD9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D2CA2-5363-41D2-908C-C4895186E005}"/>
      </w:docPartPr>
      <w:docPartBody>
        <w:p w:rsidR="009842D0" w:rsidRDefault="00BE57D6" w:rsidP="00BE57D6">
          <w:pPr>
            <w:pStyle w:val="A980DD2B38BE43BF9A5DADCC87AD91F6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549A05459D08458D9FFBA1E8BA53E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01EE8-528B-4616-9163-05E3590C6347}"/>
      </w:docPartPr>
      <w:docPartBody>
        <w:p w:rsidR="009842D0" w:rsidRDefault="00BE57D6" w:rsidP="00BE57D6">
          <w:pPr>
            <w:pStyle w:val="549A05459D08458D9FFBA1E8BA53ECEC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E092066743B04D23A1E28AE77C317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1D68D-425E-4AF7-ABD1-47BBF61454D6}"/>
      </w:docPartPr>
      <w:docPartBody>
        <w:p w:rsidR="009842D0" w:rsidRDefault="00BE57D6" w:rsidP="00BE57D6">
          <w:pPr>
            <w:pStyle w:val="E092066743B04D23A1E28AE77C317A05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E43FC585F134409DAAFB4984699FA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85908-CB06-4C22-A34B-F3F00D649958}"/>
      </w:docPartPr>
      <w:docPartBody>
        <w:p w:rsidR="009842D0" w:rsidRDefault="00BE57D6" w:rsidP="00BE57D6">
          <w:pPr>
            <w:pStyle w:val="E43FC585F134409DAAFB4984699FA7B3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4A37290A2E9A491AB24A4FE102404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B450F-0D84-48DD-AC36-148621E62A89}"/>
      </w:docPartPr>
      <w:docPartBody>
        <w:p w:rsidR="009842D0" w:rsidRDefault="00BE57D6" w:rsidP="00BE57D6">
          <w:pPr>
            <w:pStyle w:val="4A37290A2E9A491AB24A4FE102404D33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9E36C7B04EBC4F6CAB43EDFEC682D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4C9D2-F583-420C-8523-3A9BE5E99F8A}"/>
      </w:docPartPr>
      <w:docPartBody>
        <w:p w:rsidR="009842D0" w:rsidRDefault="00BE57D6" w:rsidP="00BE57D6">
          <w:pPr>
            <w:pStyle w:val="9E36C7B04EBC4F6CAB43EDFEC682DDC6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3E7877D46C574D43B5BD7E039F04B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8BFD6-4E32-485E-9C1E-52F012ED6AA6}"/>
      </w:docPartPr>
      <w:docPartBody>
        <w:p w:rsidR="009842D0" w:rsidRDefault="00BE57D6" w:rsidP="00BE57D6">
          <w:pPr>
            <w:pStyle w:val="3E7877D46C574D43B5BD7E039F04BCA7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045E02D380F34984AECA0CDABA50C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418E9-20F5-401F-8499-8617BF30F071}"/>
      </w:docPartPr>
      <w:docPartBody>
        <w:p w:rsidR="009842D0" w:rsidRDefault="00BE57D6" w:rsidP="00BE57D6">
          <w:pPr>
            <w:pStyle w:val="045E02D380F34984AECA0CDABA50C63E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4347DB2B78CE4A5885DC6EECE5547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EF002-DF9F-48F5-A544-D45D2740B2DE}"/>
      </w:docPartPr>
      <w:docPartBody>
        <w:p w:rsidR="009842D0" w:rsidRDefault="00BE57D6" w:rsidP="00BE57D6">
          <w:pPr>
            <w:pStyle w:val="4347DB2B78CE4A5885DC6EECE554767D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3C09ADA51F814A1DA8E3691D7EED2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E4AF7-A2AF-42DD-A838-6ECDDE0F1F68}"/>
      </w:docPartPr>
      <w:docPartBody>
        <w:p w:rsidR="009842D0" w:rsidRDefault="00BE57D6" w:rsidP="00BE57D6">
          <w:pPr>
            <w:pStyle w:val="3C09ADA51F814A1DA8E3691D7EED238B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9EAC99377013465B926B71FE443FA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A334F-6767-4ACF-BA64-2398D9D80EE9}"/>
      </w:docPartPr>
      <w:docPartBody>
        <w:p w:rsidR="009842D0" w:rsidRDefault="00BE57D6" w:rsidP="00BE57D6">
          <w:pPr>
            <w:pStyle w:val="9EAC99377013465B926B71FE443FA5EA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3B20D40CA418456F8665CE3D9BE5C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59FF2-666B-47D1-B3A7-C24EE0481C23}"/>
      </w:docPartPr>
      <w:docPartBody>
        <w:p w:rsidR="009842D0" w:rsidRDefault="00BE57D6" w:rsidP="00BE57D6">
          <w:pPr>
            <w:pStyle w:val="3B20D40CA418456F8665CE3D9BE5C50B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DA6B77F9C77246438462C1D0AF002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B8953-D3B7-45EE-98C1-E216EB59DBB8}"/>
      </w:docPartPr>
      <w:docPartBody>
        <w:p w:rsidR="009842D0" w:rsidRDefault="00BE57D6" w:rsidP="00BE57D6">
          <w:pPr>
            <w:pStyle w:val="DA6B77F9C77246438462C1D0AF002BBC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DA6A96E5BCE04E259C70483572B98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84A94-E22B-460F-8F2E-256CD1822259}"/>
      </w:docPartPr>
      <w:docPartBody>
        <w:p w:rsidR="009842D0" w:rsidRDefault="00BE57D6" w:rsidP="00BE57D6">
          <w:pPr>
            <w:pStyle w:val="DA6A96E5BCE04E259C70483572B98146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B20C59204CD541279B3D35B17CDAE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F6A45-2134-46D0-B684-B86B88028313}"/>
      </w:docPartPr>
      <w:docPartBody>
        <w:p w:rsidR="009842D0" w:rsidRDefault="00BE57D6" w:rsidP="00BE57D6">
          <w:pPr>
            <w:pStyle w:val="B20C59204CD541279B3D35B17CDAEB03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DE8D740662DB46CE9B9BE0F848A00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CE52F-0D7A-4F78-9D46-519D9BBB9DEC}"/>
      </w:docPartPr>
      <w:docPartBody>
        <w:p w:rsidR="009842D0" w:rsidRDefault="00BE57D6" w:rsidP="00BE57D6">
          <w:pPr>
            <w:pStyle w:val="DE8D740662DB46CE9B9BE0F848A00705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8C5E60485D7A40E58688CB0DC7539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0C5BC-9F52-4B88-8115-6280025C30F5}"/>
      </w:docPartPr>
      <w:docPartBody>
        <w:p w:rsidR="009842D0" w:rsidRDefault="00BE57D6" w:rsidP="00BE57D6">
          <w:pPr>
            <w:pStyle w:val="8C5E60485D7A40E58688CB0DC75398FF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D7CAD2AE0EDD4A5B899863F0D6E8B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50854-412E-46B5-BBCF-3517A98E1883}"/>
      </w:docPartPr>
      <w:docPartBody>
        <w:p w:rsidR="009842D0" w:rsidRDefault="00BE57D6" w:rsidP="00BE57D6">
          <w:pPr>
            <w:pStyle w:val="D7CAD2AE0EDD4A5B899863F0D6E8B090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86FC88C630CC4D5CAA446FE509E5C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D4F5D-9C93-4120-A7FE-AC9DD401599F}"/>
      </w:docPartPr>
      <w:docPartBody>
        <w:p w:rsidR="009842D0" w:rsidRDefault="00BE57D6" w:rsidP="00BE57D6">
          <w:pPr>
            <w:pStyle w:val="86FC88C630CC4D5CAA446FE509E5C58E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CF6E0A486BAB4F1989B7E12E6A860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5AF7F-2F21-4817-8BA0-F1FBD31C7945}"/>
      </w:docPartPr>
      <w:docPartBody>
        <w:p w:rsidR="009842D0" w:rsidRDefault="00BE57D6" w:rsidP="00BE57D6">
          <w:pPr>
            <w:pStyle w:val="CF6E0A486BAB4F1989B7E12E6A860B0F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631FABD25F21423F9807383D623E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22894-967D-4222-B071-C05E44AF7485}"/>
      </w:docPartPr>
      <w:docPartBody>
        <w:p w:rsidR="009842D0" w:rsidRDefault="00BE57D6" w:rsidP="00BE57D6">
          <w:pPr>
            <w:pStyle w:val="631FABD25F21423F9807383D623E08E5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5FB23E166AF243C19F565ED398EC0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12CAE-E48E-402C-B734-F907D0DFB5A8}"/>
      </w:docPartPr>
      <w:docPartBody>
        <w:p w:rsidR="009842D0" w:rsidRDefault="00BE57D6" w:rsidP="00BE57D6">
          <w:pPr>
            <w:pStyle w:val="5FB23E166AF243C19F565ED398EC002C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6EBCE17A242B44A593EF84DBC37B0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B49A9-B47C-4CF8-AF81-D969CAA25277}"/>
      </w:docPartPr>
      <w:docPartBody>
        <w:p w:rsidR="009842D0" w:rsidRDefault="00BE57D6" w:rsidP="00BE57D6">
          <w:pPr>
            <w:pStyle w:val="6EBCE17A242B44A593EF84DBC37B0694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9F20DE909D78499FB19873E1FA44C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0F936-E819-4C60-8F17-7B76A116CDC5}"/>
      </w:docPartPr>
      <w:docPartBody>
        <w:p w:rsidR="009842D0" w:rsidRDefault="00BE57D6" w:rsidP="00BE57D6">
          <w:pPr>
            <w:pStyle w:val="9F20DE909D78499FB19873E1FA44CC19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F25A7804B28444C79EE0B3B3F3C45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83792-2D9B-4279-BD57-B2EC7A500103}"/>
      </w:docPartPr>
      <w:docPartBody>
        <w:p w:rsidR="009842D0" w:rsidRDefault="00BE57D6" w:rsidP="00BE57D6">
          <w:pPr>
            <w:pStyle w:val="F25A7804B28444C79EE0B3B3F3C4587B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4E8D07C88C5643CFBC29E849C2F61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4ED20-3447-4A7E-85BB-0E3384D8A279}"/>
      </w:docPartPr>
      <w:docPartBody>
        <w:p w:rsidR="005E6D85" w:rsidRDefault="00B160BF" w:rsidP="00B160BF">
          <w:pPr>
            <w:pStyle w:val="4E8D07C88C5643CFBC29E849C2F61CFE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F85DCD37453940F08163A6CA2F52A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C4D60-1AC1-419B-BF11-6EE78AD4D73B}"/>
      </w:docPartPr>
      <w:docPartBody>
        <w:p w:rsidR="005E6D85" w:rsidRDefault="00B160BF" w:rsidP="00B160BF">
          <w:pPr>
            <w:pStyle w:val="F85DCD37453940F08163A6CA2F52A57C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1E4F1DB3E8F2446488B32DB1C13CC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DD9C6-AD6D-4F39-8F36-077308306CEF}"/>
      </w:docPartPr>
      <w:docPartBody>
        <w:p w:rsidR="005E6D85" w:rsidRDefault="00B160BF" w:rsidP="00B160BF">
          <w:pPr>
            <w:pStyle w:val="1E4F1DB3E8F2446488B32DB1C13CC55C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07EC93256D144AAC95B28A29EFE41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4C8CF-EFB7-4094-8BE9-5E92CDABADE9}"/>
      </w:docPartPr>
      <w:docPartBody>
        <w:p w:rsidR="005E6D85" w:rsidRDefault="00B160BF" w:rsidP="00B160BF">
          <w:pPr>
            <w:pStyle w:val="07EC93256D144AAC95B28A29EFE41915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C4EC5F68745142B9996E39653DA41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C74F7-DE2B-4EFB-848E-0A7DBD679FEA}"/>
      </w:docPartPr>
      <w:docPartBody>
        <w:p w:rsidR="005E6D85" w:rsidRDefault="00B160BF" w:rsidP="00B160BF">
          <w:pPr>
            <w:pStyle w:val="C4EC5F68745142B9996E39653DA410E2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10CCC84A20BE42E3A494477173086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BA414-CEB1-45F2-A0DB-78D874D6DA2A}"/>
      </w:docPartPr>
      <w:docPartBody>
        <w:p w:rsidR="005E6D85" w:rsidRDefault="00B160BF" w:rsidP="00B160BF">
          <w:pPr>
            <w:pStyle w:val="10CCC84A20BE42E3A494477173086071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BB9F5E64CF0E4D72B565A47E3FDFF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0DD92-A06D-405B-98EC-A1CBC6FB245F}"/>
      </w:docPartPr>
      <w:docPartBody>
        <w:p w:rsidR="005E6D85" w:rsidRDefault="00B160BF" w:rsidP="00B160BF">
          <w:pPr>
            <w:pStyle w:val="BB9F5E64CF0E4D72B565A47E3FDFF811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B527252590E14B279508469219389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27D30-AD76-4C77-BB21-42109DE829D6}"/>
      </w:docPartPr>
      <w:docPartBody>
        <w:p w:rsidR="005E6D85" w:rsidRDefault="00B160BF" w:rsidP="00B160BF">
          <w:pPr>
            <w:pStyle w:val="B527252590E14B279508469219389F28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64A7005C029C46789CC1C114DBA8E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A8192-334C-4E54-9B5D-12DF4024C185}"/>
      </w:docPartPr>
      <w:docPartBody>
        <w:p w:rsidR="005E6D85" w:rsidRDefault="00B160BF" w:rsidP="00B160BF">
          <w:pPr>
            <w:pStyle w:val="64A7005C029C46789CC1C114DBA8E79D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F6191373669B42F1B6EA218A40438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F78E3-0462-4338-A995-F8DB0674ECD3}"/>
      </w:docPartPr>
      <w:docPartBody>
        <w:p w:rsidR="005E6D85" w:rsidRDefault="00B160BF" w:rsidP="00B160BF">
          <w:pPr>
            <w:pStyle w:val="F6191373669B42F1B6EA218A404383D9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80A2EA4D18EE4244BFE4A728AED87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B59E2-AF4B-46A2-A1B8-FED19885BA2E}"/>
      </w:docPartPr>
      <w:docPartBody>
        <w:p w:rsidR="005E6D85" w:rsidRDefault="00B160BF" w:rsidP="00B160BF">
          <w:pPr>
            <w:pStyle w:val="80A2EA4D18EE4244BFE4A728AED8701C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1B33345B1653412E995C2E17B807A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E44C3-5470-4E98-96E9-2D94C562D44C}"/>
      </w:docPartPr>
      <w:docPartBody>
        <w:p w:rsidR="005E6D85" w:rsidRDefault="00B160BF" w:rsidP="00B160BF">
          <w:pPr>
            <w:pStyle w:val="1B33345B1653412E995C2E17B807A638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A1F5837A5EB641199052A9DF4BDAF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8C1E8-EEED-4287-BF4C-FC5A3030758F}"/>
      </w:docPartPr>
      <w:docPartBody>
        <w:p w:rsidR="005E6D85" w:rsidRDefault="00B160BF" w:rsidP="00B160BF">
          <w:pPr>
            <w:pStyle w:val="A1F5837A5EB641199052A9DF4BDAFCDC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D19554E289C44F35BC0BB12D46B4D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2E9A0-12AA-4A7B-8AB2-82DA6BF8A78C}"/>
      </w:docPartPr>
      <w:docPartBody>
        <w:p w:rsidR="005E6D85" w:rsidRDefault="00B160BF" w:rsidP="00B160BF">
          <w:pPr>
            <w:pStyle w:val="D19554E289C44F35BC0BB12D46B4DA89"/>
          </w:pPr>
          <w:r w:rsidRPr="002833B7">
            <w:rPr>
              <w:color w:val="80808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B68"/>
    <w:rsid w:val="005E6D85"/>
    <w:rsid w:val="007723DF"/>
    <w:rsid w:val="0086192C"/>
    <w:rsid w:val="009842D0"/>
    <w:rsid w:val="00B160BF"/>
    <w:rsid w:val="00BE57D6"/>
    <w:rsid w:val="00CB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57D6"/>
    <w:rPr>
      <w:color w:val="808080"/>
    </w:rPr>
  </w:style>
  <w:style w:type="paragraph" w:customStyle="1" w:styleId="2AC454DE4C024CBC92BD18268926A6B0">
    <w:name w:val="2AC454DE4C024CBC92BD18268926A6B0"/>
  </w:style>
  <w:style w:type="paragraph" w:customStyle="1" w:styleId="9AD0FC633223415F82516E90F4FDE656">
    <w:name w:val="9AD0FC633223415F82516E90F4FDE656"/>
  </w:style>
  <w:style w:type="paragraph" w:customStyle="1" w:styleId="E6AF4AF544D14578A0ECF8E6F58228F0">
    <w:name w:val="E6AF4AF544D14578A0ECF8E6F58228F0"/>
  </w:style>
  <w:style w:type="paragraph" w:customStyle="1" w:styleId="1A45787BF97042388955D4CE30C483EC">
    <w:name w:val="1A45787BF97042388955D4CE30C483EC"/>
  </w:style>
  <w:style w:type="paragraph" w:customStyle="1" w:styleId="4AFD4010E76C44998DA79F5D6CB4EB86">
    <w:name w:val="4AFD4010E76C44998DA79F5D6CB4EB86"/>
  </w:style>
  <w:style w:type="paragraph" w:customStyle="1" w:styleId="D5D00743F74A4DB799846DD49DEE1B20">
    <w:name w:val="D5D00743F74A4DB799846DD49DEE1B20"/>
  </w:style>
  <w:style w:type="paragraph" w:customStyle="1" w:styleId="9109B13E819442639906A042278DBA9B">
    <w:name w:val="9109B13E819442639906A042278DBA9B"/>
  </w:style>
  <w:style w:type="paragraph" w:customStyle="1" w:styleId="71E47CAA311C4EF5AB9F91A0407368C5">
    <w:name w:val="71E47CAA311C4EF5AB9F91A0407368C5"/>
  </w:style>
  <w:style w:type="paragraph" w:customStyle="1" w:styleId="AA707FF0D4444CB0A7284DFF2885F8E3">
    <w:name w:val="AA707FF0D4444CB0A7284DFF2885F8E3"/>
  </w:style>
  <w:style w:type="paragraph" w:customStyle="1" w:styleId="9C896A87EB1A45EBADA081AF0287839D">
    <w:name w:val="9C896A87EB1A45EBADA081AF0287839D"/>
  </w:style>
  <w:style w:type="paragraph" w:customStyle="1" w:styleId="5715BC8CD18543D99879166C6DD488BE">
    <w:name w:val="5715BC8CD18543D99879166C6DD488BE"/>
  </w:style>
  <w:style w:type="paragraph" w:customStyle="1" w:styleId="F57DB61DB76E443A8508B92537C5A7E3">
    <w:name w:val="F57DB61DB76E443A8508B92537C5A7E3"/>
  </w:style>
  <w:style w:type="paragraph" w:customStyle="1" w:styleId="B3F3A6F0AA0A4F84AB4D4332E68CA55C">
    <w:name w:val="B3F3A6F0AA0A4F84AB4D4332E68CA55C"/>
  </w:style>
  <w:style w:type="paragraph" w:customStyle="1" w:styleId="A329786B14AA42DF914FA91934A89753">
    <w:name w:val="A329786B14AA42DF914FA91934A89753"/>
  </w:style>
  <w:style w:type="paragraph" w:customStyle="1" w:styleId="B63262C10A1149CAA5E81D21AFFCBBE0">
    <w:name w:val="B63262C10A1149CAA5E81D21AFFCBBE0"/>
  </w:style>
  <w:style w:type="paragraph" w:customStyle="1" w:styleId="B2344B52501B40EFBE32F3D8660753BE">
    <w:name w:val="B2344B52501B40EFBE32F3D8660753BE"/>
  </w:style>
  <w:style w:type="paragraph" w:customStyle="1" w:styleId="9FE9D77DE0794CB0B14448BD0AC2BA58">
    <w:name w:val="9FE9D77DE0794CB0B14448BD0AC2BA58"/>
  </w:style>
  <w:style w:type="paragraph" w:customStyle="1" w:styleId="F73B47F1F9E14420910C04E197398DCF">
    <w:name w:val="F73B47F1F9E14420910C04E197398DCF"/>
  </w:style>
  <w:style w:type="paragraph" w:customStyle="1" w:styleId="3330A792610C4B80B64812B139E23D6A">
    <w:name w:val="3330A792610C4B80B64812B139E23D6A"/>
  </w:style>
  <w:style w:type="paragraph" w:customStyle="1" w:styleId="8D852DB73C354F8F82CC057E1D57A845">
    <w:name w:val="8D852DB73C354F8F82CC057E1D57A845"/>
  </w:style>
  <w:style w:type="paragraph" w:customStyle="1" w:styleId="CA11B75731DD4B3F9768F2E7E023912A">
    <w:name w:val="CA11B75731DD4B3F9768F2E7E023912A"/>
  </w:style>
  <w:style w:type="paragraph" w:customStyle="1" w:styleId="388323C6F7334E51B16D94EF7A4A796C">
    <w:name w:val="388323C6F7334E51B16D94EF7A4A796C"/>
  </w:style>
  <w:style w:type="paragraph" w:customStyle="1" w:styleId="A0A3C091296C4D4197FB346162BCBD7A">
    <w:name w:val="A0A3C091296C4D4197FB346162BCBD7A"/>
  </w:style>
  <w:style w:type="paragraph" w:customStyle="1" w:styleId="C6CFB1D71E134F7C88299946BE70CE2A">
    <w:name w:val="C6CFB1D71E134F7C88299946BE70CE2A"/>
  </w:style>
  <w:style w:type="paragraph" w:customStyle="1" w:styleId="AC0F8A38933345E4947A515F1BEE3A76">
    <w:name w:val="AC0F8A38933345E4947A515F1BEE3A76"/>
  </w:style>
  <w:style w:type="paragraph" w:customStyle="1" w:styleId="4921AB648CFD42B6BE1E247D2D374846">
    <w:name w:val="4921AB648CFD42B6BE1E247D2D374846"/>
  </w:style>
  <w:style w:type="paragraph" w:customStyle="1" w:styleId="1293A352B8334BB28776270C66CFC4B2">
    <w:name w:val="1293A352B8334BB28776270C66CFC4B2"/>
  </w:style>
  <w:style w:type="paragraph" w:customStyle="1" w:styleId="A79CD5156BBE450E8C0D5A1A5F8D92C1">
    <w:name w:val="A79CD5156BBE450E8C0D5A1A5F8D92C1"/>
  </w:style>
  <w:style w:type="paragraph" w:customStyle="1" w:styleId="69FD0DAB91424ADEA78711BB2103C204">
    <w:name w:val="69FD0DAB91424ADEA78711BB2103C204"/>
  </w:style>
  <w:style w:type="paragraph" w:customStyle="1" w:styleId="C8B326CC2DEB4F29803388082CF1BC2C">
    <w:name w:val="C8B326CC2DEB4F29803388082CF1BC2C"/>
  </w:style>
  <w:style w:type="paragraph" w:customStyle="1" w:styleId="131FE554B8A745488982BE1B8020D9C5">
    <w:name w:val="131FE554B8A745488982BE1B8020D9C5"/>
  </w:style>
  <w:style w:type="paragraph" w:customStyle="1" w:styleId="B0DAFB94C158412A82D118DF73A6773D">
    <w:name w:val="B0DAFB94C158412A82D118DF73A6773D"/>
  </w:style>
  <w:style w:type="paragraph" w:customStyle="1" w:styleId="C853E0B38F03438091BFD6D444DA562F">
    <w:name w:val="C853E0B38F03438091BFD6D444DA562F"/>
  </w:style>
  <w:style w:type="paragraph" w:customStyle="1" w:styleId="E60E07BFF3494BDD91FB203FACEAA7FA">
    <w:name w:val="E60E07BFF3494BDD91FB203FACEAA7FA"/>
  </w:style>
  <w:style w:type="paragraph" w:customStyle="1" w:styleId="6A110274FC8B45CEB8A9EB454841F040">
    <w:name w:val="6A110274FC8B45CEB8A9EB454841F040"/>
  </w:style>
  <w:style w:type="paragraph" w:customStyle="1" w:styleId="3FFE0AAF4E99457B9CD13B1209201B53">
    <w:name w:val="3FFE0AAF4E99457B9CD13B1209201B53"/>
  </w:style>
  <w:style w:type="paragraph" w:customStyle="1" w:styleId="EA81485D55DE455B8092C067D6D06B82">
    <w:name w:val="EA81485D55DE455B8092C067D6D06B82"/>
  </w:style>
  <w:style w:type="paragraph" w:customStyle="1" w:styleId="99F8B05C5F7546859956D6DA0C79791E">
    <w:name w:val="99F8B05C5F7546859956D6DA0C79791E"/>
  </w:style>
  <w:style w:type="paragraph" w:customStyle="1" w:styleId="D64D081675544E8F9CC079D98AE73486">
    <w:name w:val="D64D081675544E8F9CC079D98AE73486"/>
  </w:style>
  <w:style w:type="paragraph" w:customStyle="1" w:styleId="8A6635E685964EDD9A2A176C81DBF530">
    <w:name w:val="8A6635E685964EDD9A2A176C81DBF530"/>
  </w:style>
  <w:style w:type="paragraph" w:customStyle="1" w:styleId="CB46A7239FFD49DA8E88DA3A9DD14132">
    <w:name w:val="CB46A7239FFD49DA8E88DA3A9DD14132"/>
  </w:style>
  <w:style w:type="paragraph" w:customStyle="1" w:styleId="45E62D4C1A98409CA01E15834155D20B">
    <w:name w:val="45E62D4C1A98409CA01E15834155D20B"/>
  </w:style>
  <w:style w:type="paragraph" w:customStyle="1" w:styleId="E37E7FDBE94F4D1A8426AFF85B0EC5F9">
    <w:name w:val="E37E7FDBE94F4D1A8426AFF85B0EC5F9"/>
  </w:style>
  <w:style w:type="paragraph" w:customStyle="1" w:styleId="9BF892F2332445D18A4B7F36011D6EFC">
    <w:name w:val="9BF892F2332445D18A4B7F36011D6EFC"/>
  </w:style>
  <w:style w:type="paragraph" w:customStyle="1" w:styleId="B298F535B8CF49349131381577E04B3A">
    <w:name w:val="B298F535B8CF49349131381577E04B3A"/>
  </w:style>
  <w:style w:type="paragraph" w:customStyle="1" w:styleId="5DEA6A4A3588423EBE0C4E0D178A8AC3">
    <w:name w:val="5DEA6A4A3588423EBE0C4E0D178A8AC3"/>
  </w:style>
  <w:style w:type="paragraph" w:customStyle="1" w:styleId="DA6A6DFEAAC645FA9F5DA2736B7D5F67">
    <w:name w:val="DA6A6DFEAAC645FA9F5DA2736B7D5F67"/>
  </w:style>
  <w:style w:type="paragraph" w:customStyle="1" w:styleId="E170B085FCC44FCE8896670F2D588672">
    <w:name w:val="E170B085FCC44FCE8896670F2D588672"/>
  </w:style>
  <w:style w:type="paragraph" w:customStyle="1" w:styleId="C578FDE346CB4764A4F091BAF60BBF14">
    <w:name w:val="C578FDE346CB4764A4F091BAF60BBF14"/>
  </w:style>
  <w:style w:type="paragraph" w:customStyle="1" w:styleId="CD0E0BE8DFCE4E1697B30C6FE5E3F994">
    <w:name w:val="CD0E0BE8DFCE4E1697B30C6FE5E3F994"/>
  </w:style>
  <w:style w:type="paragraph" w:customStyle="1" w:styleId="D81214100B5348E28B4344644DBE30AE">
    <w:name w:val="D81214100B5348E28B4344644DBE30AE"/>
  </w:style>
  <w:style w:type="paragraph" w:customStyle="1" w:styleId="903E1F9FD7674E1297E9F280DA232F97">
    <w:name w:val="903E1F9FD7674E1297E9F280DA232F97"/>
  </w:style>
  <w:style w:type="paragraph" w:customStyle="1" w:styleId="A687992D150A4ABFA1FB649473C6C350">
    <w:name w:val="A687992D150A4ABFA1FB649473C6C350"/>
  </w:style>
  <w:style w:type="paragraph" w:customStyle="1" w:styleId="630EB094DA3E4B5D89F9CFC82CFCA012">
    <w:name w:val="630EB094DA3E4B5D89F9CFC82CFCA012"/>
  </w:style>
  <w:style w:type="paragraph" w:customStyle="1" w:styleId="FF2FBBB5232640A7A84050FE3D3110D3">
    <w:name w:val="FF2FBBB5232640A7A84050FE3D3110D3"/>
  </w:style>
  <w:style w:type="paragraph" w:customStyle="1" w:styleId="609282702CA349DF8C1A8C669CC3AEF0">
    <w:name w:val="609282702CA349DF8C1A8C669CC3AEF0"/>
  </w:style>
  <w:style w:type="paragraph" w:customStyle="1" w:styleId="5C7390624A6D4688883F87B0423EB05E">
    <w:name w:val="5C7390624A6D4688883F87B0423EB05E"/>
  </w:style>
  <w:style w:type="paragraph" w:customStyle="1" w:styleId="5ADDEBA5FDDA4466B46D1325B423B5B5">
    <w:name w:val="5ADDEBA5FDDA4466B46D1325B423B5B5"/>
  </w:style>
  <w:style w:type="paragraph" w:customStyle="1" w:styleId="C2CF47512A8E40C8B02241480123534E">
    <w:name w:val="C2CF47512A8E40C8B02241480123534E"/>
  </w:style>
  <w:style w:type="paragraph" w:customStyle="1" w:styleId="1401F0F1BD0946308B81A1505D2DA886">
    <w:name w:val="1401F0F1BD0946308B81A1505D2DA886"/>
  </w:style>
  <w:style w:type="paragraph" w:customStyle="1" w:styleId="3DD1DB13DB224C78B364BD2B3F602817">
    <w:name w:val="3DD1DB13DB224C78B364BD2B3F602817"/>
  </w:style>
  <w:style w:type="paragraph" w:customStyle="1" w:styleId="05717AD646BF4829B04B11259266009E">
    <w:name w:val="05717AD646BF4829B04B11259266009E"/>
  </w:style>
  <w:style w:type="paragraph" w:customStyle="1" w:styleId="F328563CC6974C469B56194745C78018">
    <w:name w:val="F328563CC6974C469B56194745C78018"/>
  </w:style>
  <w:style w:type="paragraph" w:customStyle="1" w:styleId="4F8C76962F6A4C62882D274F95676DEC">
    <w:name w:val="4F8C76962F6A4C62882D274F95676DEC"/>
  </w:style>
  <w:style w:type="paragraph" w:customStyle="1" w:styleId="AF178A2568DB4E07B8AE98858B56A183">
    <w:name w:val="AF178A2568DB4E07B8AE98858B56A183"/>
  </w:style>
  <w:style w:type="paragraph" w:customStyle="1" w:styleId="417515D0325847478B87F4D8F0F6FE39">
    <w:name w:val="417515D0325847478B87F4D8F0F6FE39"/>
  </w:style>
  <w:style w:type="paragraph" w:customStyle="1" w:styleId="56E3CD8ADD2241CBB949BB32BBFFBF7E">
    <w:name w:val="56E3CD8ADD2241CBB949BB32BBFFBF7E"/>
  </w:style>
  <w:style w:type="paragraph" w:customStyle="1" w:styleId="F6DCC9C757184C2EA7F26AFB69B006A2">
    <w:name w:val="F6DCC9C757184C2EA7F26AFB69B006A2"/>
  </w:style>
  <w:style w:type="paragraph" w:customStyle="1" w:styleId="7C1F03699F9A4973A8B876729FB713A5">
    <w:name w:val="7C1F03699F9A4973A8B876729FB713A5"/>
  </w:style>
  <w:style w:type="paragraph" w:customStyle="1" w:styleId="6B05F1335E914B848DDFF496F406B6B3">
    <w:name w:val="6B05F1335E914B848DDFF496F406B6B3"/>
  </w:style>
  <w:style w:type="paragraph" w:customStyle="1" w:styleId="37C8465A566F4B3091D6D9444E160789">
    <w:name w:val="37C8465A566F4B3091D6D9444E160789"/>
  </w:style>
  <w:style w:type="paragraph" w:customStyle="1" w:styleId="AA73F0AF8C404B1190210EC6572E3E30">
    <w:name w:val="AA73F0AF8C404B1190210EC6572E3E30"/>
  </w:style>
  <w:style w:type="paragraph" w:customStyle="1" w:styleId="5C1D1E788A2C444588C6125E22B295B8">
    <w:name w:val="5C1D1E788A2C444588C6125E22B295B8"/>
  </w:style>
  <w:style w:type="paragraph" w:customStyle="1" w:styleId="FCEDFC46BA8140769B0F4ED6442731F4">
    <w:name w:val="FCEDFC46BA8140769B0F4ED6442731F4"/>
  </w:style>
  <w:style w:type="paragraph" w:customStyle="1" w:styleId="29F92BAFDAEE4E95A339F4689C58E151">
    <w:name w:val="29F92BAFDAEE4E95A339F4689C58E151"/>
  </w:style>
  <w:style w:type="paragraph" w:customStyle="1" w:styleId="957CD3FA889442658682FD06A245C2DB">
    <w:name w:val="957CD3FA889442658682FD06A245C2DB"/>
  </w:style>
  <w:style w:type="paragraph" w:customStyle="1" w:styleId="B21BA1B9E7314534A513659778C66C82">
    <w:name w:val="B21BA1B9E7314534A513659778C66C82"/>
  </w:style>
  <w:style w:type="paragraph" w:customStyle="1" w:styleId="87785AE9A39C4CA3A3F06153CAB9FE57">
    <w:name w:val="87785AE9A39C4CA3A3F06153CAB9FE57"/>
  </w:style>
  <w:style w:type="paragraph" w:customStyle="1" w:styleId="C17C91D9FBA8431FA6C8FF9BC7815FC9">
    <w:name w:val="C17C91D9FBA8431FA6C8FF9BC7815FC9"/>
  </w:style>
  <w:style w:type="paragraph" w:customStyle="1" w:styleId="F1C853A78287444A905774EB581E7C3E">
    <w:name w:val="F1C853A78287444A905774EB581E7C3E"/>
  </w:style>
  <w:style w:type="paragraph" w:customStyle="1" w:styleId="68254972B82E43789F663CE20B4270F6">
    <w:name w:val="68254972B82E43789F663CE20B4270F6"/>
  </w:style>
  <w:style w:type="paragraph" w:customStyle="1" w:styleId="7EE238CDFA0B4F6BBB7B6F653890A28B">
    <w:name w:val="7EE238CDFA0B4F6BBB7B6F653890A28B"/>
  </w:style>
  <w:style w:type="paragraph" w:customStyle="1" w:styleId="AD8651045FB04D9BAFB37AF1F57F7397">
    <w:name w:val="AD8651045FB04D9BAFB37AF1F57F7397"/>
  </w:style>
  <w:style w:type="paragraph" w:customStyle="1" w:styleId="83009CEF10FC4D16BDD761DBDC828020">
    <w:name w:val="83009CEF10FC4D16BDD761DBDC828020"/>
  </w:style>
  <w:style w:type="paragraph" w:customStyle="1" w:styleId="3189FF77859C48169525E56AF8F0287F">
    <w:name w:val="3189FF77859C48169525E56AF8F0287F"/>
  </w:style>
  <w:style w:type="paragraph" w:customStyle="1" w:styleId="BD54504E4FBB4CBCACD98BDFB3794C94">
    <w:name w:val="BD54504E4FBB4CBCACD98BDFB3794C94"/>
  </w:style>
  <w:style w:type="paragraph" w:customStyle="1" w:styleId="A6E6627FB2954D91A870E53873F2DAAA">
    <w:name w:val="A6E6627FB2954D91A870E53873F2DAAA"/>
  </w:style>
  <w:style w:type="paragraph" w:customStyle="1" w:styleId="1B6FD8265D6D4FB2A543E7D24B262503">
    <w:name w:val="1B6FD8265D6D4FB2A543E7D24B262503"/>
  </w:style>
  <w:style w:type="paragraph" w:customStyle="1" w:styleId="89187F604A51480C84A35DADF419C35F">
    <w:name w:val="89187F604A51480C84A35DADF419C35F"/>
  </w:style>
  <w:style w:type="paragraph" w:customStyle="1" w:styleId="6069D8F0F42F4D96BDA15205BF414D1F">
    <w:name w:val="6069D8F0F42F4D96BDA15205BF414D1F"/>
  </w:style>
  <w:style w:type="paragraph" w:customStyle="1" w:styleId="941C2A28F6BA486BB2A358BDDC961F38">
    <w:name w:val="941C2A28F6BA486BB2A358BDDC961F38"/>
  </w:style>
  <w:style w:type="paragraph" w:customStyle="1" w:styleId="A732C5C1DFC54E6A88FC2ADDA814A13C">
    <w:name w:val="A732C5C1DFC54E6A88FC2ADDA814A13C"/>
  </w:style>
  <w:style w:type="paragraph" w:customStyle="1" w:styleId="391E03683CF94754A87440A9A92D72BC">
    <w:name w:val="391E03683CF94754A87440A9A92D72BC"/>
  </w:style>
  <w:style w:type="paragraph" w:customStyle="1" w:styleId="C851A5974FF445BB9EB86BFB83927217">
    <w:name w:val="C851A5974FF445BB9EB86BFB83927217"/>
  </w:style>
  <w:style w:type="paragraph" w:customStyle="1" w:styleId="578F45D01D854B42A822D4E12D0EF496">
    <w:name w:val="578F45D01D854B42A822D4E12D0EF496"/>
  </w:style>
  <w:style w:type="paragraph" w:customStyle="1" w:styleId="7A7E63C55E53445BB2EA80B730126B56">
    <w:name w:val="7A7E63C55E53445BB2EA80B730126B56"/>
  </w:style>
  <w:style w:type="paragraph" w:customStyle="1" w:styleId="BEFAE579848448C98903DE3D766E0F13">
    <w:name w:val="BEFAE579848448C98903DE3D766E0F13"/>
  </w:style>
  <w:style w:type="paragraph" w:customStyle="1" w:styleId="204B8DCEA54E42AF92F2237E77430408">
    <w:name w:val="204B8DCEA54E42AF92F2237E77430408"/>
  </w:style>
  <w:style w:type="paragraph" w:customStyle="1" w:styleId="A938D319D2A144E5A6CFC6FCE708BA39">
    <w:name w:val="A938D319D2A144E5A6CFC6FCE708BA39"/>
  </w:style>
  <w:style w:type="paragraph" w:customStyle="1" w:styleId="BDA026E6BF2F46FEAA8CDD16442E0306">
    <w:name w:val="BDA026E6BF2F46FEAA8CDD16442E0306"/>
  </w:style>
  <w:style w:type="paragraph" w:customStyle="1" w:styleId="89AF5C79CCD94C61B95A98112E0CFB6A">
    <w:name w:val="89AF5C79CCD94C61B95A98112E0CFB6A"/>
  </w:style>
  <w:style w:type="paragraph" w:customStyle="1" w:styleId="D380BB1B00964E2BAE2CFB9C6AE4D456">
    <w:name w:val="D380BB1B00964E2BAE2CFB9C6AE4D456"/>
  </w:style>
  <w:style w:type="paragraph" w:customStyle="1" w:styleId="C67ADE99735946179025A90B27E35032">
    <w:name w:val="C67ADE99735946179025A90B27E35032"/>
  </w:style>
  <w:style w:type="paragraph" w:customStyle="1" w:styleId="6403763B1B9F496BABF1DC38CF779DA8">
    <w:name w:val="6403763B1B9F496BABF1DC38CF779DA8"/>
  </w:style>
  <w:style w:type="paragraph" w:customStyle="1" w:styleId="64AAAEB299254B5786F3F72543A9CAB9">
    <w:name w:val="64AAAEB299254B5786F3F72543A9CAB9"/>
  </w:style>
  <w:style w:type="paragraph" w:customStyle="1" w:styleId="50014CEFF26148588157BF13DCB36B96">
    <w:name w:val="50014CEFF26148588157BF13DCB36B96"/>
  </w:style>
  <w:style w:type="paragraph" w:customStyle="1" w:styleId="CD2489762DD24EF69BCD595589FB6A78">
    <w:name w:val="CD2489762DD24EF69BCD595589FB6A78"/>
  </w:style>
  <w:style w:type="paragraph" w:customStyle="1" w:styleId="7155F390DE09448BABEDCBA74ED1D4FC">
    <w:name w:val="7155F390DE09448BABEDCBA74ED1D4FC"/>
  </w:style>
  <w:style w:type="paragraph" w:customStyle="1" w:styleId="AD2E6479C46E488886397137DF41DD92">
    <w:name w:val="AD2E6479C46E488886397137DF41DD92"/>
  </w:style>
  <w:style w:type="paragraph" w:customStyle="1" w:styleId="F22F94DFCA53498A852CB90DF50E4176">
    <w:name w:val="F22F94DFCA53498A852CB90DF50E4176"/>
  </w:style>
  <w:style w:type="paragraph" w:customStyle="1" w:styleId="C507848D58F649B88A0482945BED7488">
    <w:name w:val="C507848D58F649B88A0482945BED7488"/>
  </w:style>
  <w:style w:type="paragraph" w:customStyle="1" w:styleId="73F5EF2EBF204724BB00FD6246C46687">
    <w:name w:val="73F5EF2EBF204724BB00FD6246C46687"/>
  </w:style>
  <w:style w:type="paragraph" w:customStyle="1" w:styleId="98CED11ACA924DA8AFF17D0C998C3721">
    <w:name w:val="98CED11ACA924DA8AFF17D0C998C3721"/>
  </w:style>
  <w:style w:type="paragraph" w:customStyle="1" w:styleId="7A81BC29CED3476089FC1E270B00E4F5">
    <w:name w:val="7A81BC29CED3476089FC1E270B00E4F5"/>
  </w:style>
  <w:style w:type="paragraph" w:customStyle="1" w:styleId="055B4C25255D4A3E886EE22AEA02167C">
    <w:name w:val="055B4C25255D4A3E886EE22AEA02167C"/>
  </w:style>
  <w:style w:type="paragraph" w:customStyle="1" w:styleId="52C30E8F5D5445F182B15C617BD26B26">
    <w:name w:val="52C30E8F5D5445F182B15C617BD26B26"/>
  </w:style>
  <w:style w:type="paragraph" w:customStyle="1" w:styleId="EEC452DE17894ED8A721D962BA1550DE">
    <w:name w:val="EEC452DE17894ED8A721D962BA1550DE"/>
  </w:style>
  <w:style w:type="paragraph" w:customStyle="1" w:styleId="4CF3A5F1EB944F5F9A9848E78C35C8C6">
    <w:name w:val="4CF3A5F1EB944F5F9A9848E78C35C8C6"/>
  </w:style>
  <w:style w:type="paragraph" w:customStyle="1" w:styleId="786922E2D46846889C707CEB8D450CEF">
    <w:name w:val="786922E2D46846889C707CEB8D450CEF"/>
  </w:style>
  <w:style w:type="paragraph" w:customStyle="1" w:styleId="FC19058221844812BDB45C8C2388ED3C">
    <w:name w:val="FC19058221844812BDB45C8C2388ED3C"/>
  </w:style>
  <w:style w:type="paragraph" w:customStyle="1" w:styleId="03EF88C8874A499AB09DF9544D1CEA80">
    <w:name w:val="03EF88C8874A499AB09DF9544D1CEA80"/>
  </w:style>
  <w:style w:type="paragraph" w:customStyle="1" w:styleId="3686F2EABFBB49F487E970D4B7FF11AF">
    <w:name w:val="3686F2EABFBB49F487E970D4B7FF11AF"/>
  </w:style>
  <w:style w:type="paragraph" w:customStyle="1" w:styleId="5D4054A9B9484980BB01FA33981951BF">
    <w:name w:val="5D4054A9B9484980BB01FA33981951BF"/>
  </w:style>
  <w:style w:type="paragraph" w:customStyle="1" w:styleId="8046564CA0B240AFB85AB20D859FF4BD">
    <w:name w:val="8046564CA0B240AFB85AB20D859FF4BD"/>
  </w:style>
  <w:style w:type="paragraph" w:customStyle="1" w:styleId="B1706010C3FA407E96E1C9316C719D04">
    <w:name w:val="B1706010C3FA407E96E1C9316C719D04"/>
  </w:style>
  <w:style w:type="paragraph" w:customStyle="1" w:styleId="DBA10B95B00E4D6BBD4CC7C6CBD07065">
    <w:name w:val="DBA10B95B00E4D6BBD4CC7C6CBD07065"/>
  </w:style>
  <w:style w:type="paragraph" w:customStyle="1" w:styleId="F59295FB5B1A4EB7B5B4B0E6D49592B8">
    <w:name w:val="F59295FB5B1A4EB7B5B4B0E6D49592B8"/>
  </w:style>
  <w:style w:type="paragraph" w:customStyle="1" w:styleId="480C5F00FE134CFB90AC5E84EC8082CB">
    <w:name w:val="480C5F00FE134CFB90AC5E84EC8082CB"/>
  </w:style>
  <w:style w:type="paragraph" w:customStyle="1" w:styleId="9E504C556E64479DB97322A9D77FCC6D">
    <w:name w:val="9E504C556E64479DB97322A9D77FCC6D"/>
  </w:style>
  <w:style w:type="paragraph" w:customStyle="1" w:styleId="9E1958AFC2E249CD9C72D08AB2EC19D1">
    <w:name w:val="9E1958AFC2E249CD9C72D08AB2EC19D1"/>
  </w:style>
  <w:style w:type="paragraph" w:customStyle="1" w:styleId="31826B677E0843CB871FD20AA306E4F2">
    <w:name w:val="31826B677E0843CB871FD20AA306E4F2"/>
  </w:style>
  <w:style w:type="paragraph" w:customStyle="1" w:styleId="E3DD4A6E9EED4B05B4D368117D90B9E6">
    <w:name w:val="E3DD4A6E9EED4B05B4D368117D90B9E6"/>
  </w:style>
  <w:style w:type="paragraph" w:customStyle="1" w:styleId="8C3A05424F5A4BAE8D5255B82BF62A35">
    <w:name w:val="8C3A05424F5A4BAE8D5255B82BF62A35"/>
  </w:style>
  <w:style w:type="paragraph" w:customStyle="1" w:styleId="DE29BC9528E24B72970E662DF2B14338">
    <w:name w:val="DE29BC9528E24B72970E662DF2B14338"/>
  </w:style>
  <w:style w:type="paragraph" w:customStyle="1" w:styleId="0591206556AE4028808692A0CC965A19">
    <w:name w:val="0591206556AE4028808692A0CC965A19"/>
  </w:style>
  <w:style w:type="paragraph" w:customStyle="1" w:styleId="DD33899263B1427B87825295AFB2E6AE">
    <w:name w:val="DD33899263B1427B87825295AFB2E6AE"/>
  </w:style>
  <w:style w:type="paragraph" w:customStyle="1" w:styleId="45D6E7E74450471585ED4C5B3C24CCD6">
    <w:name w:val="45D6E7E74450471585ED4C5B3C24CCD6"/>
  </w:style>
  <w:style w:type="paragraph" w:customStyle="1" w:styleId="48B78E990D044A9C9AB81B1DFD81E11B">
    <w:name w:val="48B78E990D044A9C9AB81B1DFD81E11B"/>
  </w:style>
  <w:style w:type="paragraph" w:customStyle="1" w:styleId="82909293B110434F980539884F09A100">
    <w:name w:val="82909293B110434F980539884F09A100"/>
  </w:style>
  <w:style w:type="paragraph" w:customStyle="1" w:styleId="B3EF62156DA44178BA338F54FE134AFE">
    <w:name w:val="B3EF62156DA44178BA338F54FE134AFE"/>
  </w:style>
  <w:style w:type="paragraph" w:customStyle="1" w:styleId="6A3841D040614607A358D7C752B48F0A">
    <w:name w:val="6A3841D040614607A358D7C752B48F0A"/>
  </w:style>
  <w:style w:type="paragraph" w:customStyle="1" w:styleId="A0EEC558DD1F4DF49E3C092E8789049C">
    <w:name w:val="A0EEC558DD1F4DF49E3C092E8789049C"/>
  </w:style>
  <w:style w:type="paragraph" w:customStyle="1" w:styleId="52AB600B39E14DE296DA533DF97C31BB">
    <w:name w:val="52AB600B39E14DE296DA533DF97C31BB"/>
  </w:style>
  <w:style w:type="paragraph" w:customStyle="1" w:styleId="F66956CCC25C46CD88D748F787BBFA22">
    <w:name w:val="F66956CCC25C46CD88D748F787BBFA22"/>
  </w:style>
  <w:style w:type="paragraph" w:customStyle="1" w:styleId="CDF5173FEDEC4F9DB4619B8903A3007C">
    <w:name w:val="CDF5173FEDEC4F9DB4619B8903A3007C"/>
  </w:style>
  <w:style w:type="paragraph" w:customStyle="1" w:styleId="A6C8C1AB24964B08B93BB0D0C5EEAB3C">
    <w:name w:val="A6C8C1AB24964B08B93BB0D0C5EEAB3C"/>
  </w:style>
  <w:style w:type="paragraph" w:customStyle="1" w:styleId="42ECA7E7B08D4D1498382317E70F847C">
    <w:name w:val="42ECA7E7B08D4D1498382317E70F847C"/>
  </w:style>
  <w:style w:type="paragraph" w:customStyle="1" w:styleId="F3D4CE07AA934C9DB0944A732945BDAD">
    <w:name w:val="F3D4CE07AA934C9DB0944A732945BDAD"/>
  </w:style>
  <w:style w:type="paragraph" w:customStyle="1" w:styleId="5BB51F6EF13043898C18372FFDE8D48E">
    <w:name w:val="5BB51F6EF13043898C18372FFDE8D48E"/>
  </w:style>
  <w:style w:type="paragraph" w:customStyle="1" w:styleId="3777DEECE7F9467A96D69A909049C8EC">
    <w:name w:val="3777DEECE7F9467A96D69A909049C8EC"/>
  </w:style>
  <w:style w:type="paragraph" w:customStyle="1" w:styleId="D3AF7ACB0806412390A92691C9EE9DD8">
    <w:name w:val="D3AF7ACB0806412390A92691C9EE9DD8"/>
  </w:style>
  <w:style w:type="paragraph" w:customStyle="1" w:styleId="385C0A84B5CC4EEE9974BFA3CAA73E2B">
    <w:name w:val="385C0A84B5CC4EEE9974BFA3CAA73E2B"/>
  </w:style>
  <w:style w:type="paragraph" w:customStyle="1" w:styleId="8200529275C24D60B993A19B41B651F3">
    <w:name w:val="8200529275C24D60B993A19B41B651F3"/>
  </w:style>
  <w:style w:type="paragraph" w:customStyle="1" w:styleId="A9F44117FD4B4AA49B71B3ECF6DF6192">
    <w:name w:val="A9F44117FD4B4AA49B71B3ECF6DF6192"/>
  </w:style>
  <w:style w:type="paragraph" w:customStyle="1" w:styleId="AE8A6E783B2547B384093E81D67CB236">
    <w:name w:val="AE8A6E783B2547B384093E81D67CB236"/>
  </w:style>
  <w:style w:type="paragraph" w:customStyle="1" w:styleId="C2D6B76AF0064FECAA5F29BD4B36A224">
    <w:name w:val="C2D6B76AF0064FECAA5F29BD4B36A224"/>
  </w:style>
  <w:style w:type="paragraph" w:customStyle="1" w:styleId="B0128830096F4C6C9C683A730EC81389">
    <w:name w:val="B0128830096F4C6C9C683A730EC81389"/>
  </w:style>
  <w:style w:type="paragraph" w:customStyle="1" w:styleId="CC57944281AB4681B28AFFC45C2DE030">
    <w:name w:val="CC57944281AB4681B28AFFC45C2DE030"/>
  </w:style>
  <w:style w:type="paragraph" w:customStyle="1" w:styleId="375703B347E144B9A661449000A780EE">
    <w:name w:val="375703B347E144B9A661449000A780EE"/>
  </w:style>
  <w:style w:type="paragraph" w:customStyle="1" w:styleId="A880707E889D472F847D783DA9631576">
    <w:name w:val="A880707E889D472F847D783DA9631576"/>
  </w:style>
  <w:style w:type="paragraph" w:customStyle="1" w:styleId="DBDB26A855904B80A0D546800DC3CA2D">
    <w:name w:val="DBDB26A855904B80A0D546800DC3CA2D"/>
  </w:style>
  <w:style w:type="paragraph" w:customStyle="1" w:styleId="9F71B0C691864525B48F410EA69B569B">
    <w:name w:val="9F71B0C691864525B48F410EA69B569B"/>
  </w:style>
  <w:style w:type="paragraph" w:customStyle="1" w:styleId="F048C814F82149CF819C31D7690961CE">
    <w:name w:val="F048C814F82149CF819C31D7690961CE"/>
  </w:style>
  <w:style w:type="paragraph" w:customStyle="1" w:styleId="531B5767BE7945008527735FDACCEED5">
    <w:name w:val="531B5767BE7945008527735FDACCEED5"/>
  </w:style>
  <w:style w:type="paragraph" w:customStyle="1" w:styleId="1F40B1AE773D422B82B450B8D5FDC228">
    <w:name w:val="1F40B1AE773D422B82B450B8D5FDC228"/>
  </w:style>
  <w:style w:type="paragraph" w:customStyle="1" w:styleId="94C74A96BF794A728BD8120C4B6DDC7E">
    <w:name w:val="94C74A96BF794A728BD8120C4B6DDC7E"/>
  </w:style>
  <w:style w:type="paragraph" w:customStyle="1" w:styleId="DAEDF3FE8ADA451AABBEEA04CE470BB2">
    <w:name w:val="DAEDF3FE8ADA451AABBEEA04CE470BB2"/>
  </w:style>
  <w:style w:type="paragraph" w:customStyle="1" w:styleId="726F6D82859D4CE59BE008D3166D1E04">
    <w:name w:val="726F6D82859D4CE59BE008D3166D1E04"/>
  </w:style>
  <w:style w:type="paragraph" w:customStyle="1" w:styleId="3FDC319C2DEF4430B1154E01DF8F0632">
    <w:name w:val="3FDC319C2DEF4430B1154E01DF8F0632"/>
  </w:style>
  <w:style w:type="paragraph" w:customStyle="1" w:styleId="FAD7ECB121F74B1B92E708B4A65F1F9E">
    <w:name w:val="FAD7ECB121F74B1B92E708B4A65F1F9E"/>
  </w:style>
  <w:style w:type="paragraph" w:customStyle="1" w:styleId="42F348B8B08843D9A5E40CB87EFF00C6">
    <w:name w:val="42F348B8B08843D9A5E40CB87EFF00C6"/>
  </w:style>
  <w:style w:type="paragraph" w:customStyle="1" w:styleId="EC31B123C8DE4B609BDF9EE683DD52ED">
    <w:name w:val="EC31B123C8DE4B609BDF9EE683DD52ED"/>
  </w:style>
  <w:style w:type="paragraph" w:customStyle="1" w:styleId="C9D714D6E99C4F64995064FD6BD92741">
    <w:name w:val="C9D714D6E99C4F64995064FD6BD92741"/>
  </w:style>
  <w:style w:type="paragraph" w:customStyle="1" w:styleId="092DEEBD68394752967769E186BA4D56">
    <w:name w:val="092DEEBD68394752967769E186BA4D56"/>
  </w:style>
  <w:style w:type="paragraph" w:customStyle="1" w:styleId="E3C7BEE4343344E4BEE3D463C7DAFB4D">
    <w:name w:val="E3C7BEE4343344E4BEE3D463C7DAFB4D"/>
  </w:style>
  <w:style w:type="paragraph" w:customStyle="1" w:styleId="F57545CA8994401988923F151C73CCD5">
    <w:name w:val="F57545CA8994401988923F151C73CCD5"/>
  </w:style>
  <w:style w:type="paragraph" w:customStyle="1" w:styleId="FC2A3A3F54E14AED8DA8B64D41C12E9B">
    <w:name w:val="FC2A3A3F54E14AED8DA8B64D41C12E9B"/>
  </w:style>
  <w:style w:type="paragraph" w:customStyle="1" w:styleId="E4152A1DB7DF4BD18912B1EFB956771F">
    <w:name w:val="E4152A1DB7DF4BD18912B1EFB956771F"/>
  </w:style>
  <w:style w:type="paragraph" w:customStyle="1" w:styleId="9CCB67C16D8E49D7B6152511C852EE15">
    <w:name w:val="9CCB67C16D8E49D7B6152511C852EE15"/>
  </w:style>
  <w:style w:type="paragraph" w:customStyle="1" w:styleId="BBBADC8D691E477FB4BBD9DFF895E86D">
    <w:name w:val="BBBADC8D691E477FB4BBD9DFF895E86D"/>
  </w:style>
  <w:style w:type="paragraph" w:customStyle="1" w:styleId="FF7F2988992A44098B2F7AC17E3534E4">
    <w:name w:val="FF7F2988992A44098B2F7AC17E3534E4"/>
  </w:style>
  <w:style w:type="paragraph" w:customStyle="1" w:styleId="49F1BFDB6A674716AE1F2515CE2BEF3B">
    <w:name w:val="49F1BFDB6A674716AE1F2515CE2BEF3B"/>
  </w:style>
  <w:style w:type="paragraph" w:customStyle="1" w:styleId="8799049078AF43BEA5DB07D65B841AC2">
    <w:name w:val="8799049078AF43BEA5DB07D65B841AC2"/>
  </w:style>
  <w:style w:type="paragraph" w:customStyle="1" w:styleId="D7BF2F8B79D84BD2A52C7C81534F884C">
    <w:name w:val="D7BF2F8B79D84BD2A52C7C81534F884C"/>
  </w:style>
  <w:style w:type="paragraph" w:customStyle="1" w:styleId="4699F1E18D064E8F8C8ED6B7419BA16D">
    <w:name w:val="4699F1E18D064E8F8C8ED6B7419BA16D"/>
  </w:style>
  <w:style w:type="paragraph" w:customStyle="1" w:styleId="3A9FBBA59B4045E2B140414A82EB1F19">
    <w:name w:val="3A9FBBA59B4045E2B140414A82EB1F19"/>
  </w:style>
  <w:style w:type="paragraph" w:customStyle="1" w:styleId="29B33373784D490799AD1BB5DB745CE2">
    <w:name w:val="29B33373784D490799AD1BB5DB745CE2"/>
  </w:style>
  <w:style w:type="paragraph" w:customStyle="1" w:styleId="092EC56971224531B41963E5D9F48C39">
    <w:name w:val="092EC56971224531B41963E5D9F48C39"/>
  </w:style>
  <w:style w:type="paragraph" w:customStyle="1" w:styleId="A36BBDAADCDD4E48875348F50B00F75F">
    <w:name w:val="A36BBDAADCDD4E48875348F50B00F75F"/>
  </w:style>
  <w:style w:type="paragraph" w:customStyle="1" w:styleId="66E88FC9C9D540058EC4C751E4E03AF0">
    <w:name w:val="66E88FC9C9D540058EC4C751E4E03AF0"/>
  </w:style>
  <w:style w:type="paragraph" w:customStyle="1" w:styleId="2F46AD4C85934CFBA2122C5C7E5414DE">
    <w:name w:val="2F46AD4C85934CFBA2122C5C7E5414DE"/>
  </w:style>
  <w:style w:type="paragraph" w:customStyle="1" w:styleId="00A7124F57AC40D68015D2892EAB4EC0">
    <w:name w:val="00A7124F57AC40D68015D2892EAB4EC0"/>
  </w:style>
  <w:style w:type="paragraph" w:customStyle="1" w:styleId="99D723037A9242FE86A6A4A72294A033">
    <w:name w:val="99D723037A9242FE86A6A4A72294A033"/>
  </w:style>
  <w:style w:type="paragraph" w:customStyle="1" w:styleId="F3D9C631688F497D8BFF587057F28FA7">
    <w:name w:val="F3D9C631688F497D8BFF587057F28FA7"/>
  </w:style>
  <w:style w:type="paragraph" w:customStyle="1" w:styleId="910F890590C9457F88B2285FB067F0E9">
    <w:name w:val="910F890590C9457F88B2285FB067F0E9"/>
  </w:style>
  <w:style w:type="paragraph" w:customStyle="1" w:styleId="D7871386E844460B866D336E8F02D8F2">
    <w:name w:val="D7871386E844460B866D336E8F02D8F2"/>
  </w:style>
  <w:style w:type="paragraph" w:customStyle="1" w:styleId="9A1BED2BD4BE4066B8813126028BD995">
    <w:name w:val="9A1BED2BD4BE4066B8813126028BD995"/>
  </w:style>
  <w:style w:type="paragraph" w:customStyle="1" w:styleId="35B6AF85EEE344AAA26748131F37149D">
    <w:name w:val="35B6AF85EEE344AAA26748131F37149D"/>
  </w:style>
  <w:style w:type="paragraph" w:customStyle="1" w:styleId="57F6D76F68304BDA806FF336A150E42B">
    <w:name w:val="57F6D76F68304BDA806FF336A150E42B"/>
  </w:style>
  <w:style w:type="paragraph" w:customStyle="1" w:styleId="09B816442AF04A7F81060FEC8C412530">
    <w:name w:val="09B816442AF04A7F81060FEC8C412530"/>
  </w:style>
  <w:style w:type="paragraph" w:customStyle="1" w:styleId="E0E538008D34477588F6AD3B624FD737">
    <w:name w:val="E0E538008D34477588F6AD3B624FD737"/>
  </w:style>
  <w:style w:type="paragraph" w:customStyle="1" w:styleId="1FCD296303834F3B8F929041E3E0A41E">
    <w:name w:val="1FCD296303834F3B8F929041E3E0A41E"/>
  </w:style>
  <w:style w:type="paragraph" w:customStyle="1" w:styleId="47813DA53E754057B0B167B3038ECBD7">
    <w:name w:val="47813DA53E754057B0B167B3038ECBD7"/>
  </w:style>
  <w:style w:type="paragraph" w:customStyle="1" w:styleId="C01642A1993A43238BE552D0E438B7A3">
    <w:name w:val="C01642A1993A43238BE552D0E438B7A3"/>
  </w:style>
  <w:style w:type="paragraph" w:customStyle="1" w:styleId="C24B78BE8F204619B5B36680A3060827">
    <w:name w:val="C24B78BE8F204619B5B36680A3060827"/>
  </w:style>
  <w:style w:type="paragraph" w:customStyle="1" w:styleId="AA627945292D43CEB4A5D1C170C7AA9B">
    <w:name w:val="AA627945292D43CEB4A5D1C170C7AA9B"/>
  </w:style>
  <w:style w:type="paragraph" w:customStyle="1" w:styleId="B900BDB6D3C34BD094A1712A661E4533">
    <w:name w:val="B900BDB6D3C34BD094A1712A661E4533"/>
  </w:style>
  <w:style w:type="paragraph" w:customStyle="1" w:styleId="9FA19CA517984503839FDBCA39E37052">
    <w:name w:val="9FA19CA517984503839FDBCA39E37052"/>
  </w:style>
  <w:style w:type="paragraph" w:customStyle="1" w:styleId="4E45212FF96A4F6BBB0AC2B9FE1B59D5">
    <w:name w:val="4E45212FF96A4F6BBB0AC2B9FE1B59D5"/>
  </w:style>
  <w:style w:type="paragraph" w:customStyle="1" w:styleId="6093B73E246F43B79AC4CA6A7BF6A149">
    <w:name w:val="6093B73E246F43B79AC4CA6A7BF6A149"/>
  </w:style>
  <w:style w:type="paragraph" w:customStyle="1" w:styleId="AFF12E307A154A7791629B7BD15BEBFA">
    <w:name w:val="AFF12E307A154A7791629B7BD15BEBFA"/>
  </w:style>
  <w:style w:type="paragraph" w:customStyle="1" w:styleId="8DB4C23FAC6E4EC7ADB4B729E3FAAB9C">
    <w:name w:val="8DB4C23FAC6E4EC7ADB4B729E3FAAB9C"/>
  </w:style>
  <w:style w:type="paragraph" w:customStyle="1" w:styleId="4A8355057A68458493F2D6737A870B65">
    <w:name w:val="4A8355057A68458493F2D6737A870B65"/>
  </w:style>
  <w:style w:type="paragraph" w:customStyle="1" w:styleId="3EE07778068248FBB475E4801CFA9B45">
    <w:name w:val="3EE07778068248FBB475E4801CFA9B45"/>
  </w:style>
  <w:style w:type="paragraph" w:customStyle="1" w:styleId="32571CF976804FDDA1FE17A7BF07BC61">
    <w:name w:val="32571CF976804FDDA1FE17A7BF07BC61"/>
  </w:style>
  <w:style w:type="paragraph" w:customStyle="1" w:styleId="211C6AA0FBFB41C7A07893373DCDD722">
    <w:name w:val="211C6AA0FBFB41C7A07893373DCDD722"/>
  </w:style>
  <w:style w:type="paragraph" w:customStyle="1" w:styleId="378DD176DB5843289750A9C4385950B9">
    <w:name w:val="378DD176DB5843289750A9C4385950B9"/>
  </w:style>
  <w:style w:type="paragraph" w:customStyle="1" w:styleId="00C8DB3DCE95422D8B6E7388D8A088AE">
    <w:name w:val="00C8DB3DCE95422D8B6E7388D8A088AE"/>
  </w:style>
  <w:style w:type="paragraph" w:customStyle="1" w:styleId="AD0530AFAD874996988E8478900C23D6">
    <w:name w:val="AD0530AFAD874996988E8478900C23D6"/>
  </w:style>
  <w:style w:type="paragraph" w:customStyle="1" w:styleId="A9D8D43303B943B286BDDA9689F8FACB">
    <w:name w:val="A9D8D43303B943B286BDDA9689F8FACB"/>
  </w:style>
  <w:style w:type="paragraph" w:customStyle="1" w:styleId="3F417B2BE4C449C28348836CEB1CCC40">
    <w:name w:val="3F417B2BE4C449C28348836CEB1CCC40"/>
  </w:style>
  <w:style w:type="paragraph" w:customStyle="1" w:styleId="E6B01376BEB9475E8DCBA0A2DC995DC7">
    <w:name w:val="E6B01376BEB9475E8DCBA0A2DC995DC7"/>
  </w:style>
  <w:style w:type="paragraph" w:customStyle="1" w:styleId="1AF8918982B14D74A478102D58B9EE2A">
    <w:name w:val="1AF8918982B14D74A478102D58B9EE2A"/>
  </w:style>
  <w:style w:type="paragraph" w:customStyle="1" w:styleId="FE2225B471574972B77DAE2A5ECDB460">
    <w:name w:val="FE2225B471574972B77DAE2A5ECDB460"/>
  </w:style>
  <w:style w:type="paragraph" w:customStyle="1" w:styleId="862EE4F848DB46949EE89F3085E600CD">
    <w:name w:val="862EE4F848DB46949EE89F3085E600CD"/>
  </w:style>
  <w:style w:type="paragraph" w:customStyle="1" w:styleId="3BD82ED01D6A47EB98384ADCA664E2B7">
    <w:name w:val="3BD82ED01D6A47EB98384ADCA664E2B7"/>
  </w:style>
  <w:style w:type="paragraph" w:customStyle="1" w:styleId="72772EB9AE24433D81697E6D49ED3CB4">
    <w:name w:val="72772EB9AE24433D81697E6D49ED3CB4"/>
  </w:style>
  <w:style w:type="paragraph" w:customStyle="1" w:styleId="2AEB83C382CC445BB286D38D7D31960B">
    <w:name w:val="2AEB83C382CC445BB286D38D7D31960B"/>
  </w:style>
  <w:style w:type="paragraph" w:customStyle="1" w:styleId="6F00A35CE8BF44838C212CA58A2FE45B">
    <w:name w:val="6F00A35CE8BF44838C212CA58A2FE45B"/>
  </w:style>
  <w:style w:type="paragraph" w:customStyle="1" w:styleId="7E32073CFE0C45D0AB060CB9F54B3E3E">
    <w:name w:val="7E32073CFE0C45D0AB060CB9F54B3E3E"/>
  </w:style>
  <w:style w:type="paragraph" w:customStyle="1" w:styleId="A33B624814DC4E6C8B8C3404A1311963">
    <w:name w:val="A33B624814DC4E6C8B8C3404A1311963"/>
  </w:style>
  <w:style w:type="paragraph" w:customStyle="1" w:styleId="7925C186A63A4AB5B36BC4BD56EA7D2F">
    <w:name w:val="7925C186A63A4AB5B36BC4BD56EA7D2F"/>
  </w:style>
  <w:style w:type="paragraph" w:customStyle="1" w:styleId="1800021BE6BE4BFD8CF2F1145AE80029">
    <w:name w:val="1800021BE6BE4BFD8CF2F1145AE80029"/>
  </w:style>
  <w:style w:type="paragraph" w:customStyle="1" w:styleId="DDF65010CCC340608AB78C14AECEF92F">
    <w:name w:val="DDF65010CCC340608AB78C14AECEF92F"/>
  </w:style>
  <w:style w:type="paragraph" w:customStyle="1" w:styleId="6264E1D48C624C429D6B1CA4011EDE05">
    <w:name w:val="6264E1D48C624C429D6B1CA4011EDE05"/>
  </w:style>
  <w:style w:type="paragraph" w:customStyle="1" w:styleId="36E54A6520344D6098FB0479448B9463">
    <w:name w:val="36E54A6520344D6098FB0479448B9463"/>
  </w:style>
  <w:style w:type="paragraph" w:customStyle="1" w:styleId="0A5CB14D42C9491ABFDE881D4A712A92">
    <w:name w:val="0A5CB14D42C9491ABFDE881D4A712A92"/>
  </w:style>
  <w:style w:type="paragraph" w:customStyle="1" w:styleId="D8173EBFF8DA4936BF9B2B117CAB134D">
    <w:name w:val="D8173EBFF8DA4936BF9B2B117CAB134D"/>
  </w:style>
  <w:style w:type="paragraph" w:customStyle="1" w:styleId="117F7C0FE9A3427187639C2723298260">
    <w:name w:val="117F7C0FE9A3427187639C2723298260"/>
  </w:style>
  <w:style w:type="paragraph" w:customStyle="1" w:styleId="925725944B1A4E009010668DE8B3D846">
    <w:name w:val="925725944B1A4E009010668DE8B3D846"/>
  </w:style>
  <w:style w:type="paragraph" w:customStyle="1" w:styleId="4A4EC45CB8464859B2B9E2820C9C6A84">
    <w:name w:val="4A4EC45CB8464859B2B9E2820C9C6A84"/>
  </w:style>
  <w:style w:type="paragraph" w:customStyle="1" w:styleId="EDFDACB9DD8F48A895638F13137BE4E5">
    <w:name w:val="EDFDACB9DD8F48A895638F13137BE4E5"/>
  </w:style>
  <w:style w:type="paragraph" w:customStyle="1" w:styleId="B9AE9E4C38C84132ACD22CFAA7C431AC">
    <w:name w:val="B9AE9E4C38C84132ACD22CFAA7C431AC"/>
  </w:style>
  <w:style w:type="paragraph" w:customStyle="1" w:styleId="B7D9B0BB2DA7492F8629A8521EEE3D11">
    <w:name w:val="B7D9B0BB2DA7492F8629A8521EEE3D11"/>
  </w:style>
  <w:style w:type="paragraph" w:customStyle="1" w:styleId="0CFD8E7CABC2455CB45E88368AA4DE94">
    <w:name w:val="0CFD8E7CABC2455CB45E88368AA4DE94"/>
  </w:style>
  <w:style w:type="paragraph" w:customStyle="1" w:styleId="8622297534794315ADB81614E96B586F">
    <w:name w:val="8622297534794315ADB81614E96B586F"/>
  </w:style>
  <w:style w:type="paragraph" w:customStyle="1" w:styleId="E0C07C56BB3146F1A27EE801648C827E">
    <w:name w:val="E0C07C56BB3146F1A27EE801648C827E"/>
  </w:style>
  <w:style w:type="paragraph" w:customStyle="1" w:styleId="B1374AE87F864257842BF566E480AA23">
    <w:name w:val="B1374AE87F864257842BF566E480AA23"/>
  </w:style>
  <w:style w:type="paragraph" w:customStyle="1" w:styleId="E59747BE898741F59D7ABD01B175F919">
    <w:name w:val="E59747BE898741F59D7ABD01B175F919"/>
  </w:style>
  <w:style w:type="paragraph" w:customStyle="1" w:styleId="EBD97E06E22649FF8353F6FB7DCD0CBB">
    <w:name w:val="EBD97E06E22649FF8353F6FB7DCD0CBB"/>
  </w:style>
  <w:style w:type="paragraph" w:customStyle="1" w:styleId="D0F4BEE39F524582BABE82309EED7CC7">
    <w:name w:val="D0F4BEE39F524582BABE82309EED7CC7"/>
  </w:style>
  <w:style w:type="paragraph" w:customStyle="1" w:styleId="3E3E983FD48B49CB8D4A31CA9C939571">
    <w:name w:val="3E3E983FD48B49CB8D4A31CA9C939571"/>
  </w:style>
  <w:style w:type="paragraph" w:customStyle="1" w:styleId="2B09EB17685F4D3792FBE43DD716C5FC">
    <w:name w:val="2B09EB17685F4D3792FBE43DD716C5FC"/>
  </w:style>
  <w:style w:type="paragraph" w:customStyle="1" w:styleId="9D75C703CF88459894E61D06EE54B923">
    <w:name w:val="9D75C703CF88459894E61D06EE54B923"/>
  </w:style>
  <w:style w:type="paragraph" w:customStyle="1" w:styleId="4776473A7EA54CAA967B19E9B2269300">
    <w:name w:val="4776473A7EA54CAA967B19E9B2269300"/>
  </w:style>
  <w:style w:type="paragraph" w:customStyle="1" w:styleId="D024354DF5DC43D19AB18DF853FB2B25">
    <w:name w:val="D024354DF5DC43D19AB18DF853FB2B25"/>
  </w:style>
  <w:style w:type="paragraph" w:customStyle="1" w:styleId="49FD2C2109E14DDC8749868898709712">
    <w:name w:val="49FD2C2109E14DDC8749868898709712"/>
  </w:style>
  <w:style w:type="paragraph" w:customStyle="1" w:styleId="64C727875B7644FC82139B5A5C5D8977">
    <w:name w:val="64C727875B7644FC82139B5A5C5D8977"/>
  </w:style>
  <w:style w:type="paragraph" w:customStyle="1" w:styleId="D76DAF8E0EF44CABBB4F8E5193C0DB67">
    <w:name w:val="D76DAF8E0EF44CABBB4F8E5193C0DB67"/>
  </w:style>
  <w:style w:type="paragraph" w:customStyle="1" w:styleId="A31D3518E0D549E5B4DE0B4C2D926507">
    <w:name w:val="A31D3518E0D549E5B4DE0B4C2D926507"/>
  </w:style>
  <w:style w:type="paragraph" w:customStyle="1" w:styleId="800FEF77257B4CCBAB56CECEA233A8EE">
    <w:name w:val="800FEF77257B4CCBAB56CECEA233A8EE"/>
  </w:style>
  <w:style w:type="paragraph" w:customStyle="1" w:styleId="6B3DC5ED02084CB993E987956CF1DFB2">
    <w:name w:val="6B3DC5ED02084CB993E987956CF1DFB2"/>
  </w:style>
  <w:style w:type="paragraph" w:customStyle="1" w:styleId="9A5036053C7746878962BF19F4EEF8F0">
    <w:name w:val="9A5036053C7746878962BF19F4EEF8F0"/>
  </w:style>
  <w:style w:type="paragraph" w:customStyle="1" w:styleId="218F12CD5BA54EC395C312F5EABA46C9">
    <w:name w:val="218F12CD5BA54EC395C312F5EABA46C9"/>
  </w:style>
  <w:style w:type="paragraph" w:customStyle="1" w:styleId="2E1D16C48BE74680A5EA5DB6C1657644">
    <w:name w:val="2E1D16C48BE74680A5EA5DB6C1657644"/>
  </w:style>
  <w:style w:type="paragraph" w:customStyle="1" w:styleId="76CC502D6EBA4600BA9064186C883FC0">
    <w:name w:val="76CC502D6EBA4600BA9064186C883FC0"/>
  </w:style>
  <w:style w:type="paragraph" w:customStyle="1" w:styleId="80D0F2CA4A654E8FB22821D493C9667C">
    <w:name w:val="80D0F2CA4A654E8FB22821D493C9667C"/>
  </w:style>
  <w:style w:type="paragraph" w:customStyle="1" w:styleId="F9C77388B88D4DB3BBC59C70016590EA">
    <w:name w:val="F9C77388B88D4DB3BBC59C70016590EA"/>
  </w:style>
  <w:style w:type="paragraph" w:customStyle="1" w:styleId="EEB3307595D74E26BD2FD81F143275AA">
    <w:name w:val="EEB3307595D74E26BD2FD81F143275AA"/>
  </w:style>
  <w:style w:type="paragraph" w:customStyle="1" w:styleId="F2EC623FDA6E412EB5AFED4DCFB939F9">
    <w:name w:val="F2EC623FDA6E412EB5AFED4DCFB939F9"/>
  </w:style>
  <w:style w:type="paragraph" w:customStyle="1" w:styleId="D80BDDA5B55C4E42B7397348708E5647">
    <w:name w:val="D80BDDA5B55C4E42B7397348708E5647"/>
  </w:style>
  <w:style w:type="paragraph" w:customStyle="1" w:styleId="4DE3308F33324DA4925187D638CAF94F">
    <w:name w:val="4DE3308F33324DA4925187D638CAF94F"/>
  </w:style>
  <w:style w:type="paragraph" w:customStyle="1" w:styleId="8DC315F78CEE44CE8CC72EEEE25232FE">
    <w:name w:val="8DC315F78CEE44CE8CC72EEEE25232FE"/>
  </w:style>
  <w:style w:type="paragraph" w:customStyle="1" w:styleId="F0261490DC9846E184F35E08D80E22DC">
    <w:name w:val="F0261490DC9846E184F35E08D80E22DC"/>
  </w:style>
  <w:style w:type="paragraph" w:customStyle="1" w:styleId="68CF51BC9647428AACE5A18559A511FE">
    <w:name w:val="68CF51BC9647428AACE5A18559A511FE"/>
  </w:style>
  <w:style w:type="paragraph" w:customStyle="1" w:styleId="8AB9A03405D74C44879E36720E139944">
    <w:name w:val="8AB9A03405D74C44879E36720E139944"/>
  </w:style>
  <w:style w:type="paragraph" w:customStyle="1" w:styleId="8FA175778A0B49EE856381D278E77947">
    <w:name w:val="8FA175778A0B49EE856381D278E77947"/>
  </w:style>
  <w:style w:type="paragraph" w:customStyle="1" w:styleId="9C6283D2EB874AAD84A099F988EEB965">
    <w:name w:val="9C6283D2EB874AAD84A099F988EEB965"/>
  </w:style>
  <w:style w:type="paragraph" w:customStyle="1" w:styleId="CE60134BB33F4B1490D960A67B48C902">
    <w:name w:val="CE60134BB33F4B1490D960A67B48C902"/>
  </w:style>
  <w:style w:type="paragraph" w:customStyle="1" w:styleId="678C3B7C3C044700B44AD456D1CAF04F">
    <w:name w:val="678C3B7C3C044700B44AD456D1CAF04F"/>
  </w:style>
  <w:style w:type="paragraph" w:customStyle="1" w:styleId="4B1B2C58EE0949C08AF74E0EC64151E4">
    <w:name w:val="4B1B2C58EE0949C08AF74E0EC64151E4"/>
  </w:style>
  <w:style w:type="paragraph" w:customStyle="1" w:styleId="0A2A51DE4E0E438D8355072CF92A8DAF">
    <w:name w:val="0A2A51DE4E0E438D8355072CF92A8DAF"/>
  </w:style>
  <w:style w:type="paragraph" w:customStyle="1" w:styleId="7CD1AACFF9EA4D92AF32518B7277398E">
    <w:name w:val="7CD1AACFF9EA4D92AF32518B7277398E"/>
  </w:style>
  <w:style w:type="paragraph" w:customStyle="1" w:styleId="A6B2CB1CF7AC4068919B11122CABA4FC">
    <w:name w:val="A6B2CB1CF7AC4068919B11122CABA4FC"/>
  </w:style>
  <w:style w:type="paragraph" w:customStyle="1" w:styleId="28F7DF71E31E49BAABBF35812EB6FDD8">
    <w:name w:val="28F7DF71E31E49BAABBF35812EB6FDD8"/>
  </w:style>
  <w:style w:type="paragraph" w:customStyle="1" w:styleId="AE9395D591784F18B75BA3B554B05054">
    <w:name w:val="AE9395D591784F18B75BA3B554B05054"/>
  </w:style>
  <w:style w:type="paragraph" w:customStyle="1" w:styleId="D64D4176B4DD4CD19BD797CB37BCC96F">
    <w:name w:val="D64D4176B4DD4CD19BD797CB37BCC96F"/>
  </w:style>
  <w:style w:type="paragraph" w:customStyle="1" w:styleId="A058831164654842BF7769B5041FC152">
    <w:name w:val="A058831164654842BF7769B5041FC152"/>
  </w:style>
  <w:style w:type="paragraph" w:customStyle="1" w:styleId="6FC920C5A547456C807DA9E0FAEABA17">
    <w:name w:val="6FC920C5A547456C807DA9E0FAEABA17"/>
  </w:style>
  <w:style w:type="paragraph" w:customStyle="1" w:styleId="45B9FB798A6340C5A82A86C1F3B0EB74">
    <w:name w:val="45B9FB798A6340C5A82A86C1F3B0EB74"/>
  </w:style>
  <w:style w:type="paragraph" w:customStyle="1" w:styleId="D3450633D92949C5909465A9B2F8C43F">
    <w:name w:val="D3450633D92949C5909465A9B2F8C43F"/>
  </w:style>
  <w:style w:type="paragraph" w:customStyle="1" w:styleId="63F8792D49A641C9953A7D25B6984DAC">
    <w:name w:val="63F8792D49A641C9953A7D25B6984DAC"/>
  </w:style>
  <w:style w:type="paragraph" w:customStyle="1" w:styleId="91FF01AC37264C46926A9192D017B0A1">
    <w:name w:val="91FF01AC37264C46926A9192D017B0A1"/>
  </w:style>
  <w:style w:type="paragraph" w:customStyle="1" w:styleId="417E255C7D2B489CA901A23ED42D6948">
    <w:name w:val="417E255C7D2B489CA901A23ED42D6948"/>
  </w:style>
  <w:style w:type="paragraph" w:customStyle="1" w:styleId="00AAF10E6E284D499B002537306D2020">
    <w:name w:val="00AAF10E6E284D499B002537306D2020"/>
  </w:style>
  <w:style w:type="paragraph" w:customStyle="1" w:styleId="202A28894F56494D912EAFAF3D6888FF">
    <w:name w:val="202A28894F56494D912EAFAF3D6888FF"/>
  </w:style>
  <w:style w:type="paragraph" w:customStyle="1" w:styleId="9553EE72B6814D8093FEF3549BD0DD24">
    <w:name w:val="9553EE72B6814D8093FEF3549BD0DD24"/>
  </w:style>
  <w:style w:type="paragraph" w:customStyle="1" w:styleId="11220CFE8B88419395983864C4605806">
    <w:name w:val="11220CFE8B88419395983864C4605806"/>
  </w:style>
  <w:style w:type="paragraph" w:customStyle="1" w:styleId="84CC136E8E34407A87B247599CFE7E67">
    <w:name w:val="84CC136E8E34407A87B247599CFE7E67"/>
  </w:style>
  <w:style w:type="paragraph" w:customStyle="1" w:styleId="72C53A524CCF40B5919A21F4C82349D8">
    <w:name w:val="72C53A524CCF40B5919A21F4C82349D8"/>
  </w:style>
  <w:style w:type="paragraph" w:customStyle="1" w:styleId="D280406F8E6F414E95FF4D6AA71F4DFD">
    <w:name w:val="D280406F8E6F414E95FF4D6AA71F4DFD"/>
  </w:style>
  <w:style w:type="paragraph" w:customStyle="1" w:styleId="04B143D10093475099D905B7D0EB8E6B">
    <w:name w:val="04B143D10093475099D905B7D0EB8E6B"/>
  </w:style>
  <w:style w:type="paragraph" w:customStyle="1" w:styleId="A73A706BF02D46C28426EAD7E2BB0C86">
    <w:name w:val="A73A706BF02D46C28426EAD7E2BB0C86"/>
  </w:style>
  <w:style w:type="paragraph" w:customStyle="1" w:styleId="86A7E0BB052640429979A79E48AF235A">
    <w:name w:val="86A7E0BB052640429979A79E48AF235A"/>
  </w:style>
  <w:style w:type="paragraph" w:customStyle="1" w:styleId="1AAAC1D24ACF404B99049A4FB16B6BB1">
    <w:name w:val="1AAAC1D24ACF404B99049A4FB16B6BB1"/>
  </w:style>
  <w:style w:type="paragraph" w:customStyle="1" w:styleId="1CF4D1A33AE44F94ADE2DAD4CA6E9EE1">
    <w:name w:val="1CF4D1A33AE44F94ADE2DAD4CA6E9EE1"/>
  </w:style>
  <w:style w:type="paragraph" w:customStyle="1" w:styleId="5187932573DB4393B0915671A6995451">
    <w:name w:val="5187932573DB4393B0915671A6995451"/>
  </w:style>
  <w:style w:type="paragraph" w:customStyle="1" w:styleId="45BBDAB191D5490D85C02B5F9660CAE3">
    <w:name w:val="45BBDAB191D5490D85C02B5F9660CAE3"/>
  </w:style>
  <w:style w:type="paragraph" w:customStyle="1" w:styleId="8E597CB4EE644AAFB2C39127DA9F21F8">
    <w:name w:val="8E597CB4EE644AAFB2C39127DA9F21F8"/>
  </w:style>
  <w:style w:type="paragraph" w:customStyle="1" w:styleId="2D56E2A8FF124440A56FDA3B2B6BFC49">
    <w:name w:val="2D56E2A8FF124440A56FDA3B2B6BFC49"/>
  </w:style>
  <w:style w:type="paragraph" w:customStyle="1" w:styleId="D82AAF78CD034C67B5E6946CC717AFB4">
    <w:name w:val="D82AAF78CD034C67B5E6946CC717AFB4"/>
  </w:style>
  <w:style w:type="paragraph" w:customStyle="1" w:styleId="FEDE817BA23E458293D08F963D3D1019">
    <w:name w:val="FEDE817BA23E458293D08F963D3D1019"/>
  </w:style>
  <w:style w:type="paragraph" w:customStyle="1" w:styleId="4A733936E46A4639811ECA8591479632">
    <w:name w:val="4A733936E46A4639811ECA8591479632"/>
  </w:style>
  <w:style w:type="paragraph" w:customStyle="1" w:styleId="6F1B3960861B4607BBEE37DCE078653A">
    <w:name w:val="6F1B3960861B4607BBEE37DCE078653A"/>
  </w:style>
  <w:style w:type="paragraph" w:customStyle="1" w:styleId="4FC10C9C573F4CDAB384E4A8DC458449">
    <w:name w:val="4FC10C9C573F4CDAB384E4A8DC458449"/>
  </w:style>
  <w:style w:type="paragraph" w:customStyle="1" w:styleId="6401FF03A3274D64A2D9496ABE5DCB84">
    <w:name w:val="6401FF03A3274D64A2D9496ABE5DCB84"/>
  </w:style>
  <w:style w:type="paragraph" w:customStyle="1" w:styleId="D8433CCE8C6A4F07817C84F9095CB507">
    <w:name w:val="D8433CCE8C6A4F07817C84F9095CB507"/>
  </w:style>
  <w:style w:type="paragraph" w:customStyle="1" w:styleId="21EBD3AD152E4A5BAB1B220E42714BBB">
    <w:name w:val="21EBD3AD152E4A5BAB1B220E42714BBB"/>
  </w:style>
  <w:style w:type="paragraph" w:customStyle="1" w:styleId="582E8713ACBC4008889E3E5D1EB61C53">
    <w:name w:val="582E8713ACBC4008889E3E5D1EB61C53"/>
  </w:style>
  <w:style w:type="paragraph" w:customStyle="1" w:styleId="61D2B3A927974668BE93AABA1A80F308">
    <w:name w:val="61D2B3A927974668BE93AABA1A80F308"/>
  </w:style>
  <w:style w:type="paragraph" w:customStyle="1" w:styleId="D4C89F6AD16D41B7B13D0682262E9132">
    <w:name w:val="D4C89F6AD16D41B7B13D0682262E9132"/>
  </w:style>
  <w:style w:type="paragraph" w:customStyle="1" w:styleId="65F9E79DBCCC42A3BD58C5FCD6AB9AA9">
    <w:name w:val="65F9E79DBCCC42A3BD58C5FCD6AB9AA9"/>
  </w:style>
  <w:style w:type="paragraph" w:customStyle="1" w:styleId="3653A24DD9E74A4B9B1AD4CE4FBFC95E">
    <w:name w:val="3653A24DD9E74A4B9B1AD4CE4FBFC95E"/>
  </w:style>
  <w:style w:type="paragraph" w:customStyle="1" w:styleId="444EE215A4CA4E098B043F6CAA8683DD">
    <w:name w:val="444EE215A4CA4E098B043F6CAA8683DD"/>
  </w:style>
  <w:style w:type="paragraph" w:customStyle="1" w:styleId="A9123751348944A4975EF945C6F0AE8C">
    <w:name w:val="A9123751348944A4975EF945C6F0AE8C"/>
  </w:style>
  <w:style w:type="paragraph" w:customStyle="1" w:styleId="0C3B3B9CE7BC480589DFEDDE8E845C83">
    <w:name w:val="0C3B3B9CE7BC480589DFEDDE8E845C83"/>
  </w:style>
  <w:style w:type="paragraph" w:customStyle="1" w:styleId="E543A78323A14417B90B328BCE7F8425">
    <w:name w:val="E543A78323A14417B90B328BCE7F8425"/>
  </w:style>
  <w:style w:type="paragraph" w:customStyle="1" w:styleId="8681248C15394B10A95ED16B18695D82">
    <w:name w:val="8681248C15394B10A95ED16B18695D82"/>
  </w:style>
  <w:style w:type="paragraph" w:customStyle="1" w:styleId="B984B3E9E495428ABCC00F50D403F32D">
    <w:name w:val="B984B3E9E495428ABCC00F50D403F32D"/>
  </w:style>
  <w:style w:type="paragraph" w:customStyle="1" w:styleId="569133AABA334D32BBFA22020BC225B9">
    <w:name w:val="569133AABA334D32BBFA22020BC225B9"/>
  </w:style>
  <w:style w:type="paragraph" w:customStyle="1" w:styleId="C4AD308205E140D097FDD5F68D8389E3">
    <w:name w:val="C4AD308205E140D097FDD5F68D8389E3"/>
  </w:style>
  <w:style w:type="paragraph" w:customStyle="1" w:styleId="90F3E681B9B6411FA2601AB246E26D1D">
    <w:name w:val="90F3E681B9B6411FA2601AB246E26D1D"/>
  </w:style>
  <w:style w:type="paragraph" w:customStyle="1" w:styleId="386470083A1F4A1485FD9A1405217C2B">
    <w:name w:val="386470083A1F4A1485FD9A1405217C2B"/>
  </w:style>
  <w:style w:type="paragraph" w:customStyle="1" w:styleId="A6D6EDBEEB4A4DF685DFBB99146D3884">
    <w:name w:val="A6D6EDBEEB4A4DF685DFBB99146D3884"/>
  </w:style>
  <w:style w:type="paragraph" w:customStyle="1" w:styleId="B6CA695226E6482996E500066543F727">
    <w:name w:val="B6CA695226E6482996E500066543F727"/>
  </w:style>
  <w:style w:type="paragraph" w:customStyle="1" w:styleId="0F047949C8C0408E8C18C20B7E5679D0">
    <w:name w:val="0F047949C8C0408E8C18C20B7E5679D0"/>
  </w:style>
  <w:style w:type="paragraph" w:customStyle="1" w:styleId="334971410DC84DF380CC6F1E3A9FFF10">
    <w:name w:val="334971410DC84DF380CC6F1E3A9FFF10"/>
  </w:style>
  <w:style w:type="paragraph" w:customStyle="1" w:styleId="212AEA026A29485FB4C8D5CB3201D279">
    <w:name w:val="212AEA026A29485FB4C8D5CB3201D279"/>
  </w:style>
  <w:style w:type="paragraph" w:customStyle="1" w:styleId="AF83DFFD95984C5FBE2B622114A74E21">
    <w:name w:val="AF83DFFD95984C5FBE2B622114A74E21"/>
  </w:style>
  <w:style w:type="paragraph" w:customStyle="1" w:styleId="0FDEE3650FD14F81A3BC51197AB9C256">
    <w:name w:val="0FDEE3650FD14F81A3BC51197AB9C256"/>
  </w:style>
  <w:style w:type="paragraph" w:customStyle="1" w:styleId="45C233A20D0649F98482C2884E009A91">
    <w:name w:val="45C233A20D0649F98482C2884E009A91"/>
  </w:style>
  <w:style w:type="paragraph" w:customStyle="1" w:styleId="1BA7282F4656431A8208108A5775DE8B">
    <w:name w:val="1BA7282F4656431A8208108A5775DE8B"/>
  </w:style>
  <w:style w:type="paragraph" w:customStyle="1" w:styleId="4F2F6263A12647E58D2A3309EEABEC7D">
    <w:name w:val="4F2F6263A12647E58D2A3309EEABEC7D"/>
  </w:style>
  <w:style w:type="paragraph" w:customStyle="1" w:styleId="B0ADA66BBB384F7AA80DC2C5390C5741">
    <w:name w:val="B0ADA66BBB384F7AA80DC2C5390C5741"/>
  </w:style>
  <w:style w:type="paragraph" w:customStyle="1" w:styleId="0B32DB55404A4024977BAC5619E3BFD0">
    <w:name w:val="0B32DB55404A4024977BAC5619E3BFD0"/>
  </w:style>
  <w:style w:type="paragraph" w:customStyle="1" w:styleId="434C0AC8D4464B8FB8EF88D3D20944DF">
    <w:name w:val="434C0AC8D4464B8FB8EF88D3D20944DF"/>
  </w:style>
  <w:style w:type="paragraph" w:customStyle="1" w:styleId="0948E010915A40D2B5F61234418EED50">
    <w:name w:val="0948E010915A40D2B5F61234418EED50"/>
  </w:style>
  <w:style w:type="paragraph" w:customStyle="1" w:styleId="3C3D415B85914B48B8BF438722C30DBD">
    <w:name w:val="3C3D415B85914B48B8BF438722C30DBD"/>
  </w:style>
  <w:style w:type="paragraph" w:customStyle="1" w:styleId="B7AA3F37D1A742F6B1EE633FBFB94269">
    <w:name w:val="B7AA3F37D1A742F6B1EE633FBFB94269"/>
  </w:style>
  <w:style w:type="paragraph" w:customStyle="1" w:styleId="26EC3ABDD3F84B9291FD21EB022D5A5F">
    <w:name w:val="26EC3ABDD3F84B9291FD21EB022D5A5F"/>
  </w:style>
  <w:style w:type="paragraph" w:customStyle="1" w:styleId="D7290D96D1CE4284A9871ADF134413DC">
    <w:name w:val="D7290D96D1CE4284A9871ADF134413DC"/>
  </w:style>
  <w:style w:type="paragraph" w:customStyle="1" w:styleId="A573054500A6466C95E49F0DB188ACCC">
    <w:name w:val="A573054500A6466C95E49F0DB188ACCC"/>
  </w:style>
  <w:style w:type="paragraph" w:customStyle="1" w:styleId="F985F33F73E545A998E33502CC403873">
    <w:name w:val="F985F33F73E545A998E33502CC403873"/>
  </w:style>
  <w:style w:type="paragraph" w:customStyle="1" w:styleId="E0A255B48E7D40DD870A02EE46447069">
    <w:name w:val="E0A255B48E7D40DD870A02EE46447069"/>
  </w:style>
  <w:style w:type="paragraph" w:customStyle="1" w:styleId="9F727AB8AEAE47D8A3EBBB6A734ABB29">
    <w:name w:val="9F727AB8AEAE47D8A3EBBB6A734ABB29"/>
  </w:style>
  <w:style w:type="paragraph" w:customStyle="1" w:styleId="C52FA1E665744CC0B5E11381CAA4BC8A">
    <w:name w:val="C52FA1E665744CC0B5E11381CAA4BC8A"/>
  </w:style>
  <w:style w:type="paragraph" w:customStyle="1" w:styleId="5422966A0DF041E0B963406D6C027776">
    <w:name w:val="5422966A0DF041E0B963406D6C027776"/>
  </w:style>
  <w:style w:type="paragraph" w:customStyle="1" w:styleId="29705FDB196848ACA668C609B2EE721C">
    <w:name w:val="29705FDB196848ACA668C609B2EE721C"/>
  </w:style>
  <w:style w:type="paragraph" w:customStyle="1" w:styleId="4A061246853A429B8502067A12605A05">
    <w:name w:val="4A061246853A429B8502067A12605A05"/>
  </w:style>
  <w:style w:type="paragraph" w:customStyle="1" w:styleId="8909F449BD354D8C8D6A453FEB4DCF85">
    <w:name w:val="8909F449BD354D8C8D6A453FEB4DCF85"/>
  </w:style>
  <w:style w:type="paragraph" w:customStyle="1" w:styleId="6F734D2A7AED4699A922804BF08A84F4">
    <w:name w:val="6F734D2A7AED4699A922804BF08A84F4"/>
  </w:style>
  <w:style w:type="paragraph" w:customStyle="1" w:styleId="93B9B1C4329A48A8890D8B2D5C4970DA">
    <w:name w:val="93B9B1C4329A48A8890D8B2D5C4970DA"/>
  </w:style>
  <w:style w:type="paragraph" w:customStyle="1" w:styleId="059962E751E249B1B95230A132943304">
    <w:name w:val="059962E751E249B1B95230A132943304"/>
  </w:style>
  <w:style w:type="paragraph" w:customStyle="1" w:styleId="6D75A228FCEC4C129D3E91F19C328E35">
    <w:name w:val="6D75A228FCEC4C129D3E91F19C328E35"/>
  </w:style>
  <w:style w:type="paragraph" w:customStyle="1" w:styleId="4515C12EE77B4C06A165B0CAE07D1A3B">
    <w:name w:val="4515C12EE77B4C06A165B0CAE07D1A3B"/>
  </w:style>
  <w:style w:type="paragraph" w:customStyle="1" w:styleId="19B6A9A7284043469FFD17B7BCA94AAB">
    <w:name w:val="19B6A9A7284043469FFD17B7BCA94AAB"/>
  </w:style>
  <w:style w:type="paragraph" w:customStyle="1" w:styleId="C9CE81D8C2D146EDB636C788B6BB13C2">
    <w:name w:val="C9CE81D8C2D146EDB636C788B6BB13C2"/>
  </w:style>
  <w:style w:type="paragraph" w:customStyle="1" w:styleId="1FBA28A817FB44638B9A4EDCD177BF05">
    <w:name w:val="1FBA28A817FB44638B9A4EDCD177BF05"/>
  </w:style>
  <w:style w:type="paragraph" w:customStyle="1" w:styleId="7C46ADF9582A489B974FE9ABFE6C5C7D">
    <w:name w:val="7C46ADF9582A489B974FE9ABFE6C5C7D"/>
  </w:style>
  <w:style w:type="paragraph" w:customStyle="1" w:styleId="3E2A0608D722488B91D8B6DCF7D1C5A6">
    <w:name w:val="3E2A0608D722488B91D8B6DCF7D1C5A6"/>
  </w:style>
  <w:style w:type="paragraph" w:customStyle="1" w:styleId="D52546702D7E4BF7890BF0782ED17F82">
    <w:name w:val="D52546702D7E4BF7890BF0782ED17F82"/>
  </w:style>
  <w:style w:type="paragraph" w:customStyle="1" w:styleId="2FF78C9C3C184DEE8684D870CAB1C044">
    <w:name w:val="2FF78C9C3C184DEE8684D870CAB1C044"/>
  </w:style>
  <w:style w:type="paragraph" w:customStyle="1" w:styleId="E96EEE533B7D4885A4CCD620503F0D2D">
    <w:name w:val="E96EEE533B7D4885A4CCD620503F0D2D"/>
  </w:style>
  <w:style w:type="paragraph" w:customStyle="1" w:styleId="951B7AEC72EB4BDA833BE21AC5CB9BA7">
    <w:name w:val="951B7AEC72EB4BDA833BE21AC5CB9BA7"/>
  </w:style>
  <w:style w:type="paragraph" w:customStyle="1" w:styleId="E077C8A8303A41BEAEEF87EE97D77785">
    <w:name w:val="E077C8A8303A41BEAEEF87EE97D77785"/>
  </w:style>
  <w:style w:type="paragraph" w:customStyle="1" w:styleId="110B77E496D24571BB71BD20854BF41E">
    <w:name w:val="110B77E496D24571BB71BD20854BF41E"/>
  </w:style>
  <w:style w:type="paragraph" w:customStyle="1" w:styleId="C9898B4E2F354D7997A77C4CCDBDD659">
    <w:name w:val="C9898B4E2F354D7997A77C4CCDBDD659"/>
  </w:style>
  <w:style w:type="paragraph" w:customStyle="1" w:styleId="CA1F255D93424235BEF4639027AB900F">
    <w:name w:val="CA1F255D93424235BEF4639027AB900F"/>
  </w:style>
  <w:style w:type="paragraph" w:customStyle="1" w:styleId="F3F51C73EF02439D9880582EA2469C18">
    <w:name w:val="F3F51C73EF02439D9880582EA2469C18"/>
  </w:style>
  <w:style w:type="paragraph" w:customStyle="1" w:styleId="3D90B0EDF0D44D89983D97BFFF81A20C">
    <w:name w:val="3D90B0EDF0D44D89983D97BFFF81A20C"/>
  </w:style>
  <w:style w:type="paragraph" w:customStyle="1" w:styleId="49D3B689E7C547CB9EE3553DFF3FA336">
    <w:name w:val="49D3B689E7C547CB9EE3553DFF3FA336"/>
  </w:style>
  <w:style w:type="paragraph" w:customStyle="1" w:styleId="D6F9419B5B914B57AD4AD2C1C2DAB44E">
    <w:name w:val="D6F9419B5B914B57AD4AD2C1C2DAB44E"/>
  </w:style>
  <w:style w:type="paragraph" w:customStyle="1" w:styleId="A0EA5CCA83724C8FB31EEFB15E8487A4">
    <w:name w:val="A0EA5CCA83724C8FB31EEFB15E8487A4"/>
  </w:style>
  <w:style w:type="paragraph" w:customStyle="1" w:styleId="75569ABFC6C04FDFB20E09EEC4F295FC">
    <w:name w:val="75569ABFC6C04FDFB20E09EEC4F295FC"/>
  </w:style>
  <w:style w:type="paragraph" w:customStyle="1" w:styleId="D96E49F6DEEA4D3EAA033D43823FD7AD">
    <w:name w:val="D96E49F6DEEA4D3EAA033D43823FD7AD"/>
  </w:style>
  <w:style w:type="paragraph" w:customStyle="1" w:styleId="23BD9336510542229BB1348BC7531FF9">
    <w:name w:val="23BD9336510542229BB1348BC7531FF9"/>
  </w:style>
  <w:style w:type="paragraph" w:customStyle="1" w:styleId="EB8824A24A434475A4F4005428DCA911">
    <w:name w:val="EB8824A24A434475A4F4005428DCA911"/>
  </w:style>
  <w:style w:type="paragraph" w:customStyle="1" w:styleId="2443116CD131471E863C80CF12686ECB">
    <w:name w:val="2443116CD131471E863C80CF12686ECB"/>
  </w:style>
  <w:style w:type="paragraph" w:customStyle="1" w:styleId="AC1EC50EB5264E899B4BB1A24A8E1A48">
    <w:name w:val="AC1EC50EB5264E899B4BB1A24A8E1A48"/>
  </w:style>
  <w:style w:type="paragraph" w:customStyle="1" w:styleId="9B06380A1A8547E7ADABBA52C459F0EA">
    <w:name w:val="9B06380A1A8547E7ADABBA52C459F0EA"/>
  </w:style>
  <w:style w:type="paragraph" w:customStyle="1" w:styleId="5177932DD086494B977E70852555731C">
    <w:name w:val="5177932DD086494B977E70852555731C"/>
  </w:style>
  <w:style w:type="paragraph" w:customStyle="1" w:styleId="D645B4D7BA1B47CC83613755F136323B">
    <w:name w:val="D645B4D7BA1B47CC83613755F136323B"/>
  </w:style>
  <w:style w:type="paragraph" w:customStyle="1" w:styleId="60E8CC672A5943D09B3E8E1A12A773F3">
    <w:name w:val="60E8CC672A5943D09B3E8E1A12A773F3"/>
  </w:style>
  <w:style w:type="paragraph" w:customStyle="1" w:styleId="DC53CFB9EF6B471C8C891ECB883D6AEA">
    <w:name w:val="DC53CFB9EF6B471C8C891ECB883D6AEA"/>
  </w:style>
  <w:style w:type="paragraph" w:customStyle="1" w:styleId="A290DF331685414A9B2754CB3A7AFB16">
    <w:name w:val="A290DF331685414A9B2754CB3A7AFB16"/>
  </w:style>
  <w:style w:type="paragraph" w:customStyle="1" w:styleId="6B4F8F6AF1AB40119386C4C6074F075B">
    <w:name w:val="6B4F8F6AF1AB40119386C4C6074F075B"/>
  </w:style>
  <w:style w:type="paragraph" w:customStyle="1" w:styleId="DA9FD750E26243E581B8228C6F882DEC">
    <w:name w:val="DA9FD750E26243E581B8228C6F882DEC"/>
  </w:style>
  <w:style w:type="paragraph" w:customStyle="1" w:styleId="D556949C062A4A1DB5996EA8434D554E">
    <w:name w:val="D556949C062A4A1DB5996EA8434D554E"/>
  </w:style>
  <w:style w:type="paragraph" w:customStyle="1" w:styleId="05DD9C1B48EA40C095A9369F4DB2ECF3">
    <w:name w:val="05DD9C1B48EA40C095A9369F4DB2ECF3"/>
  </w:style>
  <w:style w:type="paragraph" w:customStyle="1" w:styleId="9394AC7AE6594458AC69AB3DBDCD8AB5">
    <w:name w:val="9394AC7AE6594458AC69AB3DBDCD8AB5"/>
  </w:style>
  <w:style w:type="paragraph" w:customStyle="1" w:styleId="60BD1DC6374344B4945D9336F0C4A2AF">
    <w:name w:val="60BD1DC6374344B4945D9336F0C4A2AF"/>
  </w:style>
  <w:style w:type="paragraph" w:customStyle="1" w:styleId="7C06404BDEA145478B0943CF5B2D5E75">
    <w:name w:val="7C06404BDEA145478B0943CF5B2D5E75"/>
  </w:style>
  <w:style w:type="paragraph" w:customStyle="1" w:styleId="040F202A54DD481583EAFE4F96FA3270">
    <w:name w:val="040F202A54DD481583EAFE4F96FA3270"/>
  </w:style>
  <w:style w:type="paragraph" w:customStyle="1" w:styleId="91F4FA0FCC1A42AE8F764AB67D7CDB14">
    <w:name w:val="91F4FA0FCC1A42AE8F764AB67D7CDB14"/>
  </w:style>
  <w:style w:type="paragraph" w:customStyle="1" w:styleId="9D0B7EB9119A443E9C8743C22FBAEC60">
    <w:name w:val="9D0B7EB9119A443E9C8743C22FBAEC60"/>
  </w:style>
  <w:style w:type="paragraph" w:customStyle="1" w:styleId="191D6EF6B2B2424D9DAB88E5B622017E">
    <w:name w:val="191D6EF6B2B2424D9DAB88E5B622017E"/>
  </w:style>
  <w:style w:type="paragraph" w:customStyle="1" w:styleId="B3952DCBF12C447A96DDC23D9FA7D933">
    <w:name w:val="B3952DCBF12C447A96DDC23D9FA7D933"/>
  </w:style>
  <w:style w:type="paragraph" w:customStyle="1" w:styleId="06A1023AB7C440C1AEE7FF2CCD71DB0F">
    <w:name w:val="06A1023AB7C440C1AEE7FF2CCD71DB0F"/>
  </w:style>
  <w:style w:type="paragraph" w:customStyle="1" w:styleId="9498C5E874BD4FDDA72DE3CF586B146B">
    <w:name w:val="9498C5E874BD4FDDA72DE3CF586B146B"/>
  </w:style>
  <w:style w:type="paragraph" w:customStyle="1" w:styleId="CE86183A597A495DA65C19CF31271D80">
    <w:name w:val="CE86183A597A495DA65C19CF31271D80"/>
  </w:style>
  <w:style w:type="paragraph" w:customStyle="1" w:styleId="04856929C1C746ECA857A7C0599940BB">
    <w:name w:val="04856929C1C746ECA857A7C0599940BB"/>
  </w:style>
  <w:style w:type="paragraph" w:customStyle="1" w:styleId="E2DF604B1CCA4847B8DCB64C175FC2C2">
    <w:name w:val="E2DF604B1CCA4847B8DCB64C175FC2C2"/>
  </w:style>
  <w:style w:type="paragraph" w:customStyle="1" w:styleId="D110FA49C1794452A57FE49B6DC5B735">
    <w:name w:val="D110FA49C1794452A57FE49B6DC5B735"/>
  </w:style>
  <w:style w:type="paragraph" w:customStyle="1" w:styleId="776489B23B6748BA9367B2DC3AE14F63">
    <w:name w:val="776489B23B6748BA9367B2DC3AE14F63"/>
  </w:style>
  <w:style w:type="paragraph" w:customStyle="1" w:styleId="8A86770E286F44C3A23687F1DD0251CB">
    <w:name w:val="8A86770E286F44C3A23687F1DD0251CB"/>
  </w:style>
  <w:style w:type="paragraph" w:customStyle="1" w:styleId="FCA8B7C6485041C4A3CD82C1B9F73B7E">
    <w:name w:val="FCA8B7C6485041C4A3CD82C1B9F73B7E"/>
  </w:style>
  <w:style w:type="paragraph" w:customStyle="1" w:styleId="A07A202BCBEC4E6C8802F245F05D8129">
    <w:name w:val="A07A202BCBEC4E6C8802F245F05D8129"/>
  </w:style>
  <w:style w:type="paragraph" w:customStyle="1" w:styleId="BD671E0FC02A45B0B99AE1C926B2BF8F">
    <w:name w:val="BD671E0FC02A45B0B99AE1C926B2BF8F"/>
  </w:style>
  <w:style w:type="paragraph" w:customStyle="1" w:styleId="72355605BAA64F0E94326E259746875E">
    <w:name w:val="72355605BAA64F0E94326E259746875E"/>
  </w:style>
  <w:style w:type="paragraph" w:customStyle="1" w:styleId="E8E7D003BA104073A7795143B2D4ED17">
    <w:name w:val="E8E7D003BA104073A7795143B2D4ED17"/>
  </w:style>
  <w:style w:type="paragraph" w:customStyle="1" w:styleId="081098D3516644F8A400D6008C684A61">
    <w:name w:val="081098D3516644F8A400D6008C684A61"/>
  </w:style>
  <w:style w:type="paragraph" w:customStyle="1" w:styleId="BBC4FE0179CB44C782D2BB4D93442504">
    <w:name w:val="BBC4FE0179CB44C782D2BB4D93442504"/>
  </w:style>
  <w:style w:type="paragraph" w:customStyle="1" w:styleId="B61699FC20FE45DB93A0EB5572225DEB">
    <w:name w:val="B61699FC20FE45DB93A0EB5572225DEB"/>
  </w:style>
  <w:style w:type="paragraph" w:customStyle="1" w:styleId="8FFA2500BA404E5EA2F0661F8CBEE939">
    <w:name w:val="8FFA2500BA404E5EA2F0661F8CBEE939"/>
  </w:style>
  <w:style w:type="paragraph" w:customStyle="1" w:styleId="1DFE4CF1BEA04258914BEED5A30AF2B7">
    <w:name w:val="1DFE4CF1BEA04258914BEED5A30AF2B7"/>
  </w:style>
  <w:style w:type="paragraph" w:customStyle="1" w:styleId="CBE9DD3F77334DC899988C9F9475D158">
    <w:name w:val="CBE9DD3F77334DC899988C9F9475D158"/>
  </w:style>
  <w:style w:type="paragraph" w:customStyle="1" w:styleId="9267CEAF54FB444AAE2B6E44CE3E53EB">
    <w:name w:val="9267CEAF54FB444AAE2B6E44CE3E53EB"/>
  </w:style>
  <w:style w:type="paragraph" w:customStyle="1" w:styleId="3C1A23B3D7B844DF9D0A2A12D088EE2C">
    <w:name w:val="3C1A23B3D7B844DF9D0A2A12D088EE2C"/>
  </w:style>
  <w:style w:type="paragraph" w:customStyle="1" w:styleId="EE8F39CCC1764ED892298121F8984A57">
    <w:name w:val="EE8F39CCC1764ED892298121F8984A57"/>
  </w:style>
  <w:style w:type="paragraph" w:customStyle="1" w:styleId="750D9A7A1B944B328655DE33F4A53BD3">
    <w:name w:val="750D9A7A1B944B328655DE33F4A53BD3"/>
  </w:style>
  <w:style w:type="paragraph" w:customStyle="1" w:styleId="64A4BC7E402147819C97BD64598016F7">
    <w:name w:val="64A4BC7E402147819C97BD64598016F7"/>
  </w:style>
  <w:style w:type="paragraph" w:customStyle="1" w:styleId="1FF97A383E824E0D8DE59F2E4A1E6596">
    <w:name w:val="1FF97A383E824E0D8DE59F2E4A1E6596"/>
  </w:style>
  <w:style w:type="paragraph" w:customStyle="1" w:styleId="CF5C03D4BD1A475A9E85951D281C39B5">
    <w:name w:val="CF5C03D4BD1A475A9E85951D281C39B5"/>
  </w:style>
  <w:style w:type="paragraph" w:customStyle="1" w:styleId="4DE18A52D5CE4E19B525E9D53734391B">
    <w:name w:val="4DE18A52D5CE4E19B525E9D53734391B"/>
  </w:style>
  <w:style w:type="paragraph" w:customStyle="1" w:styleId="0BE34AFB4049423281788C3ED01A5C84">
    <w:name w:val="0BE34AFB4049423281788C3ED01A5C84"/>
  </w:style>
  <w:style w:type="paragraph" w:customStyle="1" w:styleId="44B7188FA00748C78AE0AC62FB270DF5">
    <w:name w:val="44B7188FA00748C78AE0AC62FB270DF5"/>
  </w:style>
  <w:style w:type="paragraph" w:customStyle="1" w:styleId="7CBD2F8726D04643B06E71953820735D">
    <w:name w:val="7CBD2F8726D04643B06E71953820735D"/>
  </w:style>
  <w:style w:type="paragraph" w:customStyle="1" w:styleId="260FB72D23F04D4190CFBFF399C784FC">
    <w:name w:val="260FB72D23F04D4190CFBFF399C784FC"/>
  </w:style>
  <w:style w:type="paragraph" w:customStyle="1" w:styleId="214EDF2105124F16A94541484B435C55">
    <w:name w:val="214EDF2105124F16A94541484B435C55"/>
  </w:style>
  <w:style w:type="paragraph" w:customStyle="1" w:styleId="BD2EA341F06F4B1EBD458C31E14441F7">
    <w:name w:val="BD2EA341F06F4B1EBD458C31E14441F7"/>
  </w:style>
  <w:style w:type="paragraph" w:customStyle="1" w:styleId="7DBF5A0C875C438A9E5F0A6604FC7518">
    <w:name w:val="7DBF5A0C875C438A9E5F0A6604FC7518"/>
  </w:style>
  <w:style w:type="paragraph" w:customStyle="1" w:styleId="BE687E1E42AE4887AD0EF87043C314DA">
    <w:name w:val="BE687E1E42AE4887AD0EF87043C314DA"/>
  </w:style>
  <w:style w:type="paragraph" w:customStyle="1" w:styleId="CAF739ADD8A447EBB91D21B6F59DF3F8">
    <w:name w:val="CAF739ADD8A447EBB91D21B6F59DF3F8"/>
  </w:style>
  <w:style w:type="paragraph" w:customStyle="1" w:styleId="60D3BD9C554B4113B8D3088BF07C4F14">
    <w:name w:val="60D3BD9C554B4113B8D3088BF07C4F14"/>
  </w:style>
  <w:style w:type="paragraph" w:customStyle="1" w:styleId="CAEEA40FA56A4EC1A7D424F7CCCDA440">
    <w:name w:val="CAEEA40FA56A4EC1A7D424F7CCCDA440"/>
  </w:style>
  <w:style w:type="paragraph" w:customStyle="1" w:styleId="113CC29665D3403F9BB25E6DF3323499">
    <w:name w:val="113CC29665D3403F9BB25E6DF3323499"/>
  </w:style>
  <w:style w:type="paragraph" w:customStyle="1" w:styleId="8259ABCB7AB149C8A1F88A7015ABBE1C">
    <w:name w:val="8259ABCB7AB149C8A1F88A7015ABBE1C"/>
  </w:style>
  <w:style w:type="paragraph" w:customStyle="1" w:styleId="CFF3128E44B34B79AB6E38DE50B042E3">
    <w:name w:val="CFF3128E44B34B79AB6E38DE50B042E3"/>
  </w:style>
  <w:style w:type="paragraph" w:customStyle="1" w:styleId="3671C9FD1EEC4DF4BD718BEA7E3BAEA7">
    <w:name w:val="3671C9FD1EEC4DF4BD718BEA7E3BAEA7"/>
  </w:style>
  <w:style w:type="paragraph" w:customStyle="1" w:styleId="24860F66C6B74FF6ABABBA2B29DFC920">
    <w:name w:val="24860F66C6B74FF6ABABBA2B29DFC920"/>
  </w:style>
  <w:style w:type="paragraph" w:customStyle="1" w:styleId="E2629B9E69B0420AB6B502A7ADFB6867">
    <w:name w:val="E2629B9E69B0420AB6B502A7ADFB6867"/>
  </w:style>
  <w:style w:type="paragraph" w:customStyle="1" w:styleId="A8EAE9969D414A43B71C6B30E9F75A00">
    <w:name w:val="A8EAE9969D414A43B71C6B30E9F75A00"/>
  </w:style>
  <w:style w:type="paragraph" w:customStyle="1" w:styleId="349CA640C1FA41E9B49978678E8C1BB4">
    <w:name w:val="349CA640C1FA41E9B49978678E8C1BB4"/>
  </w:style>
  <w:style w:type="paragraph" w:customStyle="1" w:styleId="C7EE55316AEF44C59A4ECC474DB44F54">
    <w:name w:val="C7EE55316AEF44C59A4ECC474DB44F54"/>
  </w:style>
  <w:style w:type="paragraph" w:customStyle="1" w:styleId="B774B90BEE5149BC8D9AD834CE4BF56C">
    <w:name w:val="B774B90BEE5149BC8D9AD834CE4BF56C"/>
  </w:style>
  <w:style w:type="paragraph" w:customStyle="1" w:styleId="119B9866BF81425BBE0138E0DC4821FD">
    <w:name w:val="119B9866BF81425BBE0138E0DC4821FD"/>
  </w:style>
  <w:style w:type="paragraph" w:customStyle="1" w:styleId="2D96679B8E404C1EBE736E2CEE83E752">
    <w:name w:val="2D96679B8E404C1EBE736E2CEE83E752"/>
  </w:style>
  <w:style w:type="paragraph" w:customStyle="1" w:styleId="CAF426E7AABF4262BA7BDDF35F774873">
    <w:name w:val="CAF426E7AABF4262BA7BDDF35F774873"/>
  </w:style>
  <w:style w:type="paragraph" w:customStyle="1" w:styleId="A5BA2AA0BB724F05B2ED6317413D21B2">
    <w:name w:val="A5BA2AA0BB724F05B2ED6317413D21B2"/>
  </w:style>
  <w:style w:type="paragraph" w:customStyle="1" w:styleId="5A8A68DCD5C04526952610BE19150C8F">
    <w:name w:val="5A8A68DCD5C04526952610BE19150C8F"/>
  </w:style>
  <w:style w:type="paragraph" w:customStyle="1" w:styleId="6AD7448260E1447299408768076F2734">
    <w:name w:val="6AD7448260E1447299408768076F2734"/>
  </w:style>
  <w:style w:type="paragraph" w:customStyle="1" w:styleId="396A820F537F4FF9B9F757056393B65C">
    <w:name w:val="396A820F537F4FF9B9F757056393B65C"/>
  </w:style>
  <w:style w:type="paragraph" w:customStyle="1" w:styleId="3A8DAAAD004243899F871592A1A429C3">
    <w:name w:val="3A8DAAAD004243899F871592A1A429C3"/>
  </w:style>
  <w:style w:type="paragraph" w:customStyle="1" w:styleId="3BB2D83C8986437BB6C4952113DB3BBD">
    <w:name w:val="3BB2D83C8986437BB6C4952113DB3BBD"/>
  </w:style>
  <w:style w:type="paragraph" w:customStyle="1" w:styleId="7F2D07B7439948D1A84AA51BDA6694B4">
    <w:name w:val="7F2D07B7439948D1A84AA51BDA6694B4"/>
  </w:style>
  <w:style w:type="paragraph" w:customStyle="1" w:styleId="0EEFC30F046E4290A641613744C14960">
    <w:name w:val="0EEFC30F046E4290A641613744C14960"/>
  </w:style>
  <w:style w:type="paragraph" w:customStyle="1" w:styleId="E18EE67FE0354045A4832A4AC71275CC">
    <w:name w:val="E18EE67FE0354045A4832A4AC71275CC"/>
  </w:style>
  <w:style w:type="paragraph" w:customStyle="1" w:styleId="C802046DD2D34007A2E0FA08C02CB71E">
    <w:name w:val="C802046DD2D34007A2E0FA08C02CB71E"/>
  </w:style>
  <w:style w:type="paragraph" w:customStyle="1" w:styleId="9E66904B00FF44FF909030D47AAAF5BC">
    <w:name w:val="9E66904B00FF44FF909030D47AAAF5BC"/>
  </w:style>
  <w:style w:type="paragraph" w:customStyle="1" w:styleId="1699117292B74C43951361CB520605AA">
    <w:name w:val="1699117292B74C43951361CB520605AA"/>
  </w:style>
  <w:style w:type="paragraph" w:customStyle="1" w:styleId="68C0131325214042B56526A253E713D1">
    <w:name w:val="68C0131325214042B56526A253E713D1"/>
  </w:style>
  <w:style w:type="paragraph" w:customStyle="1" w:styleId="70567038802D40AEB70D71E5F3B8D9C4">
    <w:name w:val="70567038802D40AEB70D71E5F3B8D9C4"/>
  </w:style>
  <w:style w:type="paragraph" w:customStyle="1" w:styleId="8C27951428234A16BEF844949D535A26">
    <w:name w:val="8C27951428234A16BEF844949D535A26"/>
  </w:style>
  <w:style w:type="paragraph" w:customStyle="1" w:styleId="F3C01417B24C46D098CF068BE414774B">
    <w:name w:val="F3C01417B24C46D098CF068BE414774B"/>
  </w:style>
  <w:style w:type="paragraph" w:customStyle="1" w:styleId="9443A6F71AB54FE8A2F5D15CA6592B38">
    <w:name w:val="9443A6F71AB54FE8A2F5D15CA6592B38"/>
  </w:style>
  <w:style w:type="paragraph" w:customStyle="1" w:styleId="AA0B72F298B043EFB1B4E4EFDD97C57C">
    <w:name w:val="AA0B72F298B043EFB1B4E4EFDD97C57C"/>
  </w:style>
  <w:style w:type="paragraph" w:customStyle="1" w:styleId="012E9680BE32406592A4C68F98C91F05">
    <w:name w:val="012E9680BE32406592A4C68F98C91F05"/>
  </w:style>
  <w:style w:type="paragraph" w:customStyle="1" w:styleId="BDDEDAA35B0E425FB4BECE031392D4EE">
    <w:name w:val="BDDEDAA35B0E425FB4BECE031392D4EE"/>
  </w:style>
  <w:style w:type="paragraph" w:customStyle="1" w:styleId="2A320AEC89324602B4D1FFC0D67D0E2B">
    <w:name w:val="2A320AEC89324602B4D1FFC0D67D0E2B"/>
  </w:style>
  <w:style w:type="paragraph" w:customStyle="1" w:styleId="030C54494914494399B90B08BE2E5E76">
    <w:name w:val="030C54494914494399B90B08BE2E5E76"/>
  </w:style>
  <w:style w:type="paragraph" w:customStyle="1" w:styleId="1B37B60EB43E4B29B7B2877433066C83">
    <w:name w:val="1B37B60EB43E4B29B7B2877433066C83"/>
  </w:style>
  <w:style w:type="paragraph" w:customStyle="1" w:styleId="D44D20CD1749441EB57EA867E8193743">
    <w:name w:val="D44D20CD1749441EB57EA867E8193743"/>
  </w:style>
  <w:style w:type="paragraph" w:customStyle="1" w:styleId="B06E62ECB70448D2BD424A5494C12C10">
    <w:name w:val="B06E62ECB70448D2BD424A5494C12C10"/>
  </w:style>
  <w:style w:type="paragraph" w:customStyle="1" w:styleId="EAC711E975C349A0874FDB7F308C84DD">
    <w:name w:val="EAC711E975C349A0874FDB7F308C84DD"/>
  </w:style>
  <w:style w:type="paragraph" w:customStyle="1" w:styleId="76B5B00BE62F482EA6FA58A64531FBF3">
    <w:name w:val="76B5B00BE62F482EA6FA58A64531FBF3"/>
  </w:style>
  <w:style w:type="paragraph" w:customStyle="1" w:styleId="835999513F6F4D8EB63F29C0C09DE512">
    <w:name w:val="835999513F6F4D8EB63F29C0C09DE512"/>
  </w:style>
  <w:style w:type="paragraph" w:customStyle="1" w:styleId="8D2B5949651345D697DB5B716967D3B9">
    <w:name w:val="8D2B5949651345D697DB5B716967D3B9"/>
  </w:style>
  <w:style w:type="paragraph" w:customStyle="1" w:styleId="BE85B54B453943F29A2545086B8DE88E">
    <w:name w:val="BE85B54B453943F29A2545086B8DE88E"/>
  </w:style>
  <w:style w:type="paragraph" w:customStyle="1" w:styleId="0BA664E25463472EB0362B87F5650D67">
    <w:name w:val="0BA664E25463472EB0362B87F5650D67"/>
  </w:style>
  <w:style w:type="paragraph" w:customStyle="1" w:styleId="0C6F80EA7DE543D28977E723B37634D5">
    <w:name w:val="0C6F80EA7DE543D28977E723B37634D5"/>
  </w:style>
  <w:style w:type="paragraph" w:customStyle="1" w:styleId="67A939AC4F734832946CDD657A58728F">
    <w:name w:val="67A939AC4F734832946CDD657A58728F"/>
  </w:style>
  <w:style w:type="paragraph" w:customStyle="1" w:styleId="959E1F22CF3147AD9120BC5547AB8415">
    <w:name w:val="959E1F22CF3147AD9120BC5547AB8415"/>
  </w:style>
  <w:style w:type="paragraph" w:customStyle="1" w:styleId="05DD25359A3347B397B90D874B470AD2">
    <w:name w:val="05DD25359A3347B397B90D874B470AD2"/>
  </w:style>
  <w:style w:type="paragraph" w:customStyle="1" w:styleId="07100B301D7E4C2990EC52AC9379CA01">
    <w:name w:val="07100B301D7E4C2990EC52AC9379CA01"/>
  </w:style>
  <w:style w:type="paragraph" w:customStyle="1" w:styleId="34F06C234D024BAAA376CEA09C86A1BA">
    <w:name w:val="34F06C234D024BAAA376CEA09C86A1BA"/>
  </w:style>
  <w:style w:type="paragraph" w:customStyle="1" w:styleId="AE180E9B9FBC460EB04A3EC6F207AEE1">
    <w:name w:val="AE180E9B9FBC460EB04A3EC6F207AEE1"/>
  </w:style>
  <w:style w:type="paragraph" w:customStyle="1" w:styleId="27D7924E18D94E2890D07C43BAD4ABB5">
    <w:name w:val="27D7924E18D94E2890D07C43BAD4ABB5"/>
  </w:style>
  <w:style w:type="paragraph" w:customStyle="1" w:styleId="C6EA3EAA3F9940DB82E0AB7A8FBB59C8">
    <w:name w:val="C6EA3EAA3F9940DB82E0AB7A8FBB59C8"/>
  </w:style>
  <w:style w:type="paragraph" w:customStyle="1" w:styleId="954C88AC68DE4347968B2187D66A6571">
    <w:name w:val="954C88AC68DE4347968B2187D66A6571"/>
  </w:style>
  <w:style w:type="paragraph" w:customStyle="1" w:styleId="88D49F4CA59E448FABBEFCB891061DF4">
    <w:name w:val="88D49F4CA59E448FABBEFCB891061DF4"/>
  </w:style>
  <w:style w:type="paragraph" w:customStyle="1" w:styleId="A35DEB57A4F144C1BDE052D5B6E07770">
    <w:name w:val="A35DEB57A4F144C1BDE052D5B6E07770"/>
  </w:style>
  <w:style w:type="paragraph" w:customStyle="1" w:styleId="DDF015CBF43A47A890156D655A255BD5">
    <w:name w:val="DDF015CBF43A47A890156D655A255BD5"/>
  </w:style>
  <w:style w:type="paragraph" w:customStyle="1" w:styleId="C41666EDA4634EF7A4D580DB73F0F9D2">
    <w:name w:val="C41666EDA4634EF7A4D580DB73F0F9D2"/>
  </w:style>
  <w:style w:type="paragraph" w:customStyle="1" w:styleId="947F53C7B3614AB48385F7C403993529">
    <w:name w:val="947F53C7B3614AB48385F7C403993529"/>
  </w:style>
  <w:style w:type="paragraph" w:customStyle="1" w:styleId="C9C639920A6D48D4A28D4978D8F2DB00">
    <w:name w:val="C9C639920A6D48D4A28D4978D8F2DB00"/>
  </w:style>
  <w:style w:type="paragraph" w:customStyle="1" w:styleId="9AAA71ADBEDF4DB69169C7FE14B29E51">
    <w:name w:val="9AAA71ADBEDF4DB69169C7FE14B29E51"/>
  </w:style>
  <w:style w:type="paragraph" w:customStyle="1" w:styleId="55156B8182054B698F0DCF88CC651CD9">
    <w:name w:val="55156B8182054B698F0DCF88CC651CD9"/>
  </w:style>
  <w:style w:type="paragraph" w:customStyle="1" w:styleId="5AF358B3C38E4859A711C7D665511EFB">
    <w:name w:val="5AF358B3C38E4859A711C7D665511EFB"/>
  </w:style>
  <w:style w:type="paragraph" w:customStyle="1" w:styleId="FE0F16DC2C474E1F821D1E0BE9B66561">
    <w:name w:val="FE0F16DC2C474E1F821D1E0BE9B66561"/>
  </w:style>
  <w:style w:type="paragraph" w:customStyle="1" w:styleId="6C75FC674A3B4407BF56A3D817ADE93D">
    <w:name w:val="6C75FC674A3B4407BF56A3D817ADE93D"/>
  </w:style>
  <w:style w:type="paragraph" w:customStyle="1" w:styleId="3C3182FD19EC4BC2A5AE6E3F13C908FC">
    <w:name w:val="3C3182FD19EC4BC2A5AE6E3F13C908FC"/>
  </w:style>
  <w:style w:type="paragraph" w:customStyle="1" w:styleId="285699DA82E846D5B06ADD3D5FAE5717">
    <w:name w:val="285699DA82E846D5B06ADD3D5FAE5717"/>
  </w:style>
  <w:style w:type="paragraph" w:customStyle="1" w:styleId="128D437B463B4547A313F92F0C0CE23A">
    <w:name w:val="128D437B463B4547A313F92F0C0CE23A"/>
  </w:style>
  <w:style w:type="paragraph" w:customStyle="1" w:styleId="DB6865E8ACCE42B1BF7520505C2F9381">
    <w:name w:val="DB6865E8ACCE42B1BF7520505C2F9381"/>
  </w:style>
  <w:style w:type="paragraph" w:customStyle="1" w:styleId="D14857D29DC544899C0AB6E99D486FBC">
    <w:name w:val="D14857D29DC544899C0AB6E99D486FBC"/>
  </w:style>
  <w:style w:type="paragraph" w:customStyle="1" w:styleId="5D7BF1E894D44CA1A5C01E92E3DCBF68">
    <w:name w:val="5D7BF1E894D44CA1A5C01E92E3DCBF68"/>
  </w:style>
  <w:style w:type="paragraph" w:customStyle="1" w:styleId="7BE2FB87A0BA462A99DD9C6F1AF4801D">
    <w:name w:val="7BE2FB87A0BA462A99DD9C6F1AF4801D"/>
  </w:style>
  <w:style w:type="paragraph" w:customStyle="1" w:styleId="D70CA7ABA99947C58B91189030EC9C56">
    <w:name w:val="D70CA7ABA99947C58B91189030EC9C56"/>
  </w:style>
  <w:style w:type="paragraph" w:customStyle="1" w:styleId="6DC739AFB694461B87482F243C643392">
    <w:name w:val="6DC739AFB694461B87482F243C643392"/>
  </w:style>
  <w:style w:type="paragraph" w:customStyle="1" w:styleId="CA1A363D72324698AB5C1E8952759C63">
    <w:name w:val="CA1A363D72324698AB5C1E8952759C63"/>
  </w:style>
  <w:style w:type="paragraph" w:customStyle="1" w:styleId="6489B88EDAA04677A5CF2F75F9613D94">
    <w:name w:val="6489B88EDAA04677A5CF2F75F9613D94"/>
  </w:style>
  <w:style w:type="paragraph" w:customStyle="1" w:styleId="3D82F3DACBF14948BDD71CD75EFBD80E">
    <w:name w:val="3D82F3DACBF14948BDD71CD75EFBD80E"/>
  </w:style>
  <w:style w:type="paragraph" w:customStyle="1" w:styleId="529E3E6FA7D94B92B23DEA86C580AD8C">
    <w:name w:val="529E3E6FA7D94B92B23DEA86C580AD8C"/>
  </w:style>
  <w:style w:type="paragraph" w:customStyle="1" w:styleId="1AD473F302564159BE084DCF3B57B9F7">
    <w:name w:val="1AD473F302564159BE084DCF3B57B9F7"/>
  </w:style>
  <w:style w:type="paragraph" w:customStyle="1" w:styleId="2EC63DF11EDB4182B06E42D425836699">
    <w:name w:val="2EC63DF11EDB4182B06E42D425836699"/>
  </w:style>
  <w:style w:type="paragraph" w:customStyle="1" w:styleId="C6D1F1736DD24C53BABDC57C243061CA">
    <w:name w:val="C6D1F1736DD24C53BABDC57C243061CA"/>
  </w:style>
  <w:style w:type="paragraph" w:customStyle="1" w:styleId="375CD8E5AE474E4CB89205CBAFE1D208">
    <w:name w:val="375CD8E5AE474E4CB89205CBAFE1D208"/>
  </w:style>
  <w:style w:type="paragraph" w:customStyle="1" w:styleId="0C738EDEA29E487AA3FDD540CE0D37BA">
    <w:name w:val="0C738EDEA29E487AA3FDD540CE0D37BA"/>
  </w:style>
  <w:style w:type="paragraph" w:customStyle="1" w:styleId="80569A5C6F454CE2849A7B000591155E">
    <w:name w:val="80569A5C6F454CE2849A7B000591155E"/>
  </w:style>
  <w:style w:type="paragraph" w:customStyle="1" w:styleId="B39B0FEA491D4D58872D24208452DC59">
    <w:name w:val="B39B0FEA491D4D58872D24208452DC59"/>
  </w:style>
  <w:style w:type="paragraph" w:customStyle="1" w:styleId="B9ED2DF1919C44AC9587C3F895450256">
    <w:name w:val="B9ED2DF1919C44AC9587C3F895450256"/>
  </w:style>
  <w:style w:type="paragraph" w:customStyle="1" w:styleId="F5D3F1DB062340549172AAE0EE7B0CDD">
    <w:name w:val="F5D3F1DB062340549172AAE0EE7B0CDD"/>
  </w:style>
  <w:style w:type="paragraph" w:customStyle="1" w:styleId="B615921E7061411FA5C041373E64D7F6">
    <w:name w:val="B615921E7061411FA5C041373E64D7F6"/>
  </w:style>
  <w:style w:type="paragraph" w:customStyle="1" w:styleId="1A863F8DB48240F8804231D77675A7A2">
    <w:name w:val="1A863F8DB48240F8804231D77675A7A2"/>
  </w:style>
  <w:style w:type="paragraph" w:customStyle="1" w:styleId="76D013492D8A4059974B2327B4597306">
    <w:name w:val="76D013492D8A4059974B2327B4597306"/>
  </w:style>
  <w:style w:type="paragraph" w:customStyle="1" w:styleId="A0916AC4769248D3B15694B2316A809D">
    <w:name w:val="A0916AC4769248D3B15694B2316A809D"/>
  </w:style>
  <w:style w:type="paragraph" w:customStyle="1" w:styleId="38F55484FBDA49048302BFFB810B71A5">
    <w:name w:val="38F55484FBDA49048302BFFB810B71A5"/>
  </w:style>
  <w:style w:type="paragraph" w:customStyle="1" w:styleId="FA0E51E2621F46A69AB36F7EA8A93256">
    <w:name w:val="FA0E51E2621F46A69AB36F7EA8A93256"/>
  </w:style>
  <w:style w:type="paragraph" w:customStyle="1" w:styleId="8C02A4B9E4BF4660ABFE7AEE807A2506">
    <w:name w:val="8C02A4B9E4BF4660ABFE7AEE807A2506"/>
  </w:style>
  <w:style w:type="paragraph" w:customStyle="1" w:styleId="8FD2665A1BBD4D2195DCCBABB039A673">
    <w:name w:val="8FD2665A1BBD4D2195DCCBABB039A673"/>
  </w:style>
  <w:style w:type="paragraph" w:customStyle="1" w:styleId="A0AE1190DFF44C0DB2A8EBA7E245BFFD">
    <w:name w:val="A0AE1190DFF44C0DB2A8EBA7E245BFFD"/>
  </w:style>
  <w:style w:type="paragraph" w:customStyle="1" w:styleId="508D9D09315F409F89194561F16861AC">
    <w:name w:val="508D9D09315F409F89194561F16861AC"/>
  </w:style>
  <w:style w:type="paragraph" w:customStyle="1" w:styleId="B4FC3FC74CCF4F748D010EDECB6A611F">
    <w:name w:val="B4FC3FC74CCF4F748D010EDECB6A611F"/>
  </w:style>
  <w:style w:type="paragraph" w:customStyle="1" w:styleId="E07DADEFFDA442FB9282CBDB7CA65C5C">
    <w:name w:val="E07DADEFFDA442FB9282CBDB7CA65C5C"/>
  </w:style>
  <w:style w:type="paragraph" w:customStyle="1" w:styleId="706A3A6E08434B18B12E605880EB2BA8">
    <w:name w:val="706A3A6E08434B18B12E605880EB2BA8"/>
  </w:style>
  <w:style w:type="paragraph" w:customStyle="1" w:styleId="7F27809F6AC548C38682EFC94FCE055E">
    <w:name w:val="7F27809F6AC548C38682EFC94FCE055E"/>
  </w:style>
  <w:style w:type="paragraph" w:customStyle="1" w:styleId="B2679B6EBB5747EFB98E120DDFCC373B">
    <w:name w:val="B2679B6EBB5747EFB98E120DDFCC373B"/>
  </w:style>
  <w:style w:type="paragraph" w:customStyle="1" w:styleId="022350B6EA444DDB9239F5C83A5FD42D">
    <w:name w:val="022350B6EA444DDB9239F5C83A5FD42D"/>
  </w:style>
  <w:style w:type="paragraph" w:customStyle="1" w:styleId="10F4C8C3975E49B6AD34F26A93470E2A">
    <w:name w:val="10F4C8C3975E49B6AD34F26A93470E2A"/>
  </w:style>
  <w:style w:type="paragraph" w:customStyle="1" w:styleId="ABB61C6627A94287BEA449E20493C2C7">
    <w:name w:val="ABB61C6627A94287BEA449E20493C2C7"/>
  </w:style>
  <w:style w:type="paragraph" w:customStyle="1" w:styleId="C6777760735040B085AFCF00480FEB77">
    <w:name w:val="C6777760735040B085AFCF00480FEB77"/>
  </w:style>
  <w:style w:type="paragraph" w:customStyle="1" w:styleId="EF2C79BA3A21411799CE807D3EFFC866">
    <w:name w:val="EF2C79BA3A21411799CE807D3EFFC866"/>
  </w:style>
  <w:style w:type="paragraph" w:customStyle="1" w:styleId="D829CF46CF2041C6927B99DC5542A0E1">
    <w:name w:val="D829CF46CF2041C6927B99DC5542A0E1"/>
  </w:style>
  <w:style w:type="paragraph" w:customStyle="1" w:styleId="C7F74B4011374191A18B3EFA08881C86">
    <w:name w:val="C7F74B4011374191A18B3EFA08881C86"/>
  </w:style>
  <w:style w:type="paragraph" w:customStyle="1" w:styleId="E43664BCC8524D61AF1C31DFE33631FA">
    <w:name w:val="E43664BCC8524D61AF1C31DFE33631FA"/>
  </w:style>
  <w:style w:type="paragraph" w:customStyle="1" w:styleId="F95C373587EF4BF9847FAC2D4DBF75E3">
    <w:name w:val="F95C373587EF4BF9847FAC2D4DBF75E3"/>
  </w:style>
  <w:style w:type="paragraph" w:customStyle="1" w:styleId="EA189ED65B58486FB8937AE60611D21F">
    <w:name w:val="EA189ED65B58486FB8937AE60611D21F"/>
  </w:style>
  <w:style w:type="paragraph" w:customStyle="1" w:styleId="F2AA225434D149A8A8B94A34593BBE55">
    <w:name w:val="F2AA225434D149A8A8B94A34593BBE55"/>
  </w:style>
  <w:style w:type="paragraph" w:customStyle="1" w:styleId="BAB759298A19491684959F4816DE7E0A">
    <w:name w:val="BAB759298A19491684959F4816DE7E0A"/>
  </w:style>
  <w:style w:type="paragraph" w:customStyle="1" w:styleId="58C8FCCFAB0D4315986F3FBB595856C1">
    <w:name w:val="58C8FCCFAB0D4315986F3FBB595856C1"/>
  </w:style>
  <w:style w:type="paragraph" w:customStyle="1" w:styleId="962FF51BE5EF42B4BD0140173427AF84">
    <w:name w:val="962FF51BE5EF42B4BD0140173427AF84"/>
  </w:style>
  <w:style w:type="paragraph" w:customStyle="1" w:styleId="B7BB74487F304CB7AE7B541673E54E33">
    <w:name w:val="B7BB74487F304CB7AE7B541673E54E33"/>
  </w:style>
  <w:style w:type="paragraph" w:customStyle="1" w:styleId="F309A07F27A841F39E47E008C04005E5">
    <w:name w:val="F309A07F27A841F39E47E008C04005E5"/>
  </w:style>
  <w:style w:type="paragraph" w:customStyle="1" w:styleId="FA710A91B2E544DA8AFCEF7BFD700B63">
    <w:name w:val="FA710A91B2E544DA8AFCEF7BFD700B63"/>
  </w:style>
  <w:style w:type="paragraph" w:customStyle="1" w:styleId="DB3941EE049A4CC4A8B841DA0FBE49B6">
    <w:name w:val="DB3941EE049A4CC4A8B841DA0FBE49B6"/>
  </w:style>
  <w:style w:type="paragraph" w:customStyle="1" w:styleId="8833975C26064C7686123AB934349E45">
    <w:name w:val="8833975C26064C7686123AB934349E45"/>
  </w:style>
  <w:style w:type="paragraph" w:customStyle="1" w:styleId="45B9F7C16DC343F991DA7B039350946A">
    <w:name w:val="45B9F7C16DC343F991DA7B039350946A"/>
  </w:style>
  <w:style w:type="paragraph" w:customStyle="1" w:styleId="A9F18090BE274452B7C7F7D5C30A504E">
    <w:name w:val="A9F18090BE274452B7C7F7D5C30A504E"/>
  </w:style>
  <w:style w:type="paragraph" w:customStyle="1" w:styleId="58E7511EC19F49D8861FD9236ABA4B6F">
    <w:name w:val="58E7511EC19F49D8861FD9236ABA4B6F"/>
  </w:style>
  <w:style w:type="paragraph" w:customStyle="1" w:styleId="3966B6E8386D4DE4B65E697E4FE20ACF">
    <w:name w:val="3966B6E8386D4DE4B65E697E4FE20ACF"/>
  </w:style>
  <w:style w:type="paragraph" w:customStyle="1" w:styleId="1D5A374FEADC4545991D311D584042C5">
    <w:name w:val="1D5A374FEADC4545991D311D584042C5"/>
  </w:style>
  <w:style w:type="paragraph" w:customStyle="1" w:styleId="47651DAF458F45C1A23EC75971220F8C">
    <w:name w:val="47651DAF458F45C1A23EC75971220F8C"/>
  </w:style>
  <w:style w:type="paragraph" w:customStyle="1" w:styleId="7FECE04D6695463AB31BC117DB3B44E6">
    <w:name w:val="7FECE04D6695463AB31BC117DB3B44E6"/>
  </w:style>
  <w:style w:type="paragraph" w:customStyle="1" w:styleId="64B1283034F148F1B531FC48334C7A96">
    <w:name w:val="64B1283034F148F1B531FC48334C7A96"/>
  </w:style>
  <w:style w:type="paragraph" w:customStyle="1" w:styleId="C5E1E77D9F7A4B5F805BE3B75C7BFB89">
    <w:name w:val="C5E1E77D9F7A4B5F805BE3B75C7BFB89"/>
  </w:style>
  <w:style w:type="paragraph" w:customStyle="1" w:styleId="267FCD1A0E2A4549A568B46ABDD04C05">
    <w:name w:val="267FCD1A0E2A4549A568B46ABDD04C05"/>
  </w:style>
  <w:style w:type="paragraph" w:customStyle="1" w:styleId="93C864A56097479A965FDFC14E62D97D">
    <w:name w:val="93C864A56097479A965FDFC14E62D97D"/>
  </w:style>
  <w:style w:type="paragraph" w:customStyle="1" w:styleId="CF8B4D84CE2D4E2E92BCF2B8F25BBB35">
    <w:name w:val="CF8B4D84CE2D4E2E92BCF2B8F25BBB35"/>
  </w:style>
  <w:style w:type="paragraph" w:customStyle="1" w:styleId="8A9FD92980B243449B0B6F1842E40C3E">
    <w:name w:val="8A9FD92980B243449B0B6F1842E40C3E"/>
  </w:style>
  <w:style w:type="paragraph" w:customStyle="1" w:styleId="C9DAF74DD4744D3DB2BC89BEC36C96E9">
    <w:name w:val="C9DAF74DD4744D3DB2BC89BEC36C96E9"/>
  </w:style>
  <w:style w:type="paragraph" w:customStyle="1" w:styleId="C714932D5B164C64AA157CE347F2B291">
    <w:name w:val="C714932D5B164C64AA157CE347F2B291"/>
  </w:style>
  <w:style w:type="paragraph" w:customStyle="1" w:styleId="D1582344923C4617898FDC8BC18B8642">
    <w:name w:val="D1582344923C4617898FDC8BC18B8642"/>
    <w:rsid w:val="00CB3B68"/>
  </w:style>
  <w:style w:type="paragraph" w:customStyle="1" w:styleId="64B0DD49B2EC421BA6E143F793E8DB04">
    <w:name w:val="64B0DD49B2EC421BA6E143F793E8DB04"/>
    <w:rsid w:val="00CB3B68"/>
  </w:style>
  <w:style w:type="paragraph" w:customStyle="1" w:styleId="8377E4475FDD42F687A721CA134E3FA8">
    <w:name w:val="8377E4475FDD42F687A721CA134E3FA8"/>
    <w:rsid w:val="00CB3B68"/>
  </w:style>
  <w:style w:type="paragraph" w:customStyle="1" w:styleId="3A7836FF45FB4F5380DAEB11B3D0E6F6">
    <w:name w:val="3A7836FF45FB4F5380DAEB11B3D0E6F6"/>
    <w:rsid w:val="00CB3B68"/>
  </w:style>
  <w:style w:type="paragraph" w:customStyle="1" w:styleId="287277C347F6471FB67249B481FB9ED4">
    <w:name w:val="287277C347F6471FB67249B481FB9ED4"/>
    <w:rsid w:val="00CB3B68"/>
  </w:style>
  <w:style w:type="paragraph" w:customStyle="1" w:styleId="63E8E912A08F45679BBAC217019516AB">
    <w:name w:val="63E8E912A08F45679BBAC217019516AB"/>
    <w:rsid w:val="00CB3B68"/>
  </w:style>
  <w:style w:type="paragraph" w:customStyle="1" w:styleId="7DA6FA4219A04B1B9F81DA7C9F8BD092">
    <w:name w:val="7DA6FA4219A04B1B9F81DA7C9F8BD092"/>
    <w:rsid w:val="00CB3B68"/>
  </w:style>
  <w:style w:type="paragraph" w:customStyle="1" w:styleId="C2706FB6B438432C91354F42EAD812C5">
    <w:name w:val="C2706FB6B438432C91354F42EAD812C5"/>
    <w:rsid w:val="00BE57D6"/>
  </w:style>
  <w:style w:type="paragraph" w:customStyle="1" w:styleId="6E7BED65878648E9981553CA5237F77A">
    <w:name w:val="6E7BED65878648E9981553CA5237F77A"/>
    <w:rsid w:val="00BE57D6"/>
  </w:style>
  <w:style w:type="paragraph" w:customStyle="1" w:styleId="10CE02B661A24B669FBA274A7BBD2690">
    <w:name w:val="10CE02B661A24B669FBA274A7BBD2690"/>
    <w:rsid w:val="00BE57D6"/>
  </w:style>
  <w:style w:type="paragraph" w:customStyle="1" w:styleId="2B7C9F6F15954ADC88C8B8FF6A32FC5E">
    <w:name w:val="2B7C9F6F15954ADC88C8B8FF6A32FC5E"/>
    <w:rsid w:val="00BE57D6"/>
  </w:style>
  <w:style w:type="paragraph" w:customStyle="1" w:styleId="9CCCFAAEC20B447AAEA92BA3AA7B7A6C">
    <w:name w:val="9CCCFAAEC20B447AAEA92BA3AA7B7A6C"/>
    <w:rsid w:val="00BE57D6"/>
  </w:style>
  <w:style w:type="paragraph" w:customStyle="1" w:styleId="C4960153E66541D3B278E58847253E06">
    <w:name w:val="C4960153E66541D3B278E58847253E06"/>
    <w:rsid w:val="00BE57D6"/>
  </w:style>
  <w:style w:type="paragraph" w:customStyle="1" w:styleId="26E5FAEAAE6446D984F794D6340B8D9A">
    <w:name w:val="26E5FAEAAE6446D984F794D6340B8D9A"/>
    <w:rsid w:val="00BE57D6"/>
  </w:style>
  <w:style w:type="paragraph" w:customStyle="1" w:styleId="8269F717A46A4A66A9F3F00AD14E313E">
    <w:name w:val="8269F717A46A4A66A9F3F00AD14E313E"/>
    <w:rsid w:val="00BE57D6"/>
  </w:style>
  <w:style w:type="paragraph" w:customStyle="1" w:styleId="5BE99672D5BA4577BC8D4C971C49649A">
    <w:name w:val="5BE99672D5BA4577BC8D4C971C49649A"/>
    <w:rsid w:val="00BE57D6"/>
  </w:style>
  <w:style w:type="paragraph" w:customStyle="1" w:styleId="83BF532F27D04CD4BD41446ACE055ABD">
    <w:name w:val="83BF532F27D04CD4BD41446ACE055ABD"/>
    <w:rsid w:val="00BE57D6"/>
  </w:style>
  <w:style w:type="paragraph" w:customStyle="1" w:styleId="141A35C8B25E488DA5F6F1084B46BAEF">
    <w:name w:val="141A35C8B25E488DA5F6F1084B46BAEF"/>
    <w:rsid w:val="00BE57D6"/>
  </w:style>
  <w:style w:type="paragraph" w:customStyle="1" w:styleId="8023DE96D90E4D7F9644DF9770A800B3">
    <w:name w:val="8023DE96D90E4D7F9644DF9770A800B3"/>
    <w:rsid w:val="00BE57D6"/>
  </w:style>
  <w:style w:type="paragraph" w:customStyle="1" w:styleId="E7A1D6C2E5D9498EAF16F3FC1880630C">
    <w:name w:val="E7A1D6C2E5D9498EAF16F3FC1880630C"/>
    <w:rsid w:val="00BE57D6"/>
  </w:style>
  <w:style w:type="paragraph" w:customStyle="1" w:styleId="F9B974062F0741CC8762D0F953926BD9">
    <w:name w:val="F9B974062F0741CC8762D0F953926BD9"/>
    <w:rsid w:val="00BE57D6"/>
  </w:style>
  <w:style w:type="paragraph" w:customStyle="1" w:styleId="24EA20F13BBE4B1EB44880F3708C93CF">
    <w:name w:val="24EA20F13BBE4B1EB44880F3708C93CF"/>
    <w:rsid w:val="00BE57D6"/>
  </w:style>
  <w:style w:type="paragraph" w:customStyle="1" w:styleId="75E5F8F6E2A5440BBAE6A05515DD4702">
    <w:name w:val="75E5F8F6E2A5440BBAE6A05515DD4702"/>
    <w:rsid w:val="00BE57D6"/>
  </w:style>
  <w:style w:type="paragraph" w:customStyle="1" w:styleId="E4E737DBFDAE44EC8C599CB73387BA1E">
    <w:name w:val="E4E737DBFDAE44EC8C599CB73387BA1E"/>
    <w:rsid w:val="00BE57D6"/>
  </w:style>
  <w:style w:type="paragraph" w:customStyle="1" w:styleId="7A494AF33F4D4645B7E330663FE5FB55">
    <w:name w:val="7A494AF33F4D4645B7E330663FE5FB55"/>
    <w:rsid w:val="00BE57D6"/>
  </w:style>
  <w:style w:type="paragraph" w:customStyle="1" w:styleId="BA5515A443474BAC9FDCB0B9A56C4D2F">
    <w:name w:val="BA5515A443474BAC9FDCB0B9A56C4D2F"/>
    <w:rsid w:val="00BE57D6"/>
  </w:style>
  <w:style w:type="paragraph" w:customStyle="1" w:styleId="5F111976C1D14CC0BE73F5936D2CE295">
    <w:name w:val="5F111976C1D14CC0BE73F5936D2CE295"/>
    <w:rsid w:val="00BE57D6"/>
  </w:style>
  <w:style w:type="paragraph" w:customStyle="1" w:styleId="1FB7A7BBC64B4B7C9AF044A8DA8E0B4D">
    <w:name w:val="1FB7A7BBC64B4B7C9AF044A8DA8E0B4D"/>
    <w:rsid w:val="00BE57D6"/>
  </w:style>
  <w:style w:type="paragraph" w:customStyle="1" w:styleId="9107917E43C347FDA0D9CBD8BA025091">
    <w:name w:val="9107917E43C347FDA0D9CBD8BA025091"/>
    <w:rsid w:val="00BE57D6"/>
  </w:style>
  <w:style w:type="paragraph" w:customStyle="1" w:styleId="1E30E4A9AE9F411591ACA11546A18796">
    <w:name w:val="1E30E4A9AE9F411591ACA11546A18796"/>
    <w:rsid w:val="00BE57D6"/>
  </w:style>
  <w:style w:type="paragraph" w:customStyle="1" w:styleId="1C269B092E5546C686436972DC17979A">
    <w:name w:val="1C269B092E5546C686436972DC17979A"/>
    <w:rsid w:val="00BE57D6"/>
  </w:style>
  <w:style w:type="paragraph" w:customStyle="1" w:styleId="9D1FC264A13840638A5B202738CF4679">
    <w:name w:val="9D1FC264A13840638A5B202738CF4679"/>
    <w:rsid w:val="00BE57D6"/>
  </w:style>
  <w:style w:type="paragraph" w:customStyle="1" w:styleId="1A608CE3FD0E476D87DCC975BF7A4FE8">
    <w:name w:val="1A608CE3FD0E476D87DCC975BF7A4FE8"/>
    <w:rsid w:val="00BE57D6"/>
  </w:style>
  <w:style w:type="paragraph" w:customStyle="1" w:styleId="342C5AABFA86431C81ED153F940EF0F4">
    <w:name w:val="342C5AABFA86431C81ED153F940EF0F4"/>
    <w:rsid w:val="00BE57D6"/>
  </w:style>
  <w:style w:type="paragraph" w:customStyle="1" w:styleId="2695909864E04C0DA6617385CDBB8F9E">
    <w:name w:val="2695909864E04C0DA6617385CDBB8F9E"/>
    <w:rsid w:val="00BE57D6"/>
  </w:style>
  <w:style w:type="paragraph" w:customStyle="1" w:styleId="B6B88AED59E54149BB6C528901CD14B3">
    <w:name w:val="B6B88AED59E54149BB6C528901CD14B3"/>
    <w:rsid w:val="00BE57D6"/>
  </w:style>
  <w:style w:type="paragraph" w:customStyle="1" w:styleId="97582E4EFEB54619B7617C079B4FF226">
    <w:name w:val="97582E4EFEB54619B7617C079B4FF226"/>
    <w:rsid w:val="00BE57D6"/>
  </w:style>
  <w:style w:type="paragraph" w:customStyle="1" w:styleId="FA15E07BB2934478B0520397FEE5F97C">
    <w:name w:val="FA15E07BB2934478B0520397FEE5F97C"/>
    <w:rsid w:val="00BE57D6"/>
  </w:style>
  <w:style w:type="paragraph" w:customStyle="1" w:styleId="A8A624F0FE14495E85BB6B93BD47B1CB">
    <w:name w:val="A8A624F0FE14495E85BB6B93BD47B1CB"/>
    <w:rsid w:val="00BE57D6"/>
  </w:style>
  <w:style w:type="paragraph" w:customStyle="1" w:styleId="BECD33C971DB4741A1D6460C9F7AACE7">
    <w:name w:val="BECD33C971DB4741A1D6460C9F7AACE7"/>
    <w:rsid w:val="00BE57D6"/>
  </w:style>
  <w:style w:type="paragraph" w:customStyle="1" w:styleId="F31E0AFC578A4A1996BB71F6DD1E3682">
    <w:name w:val="F31E0AFC578A4A1996BB71F6DD1E3682"/>
    <w:rsid w:val="00BE57D6"/>
  </w:style>
  <w:style w:type="paragraph" w:customStyle="1" w:styleId="3B1D834E165443D981A6E6EC9DE44B85">
    <w:name w:val="3B1D834E165443D981A6E6EC9DE44B85"/>
    <w:rsid w:val="00BE57D6"/>
  </w:style>
  <w:style w:type="paragraph" w:customStyle="1" w:styleId="7DF40D530D14418CB7019E1DF534091D">
    <w:name w:val="7DF40D530D14418CB7019E1DF534091D"/>
    <w:rsid w:val="00BE57D6"/>
  </w:style>
  <w:style w:type="paragraph" w:customStyle="1" w:styleId="3B717B6AB46D48559CD27D5013729C84">
    <w:name w:val="3B717B6AB46D48559CD27D5013729C84"/>
    <w:rsid w:val="00BE57D6"/>
  </w:style>
  <w:style w:type="paragraph" w:customStyle="1" w:styleId="5750060701CC4D498DE2D58D06AD980C">
    <w:name w:val="5750060701CC4D498DE2D58D06AD980C"/>
    <w:rsid w:val="00BE57D6"/>
  </w:style>
  <w:style w:type="paragraph" w:customStyle="1" w:styleId="6415CE969BAB4E269DF124C2CB5A977F">
    <w:name w:val="6415CE969BAB4E269DF124C2CB5A977F"/>
    <w:rsid w:val="00BE57D6"/>
  </w:style>
  <w:style w:type="paragraph" w:customStyle="1" w:styleId="FEFE6A13AAAE4F989711915F76B33086">
    <w:name w:val="FEFE6A13AAAE4F989711915F76B33086"/>
    <w:rsid w:val="00BE57D6"/>
  </w:style>
  <w:style w:type="paragraph" w:customStyle="1" w:styleId="A1D1B3E9D8B3400DB7164B2B4CECEB7A">
    <w:name w:val="A1D1B3E9D8B3400DB7164B2B4CECEB7A"/>
    <w:rsid w:val="00BE57D6"/>
  </w:style>
  <w:style w:type="paragraph" w:customStyle="1" w:styleId="C0934A510A9D44E1BC6ABA0D0CF604D9">
    <w:name w:val="C0934A510A9D44E1BC6ABA0D0CF604D9"/>
    <w:rsid w:val="00BE57D6"/>
  </w:style>
  <w:style w:type="paragraph" w:customStyle="1" w:styleId="CB662A7E4B854611866D07F7456F1077">
    <w:name w:val="CB662A7E4B854611866D07F7456F1077"/>
    <w:rsid w:val="00BE57D6"/>
  </w:style>
  <w:style w:type="paragraph" w:customStyle="1" w:styleId="8C0D4D23B5A446759B74C8C427349DF6">
    <w:name w:val="8C0D4D23B5A446759B74C8C427349DF6"/>
    <w:rsid w:val="00BE57D6"/>
  </w:style>
  <w:style w:type="paragraph" w:customStyle="1" w:styleId="DAB4513DC1C747AA9C76B4382E1BAE54">
    <w:name w:val="DAB4513DC1C747AA9C76B4382E1BAE54"/>
    <w:rsid w:val="00BE57D6"/>
  </w:style>
  <w:style w:type="paragraph" w:customStyle="1" w:styleId="1A7219828846443992C7B9A434E86795">
    <w:name w:val="1A7219828846443992C7B9A434E86795"/>
    <w:rsid w:val="00BE57D6"/>
  </w:style>
  <w:style w:type="paragraph" w:customStyle="1" w:styleId="B96A05F841754ACB9099C7AE6065D011">
    <w:name w:val="B96A05F841754ACB9099C7AE6065D011"/>
    <w:rsid w:val="00BE57D6"/>
  </w:style>
  <w:style w:type="paragraph" w:customStyle="1" w:styleId="3BB59BB6DE954397B8450834C395E159">
    <w:name w:val="3BB59BB6DE954397B8450834C395E159"/>
    <w:rsid w:val="00BE57D6"/>
  </w:style>
  <w:style w:type="paragraph" w:customStyle="1" w:styleId="EA88EF71222A402FA805670ED8127CCA">
    <w:name w:val="EA88EF71222A402FA805670ED8127CCA"/>
    <w:rsid w:val="00BE57D6"/>
  </w:style>
  <w:style w:type="paragraph" w:customStyle="1" w:styleId="5D76DB01EE024BDDAABF762FC3980B9B">
    <w:name w:val="5D76DB01EE024BDDAABF762FC3980B9B"/>
    <w:rsid w:val="00BE57D6"/>
  </w:style>
  <w:style w:type="paragraph" w:customStyle="1" w:styleId="50AED80B502F440C82D5B754FDFDD9C5">
    <w:name w:val="50AED80B502F440C82D5B754FDFDD9C5"/>
    <w:rsid w:val="00BE57D6"/>
  </w:style>
  <w:style w:type="paragraph" w:customStyle="1" w:styleId="9204AC01A3E84742BCB5D2A5178A251E">
    <w:name w:val="9204AC01A3E84742BCB5D2A5178A251E"/>
    <w:rsid w:val="00BE57D6"/>
  </w:style>
  <w:style w:type="paragraph" w:customStyle="1" w:styleId="739B6E94894342DCBD9A0190F3DAA3A1">
    <w:name w:val="739B6E94894342DCBD9A0190F3DAA3A1"/>
    <w:rsid w:val="00BE57D6"/>
  </w:style>
  <w:style w:type="paragraph" w:customStyle="1" w:styleId="A79606F8D12840A98AC62F6CAB8439AA">
    <w:name w:val="A79606F8D12840A98AC62F6CAB8439AA"/>
    <w:rsid w:val="00BE57D6"/>
  </w:style>
  <w:style w:type="paragraph" w:customStyle="1" w:styleId="376F2835894E4CB99E8CDE25638B2C83">
    <w:name w:val="376F2835894E4CB99E8CDE25638B2C83"/>
    <w:rsid w:val="00BE57D6"/>
  </w:style>
  <w:style w:type="paragraph" w:customStyle="1" w:styleId="BA452A952B034C8D9137D2ADBC2CD381">
    <w:name w:val="BA452A952B034C8D9137D2ADBC2CD381"/>
    <w:rsid w:val="00BE57D6"/>
  </w:style>
  <w:style w:type="paragraph" w:customStyle="1" w:styleId="C31D2911CF644BCDBC027DFB2EC5153B">
    <w:name w:val="C31D2911CF644BCDBC027DFB2EC5153B"/>
    <w:rsid w:val="00BE57D6"/>
  </w:style>
  <w:style w:type="paragraph" w:customStyle="1" w:styleId="C1B15A38439E45E7A134C1067DA917A7">
    <w:name w:val="C1B15A38439E45E7A134C1067DA917A7"/>
    <w:rsid w:val="00BE57D6"/>
  </w:style>
  <w:style w:type="paragraph" w:customStyle="1" w:styleId="9C76E621C6144ECAA9444809DB5F0C53">
    <w:name w:val="9C76E621C6144ECAA9444809DB5F0C53"/>
    <w:rsid w:val="00BE57D6"/>
  </w:style>
  <w:style w:type="paragraph" w:customStyle="1" w:styleId="8083095579D74DAB856E38C2D6C060AF">
    <w:name w:val="8083095579D74DAB856E38C2D6C060AF"/>
    <w:rsid w:val="00BE57D6"/>
  </w:style>
  <w:style w:type="paragraph" w:customStyle="1" w:styleId="FF28D7AF27464D3CB14E4299F80F35CD">
    <w:name w:val="FF28D7AF27464D3CB14E4299F80F35CD"/>
    <w:rsid w:val="00BE57D6"/>
  </w:style>
  <w:style w:type="paragraph" w:customStyle="1" w:styleId="4AF53F35D6DD4DB983364213FC855354">
    <w:name w:val="4AF53F35D6DD4DB983364213FC855354"/>
    <w:rsid w:val="00BE57D6"/>
  </w:style>
  <w:style w:type="paragraph" w:customStyle="1" w:styleId="CEC44BC0CECD48A9B5995A47FB43D72C">
    <w:name w:val="CEC44BC0CECD48A9B5995A47FB43D72C"/>
    <w:rsid w:val="00BE57D6"/>
  </w:style>
  <w:style w:type="paragraph" w:customStyle="1" w:styleId="AC0EC7064BD944B2B0BFBFC8033EC298">
    <w:name w:val="AC0EC7064BD944B2B0BFBFC8033EC298"/>
    <w:rsid w:val="00BE57D6"/>
  </w:style>
  <w:style w:type="paragraph" w:customStyle="1" w:styleId="775C15A8C85F468C85ABE77D74224A6C">
    <w:name w:val="775C15A8C85F468C85ABE77D74224A6C"/>
    <w:rsid w:val="00BE57D6"/>
  </w:style>
  <w:style w:type="paragraph" w:customStyle="1" w:styleId="CF2188D32E8041E2A192C949B4F9931C">
    <w:name w:val="CF2188D32E8041E2A192C949B4F9931C"/>
    <w:rsid w:val="00BE57D6"/>
  </w:style>
  <w:style w:type="paragraph" w:customStyle="1" w:styleId="4A47F65F38314B0987CF92CE5DE1F77B">
    <w:name w:val="4A47F65F38314B0987CF92CE5DE1F77B"/>
    <w:rsid w:val="00BE57D6"/>
  </w:style>
  <w:style w:type="paragraph" w:customStyle="1" w:styleId="9EA648585E9A4F5FBB5E3E5A2417950E">
    <w:name w:val="9EA648585E9A4F5FBB5E3E5A2417950E"/>
    <w:rsid w:val="00BE57D6"/>
  </w:style>
  <w:style w:type="paragraph" w:customStyle="1" w:styleId="DD88BB45B84F4E299BA822E35A8C4867">
    <w:name w:val="DD88BB45B84F4E299BA822E35A8C4867"/>
    <w:rsid w:val="00BE57D6"/>
  </w:style>
  <w:style w:type="paragraph" w:customStyle="1" w:styleId="95616AF9B4A54B4B8D832CF0D26FB872">
    <w:name w:val="95616AF9B4A54B4B8D832CF0D26FB872"/>
    <w:rsid w:val="00BE57D6"/>
  </w:style>
  <w:style w:type="paragraph" w:customStyle="1" w:styleId="592B3B6B09CC42638EB6F0419F60D108">
    <w:name w:val="592B3B6B09CC42638EB6F0419F60D108"/>
    <w:rsid w:val="00BE57D6"/>
  </w:style>
  <w:style w:type="paragraph" w:customStyle="1" w:styleId="B4816A76E76F4149B787CA97C3670469">
    <w:name w:val="B4816A76E76F4149B787CA97C3670469"/>
    <w:rsid w:val="00BE57D6"/>
  </w:style>
  <w:style w:type="paragraph" w:customStyle="1" w:styleId="36ED1830E7C6486B9A3686E3EF43A6F0">
    <w:name w:val="36ED1830E7C6486B9A3686E3EF43A6F0"/>
    <w:rsid w:val="00BE57D6"/>
  </w:style>
  <w:style w:type="paragraph" w:customStyle="1" w:styleId="473F5AB377154EFE9BC5EAA0386A4EFF">
    <w:name w:val="473F5AB377154EFE9BC5EAA0386A4EFF"/>
    <w:rsid w:val="00BE57D6"/>
  </w:style>
  <w:style w:type="paragraph" w:customStyle="1" w:styleId="4AD27931DE264056B7DF31CF0F1DF44C">
    <w:name w:val="4AD27931DE264056B7DF31CF0F1DF44C"/>
    <w:rsid w:val="00BE57D6"/>
  </w:style>
  <w:style w:type="paragraph" w:customStyle="1" w:styleId="A0AE5C83237643CBB42E8D21865961A7">
    <w:name w:val="A0AE5C83237643CBB42E8D21865961A7"/>
    <w:rsid w:val="00BE57D6"/>
  </w:style>
  <w:style w:type="paragraph" w:customStyle="1" w:styleId="17A3FE9ECF904D92A150A61B480BC3DD">
    <w:name w:val="17A3FE9ECF904D92A150A61B480BC3DD"/>
    <w:rsid w:val="00BE57D6"/>
  </w:style>
  <w:style w:type="paragraph" w:customStyle="1" w:styleId="6B4DD72464B0499CB9ACFC2746D4D875">
    <w:name w:val="6B4DD72464B0499CB9ACFC2746D4D875"/>
    <w:rsid w:val="00BE57D6"/>
  </w:style>
  <w:style w:type="paragraph" w:customStyle="1" w:styleId="12090B2412F14E13BC0B2BD18A403999">
    <w:name w:val="12090B2412F14E13BC0B2BD18A403999"/>
    <w:rsid w:val="00BE57D6"/>
  </w:style>
  <w:style w:type="paragraph" w:customStyle="1" w:styleId="6BFC3893343E471CAB074971F47C6628">
    <w:name w:val="6BFC3893343E471CAB074971F47C6628"/>
    <w:rsid w:val="00BE57D6"/>
  </w:style>
  <w:style w:type="paragraph" w:customStyle="1" w:styleId="7C3B2BE2567D45AFA10C1E9B2F478688">
    <w:name w:val="7C3B2BE2567D45AFA10C1E9B2F478688"/>
    <w:rsid w:val="00BE57D6"/>
  </w:style>
  <w:style w:type="paragraph" w:customStyle="1" w:styleId="D637389ACDE54BB5865991D4337FF99D">
    <w:name w:val="D637389ACDE54BB5865991D4337FF99D"/>
    <w:rsid w:val="00BE57D6"/>
  </w:style>
  <w:style w:type="paragraph" w:customStyle="1" w:styleId="5F65C1C6991A401BA4C7E987EF699776">
    <w:name w:val="5F65C1C6991A401BA4C7E987EF699776"/>
    <w:rsid w:val="00BE57D6"/>
  </w:style>
  <w:style w:type="paragraph" w:customStyle="1" w:styleId="44DAD6E027A44885A153D13C7A367C4E">
    <w:name w:val="44DAD6E027A44885A153D13C7A367C4E"/>
    <w:rsid w:val="00BE57D6"/>
  </w:style>
  <w:style w:type="paragraph" w:customStyle="1" w:styleId="4DAE157C93954162BE4CC601B113EC67">
    <w:name w:val="4DAE157C93954162BE4CC601B113EC67"/>
    <w:rsid w:val="00BE57D6"/>
  </w:style>
  <w:style w:type="paragraph" w:customStyle="1" w:styleId="934B455FF4944FC98C687360D6D19A21">
    <w:name w:val="934B455FF4944FC98C687360D6D19A21"/>
    <w:rsid w:val="00BE57D6"/>
  </w:style>
  <w:style w:type="paragraph" w:customStyle="1" w:styleId="DC2839097042413DBD8DC0A1EBC6F9BE">
    <w:name w:val="DC2839097042413DBD8DC0A1EBC6F9BE"/>
    <w:rsid w:val="00BE57D6"/>
  </w:style>
  <w:style w:type="paragraph" w:customStyle="1" w:styleId="48ED45B26B194EB2879D55E31F55E3C5">
    <w:name w:val="48ED45B26B194EB2879D55E31F55E3C5"/>
    <w:rsid w:val="00BE57D6"/>
  </w:style>
  <w:style w:type="paragraph" w:customStyle="1" w:styleId="C5AF733722254D318679584C026411D5">
    <w:name w:val="C5AF733722254D318679584C026411D5"/>
    <w:rsid w:val="00BE57D6"/>
  </w:style>
  <w:style w:type="paragraph" w:customStyle="1" w:styleId="8E2ABBB12FC240578607F317BF5E5426">
    <w:name w:val="8E2ABBB12FC240578607F317BF5E5426"/>
    <w:rsid w:val="00BE57D6"/>
  </w:style>
  <w:style w:type="paragraph" w:customStyle="1" w:styleId="DD6E04D444B44FF5BAB7E45B43E764C4">
    <w:name w:val="DD6E04D444B44FF5BAB7E45B43E764C4"/>
    <w:rsid w:val="00BE57D6"/>
  </w:style>
  <w:style w:type="paragraph" w:customStyle="1" w:styleId="8128FE768BD74304A8EC625EF5137E04">
    <w:name w:val="8128FE768BD74304A8EC625EF5137E04"/>
    <w:rsid w:val="00BE57D6"/>
  </w:style>
  <w:style w:type="paragraph" w:customStyle="1" w:styleId="018D8CBD73C74F0F846FAB4F81F52745">
    <w:name w:val="018D8CBD73C74F0F846FAB4F81F52745"/>
    <w:rsid w:val="00BE57D6"/>
  </w:style>
  <w:style w:type="paragraph" w:customStyle="1" w:styleId="AD3B35FAD7E14880BB6EFDFD715956AB">
    <w:name w:val="AD3B35FAD7E14880BB6EFDFD715956AB"/>
    <w:rsid w:val="00BE57D6"/>
  </w:style>
  <w:style w:type="paragraph" w:customStyle="1" w:styleId="4FC082F0033D4D28BACB40C1096BF581">
    <w:name w:val="4FC082F0033D4D28BACB40C1096BF581"/>
    <w:rsid w:val="00BE57D6"/>
  </w:style>
  <w:style w:type="paragraph" w:customStyle="1" w:styleId="0DEE2CC1BEF24F8CB1E9E1185BA3B03E">
    <w:name w:val="0DEE2CC1BEF24F8CB1E9E1185BA3B03E"/>
    <w:rsid w:val="00BE57D6"/>
  </w:style>
  <w:style w:type="paragraph" w:customStyle="1" w:styleId="0166D8578DB74320BA6E7A13B92E5EC7">
    <w:name w:val="0166D8578DB74320BA6E7A13B92E5EC7"/>
    <w:rsid w:val="00BE57D6"/>
  </w:style>
  <w:style w:type="paragraph" w:customStyle="1" w:styleId="80FE6144844A41A4B4F34EAFB6F3DF83">
    <w:name w:val="80FE6144844A41A4B4F34EAFB6F3DF83"/>
    <w:rsid w:val="00BE57D6"/>
  </w:style>
  <w:style w:type="paragraph" w:customStyle="1" w:styleId="2FF681C24FD940299D1DFC2BFC58F184">
    <w:name w:val="2FF681C24FD940299D1DFC2BFC58F184"/>
    <w:rsid w:val="00BE57D6"/>
  </w:style>
  <w:style w:type="paragraph" w:customStyle="1" w:styleId="AC31DE25857E43E9BF41BEB1D763508C">
    <w:name w:val="AC31DE25857E43E9BF41BEB1D763508C"/>
    <w:rsid w:val="00BE57D6"/>
  </w:style>
  <w:style w:type="paragraph" w:customStyle="1" w:styleId="95F82256F44C4E4982338DD9494467C1">
    <w:name w:val="95F82256F44C4E4982338DD9494467C1"/>
    <w:rsid w:val="00BE57D6"/>
  </w:style>
  <w:style w:type="paragraph" w:customStyle="1" w:styleId="9D4D6AA7936A4BB781BFA388E2C4ACE8">
    <w:name w:val="9D4D6AA7936A4BB781BFA388E2C4ACE8"/>
    <w:rsid w:val="00BE57D6"/>
  </w:style>
  <w:style w:type="paragraph" w:customStyle="1" w:styleId="EB60E4C82A874F428078AD95390ECBA9">
    <w:name w:val="EB60E4C82A874F428078AD95390ECBA9"/>
    <w:rsid w:val="00BE57D6"/>
  </w:style>
  <w:style w:type="paragraph" w:customStyle="1" w:styleId="EB746E63A9C644D1A320090738C88911">
    <w:name w:val="EB746E63A9C644D1A320090738C88911"/>
    <w:rsid w:val="00BE57D6"/>
  </w:style>
  <w:style w:type="paragraph" w:customStyle="1" w:styleId="21F12146D8484CF4854087B5B3643BDC">
    <w:name w:val="21F12146D8484CF4854087B5B3643BDC"/>
    <w:rsid w:val="00BE57D6"/>
  </w:style>
  <w:style w:type="paragraph" w:customStyle="1" w:styleId="9DB77C8390124B3C87313CBCA9F5272E">
    <w:name w:val="9DB77C8390124B3C87313CBCA9F5272E"/>
    <w:rsid w:val="00BE57D6"/>
  </w:style>
  <w:style w:type="paragraph" w:customStyle="1" w:styleId="29769F24FA604E5EA7967601B77497DD">
    <w:name w:val="29769F24FA604E5EA7967601B77497DD"/>
    <w:rsid w:val="00BE57D6"/>
  </w:style>
  <w:style w:type="paragraph" w:customStyle="1" w:styleId="290E3A4ED95C4B2CA4E054F3FF754EE1">
    <w:name w:val="290E3A4ED95C4B2CA4E054F3FF754EE1"/>
    <w:rsid w:val="00BE57D6"/>
  </w:style>
  <w:style w:type="paragraph" w:customStyle="1" w:styleId="6C6FE87D54A84415B35E6FDB29836D01">
    <w:name w:val="6C6FE87D54A84415B35E6FDB29836D01"/>
    <w:rsid w:val="00BE57D6"/>
  </w:style>
  <w:style w:type="paragraph" w:customStyle="1" w:styleId="56C54FA31BC045F69D637BFD3456743B">
    <w:name w:val="56C54FA31BC045F69D637BFD3456743B"/>
    <w:rsid w:val="00BE57D6"/>
  </w:style>
  <w:style w:type="paragraph" w:customStyle="1" w:styleId="166380DEC4AB44438C4EFB4FFE1EF0F1">
    <w:name w:val="166380DEC4AB44438C4EFB4FFE1EF0F1"/>
    <w:rsid w:val="00BE57D6"/>
  </w:style>
  <w:style w:type="paragraph" w:customStyle="1" w:styleId="CBD79761D9574FA0AAFA8F43F52BA3DF">
    <w:name w:val="CBD79761D9574FA0AAFA8F43F52BA3DF"/>
    <w:rsid w:val="00BE57D6"/>
  </w:style>
  <w:style w:type="paragraph" w:customStyle="1" w:styleId="A61D1AAA96AA4A53A546D43B2EB51460">
    <w:name w:val="A61D1AAA96AA4A53A546D43B2EB51460"/>
    <w:rsid w:val="00BE57D6"/>
  </w:style>
  <w:style w:type="paragraph" w:customStyle="1" w:styleId="6488B17262794E18BA1C13A027C21AC7">
    <w:name w:val="6488B17262794E18BA1C13A027C21AC7"/>
    <w:rsid w:val="00BE57D6"/>
  </w:style>
  <w:style w:type="paragraph" w:customStyle="1" w:styleId="8B326393615041F198D045577FA0B3C9">
    <w:name w:val="8B326393615041F198D045577FA0B3C9"/>
    <w:rsid w:val="00BE57D6"/>
  </w:style>
  <w:style w:type="paragraph" w:customStyle="1" w:styleId="EA9ABAFB7E024350B5C308D13C941734">
    <w:name w:val="EA9ABAFB7E024350B5C308D13C941734"/>
    <w:rsid w:val="00BE57D6"/>
  </w:style>
  <w:style w:type="paragraph" w:customStyle="1" w:styleId="62EB764419CD43E2BC9B9806D83C9504">
    <w:name w:val="62EB764419CD43E2BC9B9806D83C9504"/>
    <w:rsid w:val="00BE57D6"/>
  </w:style>
  <w:style w:type="paragraph" w:customStyle="1" w:styleId="5844E13A66BF47F484BA1BB7F1612354">
    <w:name w:val="5844E13A66BF47F484BA1BB7F1612354"/>
    <w:rsid w:val="00BE57D6"/>
  </w:style>
  <w:style w:type="paragraph" w:customStyle="1" w:styleId="5DA47192C8A64288A3EE9EB2C664D91E">
    <w:name w:val="5DA47192C8A64288A3EE9EB2C664D91E"/>
    <w:rsid w:val="00BE57D6"/>
  </w:style>
  <w:style w:type="paragraph" w:customStyle="1" w:styleId="521B2A495DED4570AA24D86718538EE7">
    <w:name w:val="521B2A495DED4570AA24D86718538EE7"/>
    <w:rsid w:val="00BE57D6"/>
  </w:style>
  <w:style w:type="paragraph" w:customStyle="1" w:styleId="09F85A87172E418A82DE29A22E854011">
    <w:name w:val="09F85A87172E418A82DE29A22E854011"/>
    <w:rsid w:val="00BE57D6"/>
  </w:style>
  <w:style w:type="paragraph" w:customStyle="1" w:styleId="927C5B260E244D98A615D63596153F36">
    <w:name w:val="927C5B260E244D98A615D63596153F36"/>
    <w:rsid w:val="00BE57D6"/>
  </w:style>
  <w:style w:type="paragraph" w:customStyle="1" w:styleId="80927DB191F94E4FAA2ED366A7840502">
    <w:name w:val="80927DB191F94E4FAA2ED366A7840502"/>
    <w:rsid w:val="00BE57D6"/>
  </w:style>
  <w:style w:type="paragraph" w:customStyle="1" w:styleId="AF51424C92174CC099C0E48E2698EBB5">
    <w:name w:val="AF51424C92174CC099C0E48E2698EBB5"/>
    <w:rsid w:val="00BE57D6"/>
  </w:style>
  <w:style w:type="paragraph" w:customStyle="1" w:styleId="4366E0C0A05D4D749020019CF6D37F3D">
    <w:name w:val="4366E0C0A05D4D749020019CF6D37F3D"/>
    <w:rsid w:val="00BE57D6"/>
  </w:style>
  <w:style w:type="paragraph" w:customStyle="1" w:styleId="0CED1020498B4BA18E53FEC142FCC0D5">
    <w:name w:val="0CED1020498B4BA18E53FEC142FCC0D5"/>
    <w:rsid w:val="00BE57D6"/>
  </w:style>
  <w:style w:type="paragraph" w:customStyle="1" w:styleId="D64C3A10FAFE4A1C969EB18E6DAF5844">
    <w:name w:val="D64C3A10FAFE4A1C969EB18E6DAF5844"/>
    <w:rsid w:val="00BE57D6"/>
  </w:style>
  <w:style w:type="paragraph" w:customStyle="1" w:styleId="D8FC7DC8BAC54D96B2813F7DE4139C07">
    <w:name w:val="D8FC7DC8BAC54D96B2813F7DE4139C07"/>
    <w:rsid w:val="00BE57D6"/>
  </w:style>
  <w:style w:type="paragraph" w:customStyle="1" w:styleId="89626E9AEA464ECD8FFB08FF521E8EC1">
    <w:name w:val="89626E9AEA464ECD8FFB08FF521E8EC1"/>
    <w:rsid w:val="00BE57D6"/>
  </w:style>
  <w:style w:type="paragraph" w:customStyle="1" w:styleId="4F33ED3A4FC54E0494B8B897A5F5D05A">
    <w:name w:val="4F33ED3A4FC54E0494B8B897A5F5D05A"/>
    <w:rsid w:val="00BE57D6"/>
  </w:style>
  <w:style w:type="paragraph" w:customStyle="1" w:styleId="46A447BBFFC74A5C871431C6545EAEE2">
    <w:name w:val="46A447BBFFC74A5C871431C6545EAEE2"/>
    <w:rsid w:val="00BE57D6"/>
  </w:style>
  <w:style w:type="paragraph" w:customStyle="1" w:styleId="CA647DCFA5F24BFBA95E66FCA15EC18F">
    <w:name w:val="CA647DCFA5F24BFBA95E66FCA15EC18F"/>
    <w:rsid w:val="00BE57D6"/>
  </w:style>
  <w:style w:type="paragraph" w:customStyle="1" w:styleId="9671FFF9D57A44C59B7A637FE0938333">
    <w:name w:val="9671FFF9D57A44C59B7A637FE0938333"/>
    <w:rsid w:val="00BE57D6"/>
  </w:style>
  <w:style w:type="paragraph" w:customStyle="1" w:styleId="4C8F2DB829534AECB56E5E9009F889AF">
    <w:name w:val="4C8F2DB829534AECB56E5E9009F889AF"/>
    <w:rsid w:val="00BE57D6"/>
  </w:style>
  <w:style w:type="paragraph" w:customStyle="1" w:styleId="CD54453892D74088AC34A68BC0E0108D">
    <w:name w:val="CD54453892D74088AC34A68BC0E0108D"/>
    <w:rsid w:val="00BE57D6"/>
  </w:style>
  <w:style w:type="paragraph" w:customStyle="1" w:styleId="6061E429C2F1496282C03F8D31CE12EF">
    <w:name w:val="6061E429C2F1496282C03F8D31CE12EF"/>
    <w:rsid w:val="00BE57D6"/>
  </w:style>
  <w:style w:type="paragraph" w:customStyle="1" w:styleId="F4A68C7AFBB34B8588C6D349477BF82A">
    <w:name w:val="F4A68C7AFBB34B8588C6D349477BF82A"/>
    <w:rsid w:val="00BE57D6"/>
  </w:style>
  <w:style w:type="paragraph" w:customStyle="1" w:styleId="446BC1705DC047B0A1DE5D5823F332D5">
    <w:name w:val="446BC1705DC047B0A1DE5D5823F332D5"/>
    <w:rsid w:val="00BE57D6"/>
  </w:style>
  <w:style w:type="paragraph" w:customStyle="1" w:styleId="5C2C38C5991642A2B0BA00135EA60829">
    <w:name w:val="5C2C38C5991642A2B0BA00135EA60829"/>
    <w:rsid w:val="00BE57D6"/>
  </w:style>
  <w:style w:type="paragraph" w:customStyle="1" w:styleId="11C82582CA3A4C318436032F9F8DEBBD">
    <w:name w:val="11C82582CA3A4C318436032F9F8DEBBD"/>
    <w:rsid w:val="00BE57D6"/>
  </w:style>
  <w:style w:type="paragraph" w:customStyle="1" w:styleId="81E9D187C7D046A6B3B1E232146BB8E2">
    <w:name w:val="81E9D187C7D046A6B3B1E232146BB8E2"/>
    <w:rsid w:val="00BE57D6"/>
  </w:style>
  <w:style w:type="paragraph" w:customStyle="1" w:styleId="5F38B2DD3AF44D89851214AD8AC942B3">
    <w:name w:val="5F38B2DD3AF44D89851214AD8AC942B3"/>
    <w:rsid w:val="00BE57D6"/>
  </w:style>
  <w:style w:type="paragraph" w:customStyle="1" w:styleId="4FEF9B9DF38E45B68EE522E1642145E1">
    <w:name w:val="4FEF9B9DF38E45B68EE522E1642145E1"/>
    <w:rsid w:val="00BE57D6"/>
  </w:style>
  <w:style w:type="paragraph" w:customStyle="1" w:styleId="B7C2C662CDD94889915984E6A0F88F0F">
    <w:name w:val="B7C2C662CDD94889915984E6A0F88F0F"/>
    <w:rsid w:val="00BE57D6"/>
  </w:style>
  <w:style w:type="paragraph" w:customStyle="1" w:styleId="73F2107E52794BD6820B7B816878B9F1">
    <w:name w:val="73F2107E52794BD6820B7B816878B9F1"/>
    <w:rsid w:val="00BE57D6"/>
  </w:style>
  <w:style w:type="paragraph" w:customStyle="1" w:styleId="E3D7FDB84EE046878605A5ECB85EE79A">
    <w:name w:val="E3D7FDB84EE046878605A5ECB85EE79A"/>
    <w:rsid w:val="00BE57D6"/>
  </w:style>
  <w:style w:type="paragraph" w:customStyle="1" w:styleId="4347E520C99F4B02B2D0E4C0FC3683FC">
    <w:name w:val="4347E520C99F4B02B2D0E4C0FC3683FC"/>
    <w:rsid w:val="00BE57D6"/>
  </w:style>
  <w:style w:type="paragraph" w:customStyle="1" w:styleId="12ECD99F41EA45888574DE06718C729F">
    <w:name w:val="12ECD99F41EA45888574DE06718C729F"/>
    <w:rsid w:val="00BE57D6"/>
  </w:style>
  <w:style w:type="paragraph" w:customStyle="1" w:styleId="116CF78442D54A4797D8255272426EB6">
    <w:name w:val="116CF78442D54A4797D8255272426EB6"/>
    <w:rsid w:val="00BE57D6"/>
  </w:style>
  <w:style w:type="paragraph" w:customStyle="1" w:styleId="5491C8FBDAF6464BB294EEBE0ADD915F">
    <w:name w:val="5491C8FBDAF6464BB294EEBE0ADD915F"/>
    <w:rsid w:val="00BE57D6"/>
  </w:style>
  <w:style w:type="paragraph" w:customStyle="1" w:styleId="5EB67D11862E4763A3B8309D125338CF">
    <w:name w:val="5EB67D11862E4763A3B8309D125338CF"/>
    <w:rsid w:val="00BE57D6"/>
  </w:style>
  <w:style w:type="paragraph" w:customStyle="1" w:styleId="135566F92F5F4612991FC16BE42D794F">
    <w:name w:val="135566F92F5F4612991FC16BE42D794F"/>
    <w:rsid w:val="00BE57D6"/>
  </w:style>
  <w:style w:type="paragraph" w:customStyle="1" w:styleId="246C71DBC1A24F60A117634C7F524C73">
    <w:name w:val="246C71DBC1A24F60A117634C7F524C73"/>
    <w:rsid w:val="00BE57D6"/>
  </w:style>
  <w:style w:type="paragraph" w:customStyle="1" w:styleId="F89AE8D3D1B449E7B86788145AF17436">
    <w:name w:val="F89AE8D3D1B449E7B86788145AF17436"/>
    <w:rsid w:val="00BE57D6"/>
  </w:style>
  <w:style w:type="paragraph" w:customStyle="1" w:styleId="EB5AABD2EF2D4445AEA3C23E1C191C38">
    <w:name w:val="EB5AABD2EF2D4445AEA3C23E1C191C38"/>
    <w:rsid w:val="00BE57D6"/>
  </w:style>
  <w:style w:type="paragraph" w:customStyle="1" w:styleId="A1B65C1604A04B48B3742E917519ABE6">
    <w:name w:val="A1B65C1604A04B48B3742E917519ABE6"/>
    <w:rsid w:val="00BE57D6"/>
  </w:style>
  <w:style w:type="paragraph" w:customStyle="1" w:styleId="BAAB1562D45F412683733B32C3E9983D">
    <w:name w:val="BAAB1562D45F412683733B32C3E9983D"/>
    <w:rsid w:val="00BE57D6"/>
  </w:style>
  <w:style w:type="paragraph" w:customStyle="1" w:styleId="F519B375FD3143948E5510C5AD9CF90A">
    <w:name w:val="F519B375FD3143948E5510C5AD9CF90A"/>
    <w:rsid w:val="00BE57D6"/>
  </w:style>
  <w:style w:type="paragraph" w:customStyle="1" w:styleId="71A7869548C048CE9AF1AE796FACDEE2">
    <w:name w:val="71A7869548C048CE9AF1AE796FACDEE2"/>
    <w:rsid w:val="00BE57D6"/>
  </w:style>
  <w:style w:type="paragraph" w:customStyle="1" w:styleId="26484E824176431C98CC7E1BFA803E5F">
    <w:name w:val="26484E824176431C98CC7E1BFA803E5F"/>
    <w:rsid w:val="00BE57D6"/>
  </w:style>
  <w:style w:type="paragraph" w:customStyle="1" w:styleId="40EADCB2C1784AD2AA526026C8E50D56">
    <w:name w:val="40EADCB2C1784AD2AA526026C8E50D56"/>
    <w:rsid w:val="00BE57D6"/>
  </w:style>
  <w:style w:type="paragraph" w:customStyle="1" w:styleId="12313314569140B9BBE019857AAD02CC">
    <w:name w:val="12313314569140B9BBE019857AAD02CC"/>
    <w:rsid w:val="00BE57D6"/>
  </w:style>
  <w:style w:type="paragraph" w:customStyle="1" w:styleId="8B88590382CA4DD38AC0A4185FEC5F76">
    <w:name w:val="8B88590382CA4DD38AC0A4185FEC5F76"/>
    <w:rsid w:val="00BE57D6"/>
  </w:style>
  <w:style w:type="paragraph" w:customStyle="1" w:styleId="696D95668AB2456084B68EA0E69263FA">
    <w:name w:val="696D95668AB2456084B68EA0E69263FA"/>
    <w:rsid w:val="00BE57D6"/>
  </w:style>
  <w:style w:type="paragraph" w:customStyle="1" w:styleId="22D6C84CBB404B3D88D78FDE92D51BBB">
    <w:name w:val="22D6C84CBB404B3D88D78FDE92D51BBB"/>
    <w:rsid w:val="00BE57D6"/>
  </w:style>
  <w:style w:type="paragraph" w:customStyle="1" w:styleId="DA3A096777E549ACBC50EB92FD62C51A">
    <w:name w:val="DA3A096777E549ACBC50EB92FD62C51A"/>
    <w:rsid w:val="00BE57D6"/>
  </w:style>
  <w:style w:type="paragraph" w:customStyle="1" w:styleId="1E2E3CD222714870B6CB1F859474CFA1">
    <w:name w:val="1E2E3CD222714870B6CB1F859474CFA1"/>
    <w:rsid w:val="00BE57D6"/>
  </w:style>
  <w:style w:type="paragraph" w:customStyle="1" w:styleId="F30F184796DF40CB84684E8D154C2F28">
    <w:name w:val="F30F184796DF40CB84684E8D154C2F28"/>
    <w:rsid w:val="00BE57D6"/>
  </w:style>
  <w:style w:type="paragraph" w:customStyle="1" w:styleId="989782E52E114436B496C94F0BA4126D">
    <w:name w:val="989782E52E114436B496C94F0BA4126D"/>
    <w:rsid w:val="00BE57D6"/>
  </w:style>
  <w:style w:type="paragraph" w:customStyle="1" w:styleId="8496AF59A9464BD89D453F08DEBE2F9A">
    <w:name w:val="8496AF59A9464BD89D453F08DEBE2F9A"/>
    <w:rsid w:val="00BE57D6"/>
  </w:style>
  <w:style w:type="paragraph" w:customStyle="1" w:styleId="5D71E0F0D1474CFEB13EEDDB71CF3B67">
    <w:name w:val="5D71E0F0D1474CFEB13EEDDB71CF3B67"/>
    <w:rsid w:val="00BE57D6"/>
  </w:style>
  <w:style w:type="paragraph" w:customStyle="1" w:styleId="C6536E6ACBFD47CB88D2CB43C4BC5E77">
    <w:name w:val="C6536E6ACBFD47CB88D2CB43C4BC5E77"/>
    <w:rsid w:val="00BE57D6"/>
  </w:style>
  <w:style w:type="paragraph" w:customStyle="1" w:styleId="285C48DDF06E4EDBB0B1668CD530B06B">
    <w:name w:val="285C48DDF06E4EDBB0B1668CD530B06B"/>
    <w:rsid w:val="00BE57D6"/>
  </w:style>
  <w:style w:type="paragraph" w:customStyle="1" w:styleId="1560E347FFE346ADB3C494BEE7026DD2">
    <w:name w:val="1560E347FFE346ADB3C494BEE7026DD2"/>
    <w:rsid w:val="00BE57D6"/>
  </w:style>
  <w:style w:type="paragraph" w:customStyle="1" w:styleId="E6D392313F1E4ACF86B3CCE71C823349">
    <w:name w:val="E6D392313F1E4ACF86B3CCE71C823349"/>
    <w:rsid w:val="00BE57D6"/>
  </w:style>
  <w:style w:type="paragraph" w:customStyle="1" w:styleId="BB4BCB05EB794E9FB6747F0727808697">
    <w:name w:val="BB4BCB05EB794E9FB6747F0727808697"/>
    <w:rsid w:val="00BE57D6"/>
  </w:style>
  <w:style w:type="paragraph" w:customStyle="1" w:styleId="64405B6D246343988AAEA94D725CB200">
    <w:name w:val="64405B6D246343988AAEA94D725CB200"/>
    <w:rsid w:val="00BE57D6"/>
  </w:style>
  <w:style w:type="paragraph" w:customStyle="1" w:styleId="C6C0AA2AC63546EAB2D2DC9B5079898D">
    <w:name w:val="C6C0AA2AC63546EAB2D2DC9B5079898D"/>
    <w:rsid w:val="00BE57D6"/>
  </w:style>
  <w:style w:type="paragraph" w:customStyle="1" w:styleId="4E42A5CE0B164DFF8C7E8A8F78629166">
    <w:name w:val="4E42A5CE0B164DFF8C7E8A8F78629166"/>
    <w:rsid w:val="00BE57D6"/>
  </w:style>
  <w:style w:type="paragraph" w:customStyle="1" w:styleId="1D522CA2DF5246E78B9EF4093AC7D0A8">
    <w:name w:val="1D522CA2DF5246E78B9EF4093AC7D0A8"/>
    <w:rsid w:val="00BE57D6"/>
  </w:style>
  <w:style w:type="paragraph" w:customStyle="1" w:styleId="43F3733342E64679B98C53878AE0ECC6">
    <w:name w:val="43F3733342E64679B98C53878AE0ECC6"/>
    <w:rsid w:val="00BE57D6"/>
  </w:style>
  <w:style w:type="paragraph" w:customStyle="1" w:styleId="347FDA4E2F464138B1C1C9D34046794D">
    <w:name w:val="347FDA4E2F464138B1C1C9D34046794D"/>
    <w:rsid w:val="00BE57D6"/>
  </w:style>
  <w:style w:type="paragraph" w:customStyle="1" w:styleId="D1EF0C6841124DF5B6631288E57BBDBF">
    <w:name w:val="D1EF0C6841124DF5B6631288E57BBDBF"/>
    <w:rsid w:val="00BE57D6"/>
  </w:style>
  <w:style w:type="paragraph" w:customStyle="1" w:styleId="C4047808D96C4DF0A689BBA089D6A397">
    <w:name w:val="C4047808D96C4DF0A689BBA089D6A397"/>
    <w:rsid w:val="00BE57D6"/>
  </w:style>
  <w:style w:type="paragraph" w:customStyle="1" w:styleId="20C01526E065473FAD94B04EB92F4D33">
    <w:name w:val="20C01526E065473FAD94B04EB92F4D33"/>
    <w:rsid w:val="00BE57D6"/>
  </w:style>
  <w:style w:type="paragraph" w:customStyle="1" w:styleId="E6FC9C9D7D5D4EADB40F6CC178564D7B">
    <w:name w:val="E6FC9C9D7D5D4EADB40F6CC178564D7B"/>
    <w:rsid w:val="00BE57D6"/>
  </w:style>
  <w:style w:type="paragraph" w:customStyle="1" w:styleId="D03D4126F42247F5ABB0B1E2EA028AD7">
    <w:name w:val="D03D4126F42247F5ABB0B1E2EA028AD7"/>
    <w:rsid w:val="00BE57D6"/>
  </w:style>
  <w:style w:type="paragraph" w:customStyle="1" w:styleId="7FE5ACC940BA49659BC0C9430BBFCE41">
    <w:name w:val="7FE5ACC940BA49659BC0C9430BBFCE41"/>
    <w:rsid w:val="00BE57D6"/>
  </w:style>
  <w:style w:type="paragraph" w:customStyle="1" w:styleId="FA0FA06E934D4EFB96401CFE017DBDC2">
    <w:name w:val="FA0FA06E934D4EFB96401CFE017DBDC2"/>
    <w:rsid w:val="00BE57D6"/>
  </w:style>
  <w:style w:type="paragraph" w:customStyle="1" w:styleId="8AA5A0D770D6418C839AEF143A62BD0E">
    <w:name w:val="8AA5A0D770D6418C839AEF143A62BD0E"/>
    <w:rsid w:val="00BE57D6"/>
  </w:style>
  <w:style w:type="paragraph" w:customStyle="1" w:styleId="8D568FCA75D24BAFB253603B50EC8048">
    <w:name w:val="8D568FCA75D24BAFB253603B50EC8048"/>
    <w:rsid w:val="00BE57D6"/>
  </w:style>
  <w:style w:type="paragraph" w:customStyle="1" w:styleId="4D604BAE97B44C2AAADB8BB826D14C03">
    <w:name w:val="4D604BAE97B44C2AAADB8BB826D14C03"/>
    <w:rsid w:val="00BE57D6"/>
  </w:style>
  <w:style w:type="paragraph" w:customStyle="1" w:styleId="8FCEBF0B4DBE48F8BC9E93400BA19EF7">
    <w:name w:val="8FCEBF0B4DBE48F8BC9E93400BA19EF7"/>
    <w:rsid w:val="00BE57D6"/>
  </w:style>
  <w:style w:type="paragraph" w:customStyle="1" w:styleId="54F0963429824F399A345F553F00B8C2">
    <w:name w:val="54F0963429824F399A345F553F00B8C2"/>
    <w:rsid w:val="00BE57D6"/>
  </w:style>
  <w:style w:type="paragraph" w:customStyle="1" w:styleId="6C2934C53683478CBB3CAB184D5A9FA6">
    <w:name w:val="6C2934C53683478CBB3CAB184D5A9FA6"/>
    <w:rsid w:val="00BE57D6"/>
  </w:style>
  <w:style w:type="paragraph" w:customStyle="1" w:styleId="30546786AEEB4411BF6CE80A90CBE9D4">
    <w:name w:val="30546786AEEB4411BF6CE80A90CBE9D4"/>
    <w:rsid w:val="00BE57D6"/>
  </w:style>
  <w:style w:type="paragraph" w:customStyle="1" w:styleId="29E75F3CD44944098F48EABF910A8DE2">
    <w:name w:val="29E75F3CD44944098F48EABF910A8DE2"/>
    <w:rsid w:val="00BE57D6"/>
  </w:style>
  <w:style w:type="paragraph" w:customStyle="1" w:styleId="B86DEB16F0AB4914BC30257450A39DAE">
    <w:name w:val="B86DEB16F0AB4914BC30257450A39DAE"/>
    <w:rsid w:val="00BE57D6"/>
  </w:style>
  <w:style w:type="paragraph" w:customStyle="1" w:styleId="1C0FD8DCEB77439D843C13FCEB016163">
    <w:name w:val="1C0FD8DCEB77439D843C13FCEB016163"/>
    <w:rsid w:val="00BE57D6"/>
  </w:style>
  <w:style w:type="paragraph" w:customStyle="1" w:styleId="66E89E6064D049A381DEE7DA0E8BF657">
    <w:name w:val="66E89E6064D049A381DEE7DA0E8BF657"/>
    <w:rsid w:val="00BE57D6"/>
  </w:style>
  <w:style w:type="paragraph" w:customStyle="1" w:styleId="F1D3371270E346B6BDB579E81A5FBEEF">
    <w:name w:val="F1D3371270E346B6BDB579E81A5FBEEF"/>
    <w:rsid w:val="00BE57D6"/>
  </w:style>
  <w:style w:type="paragraph" w:customStyle="1" w:styleId="7F52136E76014A1A8534E5EB6F4B3387">
    <w:name w:val="7F52136E76014A1A8534E5EB6F4B3387"/>
    <w:rsid w:val="00BE57D6"/>
  </w:style>
  <w:style w:type="paragraph" w:customStyle="1" w:styleId="604C2BB650634A07A75057C13A3848D5">
    <w:name w:val="604C2BB650634A07A75057C13A3848D5"/>
    <w:rsid w:val="00BE57D6"/>
  </w:style>
  <w:style w:type="paragraph" w:customStyle="1" w:styleId="687A7D729F204F10A4D1B408D64723D8">
    <w:name w:val="687A7D729F204F10A4D1B408D64723D8"/>
    <w:rsid w:val="00BE57D6"/>
  </w:style>
  <w:style w:type="paragraph" w:customStyle="1" w:styleId="8E8278BA21EF4E5FB149BABCF5782F18">
    <w:name w:val="8E8278BA21EF4E5FB149BABCF5782F18"/>
    <w:rsid w:val="00BE57D6"/>
  </w:style>
  <w:style w:type="paragraph" w:customStyle="1" w:styleId="57E2327445294E939DD29C9D00631618">
    <w:name w:val="57E2327445294E939DD29C9D00631618"/>
    <w:rsid w:val="00BE57D6"/>
  </w:style>
  <w:style w:type="paragraph" w:customStyle="1" w:styleId="67737B59F36A4A0FBDE365B35B62DCA6">
    <w:name w:val="67737B59F36A4A0FBDE365B35B62DCA6"/>
    <w:rsid w:val="00BE57D6"/>
  </w:style>
  <w:style w:type="paragraph" w:customStyle="1" w:styleId="E04B55165AEB4E048851E7BDCC921D27">
    <w:name w:val="E04B55165AEB4E048851E7BDCC921D27"/>
    <w:rsid w:val="00BE57D6"/>
  </w:style>
  <w:style w:type="paragraph" w:customStyle="1" w:styleId="FFE842AA6A7746EF8150440918D3D443">
    <w:name w:val="FFE842AA6A7746EF8150440918D3D443"/>
    <w:rsid w:val="00BE57D6"/>
  </w:style>
  <w:style w:type="paragraph" w:customStyle="1" w:styleId="FF3097500A4041DCB3D2EE7AB3431834">
    <w:name w:val="FF3097500A4041DCB3D2EE7AB3431834"/>
    <w:rsid w:val="00BE57D6"/>
  </w:style>
  <w:style w:type="paragraph" w:customStyle="1" w:styleId="4DBBDDB2E5E840859C5CDC9F2B2E6D0A">
    <w:name w:val="4DBBDDB2E5E840859C5CDC9F2B2E6D0A"/>
    <w:rsid w:val="00BE57D6"/>
  </w:style>
  <w:style w:type="paragraph" w:customStyle="1" w:styleId="280FF1EB15A048E58DFEC50C3F839CB6">
    <w:name w:val="280FF1EB15A048E58DFEC50C3F839CB6"/>
    <w:rsid w:val="00BE57D6"/>
  </w:style>
  <w:style w:type="paragraph" w:customStyle="1" w:styleId="68DE6AE2F9C943078DCA19C58354F047">
    <w:name w:val="68DE6AE2F9C943078DCA19C58354F047"/>
    <w:rsid w:val="00BE57D6"/>
  </w:style>
  <w:style w:type="paragraph" w:customStyle="1" w:styleId="56F435E0F42F4241925D8F21B2819422">
    <w:name w:val="56F435E0F42F4241925D8F21B2819422"/>
    <w:rsid w:val="00BE57D6"/>
  </w:style>
  <w:style w:type="paragraph" w:customStyle="1" w:styleId="CF53866DE5744F9DA4F65EE28B35050B">
    <w:name w:val="CF53866DE5744F9DA4F65EE28B35050B"/>
    <w:rsid w:val="00BE57D6"/>
  </w:style>
  <w:style w:type="paragraph" w:customStyle="1" w:styleId="A635D77D27A941749977546836068A5B">
    <w:name w:val="A635D77D27A941749977546836068A5B"/>
    <w:rsid w:val="00BE57D6"/>
  </w:style>
  <w:style w:type="paragraph" w:customStyle="1" w:styleId="EA2C1B9510D143C9A98F1BCA614A084F">
    <w:name w:val="EA2C1B9510D143C9A98F1BCA614A084F"/>
    <w:rsid w:val="00BE57D6"/>
  </w:style>
  <w:style w:type="paragraph" w:customStyle="1" w:styleId="3BB26F2E90B34212A4A52CCEDC7ABEF8">
    <w:name w:val="3BB26F2E90B34212A4A52CCEDC7ABEF8"/>
    <w:rsid w:val="00BE57D6"/>
  </w:style>
  <w:style w:type="paragraph" w:customStyle="1" w:styleId="DB83EA017A094897B88F3D11508B3AC1">
    <w:name w:val="DB83EA017A094897B88F3D11508B3AC1"/>
    <w:rsid w:val="00BE57D6"/>
  </w:style>
  <w:style w:type="paragraph" w:customStyle="1" w:styleId="4ADF8C272E3544D7A12E298FF0CEF7C3">
    <w:name w:val="4ADF8C272E3544D7A12E298FF0CEF7C3"/>
    <w:rsid w:val="00BE57D6"/>
  </w:style>
  <w:style w:type="paragraph" w:customStyle="1" w:styleId="50A4468A656F4825AB534FF63884380C">
    <w:name w:val="50A4468A656F4825AB534FF63884380C"/>
    <w:rsid w:val="00BE57D6"/>
  </w:style>
  <w:style w:type="paragraph" w:customStyle="1" w:styleId="62881ECE7235483D892983B9A19F055B">
    <w:name w:val="62881ECE7235483D892983B9A19F055B"/>
    <w:rsid w:val="00BE57D6"/>
  </w:style>
  <w:style w:type="paragraph" w:customStyle="1" w:styleId="2B23D9578C824952AEF69D2AA6875832">
    <w:name w:val="2B23D9578C824952AEF69D2AA6875832"/>
    <w:rsid w:val="00BE57D6"/>
  </w:style>
  <w:style w:type="paragraph" w:customStyle="1" w:styleId="CA7D620A1FC544219C2002661F093D01">
    <w:name w:val="CA7D620A1FC544219C2002661F093D01"/>
    <w:rsid w:val="00BE57D6"/>
  </w:style>
  <w:style w:type="paragraph" w:customStyle="1" w:styleId="C2EFFB9A43D642EF92580BC1999CA218">
    <w:name w:val="C2EFFB9A43D642EF92580BC1999CA218"/>
    <w:rsid w:val="00BE57D6"/>
  </w:style>
  <w:style w:type="paragraph" w:customStyle="1" w:styleId="00FFB082FF9549D0A1BF4CB2F5E19D54">
    <w:name w:val="00FFB082FF9549D0A1BF4CB2F5E19D54"/>
    <w:rsid w:val="00BE57D6"/>
  </w:style>
  <w:style w:type="paragraph" w:customStyle="1" w:styleId="17C459E56E9D4E42AADCAE299670B024">
    <w:name w:val="17C459E56E9D4E42AADCAE299670B024"/>
    <w:rsid w:val="00BE57D6"/>
  </w:style>
  <w:style w:type="paragraph" w:customStyle="1" w:styleId="318F238E923642A9A8FE66EBACFF5F97">
    <w:name w:val="318F238E923642A9A8FE66EBACFF5F97"/>
    <w:rsid w:val="00BE57D6"/>
  </w:style>
  <w:style w:type="paragraph" w:customStyle="1" w:styleId="6710F01E7A334ED5B1E1EF442A403A92">
    <w:name w:val="6710F01E7A334ED5B1E1EF442A403A92"/>
    <w:rsid w:val="00BE57D6"/>
  </w:style>
  <w:style w:type="paragraph" w:customStyle="1" w:styleId="AC857E88F84F463DBF6A5EBDCC6D1C49">
    <w:name w:val="AC857E88F84F463DBF6A5EBDCC6D1C49"/>
    <w:rsid w:val="00BE57D6"/>
  </w:style>
  <w:style w:type="paragraph" w:customStyle="1" w:styleId="B721F026D2124CC3AA50603DEEB69C78">
    <w:name w:val="B721F026D2124CC3AA50603DEEB69C78"/>
    <w:rsid w:val="00BE57D6"/>
  </w:style>
  <w:style w:type="paragraph" w:customStyle="1" w:styleId="5ADE235461024EEDA75EDDE8E60D140F">
    <w:name w:val="5ADE235461024EEDA75EDDE8E60D140F"/>
    <w:rsid w:val="00BE57D6"/>
  </w:style>
  <w:style w:type="paragraph" w:customStyle="1" w:styleId="15487412EADA4A3983E6329C3E0F74EF">
    <w:name w:val="15487412EADA4A3983E6329C3E0F74EF"/>
    <w:rsid w:val="00BE57D6"/>
  </w:style>
  <w:style w:type="paragraph" w:customStyle="1" w:styleId="90B398EB0F244167B5D68DFB26E01D97">
    <w:name w:val="90B398EB0F244167B5D68DFB26E01D97"/>
    <w:rsid w:val="00BE57D6"/>
  </w:style>
  <w:style w:type="paragraph" w:customStyle="1" w:styleId="8EED7D0B7B7A474AB0682F5F9C67F016">
    <w:name w:val="8EED7D0B7B7A474AB0682F5F9C67F016"/>
    <w:rsid w:val="00BE57D6"/>
  </w:style>
  <w:style w:type="paragraph" w:customStyle="1" w:styleId="A3D4460A86B24F06BF220B1C9FE0B11D">
    <w:name w:val="A3D4460A86B24F06BF220B1C9FE0B11D"/>
    <w:rsid w:val="00BE57D6"/>
  </w:style>
  <w:style w:type="paragraph" w:customStyle="1" w:styleId="35BD02C95F234A34BC8278ECFA2F1A80">
    <w:name w:val="35BD02C95F234A34BC8278ECFA2F1A80"/>
    <w:rsid w:val="00BE57D6"/>
  </w:style>
  <w:style w:type="paragraph" w:customStyle="1" w:styleId="33534F2B6E854B139B7B10552D5CC598">
    <w:name w:val="33534F2B6E854B139B7B10552D5CC598"/>
    <w:rsid w:val="00BE57D6"/>
  </w:style>
  <w:style w:type="paragraph" w:customStyle="1" w:styleId="42A6C49C08E54DA2A2C9B12DA63D411A">
    <w:name w:val="42A6C49C08E54DA2A2C9B12DA63D411A"/>
    <w:rsid w:val="00BE57D6"/>
  </w:style>
  <w:style w:type="paragraph" w:customStyle="1" w:styleId="8FC58434F69B4DB280812B6E97668BA3">
    <w:name w:val="8FC58434F69B4DB280812B6E97668BA3"/>
    <w:rsid w:val="00BE57D6"/>
  </w:style>
  <w:style w:type="paragraph" w:customStyle="1" w:styleId="FDB0CE8CF52E4A169FACBFFD0E83B31B">
    <w:name w:val="FDB0CE8CF52E4A169FACBFFD0E83B31B"/>
    <w:rsid w:val="00BE57D6"/>
  </w:style>
  <w:style w:type="paragraph" w:customStyle="1" w:styleId="819AE52B72B3465F836CBF40F6549FBA">
    <w:name w:val="819AE52B72B3465F836CBF40F6549FBA"/>
    <w:rsid w:val="00BE57D6"/>
  </w:style>
  <w:style w:type="paragraph" w:customStyle="1" w:styleId="0C0CC5626DB54E4D92E1BC27597E7B90">
    <w:name w:val="0C0CC5626DB54E4D92E1BC27597E7B90"/>
    <w:rsid w:val="00BE57D6"/>
  </w:style>
  <w:style w:type="paragraph" w:customStyle="1" w:styleId="1125DD9A8D1C4E57AEBF5DA910BE861D">
    <w:name w:val="1125DD9A8D1C4E57AEBF5DA910BE861D"/>
    <w:rsid w:val="00BE57D6"/>
  </w:style>
  <w:style w:type="paragraph" w:customStyle="1" w:styleId="14A4367982CE4826AA433B2653469128">
    <w:name w:val="14A4367982CE4826AA433B2653469128"/>
    <w:rsid w:val="00BE57D6"/>
  </w:style>
  <w:style w:type="paragraph" w:customStyle="1" w:styleId="759C7BA7E5BF49AD9883E83D45490F54">
    <w:name w:val="759C7BA7E5BF49AD9883E83D45490F54"/>
    <w:rsid w:val="00BE57D6"/>
  </w:style>
  <w:style w:type="paragraph" w:customStyle="1" w:styleId="4CE5DD2AF52A41CBA7EF87B4A9C9A35D">
    <w:name w:val="4CE5DD2AF52A41CBA7EF87B4A9C9A35D"/>
    <w:rsid w:val="00BE57D6"/>
  </w:style>
  <w:style w:type="paragraph" w:customStyle="1" w:styleId="0600041D378B44D79EF136B83E5F1D59">
    <w:name w:val="0600041D378B44D79EF136B83E5F1D59"/>
    <w:rsid w:val="00BE57D6"/>
  </w:style>
  <w:style w:type="paragraph" w:customStyle="1" w:styleId="3A3356D4B10145F6AB1AFEBDF4852DC1">
    <w:name w:val="3A3356D4B10145F6AB1AFEBDF4852DC1"/>
    <w:rsid w:val="00BE57D6"/>
  </w:style>
  <w:style w:type="paragraph" w:customStyle="1" w:styleId="E54008C0A8EF4683BDDC2F8B849587FE">
    <w:name w:val="E54008C0A8EF4683BDDC2F8B849587FE"/>
    <w:rsid w:val="00BE57D6"/>
  </w:style>
  <w:style w:type="paragraph" w:customStyle="1" w:styleId="8D24A3278B824B79881F62CC6A5A60C4">
    <w:name w:val="8D24A3278B824B79881F62CC6A5A60C4"/>
    <w:rsid w:val="00BE57D6"/>
  </w:style>
  <w:style w:type="paragraph" w:customStyle="1" w:styleId="D987040169B54C22A0CEDC3E1CE22FEC">
    <w:name w:val="D987040169B54C22A0CEDC3E1CE22FEC"/>
    <w:rsid w:val="00BE57D6"/>
  </w:style>
  <w:style w:type="paragraph" w:customStyle="1" w:styleId="24A47C0CA03C4E3D8D498869CC7D6B48">
    <w:name w:val="24A47C0CA03C4E3D8D498869CC7D6B48"/>
    <w:rsid w:val="00BE57D6"/>
  </w:style>
  <w:style w:type="paragraph" w:customStyle="1" w:styleId="4716F4A8AB634D9C8250F5F6E8F2D0E1">
    <w:name w:val="4716F4A8AB634D9C8250F5F6E8F2D0E1"/>
    <w:rsid w:val="00BE57D6"/>
  </w:style>
  <w:style w:type="paragraph" w:customStyle="1" w:styleId="5AA6DB33B32D410D8D6D4004A1B0F86D">
    <w:name w:val="5AA6DB33B32D410D8D6D4004A1B0F86D"/>
    <w:rsid w:val="00BE57D6"/>
  </w:style>
  <w:style w:type="paragraph" w:customStyle="1" w:styleId="AEFC52FB6E604852BE56F810BC499069">
    <w:name w:val="AEFC52FB6E604852BE56F810BC499069"/>
    <w:rsid w:val="00BE57D6"/>
  </w:style>
  <w:style w:type="paragraph" w:customStyle="1" w:styleId="46830AD5DFF742B29F198681B953F525">
    <w:name w:val="46830AD5DFF742B29F198681B953F525"/>
    <w:rsid w:val="00BE57D6"/>
  </w:style>
  <w:style w:type="paragraph" w:customStyle="1" w:styleId="920D9F200C824515B0B0398AA91A42CC">
    <w:name w:val="920D9F200C824515B0B0398AA91A42CC"/>
    <w:rsid w:val="00BE57D6"/>
  </w:style>
  <w:style w:type="paragraph" w:customStyle="1" w:styleId="769896C25AD54AAC995DC50B85585769">
    <w:name w:val="769896C25AD54AAC995DC50B85585769"/>
    <w:rsid w:val="00BE57D6"/>
  </w:style>
  <w:style w:type="paragraph" w:customStyle="1" w:styleId="B1DD410D89AD4C36AA6FF97C3258E35B">
    <w:name w:val="B1DD410D89AD4C36AA6FF97C3258E35B"/>
    <w:rsid w:val="00BE57D6"/>
  </w:style>
  <w:style w:type="paragraph" w:customStyle="1" w:styleId="E584277547E64EB4BFFBA55D4BADE728">
    <w:name w:val="E584277547E64EB4BFFBA55D4BADE728"/>
    <w:rsid w:val="00BE57D6"/>
  </w:style>
  <w:style w:type="paragraph" w:customStyle="1" w:styleId="ADBD5763A46E4B6BB262832ADB68D7D4">
    <w:name w:val="ADBD5763A46E4B6BB262832ADB68D7D4"/>
    <w:rsid w:val="00BE57D6"/>
  </w:style>
  <w:style w:type="paragraph" w:customStyle="1" w:styleId="985802DA80A048E2B64EE08C4BF57038">
    <w:name w:val="985802DA80A048E2B64EE08C4BF57038"/>
    <w:rsid w:val="00BE57D6"/>
  </w:style>
  <w:style w:type="paragraph" w:customStyle="1" w:styleId="7F4148E9FC62493897A7CA28896D9295">
    <w:name w:val="7F4148E9FC62493897A7CA28896D9295"/>
    <w:rsid w:val="00BE57D6"/>
  </w:style>
  <w:style w:type="paragraph" w:customStyle="1" w:styleId="0421B618FBFD4456A0EA626B0E604CD2">
    <w:name w:val="0421B618FBFD4456A0EA626B0E604CD2"/>
    <w:rsid w:val="00BE57D6"/>
  </w:style>
  <w:style w:type="paragraph" w:customStyle="1" w:styleId="3D11D6AC910D4457974CE5755AA512AF">
    <w:name w:val="3D11D6AC910D4457974CE5755AA512AF"/>
    <w:rsid w:val="00BE57D6"/>
  </w:style>
  <w:style w:type="paragraph" w:customStyle="1" w:styleId="2856AB190A364AFD99D6E456D6519182">
    <w:name w:val="2856AB190A364AFD99D6E456D6519182"/>
    <w:rsid w:val="00BE57D6"/>
  </w:style>
  <w:style w:type="paragraph" w:customStyle="1" w:styleId="ACD62C3E4CA14C358DA7B59ADA1C81DB">
    <w:name w:val="ACD62C3E4CA14C358DA7B59ADA1C81DB"/>
    <w:rsid w:val="00BE57D6"/>
  </w:style>
  <w:style w:type="paragraph" w:customStyle="1" w:styleId="77B2953AC1BA4612965E1C25F0CD86AC">
    <w:name w:val="77B2953AC1BA4612965E1C25F0CD86AC"/>
    <w:rsid w:val="00BE57D6"/>
  </w:style>
  <w:style w:type="paragraph" w:customStyle="1" w:styleId="D2E14DAD45EE41B89221F24290CF33F6">
    <w:name w:val="D2E14DAD45EE41B89221F24290CF33F6"/>
    <w:rsid w:val="00BE57D6"/>
  </w:style>
  <w:style w:type="paragraph" w:customStyle="1" w:styleId="FAC6937C0DE9401CAD3AA9965FE37C7D">
    <w:name w:val="FAC6937C0DE9401CAD3AA9965FE37C7D"/>
    <w:rsid w:val="00BE57D6"/>
  </w:style>
  <w:style w:type="paragraph" w:customStyle="1" w:styleId="8E029ABAFC9B4267A5247490475F4CAC">
    <w:name w:val="8E029ABAFC9B4267A5247490475F4CAC"/>
    <w:rsid w:val="00BE57D6"/>
  </w:style>
  <w:style w:type="paragraph" w:customStyle="1" w:styleId="090C3FCD93CF4E4C9CA6231EA700C4F2">
    <w:name w:val="090C3FCD93CF4E4C9CA6231EA700C4F2"/>
    <w:rsid w:val="00BE57D6"/>
  </w:style>
  <w:style w:type="paragraph" w:customStyle="1" w:styleId="037B0673168B43619F20CB81705C0B0D">
    <w:name w:val="037B0673168B43619F20CB81705C0B0D"/>
    <w:rsid w:val="00BE57D6"/>
  </w:style>
  <w:style w:type="paragraph" w:customStyle="1" w:styleId="834F21B3FCAE475B97E40F65670A8A34">
    <w:name w:val="834F21B3FCAE475B97E40F65670A8A34"/>
    <w:rsid w:val="00BE57D6"/>
  </w:style>
  <w:style w:type="paragraph" w:customStyle="1" w:styleId="6FDB335AFD4F43208C587B3A4441BF41">
    <w:name w:val="6FDB335AFD4F43208C587B3A4441BF41"/>
    <w:rsid w:val="00BE57D6"/>
  </w:style>
  <w:style w:type="paragraph" w:customStyle="1" w:styleId="43AA9923E78E431BBCDECF983380A465">
    <w:name w:val="43AA9923E78E431BBCDECF983380A465"/>
    <w:rsid w:val="00BE57D6"/>
  </w:style>
  <w:style w:type="paragraph" w:customStyle="1" w:styleId="AE8F4027AE274896BF26BF916F2A4631">
    <w:name w:val="AE8F4027AE274896BF26BF916F2A4631"/>
    <w:rsid w:val="00BE57D6"/>
  </w:style>
  <w:style w:type="paragraph" w:customStyle="1" w:styleId="1FC8507398FF4E63B08C367FC4E51354">
    <w:name w:val="1FC8507398FF4E63B08C367FC4E51354"/>
    <w:rsid w:val="00BE57D6"/>
  </w:style>
  <w:style w:type="paragraph" w:customStyle="1" w:styleId="F1222F88FEA84EC4AA23AA0831DF809E">
    <w:name w:val="F1222F88FEA84EC4AA23AA0831DF809E"/>
    <w:rsid w:val="00BE57D6"/>
  </w:style>
  <w:style w:type="paragraph" w:customStyle="1" w:styleId="4761D33E20CB4ABDB73A3796D3CD8D00">
    <w:name w:val="4761D33E20CB4ABDB73A3796D3CD8D00"/>
    <w:rsid w:val="00BE57D6"/>
  </w:style>
  <w:style w:type="paragraph" w:customStyle="1" w:styleId="1EDD58873E5843AC92F18288B7EE30EB">
    <w:name w:val="1EDD58873E5843AC92F18288B7EE30EB"/>
    <w:rsid w:val="00BE57D6"/>
  </w:style>
  <w:style w:type="paragraph" w:customStyle="1" w:styleId="6C7D781480724282AA514253F248AD1F">
    <w:name w:val="6C7D781480724282AA514253F248AD1F"/>
    <w:rsid w:val="00BE57D6"/>
  </w:style>
  <w:style w:type="paragraph" w:customStyle="1" w:styleId="E83C2CFB16F447B6BA047AA7E72F6685">
    <w:name w:val="E83C2CFB16F447B6BA047AA7E72F6685"/>
    <w:rsid w:val="00BE57D6"/>
  </w:style>
  <w:style w:type="paragraph" w:customStyle="1" w:styleId="748D66F6AD69427FBFD8C528830A4734">
    <w:name w:val="748D66F6AD69427FBFD8C528830A4734"/>
    <w:rsid w:val="00BE57D6"/>
  </w:style>
  <w:style w:type="paragraph" w:customStyle="1" w:styleId="69552E2EE4704B8F9AAB9EAF0E666BC7">
    <w:name w:val="69552E2EE4704B8F9AAB9EAF0E666BC7"/>
    <w:rsid w:val="00BE57D6"/>
  </w:style>
  <w:style w:type="paragraph" w:customStyle="1" w:styleId="F6C7580371ED426EAC791CA5AFB27A1F">
    <w:name w:val="F6C7580371ED426EAC791CA5AFB27A1F"/>
    <w:rsid w:val="00BE57D6"/>
  </w:style>
  <w:style w:type="paragraph" w:customStyle="1" w:styleId="78003FF213144A679CF781B02443B8E1">
    <w:name w:val="78003FF213144A679CF781B02443B8E1"/>
    <w:rsid w:val="00BE57D6"/>
  </w:style>
  <w:style w:type="paragraph" w:customStyle="1" w:styleId="2B44AC81D93E4AF19F24D400F25C997F">
    <w:name w:val="2B44AC81D93E4AF19F24D400F25C997F"/>
    <w:rsid w:val="00BE57D6"/>
  </w:style>
  <w:style w:type="paragraph" w:customStyle="1" w:styleId="0A11EFED7ED64DCF8F14B4A3482DB9A1">
    <w:name w:val="0A11EFED7ED64DCF8F14B4A3482DB9A1"/>
    <w:rsid w:val="00BE57D6"/>
  </w:style>
  <w:style w:type="paragraph" w:customStyle="1" w:styleId="3523F9F09F5C48E288BE0D1EC507E71C">
    <w:name w:val="3523F9F09F5C48E288BE0D1EC507E71C"/>
    <w:rsid w:val="00BE57D6"/>
  </w:style>
  <w:style w:type="paragraph" w:customStyle="1" w:styleId="6A544595DF64410390092A495120459F">
    <w:name w:val="6A544595DF64410390092A495120459F"/>
    <w:rsid w:val="00BE57D6"/>
  </w:style>
  <w:style w:type="paragraph" w:customStyle="1" w:styleId="EC78AC588FAC488D8334BF65C7C1A29A">
    <w:name w:val="EC78AC588FAC488D8334BF65C7C1A29A"/>
    <w:rsid w:val="00BE57D6"/>
  </w:style>
  <w:style w:type="paragraph" w:customStyle="1" w:styleId="955101890FCD47C4A6440EF727704BF9">
    <w:name w:val="955101890FCD47C4A6440EF727704BF9"/>
    <w:rsid w:val="00BE57D6"/>
  </w:style>
  <w:style w:type="paragraph" w:customStyle="1" w:styleId="AB71913EFE594CE9B8CFE5BE03B8D04D">
    <w:name w:val="AB71913EFE594CE9B8CFE5BE03B8D04D"/>
    <w:rsid w:val="00BE57D6"/>
  </w:style>
  <w:style w:type="paragraph" w:customStyle="1" w:styleId="D9B45C1AF4444418AC43641C2CEBD46A">
    <w:name w:val="D9B45C1AF4444418AC43641C2CEBD46A"/>
    <w:rsid w:val="00BE57D6"/>
  </w:style>
  <w:style w:type="paragraph" w:customStyle="1" w:styleId="A25B20F771F644A5B162158D42CA3362">
    <w:name w:val="A25B20F771F644A5B162158D42CA3362"/>
    <w:rsid w:val="00BE57D6"/>
  </w:style>
  <w:style w:type="paragraph" w:customStyle="1" w:styleId="165E164063DE454392AA7F8D4797764A">
    <w:name w:val="165E164063DE454392AA7F8D4797764A"/>
    <w:rsid w:val="00BE57D6"/>
  </w:style>
  <w:style w:type="paragraph" w:customStyle="1" w:styleId="8992B9E8AD0F465697C90D26C0233BBD">
    <w:name w:val="8992B9E8AD0F465697C90D26C0233BBD"/>
    <w:rsid w:val="00BE57D6"/>
  </w:style>
  <w:style w:type="paragraph" w:customStyle="1" w:styleId="7E9E22FE744547D1901E423D48EA1E9A">
    <w:name w:val="7E9E22FE744547D1901E423D48EA1E9A"/>
    <w:rsid w:val="00BE57D6"/>
  </w:style>
  <w:style w:type="paragraph" w:customStyle="1" w:styleId="A4FBBB11381A4DC5A6211B28B166B5B0">
    <w:name w:val="A4FBBB11381A4DC5A6211B28B166B5B0"/>
    <w:rsid w:val="00BE57D6"/>
  </w:style>
  <w:style w:type="paragraph" w:customStyle="1" w:styleId="F07953E49FCF432B9F0E2EA29E3BF282">
    <w:name w:val="F07953E49FCF432B9F0E2EA29E3BF282"/>
    <w:rsid w:val="00BE57D6"/>
  </w:style>
  <w:style w:type="paragraph" w:customStyle="1" w:styleId="758A9624441446099BF2188749C90A0A">
    <w:name w:val="758A9624441446099BF2188749C90A0A"/>
    <w:rsid w:val="00BE57D6"/>
  </w:style>
  <w:style w:type="paragraph" w:customStyle="1" w:styleId="99F74BDF5E9F404496DE7C7B411CA4FE">
    <w:name w:val="99F74BDF5E9F404496DE7C7B411CA4FE"/>
    <w:rsid w:val="00BE57D6"/>
  </w:style>
  <w:style w:type="paragraph" w:customStyle="1" w:styleId="2143038DBE0143B4B9EB5692B71903F0">
    <w:name w:val="2143038DBE0143B4B9EB5692B71903F0"/>
    <w:rsid w:val="00BE57D6"/>
  </w:style>
  <w:style w:type="paragraph" w:customStyle="1" w:styleId="2BD6AC50BDFB4A7895BD3983FC5D74A1">
    <w:name w:val="2BD6AC50BDFB4A7895BD3983FC5D74A1"/>
    <w:rsid w:val="00BE57D6"/>
  </w:style>
  <w:style w:type="paragraph" w:customStyle="1" w:styleId="A3C75359FE5F4EB192BD8DB141A4A117">
    <w:name w:val="A3C75359FE5F4EB192BD8DB141A4A117"/>
    <w:rsid w:val="00BE57D6"/>
  </w:style>
  <w:style w:type="paragraph" w:customStyle="1" w:styleId="0874F03E48254BC5B63BFF7FF5B8E348">
    <w:name w:val="0874F03E48254BC5B63BFF7FF5B8E348"/>
    <w:rsid w:val="00BE57D6"/>
  </w:style>
  <w:style w:type="paragraph" w:customStyle="1" w:styleId="3164E69A590C47F5A67E31A285CCA037">
    <w:name w:val="3164E69A590C47F5A67E31A285CCA037"/>
    <w:rsid w:val="00BE57D6"/>
  </w:style>
  <w:style w:type="paragraph" w:customStyle="1" w:styleId="824EE87B85DA4DDFB386EA11F85B5B2D">
    <w:name w:val="824EE87B85DA4DDFB386EA11F85B5B2D"/>
    <w:rsid w:val="00BE57D6"/>
  </w:style>
  <w:style w:type="paragraph" w:customStyle="1" w:styleId="58860E03B6A3458191D0D35EB9CC6F2B">
    <w:name w:val="58860E03B6A3458191D0D35EB9CC6F2B"/>
    <w:rsid w:val="00BE57D6"/>
  </w:style>
  <w:style w:type="paragraph" w:customStyle="1" w:styleId="0CC057E0319B4C0DB6BBD83CF24A9790">
    <w:name w:val="0CC057E0319B4C0DB6BBD83CF24A9790"/>
    <w:rsid w:val="00BE57D6"/>
  </w:style>
  <w:style w:type="paragraph" w:customStyle="1" w:styleId="B93B9482E7A24BC988A5B4AADD5C3EE5">
    <w:name w:val="B93B9482E7A24BC988A5B4AADD5C3EE5"/>
    <w:rsid w:val="00BE57D6"/>
  </w:style>
  <w:style w:type="paragraph" w:customStyle="1" w:styleId="F7CBC532028142B387782CDE7A2E7E2C">
    <w:name w:val="F7CBC532028142B387782CDE7A2E7E2C"/>
    <w:rsid w:val="00BE57D6"/>
  </w:style>
  <w:style w:type="paragraph" w:customStyle="1" w:styleId="96ADCA1755744D59B913DD8D4C731804">
    <w:name w:val="96ADCA1755744D59B913DD8D4C731804"/>
    <w:rsid w:val="00BE57D6"/>
  </w:style>
  <w:style w:type="paragraph" w:customStyle="1" w:styleId="86DDD44252A646ED9355C4C701D3D15B">
    <w:name w:val="86DDD44252A646ED9355C4C701D3D15B"/>
    <w:rsid w:val="00BE57D6"/>
  </w:style>
  <w:style w:type="paragraph" w:customStyle="1" w:styleId="63E30F6C504B4B469A597208AE0FC61C">
    <w:name w:val="63E30F6C504B4B469A597208AE0FC61C"/>
    <w:rsid w:val="00BE57D6"/>
  </w:style>
  <w:style w:type="paragraph" w:customStyle="1" w:styleId="7447C2E98809483EA7991D9D63FB3C02">
    <w:name w:val="7447C2E98809483EA7991D9D63FB3C02"/>
    <w:rsid w:val="00BE57D6"/>
  </w:style>
  <w:style w:type="paragraph" w:customStyle="1" w:styleId="3B19789E78484FFCBEA2A4896C30B14B">
    <w:name w:val="3B19789E78484FFCBEA2A4896C30B14B"/>
    <w:rsid w:val="00BE57D6"/>
  </w:style>
  <w:style w:type="paragraph" w:customStyle="1" w:styleId="F5ACDC26E8354277A3F063B1ABF657AF">
    <w:name w:val="F5ACDC26E8354277A3F063B1ABF657AF"/>
    <w:rsid w:val="00BE57D6"/>
  </w:style>
  <w:style w:type="paragraph" w:customStyle="1" w:styleId="0D60F2BCE1A9463098AF03D9EACA919B">
    <w:name w:val="0D60F2BCE1A9463098AF03D9EACA919B"/>
    <w:rsid w:val="00BE57D6"/>
  </w:style>
  <w:style w:type="paragraph" w:customStyle="1" w:styleId="D92E2F64C25342AF819ADD8A71A42120">
    <w:name w:val="D92E2F64C25342AF819ADD8A71A42120"/>
    <w:rsid w:val="00BE57D6"/>
  </w:style>
  <w:style w:type="paragraph" w:customStyle="1" w:styleId="F9D9377799BC42B18055EF8EF18F4A98">
    <w:name w:val="F9D9377799BC42B18055EF8EF18F4A98"/>
    <w:rsid w:val="00BE57D6"/>
  </w:style>
  <w:style w:type="paragraph" w:customStyle="1" w:styleId="8BE4A2A5CAE24A9A8EFA733C264BE3F9">
    <w:name w:val="8BE4A2A5CAE24A9A8EFA733C264BE3F9"/>
    <w:rsid w:val="00BE57D6"/>
  </w:style>
  <w:style w:type="paragraph" w:customStyle="1" w:styleId="2637F98C0C7E45D68925795D2D4C0447">
    <w:name w:val="2637F98C0C7E45D68925795D2D4C0447"/>
    <w:rsid w:val="00BE57D6"/>
  </w:style>
  <w:style w:type="paragraph" w:customStyle="1" w:styleId="055B2A27B0A045829985E5ACC4303073">
    <w:name w:val="055B2A27B0A045829985E5ACC4303073"/>
    <w:rsid w:val="00BE57D6"/>
  </w:style>
  <w:style w:type="paragraph" w:customStyle="1" w:styleId="FC0D06CDAD5849589403FF37786A55DE">
    <w:name w:val="FC0D06CDAD5849589403FF37786A55DE"/>
    <w:rsid w:val="00BE57D6"/>
  </w:style>
  <w:style w:type="paragraph" w:customStyle="1" w:styleId="261D163290C147F3B5CA84D94332B454">
    <w:name w:val="261D163290C147F3B5CA84D94332B454"/>
    <w:rsid w:val="00BE57D6"/>
  </w:style>
  <w:style w:type="paragraph" w:customStyle="1" w:styleId="3DE11AEB635B417B891DE035D0C90BC2">
    <w:name w:val="3DE11AEB635B417B891DE035D0C90BC2"/>
    <w:rsid w:val="00BE57D6"/>
  </w:style>
  <w:style w:type="paragraph" w:customStyle="1" w:styleId="8CFDE125A0FD488A94D17D4BE0C2AD59">
    <w:name w:val="8CFDE125A0FD488A94D17D4BE0C2AD59"/>
    <w:rsid w:val="00BE57D6"/>
  </w:style>
  <w:style w:type="paragraph" w:customStyle="1" w:styleId="BF07271A847F450298C6AFEFF6E4ADEA">
    <w:name w:val="BF07271A847F450298C6AFEFF6E4ADEA"/>
    <w:rsid w:val="00BE57D6"/>
  </w:style>
  <w:style w:type="paragraph" w:customStyle="1" w:styleId="598428C055004DCE820452F15C49DF54">
    <w:name w:val="598428C055004DCE820452F15C49DF54"/>
    <w:rsid w:val="00BE57D6"/>
  </w:style>
  <w:style w:type="paragraph" w:customStyle="1" w:styleId="555CB8133C6F47F3BC9EE669A86228F3">
    <w:name w:val="555CB8133C6F47F3BC9EE669A86228F3"/>
    <w:rsid w:val="00BE57D6"/>
  </w:style>
  <w:style w:type="paragraph" w:customStyle="1" w:styleId="BF5A557214964D4885B09A7644092217">
    <w:name w:val="BF5A557214964D4885B09A7644092217"/>
    <w:rsid w:val="00BE57D6"/>
  </w:style>
  <w:style w:type="paragraph" w:customStyle="1" w:styleId="0BCAE7604133442A9E0E037A8A7EB1F5">
    <w:name w:val="0BCAE7604133442A9E0E037A8A7EB1F5"/>
    <w:rsid w:val="00BE57D6"/>
  </w:style>
  <w:style w:type="paragraph" w:customStyle="1" w:styleId="70F69327F3F14D528949E487D9ED8E6D">
    <w:name w:val="70F69327F3F14D528949E487D9ED8E6D"/>
    <w:rsid w:val="00BE57D6"/>
  </w:style>
  <w:style w:type="paragraph" w:customStyle="1" w:styleId="2DAB931FB17341F792ADEDBC77B1F748">
    <w:name w:val="2DAB931FB17341F792ADEDBC77B1F748"/>
    <w:rsid w:val="00BE57D6"/>
  </w:style>
  <w:style w:type="paragraph" w:customStyle="1" w:styleId="B0B6A3E4DC044F1B906E8D670AFC1DFC">
    <w:name w:val="B0B6A3E4DC044F1B906E8D670AFC1DFC"/>
    <w:rsid w:val="00BE57D6"/>
  </w:style>
  <w:style w:type="paragraph" w:customStyle="1" w:styleId="B06B76A410624ED1A0DB4169AE9EC104">
    <w:name w:val="B06B76A410624ED1A0DB4169AE9EC104"/>
    <w:rsid w:val="00BE57D6"/>
  </w:style>
  <w:style w:type="paragraph" w:customStyle="1" w:styleId="413BB18254514F759297CB2F7258B27A">
    <w:name w:val="413BB18254514F759297CB2F7258B27A"/>
    <w:rsid w:val="00BE57D6"/>
  </w:style>
  <w:style w:type="paragraph" w:customStyle="1" w:styleId="341810D5557C4E03B3975DB5AD58B898">
    <w:name w:val="341810D5557C4E03B3975DB5AD58B898"/>
    <w:rsid w:val="00BE57D6"/>
  </w:style>
  <w:style w:type="paragraph" w:customStyle="1" w:styleId="7DA743494676447688C791653E489FAE">
    <w:name w:val="7DA743494676447688C791653E489FAE"/>
    <w:rsid w:val="00BE57D6"/>
  </w:style>
  <w:style w:type="paragraph" w:customStyle="1" w:styleId="A4F55632368940E99D8F8A9027B3EF68">
    <w:name w:val="A4F55632368940E99D8F8A9027B3EF68"/>
    <w:rsid w:val="00BE57D6"/>
  </w:style>
  <w:style w:type="paragraph" w:customStyle="1" w:styleId="49534B8827114E7EBAA9A6CF7D14E206">
    <w:name w:val="49534B8827114E7EBAA9A6CF7D14E206"/>
    <w:rsid w:val="00BE57D6"/>
  </w:style>
  <w:style w:type="paragraph" w:customStyle="1" w:styleId="7BA798E172D649EAA2AF81D7EB0BD924">
    <w:name w:val="7BA798E172D649EAA2AF81D7EB0BD924"/>
    <w:rsid w:val="00BE57D6"/>
  </w:style>
  <w:style w:type="paragraph" w:customStyle="1" w:styleId="F2A286B5117848389A257803109DB0E1">
    <w:name w:val="F2A286B5117848389A257803109DB0E1"/>
    <w:rsid w:val="00BE57D6"/>
  </w:style>
  <w:style w:type="paragraph" w:customStyle="1" w:styleId="7062F8B71613446C9ECDB5A922FF10BE">
    <w:name w:val="7062F8B71613446C9ECDB5A922FF10BE"/>
    <w:rsid w:val="00BE57D6"/>
  </w:style>
  <w:style w:type="paragraph" w:customStyle="1" w:styleId="5518FE57D0A04EF4A349EA3C84AB53FA">
    <w:name w:val="5518FE57D0A04EF4A349EA3C84AB53FA"/>
    <w:rsid w:val="00BE57D6"/>
  </w:style>
  <w:style w:type="paragraph" w:customStyle="1" w:styleId="0BC8BF3264AA44459FF3906196A4612E">
    <w:name w:val="0BC8BF3264AA44459FF3906196A4612E"/>
    <w:rsid w:val="00BE57D6"/>
  </w:style>
  <w:style w:type="paragraph" w:customStyle="1" w:styleId="14034A4BEDE64CCDB7D5C95E6C229163">
    <w:name w:val="14034A4BEDE64CCDB7D5C95E6C229163"/>
    <w:rsid w:val="00BE57D6"/>
  </w:style>
  <w:style w:type="paragraph" w:customStyle="1" w:styleId="A095EE72ED5C4938A87D8DE10CF980B0">
    <w:name w:val="A095EE72ED5C4938A87D8DE10CF980B0"/>
    <w:rsid w:val="00BE57D6"/>
  </w:style>
  <w:style w:type="paragraph" w:customStyle="1" w:styleId="FEFECA0A7E5642CC9E9FC04A393E2AA8">
    <w:name w:val="FEFECA0A7E5642CC9E9FC04A393E2AA8"/>
    <w:rsid w:val="00BE57D6"/>
  </w:style>
  <w:style w:type="paragraph" w:customStyle="1" w:styleId="DEE357CE8FC1417BBFC07F4BB28B5F8D">
    <w:name w:val="DEE357CE8FC1417BBFC07F4BB28B5F8D"/>
    <w:rsid w:val="00BE57D6"/>
  </w:style>
  <w:style w:type="paragraph" w:customStyle="1" w:styleId="E828CECFA7CE49BAA6C51AB3A83F7FAB">
    <w:name w:val="E828CECFA7CE49BAA6C51AB3A83F7FAB"/>
    <w:rsid w:val="00BE57D6"/>
  </w:style>
  <w:style w:type="paragraph" w:customStyle="1" w:styleId="46CF420F14544233B86F819289AE76C6">
    <w:name w:val="46CF420F14544233B86F819289AE76C6"/>
    <w:rsid w:val="00BE57D6"/>
  </w:style>
  <w:style w:type="paragraph" w:customStyle="1" w:styleId="2EAC5B986CDA4E1F9C661157A9558D4C">
    <w:name w:val="2EAC5B986CDA4E1F9C661157A9558D4C"/>
    <w:rsid w:val="00BE57D6"/>
  </w:style>
  <w:style w:type="paragraph" w:customStyle="1" w:styleId="CAEDF3B9A47448B09AFDA864EC2D5ECE">
    <w:name w:val="CAEDF3B9A47448B09AFDA864EC2D5ECE"/>
    <w:rsid w:val="00BE57D6"/>
  </w:style>
  <w:style w:type="paragraph" w:customStyle="1" w:styleId="1166F88E764B4E48848DCDC72AE0D3BD">
    <w:name w:val="1166F88E764B4E48848DCDC72AE0D3BD"/>
    <w:rsid w:val="00BE57D6"/>
  </w:style>
  <w:style w:type="paragraph" w:customStyle="1" w:styleId="1D1C2A28CD9A4B1B936202C2DAC7EF37">
    <w:name w:val="1D1C2A28CD9A4B1B936202C2DAC7EF37"/>
    <w:rsid w:val="00BE57D6"/>
  </w:style>
  <w:style w:type="paragraph" w:customStyle="1" w:styleId="5CE4820478494453ABB46E7AA1C6FDBF">
    <w:name w:val="5CE4820478494453ABB46E7AA1C6FDBF"/>
    <w:rsid w:val="00BE57D6"/>
  </w:style>
  <w:style w:type="paragraph" w:customStyle="1" w:styleId="D559B2EAB3154D80A26DE1658BE39CF7">
    <w:name w:val="D559B2EAB3154D80A26DE1658BE39CF7"/>
    <w:rsid w:val="00BE57D6"/>
  </w:style>
  <w:style w:type="paragraph" w:customStyle="1" w:styleId="D8DEBAEF2DDA4D488FA0062F58B1C70B">
    <w:name w:val="D8DEBAEF2DDA4D488FA0062F58B1C70B"/>
    <w:rsid w:val="00BE57D6"/>
  </w:style>
  <w:style w:type="paragraph" w:customStyle="1" w:styleId="78F24BF4246F4C52A2F9E6650BAC4729">
    <w:name w:val="78F24BF4246F4C52A2F9E6650BAC4729"/>
    <w:rsid w:val="00BE57D6"/>
  </w:style>
  <w:style w:type="paragraph" w:customStyle="1" w:styleId="77B132ED214F48B1A0485B7A50185E92">
    <w:name w:val="77B132ED214F48B1A0485B7A50185E92"/>
    <w:rsid w:val="00BE57D6"/>
  </w:style>
  <w:style w:type="paragraph" w:customStyle="1" w:styleId="72E5493A85BD48FEB3C33328F10C7B75">
    <w:name w:val="72E5493A85BD48FEB3C33328F10C7B75"/>
    <w:rsid w:val="00BE57D6"/>
  </w:style>
  <w:style w:type="paragraph" w:customStyle="1" w:styleId="5D44BA08E4B9401BA20AEAEE91AFFD09">
    <w:name w:val="5D44BA08E4B9401BA20AEAEE91AFFD09"/>
    <w:rsid w:val="00BE57D6"/>
  </w:style>
  <w:style w:type="paragraph" w:customStyle="1" w:styleId="A5EDFF1C4D92458DA8988C7E3C9D47BF">
    <w:name w:val="A5EDFF1C4D92458DA8988C7E3C9D47BF"/>
    <w:rsid w:val="00BE57D6"/>
  </w:style>
  <w:style w:type="paragraph" w:customStyle="1" w:styleId="C5EAE6C20D6C40749F7783474707F136">
    <w:name w:val="C5EAE6C20D6C40749F7783474707F136"/>
    <w:rsid w:val="00BE57D6"/>
  </w:style>
  <w:style w:type="paragraph" w:customStyle="1" w:styleId="F072A627AFAA4A5FB74A40B9EF3E2CCA">
    <w:name w:val="F072A627AFAA4A5FB74A40B9EF3E2CCA"/>
    <w:rsid w:val="00BE57D6"/>
  </w:style>
  <w:style w:type="paragraph" w:customStyle="1" w:styleId="EC524740D31D4E02825028501558263A">
    <w:name w:val="EC524740D31D4E02825028501558263A"/>
    <w:rsid w:val="00BE57D6"/>
  </w:style>
  <w:style w:type="paragraph" w:customStyle="1" w:styleId="42FB0DCE9A2D4483B75364EF85A43760">
    <w:name w:val="42FB0DCE9A2D4483B75364EF85A43760"/>
    <w:rsid w:val="00BE57D6"/>
  </w:style>
  <w:style w:type="paragraph" w:customStyle="1" w:styleId="46805F6228164203B2FCA46741CAB6AB">
    <w:name w:val="46805F6228164203B2FCA46741CAB6AB"/>
    <w:rsid w:val="00BE57D6"/>
  </w:style>
  <w:style w:type="paragraph" w:customStyle="1" w:styleId="80C45F4E51E94B3A8EBB9948E02338BB">
    <w:name w:val="80C45F4E51E94B3A8EBB9948E02338BB"/>
    <w:rsid w:val="00BE57D6"/>
  </w:style>
  <w:style w:type="paragraph" w:customStyle="1" w:styleId="6FE49EDBF78A45859E831C13F92C4A37">
    <w:name w:val="6FE49EDBF78A45859E831C13F92C4A37"/>
    <w:rsid w:val="00BE57D6"/>
  </w:style>
  <w:style w:type="paragraph" w:customStyle="1" w:styleId="25217F0435254D538FC3FDE9AFB8DE58">
    <w:name w:val="25217F0435254D538FC3FDE9AFB8DE58"/>
    <w:rsid w:val="00BE57D6"/>
  </w:style>
  <w:style w:type="paragraph" w:customStyle="1" w:styleId="3F4519EF16E84CAAA337B5298FC70ACB">
    <w:name w:val="3F4519EF16E84CAAA337B5298FC70ACB"/>
    <w:rsid w:val="00BE57D6"/>
  </w:style>
  <w:style w:type="paragraph" w:customStyle="1" w:styleId="67191C54F2FF404482E8A8E91E39F759">
    <w:name w:val="67191C54F2FF404482E8A8E91E39F759"/>
    <w:rsid w:val="00BE57D6"/>
  </w:style>
  <w:style w:type="paragraph" w:customStyle="1" w:styleId="BFE8841808E4487AABC4E12B51F916F7">
    <w:name w:val="BFE8841808E4487AABC4E12B51F916F7"/>
    <w:rsid w:val="00BE57D6"/>
  </w:style>
  <w:style w:type="paragraph" w:customStyle="1" w:styleId="859C3F697D7A441386CE4FFC40E2BD23">
    <w:name w:val="859C3F697D7A441386CE4FFC40E2BD23"/>
    <w:rsid w:val="00BE57D6"/>
  </w:style>
  <w:style w:type="paragraph" w:customStyle="1" w:styleId="212CFA0CA61949AABB489FA205889FA9">
    <w:name w:val="212CFA0CA61949AABB489FA205889FA9"/>
    <w:rsid w:val="00BE57D6"/>
  </w:style>
  <w:style w:type="paragraph" w:customStyle="1" w:styleId="9DF0E7E8EF0C451FA0A104361BD46571">
    <w:name w:val="9DF0E7E8EF0C451FA0A104361BD46571"/>
    <w:rsid w:val="00BE57D6"/>
  </w:style>
  <w:style w:type="paragraph" w:customStyle="1" w:styleId="0FA3FDF22ADA4B1499113803842149BE">
    <w:name w:val="0FA3FDF22ADA4B1499113803842149BE"/>
    <w:rsid w:val="00BE57D6"/>
  </w:style>
  <w:style w:type="paragraph" w:customStyle="1" w:styleId="C747EE9A50EA47D4B40D8A082CF5144A">
    <w:name w:val="C747EE9A50EA47D4B40D8A082CF5144A"/>
    <w:rsid w:val="00BE57D6"/>
  </w:style>
  <w:style w:type="paragraph" w:customStyle="1" w:styleId="EC41E8D819344357B6A7246E75CE3880">
    <w:name w:val="EC41E8D819344357B6A7246E75CE3880"/>
    <w:rsid w:val="00BE57D6"/>
  </w:style>
  <w:style w:type="paragraph" w:customStyle="1" w:styleId="D586990A39594256A186C4736CECECF5">
    <w:name w:val="D586990A39594256A186C4736CECECF5"/>
    <w:rsid w:val="00BE57D6"/>
  </w:style>
  <w:style w:type="paragraph" w:customStyle="1" w:styleId="6BF7A7C00184485A8A50E4D2747D94D1">
    <w:name w:val="6BF7A7C00184485A8A50E4D2747D94D1"/>
    <w:rsid w:val="00BE57D6"/>
  </w:style>
  <w:style w:type="paragraph" w:customStyle="1" w:styleId="49A6C7F419D141BAB1285E343CE6038A">
    <w:name w:val="49A6C7F419D141BAB1285E343CE6038A"/>
    <w:rsid w:val="00BE57D6"/>
  </w:style>
  <w:style w:type="paragraph" w:customStyle="1" w:styleId="4FA7E011C5354160BCC0FD2FFD73B8FC">
    <w:name w:val="4FA7E011C5354160BCC0FD2FFD73B8FC"/>
    <w:rsid w:val="00BE57D6"/>
  </w:style>
  <w:style w:type="paragraph" w:customStyle="1" w:styleId="141AD0C516A14E5985B408107C6036AB">
    <w:name w:val="141AD0C516A14E5985B408107C6036AB"/>
    <w:rsid w:val="00BE57D6"/>
  </w:style>
  <w:style w:type="paragraph" w:customStyle="1" w:styleId="1B9A6F48F20242688BB6E8632A86296F">
    <w:name w:val="1B9A6F48F20242688BB6E8632A86296F"/>
    <w:rsid w:val="00BE57D6"/>
  </w:style>
  <w:style w:type="paragraph" w:customStyle="1" w:styleId="6DC44630FE3A46F886F287F844DCF411">
    <w:name w:val="6DC44630FE3A46F886F287F844DCF411"/>
    <w:rsid w:val="00BE57D6"/>
  </w:style>
  <w:style w:type="paragraph" w:customStyle="1" w:styleId="172E1A59118B4F9798B813D567B8C729">
    <w:name w:val="172E1A59118B4F9798B813D567B8C729"/>
    <w:rsid w:val="00BE57D6"/>
  </w:style>
  <w:style w:type="paragraph" w:customStyle="1" w:styleId="1CFFAB6C75F042A4A87669CB161F56E1">
    <w:name w:val="1CFFAB6C75F042A4A87669CB161F56E1"/>
    <w:rsid w:val="00BE57D6"/>
  </w:style>
  <w:style w:type="paragraph" w:customStyle="1" w:styleId="75B88AFBA63E4F9682C17D97D99AC419">
    <w:name w:val="75B88AFBA63E4F9682C17D97D99AC419"/>
    <w:rsid w:val="00BE57D6"/>
  </w:style>
  <w:style w:type="paragraph" w:customStyle="1" w:styleId="529D0294F266433B88EB8536299098C7">
    <w:name w:val="529D0294F266433B88EB8536299098C7"/>
    <w:rsid w:val="00BE57D6"/>
  </w:style>
  <w:style w:type="paragraph" w:customStyle="1" w:styleId="D825EAD0CED74C6985AE0D092227F1F1">
    <w:name w:val="D825EAD0CED74C6985AE0D092227F1F1"/>
    <w:rsid w:val="00BE57D6"/>
  </w:style>
  <w:style w:type="paragraph" w:customStyle="1" w:styleId="7C57731817F041AFA694F885FE3309DB">
    <w:name w:val="7C57731817F041AFA694F885FE3309DB"/>
    <w:rsid w:val="00BE57D6"/>
  </w:style>
  <w:style w:type="paragraph" w:customStyle="1" w:styleId="DDFAAA5A8F824EC3A4C4C0C971C69FCF">
    <w:name w:val="DDFAAA5A8F824EC3A4C4C0C971C69FCF"/>
    <w:rsid w:val="00BE57D6"/>
  </w:style>
  <w:style w:type="paragraph" w:customStyle="1" w:styleId="B7F1AD0234F54DCB93E2CF7EAA9DFA92">
    <w:name w:val="B7F1AD0234F54DCB93E2CF7EAA9DFA92"/>
    <w:rsid w:val="00BE57D6"/>
  </w:style>
  <w:style w:type="paragraph" w:customStyle="1" w:styleId="BBF254C65DC346F4A86BB2985205673C">
    <w:name w:val="BBF254C65DC346F4A86BB2985205673C"/>
    <w:rsid w:val="00BE57D6"/>
  </w:style>
  <w:style w:type="paragraph" w:customStyle="1" w:styleId="1DC38C2C1D0740C4AFBFD4F9092A75A3">
    <w:name w:val="1DC38C2C1D0740C4AFBFD4F9092A75A3"/>
    <w:rsid w:val="00BE57D6"/>
  </w:style>
  <w:style w:type="paragraph" w:customStyle="1" w:styleId="A4B7C035DDAC4879BA72E461660DF9CB">
    <w:name w:val="A4B7C035DDAC4879BA72E461660DF9CB"/>
    <w:rsid w:val="00BE57D6"/>
  </w:style>
  <w:style w:type="paragraph" w:customStyle="1" w:styleId="3CCE35A6D1CB4284864D3FEC37D787D3">
    <w:name w:val="3CCE35A6D1CB4284864D3FEC37D787D3"/>
    <w:rsid w:val="00BE57D6"/>
  </w:style>
  <w:style w:type="paragraph" w:customStyle="1" w:styleId="4EBF044BF77741A0AACE2246A200C95A">
    <w:name w:val="4EBF044BF77741A0AACE2246A200C95A"/>
    <w:rsid w:val="00BE57D6"/>
  </w:style>
  <w:style w:type="paragraph" w:customStyle="1" w:styleId="020877A6D18A468B8FA36E1D0A1EBAF5">
    <w:name w:val="020877A6D18A468B8FA36E1D0A1EBAF5"/>
    <w:rsid w:val="00BE57D6"/>
  </w:style>
  <w:style w:type="paragraph" w:customStyle="1" w:styleId="558B9EA7366D4135ABC0292436AB5CEC">
    <w:name w:val="558B9EA7366D4135ABC0292436AB5CEC"/>
    <w:rsid w:val="00BE57D6"/>
  </w:style>
  <w:style w:type="paragraph" w:customStyle="1" w:styleId="737DC9FE262C4465B8B14F7C6F8C61E0">
    <w:name w:val="737DC9FE262C4465B8B14F7C6F8C61E0"/>
    <w:rsid w:val="00BE57D6"/>
  </w:style>
  <w:style w:type="paragraph" w:customStyle="1" w:styleId="BA495781FC7C4F48A9DB718BA6F2C46D">
    <w:name w:val="BA495781FC7C4F48A9DB718BA6F2C46D"/>
    <w:rsid w:val="00BE57D6"/>
  </w:style>
  <w:style w:type="paragraph" w:customStyle="1" w:styleId="9C646E9F92DC479C943BB079D3C15D34">
    <w:name w:val="9C646E9F92DC479C943BB079D3C15D34"/>
    <w:rsid w:val="00BE57D6"/>
  </w:style>
  <w:style w:type="paragraph" w:customStyle="1" w:styleId="8B1A90697B5C4AF594A523409077E40C">
    <w:name w:val="8B1A90697B5C4AF594A523409077E40C"/>
    <w:rsid w:val="00BE57D6"/>
  </w:style>
  <w:style w:type="paragraph" w:customStyle="1" w:styleId="A461746C14ED417582E76E0E2638D99B">
    <w:name w:val="A461746C14ED417582E76E0E2638D99B"/>
    <w:rsid w:val="00BE57D6"/>
  </w:style>
  <w:style w:type="paragraph" w:customStyle="1" w:styleId="CB6608563AE84A54A2F2ECA447DCE167">
    <w:name w:val="CB6608563AE84A54A2F2ECA447DCE167"/>
    <w:rsid w:val="00BE57D6"/>
  </w:style>
  <w:style w:type="paragraph" w:customStyle="1" w:styleId="DC1B6222F1BD4750AD77FE6FBD5D3783">
    <w:name w:val="DC1B6222F1BD4750AD77FE6FBD5D3783"/>
    <w:rsid w:val="00BE57D6"/>
  </w:style>
  <w:style w:type="paragraph" w:customStyle="1" w:styleId="121FD2E83B8E46F690A9FC4980641FDC">
    <w:name w:val="121FD2E83B8E46F690A9FC4980641FDC"/>
    <w:rsid w:val="00BE57D6"/>
  </w:style>
  <w:style w:type="paragraph" w:customStyle="1" w:styleId="9F43576329D342C189C7B810AA81B646">
    <w:name w:val="9F43576329D342C189C7B810AA81B646"/>
    <w:rsid w:val="00BE57D6"/>
  </w:style>
  <w:style w:type="paragraph" w:customStyle="1" w:styleId="588FFCDCDF84411DAC9A1ED1F32C4F77">
    <w:name w:val="588FFCDCDF84411DAC9A1ED1F32C4F77"/>
    <w:rsid w:val="00BE57D6"/>
  </w:style>
  <w:style w:type="paragraph" w:customStyle="1" w:styleId="6D2119C374B24932836181B91A8F1C92">
    <w:name w:val="6D2119C374B24932836181B91A8F1C92"/>
    <w:rsid w:val="00BE57D6"/>
  </w:style>
  <w:style w:type="paragraph" w:customStyle="1" w:styleId="71E5CFA83A87480AA5809D861789EC28">
    <w:name w:val="71E5CFA83A87480AA5809D861789EC28"/>
    <w:rsid w:val="00BE57D6"/>
  </w:style>
  <w:style w:type="paragraph" w:customStyle="1" w:styleId="2ADB97C3E0D44DF190DC9C7EA92968A6">
    <w:name w:val="2ADB97C3E0D44DF190DC9C7EA92968A6"/>
    <w:rsid w:val="00BE57D6"/>
  </w:style>
  <w:style w:type="paragraph" w:customStyle="1" w:styleId="E70E0877464C470ABCD3B2EB23015D18">
    <w:name w:val="E70E0877464C470ABCD3B2EB23015D18"/>
    <w:rsid w:val="00BE57D6"/>
  </w:style>
  <w:style w:type="paragraph" w:customStyle="1" w:styleId="1005CE2E4614441A8061D5B2C630D203">
    <w:name w:val="1005CE2E4614441A8061D5B2C630D203"/>
    <w:rsid w:val="00BE57D6"/>
  </w:style>
  <w:style w:type="paragraph" w:customStyle="1" w:styleId="0E8EB22F82D3423B8B5AC4C3C3CC1BB8">
    <w:name w:val="0E8EB22F82D3423B8B5AC4C3C3CC1BB8"/>
    <w:rsid w:val="00BE57D6"/>
  </w:style>
  <w:style w:type="paragraph" w:customStyle="1" w:styleId="946DEE7C5DB34B008E7BD4A6CE28C83A">
    <w:name w:val="946DEE7C5DB34B008E7BD4A6CE28C83A"/>
    <w:rsid w:val="00BE57D6"/>
  </w:style>
  <w:style w:type="paragraph" w:customStyle="1" w:styleId="9FB451AA0BBF42718E61A083FF43864C">
    <w:name w:val="9FB451AA0BBF42718E61A083FF43864C"/>
    <w:rsid w:val="00BE57D6"/>
  </w:style>
  <w:style w:type="paragraph" w:customStyle="1" w:styleId="EBF5B90133A34979B568C9FC852FDB4D">
    <w:name w:val="EBF5B90133A34979B568C9FC852FDB4D"/>
    <w:rsid w:val="00BE57D6"/>
  </w:style>
  <w:style w:type="paragraph" w:customStyle="1" w:styleId="240F7AD0757B4687B69977C15DDC1CC8">
    <w:name w:val="240F7AD0757B4687B69977C15DDC1CC8"/>
    <w:rsid w:val="00BE57D6"/>
  </w:style>
  <w:style w:type="paragraph" w:customStyle="1" w:styleId="ACDF8339619B45AC9647FF9E3B86A2EC">
    <w:name w:val="ACDF8339619B45AC9647FF9E3B86A2EC"/>
    <w:rsid w:val="00BE57D6"/>
  </w:style>
  <w:style w:type="paragraph" w:customStyle="1" w:styleId="C35DE5852EF84DC288CFDB885972718C">
    <w:name w:val="C35DE5852EF84DC288CFDB885972718C"/>
    <w:rsid w:val="00BE57D6"/>
  </w:style>
  <w:style w:type="paragraph" w:customStyle="1" w:styleId="D55F52067625402DA86344B0B4303D6D">
    <w:name w:val="D55F52067625402DA86344B0B4303D6D"/>
    <w:rsid w:val="00BE57D6"/>
  </w:style>
  <w:style w:type="paragraph" w:customStyle="1" w:styleId="44CEB1C332C644A18C0F49D1F35890CE">
    <w:name w:val="44CEB1C332C644A18C0F49D1F35890CE"/>
    <w:rsid w:val="00BE57D6"/>
  </w:style>
  <w:style w:type="paragraph" w:customStyle="1" w:styleId="5FA5EB4D4FA04CE7BEB8D2ABFF2AFE56">
    <w:name w:val="5FA5EB4D4FA04CE7BEB8D2ABFF2AFE56"/>
    <w:rsid w:val="00BE57D6"/>
  </w:style>
  <w:style w:type="paragraph" w:customStyle="1" w:styleId="FDFA9621F4434164B51FABFAB310C2B9">
    <w:name w:val="FDFA9621F4434164B51FABFAB310C2B9"/>
    <w:rsid w:val="00BE57D6"/>
  </w:style>
  <w:style w:type="paragraph" w:customStyle="1" w:styleId="272750C6C3F74102A551EFEF14CE3BCD">
    <w:name w:val="272750C6C3F74102A551EFEF14CE3BCD"/>
    <w:rsid w:val="00BE57D6"/>
  </w:style>
  <w:style w:type="paragraph" w:customStyle="1" w:styleId="6059E49E3CE749EC96DD9A5A341F7C85">
    <w:name w:val="6059E49E3CE749EC96DD9A5A341F7C85"/>
    <w:rsid w:val="00BE57D6"/>
  </w:style>
  <w:style w:type="paragraph" w:customStyle="1" w:styleId="D839BB15563F4B9A9DDAF5E38DA22C1E">
    <w:name w:val="D839BB15563F4B9A9DDAF5E38DA22C1E"/>
    <w:rsid w:val="00BE57D6"/>
  </w:style>
  <w:style w:type="paragraph" w:customStyle="1" w:styleId="E90CE5C327C040B88B07AF05118D5FF9">
    <w:name w:val="E90CE5C327C040B88B07AF05118D5FF9"/>
    <w:rsid w:val="00BE57D6"/>
  </w:style>
  <w:style w:type="paragraph" w:customStyle="1" w:styleId="3D11584F116843DC970F7BBBC1687DB9">
    <w:name w:val="3D11584F116843DC970F7BBBC1687DB9"/>
    <w:rsid w:val="00BE57D6"/>
  </w:style>
  <w:style w:type="paragraph" w:customStyle="1" w:styleId="A83629963DC74DC7BAD0228E266C930E">
    <w:name w:val="A83629963DC74DC7BAD0228E266C930E"/>
    <w:rsid w:val="00BE57D6"/>
  </w:style>
  <w:style w:type="paragraph" w:customStyle="1" w:styleId="6C3BD6B176E94FC6B19AD6BC98994E3F">
    <w:name w:val="6C3BD6B176E94FC6B19AD6BC98994E3F"/>
    <w:rsid w:val="00BE57D6"/>
  </w:style>
  <w:style w:type="paragraph" w:customStyle="1" w:styleId="6437FE8DDEF74F4EB8FE0488484FA4A6">
    <w:name w:val="6437FE8DDEF74F4EB8FE0488484FA4A6"/>
    <w:rsid w:val="00BE57D6"/>
  </w:style>
  <w:style w:type="paragraph" w:customStyle="1" w:styleId="F086781FF1754859AB4648C6DC4B1EB2">
    <w:name w:val="F086781FF1754859AB4648C6DC4B1EB2"/>
    <w:rsid w:val="00BE57D6"/>
  </w:style>
  <w:style w:type="paragraph" w:customStyle="1" w:styleId="A18D6E84DE434EF1AFD990345ECF9BC2">
    <w:name w:val="A18D6E84DE434EF1AFD990345ECF9BC2"/>
    <w:rsid w:val="00BE57D6"/>
  </w:style>
  <w:style w:type="paragraph" w:customStyle="1" w:styleId="7B73F79A7C91460DB2642B9E5463C8A1">
    <w:name w:val="7B73F79A7C91460DB2642B9E5463C8A1"/>
    <w:rsid w:val="00BE57D6"/>
  </w:style>
  <w:style w:type="paragraph" w:customStyle="1" w:styleId="7E90B4F140204BCAA9F7FF1EE77E2389">
    <w:name w:val="7E90B4F140204BCAA9F7FF1EE77E2389"/>
    <w:rsid w:val="00BE57D6"/>
  </w:style>
  <w:style w:type="paragraph" w:customStyle="1" w:styleId="105E9E84A8E0449CBA8772B405C25B0D">
    <w:name w:val="105E9E84A8E0449CBA8772B405C25B0D"/>
    <w:rsid w:val="00BE57D6"/>
  </w:style>
  <w:style w:type="paragraph" w:customStyle="1" w:styleId="9DAFF2E4B16F461481B5261965DA450D">
    <w:name w:val="9DAFF2E4B16F461481B5261965DA450D"/>
    <w:rsid w:val="00BE57D6"/>
  </w:style>
  <w:style w:type="paragraph" w:customStyle="1" w:styleId="125186C9D9C24010925E1465C1092D89">
    <w:name w:val="125186C9D9C24010925E1465C1092D89"/>
    <w:rsid w:val="00BE57D6"/>
  </w:style>
  <w:style w:type="paragraph" w:customStyle="1" w:styleId="0D030991C0D04674B66639B327BD011F">
    <w:name w:val="0D030991C0D04674B66639B327BD011F"/>
    <w:rsid w:val="00BE57D6"/>
  </w:style>
  <w:style w:type="paragraph" w:customStyle="1" w:styleId="0A61D76BA0D64D40BD193241FBF549DB">
    <w:name w:val="0A61D76BA0D64D40BD193241FBF549DB"/>
    <w:rsid w:val="00BE57D6"/>
  </w:style>
  <w:style w:type="paragraph" w:customStyle="1" w:styleId="9145D20B183D4EDDB252EA0209240D93">
    <w:name w:val="9145D20B183D4EDDB252EA0209240D93"/>
    <w:rsid w:val="00BE57D6"/>
  </w:style>
  <w:style w:type="paragraph" w:customStyle="1" w:styleId="91E6929A3793457286634FD22AA39300">
    <w:name w:val="91E6929A3793457286634FD22AA39300"/>
    <w:rsid w:val="00BE57D6"/>
  </w:style>
  <w:style w:type="paragraph" w:customStyle="1" w:styleId="AE1DE89F6C8342D9936539E6E5511A90">
    <w:name w:val="AE1DE89F6C8342D9936539E6E5511A90"/>
    <w:rsid w:val="00BE57D6"/>
  </w:style>
  <w:style w:type="paragraph" w:customStyle="1" w:styleId="E7F57CD64B3C4804925BE4BDB9C215F7">
    <w:name w:val="E7F57CD64B3C4804925BE4BDB9C215F7"/>
    <w:rsid w:val="00BE57D6"/>
  </w:style>
  <w:style w:type="paragraph" w:customStyle="1" w:styleId="840AB78DB5A64BD1B0EFA1B96FC133CC">
    <w:name w:val="840AB78DB5A64BD1B0EFA1B96FC133CC"/>
    <w:rsid w:val="00BE57D6"/>
  </w:style>
  <w:style w:type="paragraph" w:customStyle="1" w:styleId="20677B09BFD24140BE7FE41AEE2F0858">
    <w:name w:val="20677B09BFD24140BE7FE41AEE2F0858"/>
    <w:rsid w:val="00BE57D6"/>
  </w:style>
  <w:style w:type="paragraph" w:customStyle="1" w:styleId="A516F74584454DF48A3DFADAA95D67D4">
    <w:name w:val="A516F74584454DF48A3DFADAA95D67D4"/>
    <w:rsid w:val="00BE57D6"/>
  </w:style>
  <w:style w:type="paragraph" w:customStyle="1" w:styleId="D639E1E7F6654C859D17D99801B300D1">
    <w:name w:val="D639E1E7F6654C859D17D99801B300D1"/>
    <w:rsid w:val="00BE57D6"/>
  </w:style>
  <w:style w:type="paragraph" w:customStyle="1" w:styleId="BBA4DE308DFB4E9EA58693E2E284EB94">
    <w:name w:val="BBA4DE308DFB4E9EA58693E2E284EB94"/>
    <w:rsid w:val="00BE57D6"/>
  </w:style>
  <w:style w:type="paragraph" w:customStyle="1" w:styleId="E8721E40E14F4F50AB74BBDEE7455D7F">
    <w:name w:val="E8721E40E14F4F50AB74BBDEE7455D7F"/>
    <w:rsid w:val="00BE57D6"/>
  </w:style>
  <w:style w:type="paragraph" w:customStyle="1" w:styleId="6C8E1AB8A0DC4A008FA6F3F3C6B69794">
    <w:name w:val="6C8E1AB8A0DC4A008FA6F3F3C6B69794"/>
    <w:rsid w:val="00BE57D6"/>
  </w:style>
  <w:style w:type="paragraph" w:customStyle="1" w:styleId="1DED3716F6FE441CA51593090EEF85C9">
    <w:name w:val="1DED3716F6FE441CA51593090EEF85C9"/>
    <w:rsid w:val="00BE57D6"/>
  </w:style>
  <w:style w:type="paragraph" w:customStyle="1" w:styleId="8A1B7541DC224F17BDB3DFD8EA92228A">
    <w:name w:val="8A1B7541DC224F17BDB3DFD8EA92228A"/>
    <w:rsid w:val="00BE57D6"/>
  </w:style>
  <w:style w:type="paragraph" w:customStyle="1" w:styleId="3D5A3966A88D40148A76679B45CE7873">
    <w:name w:val="3D5A3966A88D40148A76679B45CE7873"/>
    <w:rsid w:val="00BE57D6"/>
  </w:style>
  <w:style w:type="paragraph" w:customStyle="1" w:styleId="211925460CF5480C949CA70056B92F34">
    <w:name w:val="211925460CF5480C949CA70056B92F34"/>
    <w:rsid w:val="00BE57D6"/>
  </w:style>
  <w:style w:type="paragraph" w:customStyle="1" w:styleId="40FC95C3E3724B24B8F6F6CE66A3184C">
    <w:name w:val="40FC95C3E3724B24B8F6F6CE66A3184C"/>
    <w:rsid w:val="00BE57D6"/>
  </w:style>
  <w:style w:type="paragraph" w:customStyle="1" w:styleId="355B5100F7154CB9BDB0DC30EA67077D">
    <w:name w:val="355B5100F7154CB9BDB0DC30EA67077D"/>
    <w:rsid w:val="00BE57D6"/>
  </w:style>
  <w:style w:type="paragraph" w:customStyle="1" w:styleId="A7F0CA9B82824E5683B4E078D19E98FF">
    <w:name w:val="A7F0CA9B82824E5683B4E078D19E98FF"/>
    <w:rsid w:val="00BE57D6"/>
  </w:style>
  <w:style w:type="paragraph" w:customStyle="1" w:styleId="CFFEE2A978834C98AE2F6250B9C5E116">
    <w:name w:val="CFFEE2A978834C98AE2F6250B9C5E116"/>
    <w:rsid w:val="00BE57D6"/>
  </w:style>
  <w:style w:type="paragraph" w:customStyle="1" w:styleId="49EA6F3CFB6E46B6AB304696E52F066A">
    <w:name w:val="49EA6F3CFB6E46B6AB304696E52F066A"/>
    <w:rsid w:val="00BE57D6"/>
  </w:style>
  <w:style w:type="paragraph" w:customStyle="1" w:styleId="49995B1735B34F7B924E114C16E0A5B9">
    <w:name w:val="49995B1735B34F7B924E114C16E0A5B9"/>
    <w:rsid w:val="00BE57D6"/>
  </w:style>
  <w:style w:type="paragraph" w:customStyle="1" w:styleId="6E742B3231B44D6AB103333D2F971FCA">
    <w:name w:val="6E742B3231B44D6AB103333D2F971FCA"/>
    <w:rsid w:val="00BE57D6"/>
  </w:style>
  <w:style w:type="paragraph" w:customStyle="1" w:styleId="A6F7E500725E4B7E84DABEA9AC1996D1">
    <w:name w:val="A6F7E500725E4B7E84DABEA9AC1996D1"/>
    <w:rsid w:val="00BE57D6"/>
  </w:style>
  <w:style w:type="paragraph" w:customStyle="1" w:styleId="704981FEE6AE4CB69AFCE9277CC17AB6">
    <w:name w:val="704981FEE6AE4CB69AFCE9277CC17AB6"/>
    <w:rsid w:val="00BE57D6"/>
  </w:style>
  <w:style w:type="paragraph" w:customStyle="1" w:styleId="215E594F66CE4EF29ECBB7E876CB382D">
    <w:name w:val="215E594F66CE4EF29ECBB7E876CB382D"/>
    <w:rsid w:val="00BE57D6"/>
  </w:style>
  <w:style w:type="paragraph" w:customStyle="1" w:styleId="2FB60A46816941BFAFD700F3F3369AEB">
    <w:name w:val="2FB60A46816941BFAFD700F3F3369AEB"/>
    <w:rsid w:val="00BE57D6"/>
  </w:style>
  <w:style w:type="paragraph" w:customStyle="1" w:styleId="F5C73AE01CE8437AB5E29283A9D63ED5">
    <w:name w:val="F5C73AE01CE8437AB5E29283A9D63ED5"/>
    <w:rsid w:val="00BE57D6"/>
  </w:style>
  <w:style w:type="paragraph" w:customStyle="1" w:styleId="93CFE58F1AD54261A942804F05DBF453">
    <w:name w:val="93CFE58F1AD54261A942804F05DBF453"/>
    <w:rsid w:val="00BE57D6"/>
  </w:style>
  <w:style w:type="paragraph" w:customStyle="1" w:styleId="BB7A253088E54DACA64C625660582E2E">
    <w:name w:val="BB7A253088E54DACA64C625660582E2E"/>
    <w:rsid w:val="00BE57D6"/>
  </w:style>
  <w:style w:type="paragraph" w:customStyle="1" w:styleId="6FA223E6089D4BDC91C0A84F26B13BF8">
    <w:name w:val="6FA223E6089D4BDC91C0A84F26B13BF8"/>
    <w:rsid w:val="00BE57D6"/>
  </w:style>
  <w:style w:type="paragraph" w:customStyle="1" w:styleId="ABCCDDD7F1CA4F5BBB936171F382654F">
    <w:name w:val="ABCCDDD7F1CA4F5BBB936171F382654F"/>
    <w:rsid w:val="00BE57D6"/>
  </w:style>
  <w:style w:type="paragraph" w:customStyle="1" w:styleId="152D08D481E64D12A9DB5B200DBE1937">
    <w:name w:val="152D08D481E64D12A9DB5B200DBE1937"/>
    <w:rsid w:val="00BE57D6"/>
  </w:style>
  <w:style w:type="paragraph" w:customStyle="1" w:styleId="BD7592675DDC46DE96FFA6B2EEBC7EBA">
    <w:name w:val="BD7592675DDC46DE96FFA6B2EEBC7EBA"/>
    <w:rsid w:val="00BE57D6"/>
  </w:style>
  <w:style w:type="paragraph" w:customStyle="1" w:styleId="5B16D20DF4164A67BACB3749259CBDDD">
    <w:name w:val="5B16D20DF4164A67BACB3749259CBDDD"/>
    <w:rsid w:val="00BE57D6"/>
  </w:style>
  <w:style w:type="paragraph" w:customStyle="1" w:styleId="C1E6DD375AC345008E1EEBA5F8B4B657">
    <w:name w:val="C1E6DD375AC345008E1EEBA5F8B4B657"/>
    <w:rsid w:val="00BE57D6"/>
  </w:style>
  <w:style w:type="paragraph" w:customStyle="1" w:styleId="493BD08BB8954C15A04D14C5AFFB9603">
    <w:name w:val="493BD08BB8954C15A04D14C5AFFB9603"/>
    <w:rsid w:val="00BE57D6"/>
  </w:style>
  <w:style w:type="paragraph" w:customStyle="1" w:styleId="C9A49E9DE7A04F4F909D87A9A840A888">
    <w:name w:val="C9A49E9DE7A04F4F909D87A9A840A888"/>
    <w:rsid w:val="00BE57D6"/>
  </w:style>
  <w:style w:type="paragraph" w:customStyle="1" w:styleId="15D0A71E52B94FCBB3BE892AD212FB2D">
    <w:name w:val="15D0A71E52B94FCBB3BE892AD212FB2D"/>
    <w:rsid w:val="00BE57D6"/>
  </w:style>
  <w:style w:type="paragraph" w:customStyle="1" w:styleId="CC781304A5944C7A8ED4F85A2BE2E707">
    <w:name w:val="CC781304A5944C7A8ED4F85A2BE2E707"/>
    <w:rsid w:val="00BE57D6"/>
  </w:style>
  <w:style w:type="paragraph" w:customStyle="1" w:styleId="1E4654CEA64342BCB557225DE72D2FF9">
    <w:name w:val="1E4654CEA64342BCB557225DE72D2FF9"/>
    <w:rsid w:val="00BE57D6"/>
  </w:style>
  <w:style w:type="paragraph" w:customStyle="1" w:styleId="16BE0C50B43E4D43B27554884526F188">
    <w:name w:val="16BE0C50B43E4D43B27554884526F188"/>
    <w:rsid w:val="00BE57D6"/>
  </w:style>
  <w:style w:type="paragraph" w:customStyle="1" w:styleId="AC150DA65A8C4EACAE71DAA3262BB239">
    <w:name w:val="AC150DA65A8C4EACAE71DAA3262BB239"/>
    <w:rsid w:val="00BE57D6"/>
  </w:style>
  <w:style w:type="paragraph" w:customStyle="1" w:styleId="846C27DA5F584896B6116FC86DE66CE6">
    <w:name w:val="846C27DA5F584896B6116FC86DE66CE6"/>
    <w:rsid w:val="00BE57D6"/>
  </w:style>
  <w:style w:type="paragraph" w:customStyle="1" w:styleId="206F59203C2B40AA888853FBEC62F5DF">
    <w:name w:val="206F59203C2B40AA888853FBEC62F5DF"/>
    <w:rsid w:val="00BE57D6"/>
  </w:style>
  <w:style w:type="paragraph" w:customStyle="1" w:styleId="B3A9C27C1CD843438EE4D85D6D8A3D4E">
    <w:name w:val="B3A9C27C1CD843438EE4D85D6D8A3D4E"/>
    <w:rsid w:val="00BE57D6"/>
  </w:style>
  <w:style w:type="paragraph" w:customStyle="1" w:styleId="4CA9B779D73942508FB98EC6A6CB984A">
    <w:name w:val="4CA9B779D73942508FB98EC6A6CB984A"/>
    <w:rsid w:val="00BE57D6"/>
  </w:style>
  <w:style w:type="paragraph" w:customStyle="1" w:styleId="EAC05DF952DA489CB04965DB13A1C76B">
    <w:name w:val="EAC05DF952DA489CB04965DB13A1C76B"/>
    <w:rsid w:val="00BE57D6"/>
  </w:style>
  <w:style w:type="paragraph" w:customStyle="1" w:styleId="344CB7137B074711ADA186EAAF3E48E2">
    <w:name w:val="344CB7137B074711ADA186EAAF3E48E2"/>
    <w:rsid w:val="00BE57D6"/>
  </w:style>
  <w:style w:type="paragraph" w:customStyle="1" w:styleId="EF959971DC454B548CB79B9A38ADE5B1">
    <w:name w:val="EF959971DC454B548CB79B9A38ADE5B1"/>
    <w:rsid w:val="00BE57D6"/>
  </w:style>
  <w:style w:type="paragraph" w:customStyle="1" w:styleId="5B601D6C84EB4BCFBC456BA770288192">
    <w:name w:val="5B601D6C84EB4BCFBC456BA770288192"/>
    <w:rsid w:val="00BE57D6"/>
  </w:style>
  <w:style w:type="paragraph" w:customStyle="1" w:styleId="2AF2A93A5801443090AEB4DCEDCC3C17">
    <w:name w:val="2AF2A93A5801443090AEB4DCEDCC3C17"/>
    <w:rsid w:val="00BE57D6"/>
  </w:style>
  <w:style w:type="paragraph" w:customStyle="1" w:styleId="03EDFE38043C4FBC85C43443F9F94AAD">
    <w:name w:val="03EDFE38043C4FBC85C43443F9F94AAD"/>
    <w:rsid w:val="00BE57D6"/>
  </w:style>
  <w:style w:type="paragraph" w:customStyle="1" w:styleId="1CE387A3CE604D979575C54C03D64708">
    <w:name w:val="1CE387A3CE604D979575C54C03D64708"/>
    <w:rsid w:val="00BE57D6"/>
  </w:style>
  <w:style w:type="paragraph" w:customStyle="1" w:styleId="2D535566104E4381941F1AE65AE58E33">
    <w:name w:val="2D535566104E4381941F1AE65AE58E33"/>
    <w:rsid w:val="00BE57D6"/>
  </w:style>
  <w:style w:type="paragraph" w:customStyle="1" w:styleId="55182A624ED2401E82B61244650E8CE5">
    <w:name w:val="55182A624ED2401E82B61244650E8CE5"/>
    <w:rsid w:val="00BE57D6"/>
  </w:style>
  <w:style w:type="paragraph" w:customStyle="1" w:styleId="5856E0FE53914112B31CA171D68F53D7">
    <w:name w:val="5856E0FE53914112B31CA171D68F53D7"/>
    <w:rsid w:val="00BE57D6"/>
  </w:style>
  <w:style w:type="paragraph" w:customStyle="1" w:styleId="4893A2840C594A7DBBFD411F088FF1D3">
    <w:name w:val="4893A2840C594A7DBBFD411F088FF1D3"/>
    <w:rsid w:val="00BE57D6"/>
  </w:style>
  <w:style w:type="paragraph" w:customStyle="1" w:styleId="E374E63FDDBD484BA1A75955DDE3FE4C">
    <w:name w:val="E374E63FDDBD484BA1A75955DDE3FE4C"/>
    <w:rsid w:val="00BE57D6"/>
  </w:style>
  <w:style w:type="paragraph" w:customStyle="1" w:styleId="62C4F9EBB9CF4DDA80C52937B7C04EF7">
    <w:name w:val="62C4F9EBB9CF4DDA80C52937B7C04EF7"/>
    <w:rsid w:val="00BE57D6"/>
  </w:style>
  <w:style w:type="paragraph" w:customStyle="1" w:styleId="5ED05F01178841FDAF384EE82342AF63">
    <w:name w:val="5ED05F01178841FDAF384EE82342AF63"/>
    <w:rsid w:val="00BE57D6"/>
  </w:style>
  <w:style w:type="paragraph" w:customStyle="1" w:styleId="6D3CA13BFBCF4C2594805144BDB44572">
    <w:name w:val="6D3CA13BFBCF4C2594805144BDB44572"/>
    <w:rsid w:val="00BE57D6"/>
  </w:style>
  <w:style w:type="paragraph" w:customStyle="1" w:styleId="40CB6991C9D44853BA37975DC859E9B8">
    <w:name w:val="40CB6991C9D44853BA37975DC859E9B8"/>
    <w:rsid w:val="00BE57D6"/>
  </w:style>
  <w:style w:type="paragraph" w:customStyle="1" w:styleId="17FF4C6EAF28437A8B03BD4E1782BEE7">
    <w:name w:val="17FF4C6EAF28437A8B03BD4E1782BEE7"/>
    <w:rsid w:val="00BE57D6"/>
  </w:style>
  <w:style w:type="paragraph" w:customStyle="1" w:styleId="BD93C66CCE804EF7B64A44CEF734C307">
    <w:name w:val="BD93C66CCE804EF7B64A44CEF734C307"/>
    <w:rsid w:val="00BE57D6"/>
  </w:style>
  <w:style w:type="paragraph" w:customStyle="1" w:styleId="9B9847FB79AE4BACBDE71E83FCB18BB4">
    <w:name w:val="9B9847FB79AE4BACBDE71E83FCB18BB4"/>
    <w:rsid w:val="00BE57D6"/>
  </w:style>
  <w:style w:type="paragraph" w:customStyle="1" w:styleId="419C69D8FF434F9FB25C42C665677892">
    <w:name w:val="419C69D8FF434F9FB25C42C665677892"/>
    <w:rsid w:val="00BE57D6"/>
  </w:style>
  <w:style w:type="paragraph" w:customStyle="1" w:styleId="67B688187BA247EEB0481E57DC354E7B">
    <w:name w:val="67B688187BA247EEB0481E57DC354E7B"/>
    <w:rsid w:val="00BE57D6"/>
  </w:style>
  <w:style w:type="paragraph" w:customStyle="1" w:styleId="BE4F5D2DBECB4C67B5506F47A277DDFB">
    <w:name w:val="BE4F5D2DBECB4C67B5506F47A277DDFB"/>
    <w:rsid w:val="00BE57D6"/>
  </w:style>
  <w:style w:type="paragraph" w:customStyle="1" w:styleId="8CAF0C2125BB4CE2A1D9279770F928FB">
    <w:name w:val="8CAF0C2125BB4CE2A1D9279770F928FB"/>
    <w:rsid w:val="00BE57D6"/>
  </w:style>
  <w:style w:type="paragraph" w:customStyle="1" w:styleId="7F7A11C35182464C95EA5AE789EE79CE">
    <w:name w:val="7F7A11C35182464C95EA5AE789EE79CE"/>
    <w:rsid w:val="00BE57D6"/>
  </w:style>
  <w:style w:type="paragraph" w:customStyle="1" w:styleId="23A02BD0A49743DBBE330F4D2FD4726F">
    <w:name w:val="23A02BD0A49743DBBE330F4D2FD4726F"/>
    <w:rsid w:val="00BE57D6"/>
  </w:style>
  <w:style w:type="paragraph" w:customStyle="1" w:styleId="73C2824A76744C57BF61D432A83FAB0C">
    <w:name w:val="73C2824A76744C57BF61D432A83FAB0C"/>
    <w:rsid w:val="00BE57D6"/>
  </w:style>
  <w:style w:type="paragraph" w:customStyle="1" w:styleId="1A2FE8A3F4284A4783A4D8791B175607">
    <w:name w:val="1A2FE8A3F4284A4783A4D8791B175607"/>
    <w:rsid w:val="00BE57D6"/>
  </w:style>
  <w:style w:type="paragraph" w:customStyle="1" w:styleId="FEF184F4C92043989388B7857835F94D">
    <w:name w:val="FEF184F4C92043989388B7857835F94D"/>
    <w:rsid w:val="00BE57D6"/>
  </w:style>
  <w:style w:type="paragraph" w:customStyle="1" w:styleId="4BD5161BA82C4E39960A3774D4E2BA13">
    <w:name w:val="4BD5161BA82C4E39960A3774D4E2BA13"/>
    <w:rsid w:val="00BE57D6"/>
  </w:style>
  <w:style w:type="paragraph" w:customStyle="1" w:styleId="3DCCDF5B2B184E359FCC981AEAC7F17B">
    <w:name w:val="3DCCDF5B2B184E359FCC981AEAC7F17B"/>
    <w:rsid w:val="00BE57D6"/>
  </w:style>
  <w:style w:type="paragraph" w:customStyle="1" w:styleId="DB7C77874FE548BDB0DDEBB7C1B36086">
    <w:name w:val="DB7C77874FE548BDB0DDEBB7C1B36086"/>
    <w:rsid w:val="00BE57D6"/>
  </w:style>
  <w:style w:type="paragraph" w:customStyle="1" w:styleId="4CD36B2CF3604EE1BD857F8DC6B91D48">
    <w:name w:val="4CD36B2CF3604EE1BD857F8DC6B91D48"/>
    <w:rsid w:val="00BE57D6"/>
  </w:style>
  <w:style w:type="paragraph" w:customStyle="1" w:styleId="B699B3596C284A95B1FA47B0ABC7E100">
    <w:name w:val="B699B3596C284A95B1FA47B0ABC7E100"/>
    <w:rsid w:val="00BE57D6"/>
  </w:style>
  <w:style w:type="paragraph" w:customStyle="1" w:styleId="763DDB20ED2248E1A1DBA20C98315378">
    <w:name w:val="763DDB20ED2248E1A1DBA20C98315378"/>
    <w:rsid w:val="00BE57D6"/>
  </w:style>
  <w:style w:type="paragraph" w:customStyle="1" w:styleId="8DB94D710509494EA56992086F4FB31C">
    <w:name w:val="8DB94D710509494EA56992086F4FB31C"/>
    <w:rsid w:val="00BE57D6"/>
  </w:style>
  <w:style w:type="paragraph" w:customStyle="1" w:styleId="84FC7851D779450DB50DF5AC44F8737D">
    <w:name w:val="84FC7851D779450DB50DF5AC44F8737D"/>
    <w:rsid w:val="00BE57D6"/>
  </w:style>
  <w:style w:type="paragraph" w:customStyle="1" w:styleId="6E47301A813C4259960DBDB13A5DB94C">
    <w:name w:val="6E47301A813C4259960DBDB13A5DB94C"/>
    <w:rsid w:val="00BE57D6"/>
  </w:style>
  <w:style w:type="paragraph" w:customStyle="1" w:styleId="98F97D7FBFF244B38912926E832A8026">
    <w:name w:val="98F97D7FBFF244B38912926E832A8026"/>
    <w:rsid w:val="00BE57D6"/>
  </w:style>
  <w:style w:type="paragraph" w:customStyle="1" w:styleId="E34FB65AE4BF4B619A331F07FD7D50AE">
    <w:name w:val="E34FB65AE4BF4B619A331F07FD7D50AE"/>
    <w:rsid w:val="00BE57D6"/>
  </w:style>
  <w:style w:type="paragraph" w:customStyle="1" w:styleId="917D66632AB244BAB6EB93C1BD52AA3C">
    <w:name w:val="917D66632AB244BAB6EB93C1BD52AA3C"/>
    <w:rsid w:val="00BE57D6"/>
  </w:style>
  <w:style w:type="paragraph" w:customStyle="1" w:styleId="9A3B0407BC4246D981BB2F806F1FFBC1">
    <w:name w:val="9A3B0407BC4246D981BB2F806F1FFBC1"/>
    <w:rsid w:val="00BE57D6"/>
  </w:style>
  <w:style w:type="paragraph" w:customStyle="1" w:styleId="ABEB17D79D234D2F8C851B9BC3728FF2">
    <w:name w:val="ABEB17D79D234D2F8C851B9BC3728FF2"/>
    <w:rsid w:val="00BE57D6"/>
  </w:style>
  <w:style w:type="paragraph" w:customStyle="1" w:styleId="9A04301D2F754DC09C13B0C16043A70E">
    <w:name w:val="9A04301D2F754DC09C13B0C16043A70E"/>
    <w:rsid w:val="00BE57D6"/>
  </w:style>
  <w:style w:type="paragraph" w:customStyle="1" w:styleId="C984704247034400902AD98A2173DCFA">
    <w:name w:val="C984704247034400902AD98A2173DCFA"/>
    <w:rsid w:val="00BE57D6"/>
  </w:style>
  <w:style w:type="paragraph" w:customStyle="1" w:styleId="CC1A1F42B5AC45D7BB2886A636F5E01B">
    <w:name w:val="CC1A1F42B5AC45D7BB2886A636F5E01B"/>
    <w:rsid w:val="00BE57D6"/>
  </w:style>
  <w:style w:type="paragraph" w:customStyle="1" w:styleId="EDEB35272E7E46D195616190ACC84BAC">
    <w:name w:val="EDEB35272E7E46D195616190ACC84BAC"/>
    <w:rsid w:val="00BE57D6"/>
  </w:style>
  <w:style w:type="paragraph" w:customStyle="1" w:styleId="137990483C5442748514984404ADD618">
    <w:name w:val="137990483C5442748514984404ADD618"/>
    <w:rsid w:val="00BE57D6"/>
  </w:style>
  <w:style w:type="paragraph" w:customStyle="1" w:styleId="90C6F2F8C81A4045BA89F9029B14953D">
    <w:name w:val="90C6F2F8C81A4045BA89F9029B14953D"/>
    <w:rsid w:val="00BE57D6"/>
  </w:style>
  <w:style w:type="paragraph" w:customStyle="1" w:styleId="56D3800D91754BA1A8F89FBBC3EDD073">
    <w:name w:val="56D3800D91754BA1A8F89FBBC3EDD073"/>
    <w:rsid w:val="00BE57D6"/>
  </w:style>
  <w:style w:type="paragraph" w:customStyle="1" w:styleId="0963A1FB12DE4EB09B376771F1BA87B6">
    <w:name w:val="0963A1FB12DE4EB09B376771F1BA87B6"/>
    <w:rsid w:val="00BE57D6"/>
  </w:style>
  <w:style w:type="paragraph" w:customStyle="1" w:styleId="7258750ECAD6457F95422B11BA51ECA8">
    <w:name w:val="7258750ECAD6457F95422B11BA51ECA8"/>
    <w:rsid w:val="00BE57D6"/>
  </w:style>
  <w:style w:type="paragraph" w:customStyle="1" w:styleId="DBF1C103E71E4057BB88B1067144D218">
    <w:name w:val="DBF1C103E71E4057BB88B1067144D218"/>
    <w:rsid w:val="00BE57D6"/>
  </w:style>
  <w:style w:type="paragraph" w:customStyle="1" w:styleId="A099F4983D8C4753A862E83F6291A167">
    <w:name w:val="A099F4983D8C4753A862E83F6291A167"/>
    <w:rsid w:val="00BE57D6"/>
  </w:style>
  <w:style w:type="paragraph" w:customStyle="1" w:styleId="56A585C3F5424832A0E9E9589725D8FE">
    <w:name w:val="56A585C3F5424832A0E9E9589725D8FE"/>
    <w:rsid w:val="00BE57D6"/>
  </w:style>
  <w:style w:type="paragraph" w:customStyle="1" w:styleId="FBF28CC8EF564EEAB074E4F23121566C">
    <w:name w:val="FBF28CC8EF564EEAB074E4F23121566C"/>
    <w:rsid w:val="00BE57D6"/>
  </w:style>
  <w:style w:type="paragraph" w:customStyle="1" w:styleId="F6A7D0C2F13840DF88497B017B639E61">
    <w:name w:val="F6A7D0C2F13840DF88497B017B639E61"/>
    <w:rsid w:val="00BE57D6"/>
  </w:style>
  <w:style w:type="paragraph" w:customStyle="1" w:styleId="3BCB0300838D4B8DA8CA1F2FF17D992B">
    <w:name w:val="3BCB0300838D4B8DA8CA1F2FF17D992B"/>
    <w:rsid w:val="00BE57D6"/>
  </w:style>
  <w:style w:type="paragraph" w:customStyle="1" w:styleId="04D8A5583E5948659E677E3252110FFF">
    <w:name w:val="04D8A5583E5948659E677E3252110FFF"/>
    <w:rsid w:val="00BE57D6"/>
  </w:style>
  <w:style w:type="paragraph" w:customStyle="1" w:styleId="A64344DF16B24B1EBD540FDF8ADBCF22">
    <w:name w:val="A64344DF16B24B1EBD540FDF8ADBCF22"/>
    <w:rsid w:val="00BE57D6"/>
  </w:style>
  <w:style w:type="paragraph" w:customStyle="1" w:styleId="3C17AB8771024034AEA2B2D612DC8A1B">
    <w:name w:val="3C17AB8771024034AEA2B2D612DC8A1B"/>
    <w:rsid w:val="00BE57D6"/>
  </w:style>
  <w:style w:type="paragraph" w:customStyle="1" w:styleId="5FCF4CE95F6D42B8B07C3CB4D31D384C">
    <w:name w:val="5FCF4CE95F6D42B8B07C3CB4D31D384C"/>
    <w:rsid w:val="00BE57D6"/>
  </w:style>
  <w:style w:type="paragraph" w:customStyle="1" w:styleId="AE4B4971D2B94D5D9A590B3D6D0CD6A6">
    <w:name w:val="AE4B4971D2B94D5D9A590B3D6D0CD6A6"/>
    <w:rsid w:val="00BE57D6"/>
  </w:style>
  <w:style w:type="paragraph" w:customStyle="1" w:styleId="5C4EBEBDADDE40988310B0DA498B87E0">
    <w:name w:val="5C4EBEBDADDE40988310B0DA498B87E0"/>
    <w:rsid w:val="00BE57D6"/>
  </w:style>
  <w:style w:type="paragraph" w:customStyle="1" w:styleId="2AB75730E4E3467DA999EF234CE02450">
    <w:name w:val="2AB75730E4E3467DA999EF234CE02450"/>
    <w:rsid w:val="00BE57D6"/>
  </w:style>
  <w:style w:type="paragraph" w:customStyle="1" w:styleId="A2EBCF7E852E4D898E6C755068A9EEB0">
    <w:name w:val="A2EBCF7E852E4D898E6C755068A9EEB0"/>
    <w:rsid w:val="00BE57D6"/>
  </w:style>
  <w:style w:type="paragraph" w:customStyle="1" w:styleId="00B69F9D43964812A28504C906FA70CC">
    <w:name w:val="00B69F9D43964812A28504C906FA70CC"/>
    <w:rsid w:val="00BE57D6"/>
  </w:style>
  <w:style w:type="paragraph" w:customStyle="1" w:styleId="796FA538E02B4E869025E3DD6F3E27FF">
    <w:name w:val="796FA538E02B4E869025E3DD6F3E27FF"/>
    <w:rsid w:val="00BE57D6"/>
  </w:style>
  <w:style w:type="paragraph" w:customStyle="1" w:styleId="49C77821D24347EB97AD1E56D0F4EDB5">
    <w:name w:val="49C77821D24347EB97AD1E56D0F4EDB5"/>
    <w:rsid w:val="00BE57D6"/>
  </w:style>
  <w:style w:type="paragraph" w:customStyle="1" w:styleId="DBE3B61FE38C4CA7BE94BD3B2BC34026">
    <w:name w:val="DBE3B61FE38C4CA7BE94BD3B2BC34026"/>
    <w:rsid w:val="00BE57D6"/>
  </w:style>
  <w:style w:type="paragraph" w:customStyle="1" w:styleId="A7157512BF11477EB1AFCC8B4320EEBB">
    <w:name w:val="A7157512BF11477EB1AFCC8B4320EEBB"/>
    <w:rsid w:val="00BE57D6"/>
  </w:style>
  <w:style w:type="paragraph" w:customStyle="1" w:styleId="33F79394F3A441F3B26991552E1E0B9E">
    <w:name w:val="33F79394F3A441F3B26991552E1E0B9E"/>
    <w:rsid w:val="00BE57D6"/>
  </w:style>
  <w:style w:type="paragraph" w:customStyle="1" w:styleId="9676E60201A941408F3B3CF8972CC765">
    <w:name w:val="9676E60201A941408F3B3CF8972CC765"/>
    <w:rsid w:val="00BE57D6"/>
  </w:style>
  <w:style w:type="paragraph" w:customStyle="1" w:styleId="A51EE19D4FC9464482F27A7CAD540352">
    <w:name w:val="A51EE19D4FC9464482F27A7CAD540352"/>
    <w:rsid w:val="00BE57D6"/>
  </w:style>
  <w:style w:type="paragraph" w:customStyle="1" w:styleId="EEB36DB0A9184599A35214CFE784DD8E">
    <w:name w:val="EEB36DB0A9184599A35214CFE784DD8E"/>
    <w:rsid w:val="00BE57D6"/>
  </w:style>
  <w:style w:type="paragraph" w:customStyle="1" w:styleId="2E95BF26765142A78173D62BB12865D6">
    <w:name w:val="2E95BF26765142A78173D62BB12865D6"/>
    <w:rsid w:val="00BE57D6"/>
  </w:style>
  <w:style w:type="paragraph" w:customStyle="1" w:styleId="C6442C71FD444B9880EC142F5CB51058">
    <w:name w:val="C6442C71FD444B9880EC142F5CB51058"/>
    <w:rsid w:val="00BE57D6"/>
  </w:style>
  <w:style w:type="paragraph" w:customStyle="1" w:styleId="FFC67EEFA7964B42B4A3840AE8EDD782">
    <w:name w:val="FFC67EEFA7964B42B4A3840AE8EDD782"/>
    <w:rsid w:val="00BE57D6"/>
  </w:style>
  <w:style w:type="paragraph" w:customStyle="1" w:styleId="8DF0BF4FA6D34782875E9BF9BE9E0E6F">
    <w:name w:val="8DF0BF4FA6D34782875E9BF9BE9E0E6F"/>
    <w:rsid w:val="00BE57D6"/>
  </w:style>
  <w:style w:type="paragraph" w:customStyle="1" w:styleId="CF21574AA8AA4C14B4677AC56F858ABE">
    <w:name w:val="CF21574AA8AA4C14B4677AC56F858ABE"/>
    <w:rsid w:val="00BE57D6"/>
  </w:style>
  <w:style w:type="paragraph" w:customStyle="1" w:styleId="0577FD8DF5D5462BA888B15FD3911786">
    <w:name w:val="0577FD8DF5D5462BA888B15FD3911786"/>
    <w:rsid w:val="00BE57D6"/>
  </w:style>
  <w:style w:type="paragraph" w:customStyle="1" w:styleId="5BD60C0FE4CA493A8906E843AF270C67">
    <w:name w:val="5BD60C0FE4CA493A8906E843AF270C67"/>
    <w:rsid w:val="00BE57D6"/>
  </w:style>
  <w:style w:type="paragraph" w:customStyle="1" w:styleId="A98E081EF6B048C5BB353427E304A9E1">
    <w:name w:val="A98E081EF6B048C5BB353427E304A9E1"/>
    <w:rsid w:val="00BE57D6"/>
  </w:style>
  <w:style w:type="paragraph" w:customStyle="1" w:styleId="3FCDA5986BB647A3BC42C1FA0A6199AE">
    <w:name w:val="3FCDA5986BB647A3BC42C1FA0A6199AE"/>
    <w:rsid w:val="00BE57D6"/>
  </w:style>
  <w:style w:type="paragraph" w:customStyle="1" w:styleId="5BFA9A6117A04F8C86C6E699F3AA6199">
    <w:name w:val="5BFA9A6117A04F8C86C6E699F3AA6199"/>
    <w:rsid w:val="00BE57D6"/>
  </w:style>
  <w:style w:type="paragraph" w:customStyle="1" w:styleId="C89B6945CC524F6AA22F4A4963801D77">
    <w:name w:val="C89B6945CC524F6AA22F4A4963801D77"/>
    <w:rsid w:val="00BE57D6"/>
  </w:style>
  <w:style w:type="paragraph" w:customStyle="1" w:styleId="BAE8BE3BB0D24584800A02769B18F971">
    <w:name w:val="BAE8BE3BB0D24584800A02769B18F971"/>
    <w:rsid w:val="00BE57D6"/>
  </w:style>
  <w:style w:type="paragraph" w:customStyle="1" w:styleId="8ACB7654A22C47B3B50B3C68334EFDA6">
    <w:name w:val="8ACB7654A22C47B3B50B3C68334EFDA6"/>
    <w:rsid w:val="00BE57D6"/>
  </w:style>
  <w:style w:type="paragraph" w:customStyle="1" w:styleId="F9635EE134C04A9CB6462939C75A3560">
    <w:name w:val="F9635EE134C04A9CB6462939C75A3560"/>
    <w:rsid w:val="00BE57D6"/>
  </w:style>
  <w:style w:type="paragraph" w:customStyle="1" w:styleId="962B5624396E4ABAA29EDDFD7D2C48A8">
    <w:name w:val="962B5624396E4ABAA29EDDFD7D2C48A8"/>
    <w:rsid w:val="00BE57D6"/>
  </w:style>
  <w:style w:type="paragraph" w:customStyle="1" w:styleId="9A4CF9D2133A4502A6A5CCCD2D684208">
    <w:name w:val="9A4CF9D2133A4502A6A5CCCD2D684208"/>
    <w:rsid w:val="00BE57D6"/>
  </w:style>
  <w:style w:type="paragraph" w:customStyle="1" w:styleId="DDAB276285F8452C87D82247A01FA702">
    <w:name w:val="DDAB276285F8452C87D82247A01FA702"/>
    <w:rsid w:val="00BE57D6"/>
  </w:style>
  <w:style w:type="paragraph" w:customStyle="1" w:styleId="9E6E8B59B2B94D5F896088B7454F99D9">
    <w:name w:val="9E6E8B59B2B94D5F896088B7454F99D9"/>
    <w:rsid w:val="00BE57D6"/>
  </w:style>
  <w:style w:type="paragraph" w:customStyle="1" w:styleId="E0F9EE846C27481DBB497CFB42BB31D6">
    <w:name w:val="E0F9EE846C27481DBB497CFB42BB31D6"/>
    <w:rsid w:val="00BE57D6"/>
  </w:style>
  <w:style w:type="paragraph" w:customStyle="1" w:styleId="1E0299EF08F54762902A97505F91620D">
    <w:name w:val="1E0299EF08F54762902A97505F91620D"/>
    <w:rsid w:val="00BE57D6"/>
  </w:style>
  <w:style w:type="paragraph" w:customStyle="1" w:styleId="A09095CB1CC042EAB9053727BF8A7A4C">
    <w:name w:val="A09095CB1CC042EAB9053727BF8A7A4C"/>
    <w:rsid w:val="00BE57D6"/>
  </w:style>
  <w:style w:type="paragraph" w:customStyle="1" w:styleId="B56B9E3BCC1945D2A9654047575A697B">
    <w:name w:val="B56B9E3BCC1945D2A9654047575A697B"/>
    <w:rsid w:val="00BE57D6"/>
  </w:style>
  <w:style w:type="paragraph" w:customStyle="1" w:styleId="2606CECD49914710854C53FCB8949593">
    <w:name w:val="2606CECD49914710854C53FCB8949593"/>
    <w:rsid w:val="00BE57D6"/>
  </w:style>
  <w:style w:type="paragraph" w:customStyle="1" w:styleId="98D62EE7FD3A44108CA75B1AC9411848">
    <w:name w:val="98D62EE7FD3A44108CA75B1AC9411848"/>
    <w:rsid w:val="00BE57D6"/>
  </w:style>
  <w:style w:type="paragraph" w:customStyle="1" w:styleId="14AD5BDDAE074E099B496D0A786EAFE4">
    <w:name w:val="14AD5BDDAE074E099B496D0A786EAFE4"/>
    <w:rsid w:val="00BE57D6"/>
  </w:style>
  <w:style w:type="paragraph" w:customStyle="1" w:styleId="1C6AD7C280FC4F68919E5890FBF8126F">
    <w:name w:val="1C6AD7C280FC4F68919E5890FBF8126F"/>
    <w:rsid w:val="00BE57D6"/>
  </w:style>
  <w:style w:type="paragraph" w:customStyle="1" w:styleId="91FD654BB6C34D19B26BFF5EB44A80EB">
    <w:name w:val="91FD654BB6C34D19B26BFF5EB44A80EB"/>
    <w:rsid w:val="00BE57D6"/>
  </w:style>
  <w:style w:type="paragraph" w:customStyle="1" w:styleId="19AE65EDCE88495D9169E3E6550495D6">
    <w:name w:val="19AE65EDCE88495D9169E3E6550495D6"/>
    <w:rsid w:val="00BE57D6"/>
  </w:style>
  <w:style w:type="paragraph" w:customStyle="1" w:styleId="E2A99644B3F6480E9D6D999D305F1CF7">
    <w:name w:val="E2A99644B3F6480E9D6D999D305F1CF7"/>
    <w:rsid w:val="00BE57D6"/>
  </w:style>
  <w:style w:type="paragraph" w:customStyle="1" w:styleId="C15E968FC1FE4EADA42054E6A9316176">
    <w:name w:val="C15E968FC1FE4EADA42054E6A9316176"/>
    <w:rsid w:val="00BE57D6"/>
  </w:style>
  <w:style w:type="paragraph" w:customStyle="1" w:styleId="26961169FF844D2E80A59428F2393B00">
    <w:name w:val="26961169FF844D2E80A59428F2393B00"/>
    <w:rsid w:val="00BE57D6"/>
  </w:style>
  <w:style w:type="paragraph" w:customStyle="1" w:styleId="5BA9ADA2EA244010BD618086D85E4611">
    <w:name w:val="5BA9ADA2EA244010BD618086D85E4611"/>
    <w:rsid w:val="00BE57D6"/>
  </w:style>
  <w:style w:type="paragraph" w:customStyle="1" w:styleId="63DF46D050BB4723A9ED4B3907417B4F">
    <w:name w:val="63DF46D050BB4723A9ED4B3907417B4F"/>
    <w:rsid w:val="00BE57D6"/>
  </w:style>
  <w:style w:type="paragraph" w:customStyle="1" w:styleId="BC84536DCDEB4CB6BFFCD976F86BF521">
    <w:name w:val="BC84536DCDEB4CB6BFFCD976F86BF521"/>
    <w:rsid w:val="00BE57D6"/>
  </w:style>
  <w:style w:type="paragraph" w:customStyle="1" w:styleId="8C7FBC6F0AC846B897DD047A8B5D7DDA">
    <w:name w:val="8C7FBC6F0AC846B897DD047A8B5D7DDA"/>
    <w:rsid w:val="00BE57D6"/>
  </w:style>
  <w:style w:type="paragraph" w:customStyle="1" w:styleId="89E5FD8E9E964837BC98904C7AFA893A">
    <w:name w:val="89E5FD8E9E964837BC98904C7AFA893A"/>
    <w:rsid w:val="00BE57D6"/>
  </w:style>
  <w:style w:type="paragraph" w:customStyle="1" w:styleId="074C85D994B04B3B9FC6A2DEA3DC5399">
    <w:name w:val="074C85D994B04B3B9FC6A2DEA3DC5399"/>
    <w:rsid w:val="00BE57D6"/>
  </w:style>
  <w:style w:type="paragraph" w:customStyle="1" w:styleId="0636AC0321C44683AE98697845F0CB0E">
    <w:name w:val="0636AC0321C44683AE98697845F0CB0E"/>
    <w:rsid w:val="00BE57D6"/>
  </w:style>
  <w:style w:type="paragraph" w:customStyle="1" w:styleId="A451F2C454404242B72213FF561A5D33">
    <w:name w:val="A451F2C454404242B72213FF561A5D33"/>
    <w:rsid w:val="00BE57D6"/>
  </w:style>
  <w:style w:type="paragraph" w:customStyle="1" w:styleId="D2E488B9D74A44559443AA0246BEEBC3">
    <w:name w:val="D2E488B9D74A44559443AA0246BEEBC3"/>
    <w:rsid w:val="00BE57D6"/>
  </w:style>
  <w:style w:type="paragraph" w:customStyle="1" w:styleId="0473580F509547939CC14C41E649C319">
    <w:name w:val="0473580F509547939CC14C41E649C319"/>
    <w:rsid w:val="00BE57D6"/>
  </w:style>
  <w:style w:type="paragraph" w:customStyle="1" w:styleId="B8CE76461DA74663A545189783CB4938">
    <w:name w:val="B8CE76461DA74663A545189783CB4938"/>
    <w:rsid w:val="00BE57D6"/>
  </w:style>
  <w:style w:type="paragraph" w:customStyle="1" w:styleId="F64B68732A104C3699C11FCCC929F904">
    <w:name w:val="F64B68732A104C3699C11FCCC929F904"/>
    <w:rsid w:val="00BE57D6"/>
  </w:style>
  <w:style w:type="paragraph" w:customStyle="1" w:styleId="19F7D59C0D1D4AA59D847119F0344D0B">
    <w:name w:val="19F7D59C0D1D4AA59D847119F0344D0B"/>
    <w:rsid w:val="00BE57D6"/>
  </w:style>
  <w:style w:type="paragraph" w:customStyle="1" w:styleId="6B1AD126B220479BA8C17C2E64BF7C97">
    <w:name w:val="6B1AD126B220479BA8C17C2E64BF7C97"/>
    <w:rsid w:val="00BE57D6"/>
  </w:style>
  <w:style w:type="paragraph" w:customStyle="1" w:styleId="2CE02ACBF2E84981A89E10245031B966">
    <w:name w:val="2CE02ACBF2E84981A89E10245031B966"/>
    <w:rsid w:val="00BE57D6"/>
  </w:style>
  <w:style w:type="paragraph" w:customStyle="1" w:styleId="CC27C9809BC445A6937671A7EBAEE103">
    <w:name w:val="CC27C9809BC445A6937671A7EBAEE103"/>
    <w:rsid w:val="00BE57D6"/>
  </w:style>
  <w:style w:type="paragraph" w:customStyle="1" w:styleId="232801CE087142EC9A14F7DEAE397C8F">
    <w:name w:val="232801CE087142EC9A14F7DEAE397C8F"/>
    <w:rsid w:val="00BE57D6"/>
  </w:style>
  <w:style w:type="paragraph" w:customStyle="1" w:styleId="20606045F1E14A4B8D408B0209102466">
    <w:name w:val="20606045F1E14A4B8D408B0209102466"/>
    <w:rsid w:val="00BE57D6"/>
  </w:style>
  <w:style w:type="paragraph" w:customStyle="1" w:styleId="CC93CF63218F416183CFA9E8DDC6541F">
    <w:name w:val="CC93CF63218F416183CFA9E8DDC6541F"/>
    <w:rsid w:val="00BE57D6"/>
  </w:style>
  <w:style w:type="paragraph" w:customStyle="1" w:styleId="5CA4AEB1514B493DAF0ACD90996AD45E">
    <w:name w:val="5CA4AEB1514B493DAF0ACD90996AD45E"/>
    <w:rsid w:val="00BE57D6"/>
  </w:style>
  <w:style w:type="paragraph" w:customStyle="1" w:styleId="4B11A9262D4D4B98B3B1B6C0B46A552A">
    <w:name w:val="4B11A9262D4D4B98B3B1B6C0B46A552A"/>
    <w:rsid w:val="00BE57D6"/>
  </w:style>
  <w:style w:type="paragraph" w:customStyle="1" w:styleId="B524737BF04648AC824E248745E93C84">
    <w:name w:val="B524737BF04648AC824E248745E93C84"/>
    <w:rsid w:val="00BE57D6"/>
  </w:style>
  <w:style w:type="paragraph" w:customStyle="1" w:styleId="EE19815DDB4C44EEA46B2DF833A9D154">
    <w:name w:val="EE19815DDB4C44EEA46B2DF833A9D154"/>
    <w:rsid w:val="00BE57D6"/>
  </w:style>
  <w:style w:type="paragraph" w:customStyle="1" w:styleId="ACDA6C3E563F4049B0ADE1A1F2E56B6C">
    <w:name w:val="ACDA6C3E563F4049B0ADE1A1F2E56B6C"/>
    <w:rsid w:val="00BE57D6"/>
  </w:style>
  <w:style w:type="paragraph" w:customStyle="1" w:styleId="B8C9CA58793B430BB5A97B8BD7690EE7">
    <w:name w:val="B8C9CA58793B430BB5A97B8BD7690EE7"/>
    <w:rsid w:val="00BE57D6"/>
  </w:style>
  <w:style w:type="paragraph" w:customStyle="1" w:styleId="CE187A3D9A894F5795BAA240258C6D3E">
    <w:name w:val="CE187A3D9A894F5795BAA240258C6D3E"/>
    <w:rsid w:val="00BE57D6"/>
  </w:style>
  <w:style w:type="paragraph" w:customStyle="1" w:styleId="497F49F4B2604611B43893DA5B9D5EBB">
    <w:name w:val="497F49F4B2604611B43893DA5B9D5EBB"/>
    <w:rsid w:val="00BE57D6"/>
  </w:style>
  <w:style w:type="paragraph" w:customStyle="1" w:styleId="DB596B5DE7FC49639922163E5E38F830">
    <w:name w:val="DB596B5DE7FC49639922163E5E38F830"/>
    <w:rsid w:val="00BE57D6"/>
  </w:style>
  <w:style w:type="paragraph" w:customStyle="1" w:styleId="013BBA69BA934C6C909D55C91B2886ED">
    <w:name w:val="013BBA69BA934C6C909D55C91B2886ED"/>
    <w:rsid w:val="00BE57D6"/>
  </w:style>
  <w:style w:type="paragraph" w:customStyle="1" w:styleId="7FBDF7DE0543438DAF6152B93EDDB5C3">
    <w:name w:val="7FBDF7DE0543438DAF6152B93EDDB5C3"/>
    <w:rsid w:val="00BE57D6"/>
  </w:style>
  <w:style w:type="paragraph" w:customStyle="1" w:styleId="87429D47951145B893DDEA239EC7D2D1">
    <w:name w:val="87429D47951145B893DDEA239EC7D2D1"/>
    <w:rsid w:val="00BE57D6"/>
  </w:style>
  <w:style w:type="paragraph" w:customStyle="1" w:styleId="BF24F0E1C08142B0B7838516799CB6CF">
    <w:name w:val="BF24F0E1C08142B0B7838516799CB6CF"/>
    <w:rsid w:val="00BE57D6"/>
  </w:style>
  <w:style w:type="paragraph" w:customStyle="1" w:styleId="64A841689C83408AA898EBD1B01B4B20">
    <w:name w:val="64A841689C83408AA898EBD1B01B4B20"/>
    <w:rsid w:val="00BE57D6"/>
  </w:style>
  <w:style w:type="paragraph" w:customStyle="1" w:styleId="5988634209934D2486B1B6136692DA25">
    <w:name w:val="5988634209934D2486B1B6136692DA25"/>
    <w:rsid w:val="00BE57D6"/>
  </w:style>
  <w:style w:type="paragraph" w:customStyle="1" w:styleId="F2A2629B7E6C4B6C9ACDC3C7E65A16D9">
    <w:name w:val="F2A2629B7E6C4B6C9ACDC3C7E65A16D9"/>
    <w:rsid w:val="00BE57D6"/>
  </w:style>
  <w:style w:type="paragraph" w:customStyle="1" w:styleId="02FD298927C34F76993F8898A62FCB22">
    <w:name w:val="02FD298927C34F76993F8898A62FCB22"/>
    <w:rsid w:val="00BE57D6"/>
  </w:style>
  <w:style w:type="paragraph" w:customStyle="1" w:styleId="4DF24A04C2304DAD8E2BFC446184E9DF">
    <w:name w:val="4DF24A04C2304DAD8E2BFC446184E9DF"/>
    <w:rsid w:val="00BE57D6"/>
  </w:style>
  <w:style w:type="paragraph" w:customStyle="1" w:styleId="EFFB395334F547C1B3C0A4C7E6986961">
    <w:name w:val="EFFB395334F547C1B3C0A4C7E6986961"/>
    <w:rsid w:val="00BE57D6"/>
  </w:style>
  <w:style w:type="paragraph" w:customStyle="1" w:styleId="DE163A0B528B4AB1895CC6F290B1BB72">
    <w:name w:val="DE163A0B528B4AB1895CC6F290B1BB72"/>
    <w:rsid w:val="00BE57D6"/>
  </w:style>
  <w:style w:type="paragraph" w:customStyle="1" w:styleId="FA4D73E13CED4FA9B3FDAC27A9E76198">
    <w:name w:val="FA4D73E13CED4FA9B3FDAC27A9E76198"/>
    <w:rsid w:val="00BE57D6"/>
  </w:style>
  <w:style w:type="paragraph" w:customStyle="1" w:styleId="48869176C31F458B88073D8B15BF6B36">
    <w:name w:val="48869176C31F458B88073D8B15BF6B36"/>
    <w:rsid w:val="00BE57D6"/>
  </w:style>
  <w:style w:type="paragraph" w:customStyle="1" w:styleId="58E70D59455F40ACB9F9FF546AC9E132">
    <w:name w:val="58E70D59455F40ACB9F9FF546AC9E132"/>
    <w:rsid w:val="00BE57D6"/>
  </w:style>
  <w:style w:type="paragraph" w:customStyle="1" w:styleId="D6484143EE214C7A8FF4AA4290EF083B">
    <w:name w:val="D6484143EE214C7A8FF4AA4290EF083B"/>
    <w:rsid w:val="00BE57D6"/>
  </w:style>
  <w:style w:type="paragraph" w:customStyle="1" w:styleId="556CEE946E0B473698A16B11D9B45A79">
    <w:name w:val="556CEE946E0B473698A16B11D9B45A79"/>
    <w:rsid w:val="00BE57D6"/>
  </w:style>
  <w:style w:type="paragraph" w:customStyle="1" w:styleId="9250B8D9B62D4037B81B2A7E61A4C24F">
    <w:name w:val="9250B8D9B62D4037B81B2A7E61A4C24F"/>
    <w:rsid w:val="00BE57D6"/>
  </w:style>
  <w:style w:type="paragraph" w:customStyle="1" w:styleId="9183C0EBC10B422284D24E9082F009EB">
    <w:name w:val="9183C0EBC10B422284D24E9082F009EB"/>
    <w:rsid w:val="00BE57D6"/>
  </w:style>
  <w:style w:type="paragraph" w:customStyle="1" w:styleId="1A349AC19DC14DD4952CBF2B2B9B8CB7">
    <w:name w:val="1A349AC19DC14DD4952CBF2B2B9B8CB7"/>
    <w:rsid w:val="00BE57D6"/>
  </w:style>
  <w:style w:type="paragraph" w:customStyle="1" w:styleId="5E8C3565B64E46DDA4DA4974398E6C31">
    <w:name w:val="5E8C3565B64E46DDA4DA4974398E6C31"/>
    <w:rsid w:val="00BE57D6"/>
  </w:style>
  <w:style w:type="paragraph" w:customStyle="1" w:styleId="CDF79C3C039F4026905A333774D799D3">
    <w:name w:val="CDF79C3C039F4026905A333774D799D3"/>
    <w:rsid w:val="00BE57D6"/>
  </w:style>
  <w:style w:type="paragraph" w:customStyle="1" w:styleId="1FDCEBBB774B469C9CC3548C073388F3">
    <w:name w:val="1FDCEBBB774B469C9CC3548C073388F3"/>
    <w:rsid w:val="00BE57D6"/>
  </w:style>
  <w:style w:type="paragraph" w:customStyle="1" w:styleId="7AD9474FA721468E8F50C825BEAF66F9">
    <w:name w:val="7AD9474FA721468E8F50C825BEAF66F9"/>
    <w:rsid w:val="00BE57D6"/>
  </w:style>
  <w:style w:type="paragraph" w:customStyle="1" w:styleId="BD0259349CC54E80B581DE79989A3CA0">
    <w:name w:val="BD0259349CC54E80B581DE79989A3CA0"/>
    <w:rsid w:val="00BE57D6"/>
  </w:style>
  <w:style w:type="paragraph" w:customStyle="1" w:styleId="6BA55F9763574E6BB734D2CB7F17681B">
    <w:name w:val="6BA55F9763574E6BB734D2CB7F17681B"/>
    <w:rsid w:val="00BE57D6"/>
  </w:style>
  <w:style w:type="paragraph" w:customStyle="1" w:styleId="225EC2BF8CA34274AD682E9E05D402B6">
    <w:name w:val="225EC2BF8CA34274AD682E9E05D402B6"/>
    <w:rsid w:val="00BE57D6"/>
  </w:style>
  <w:style w:type="paragraph" w:customStyle="1" w:styleId="6978D0D835A94A55BCA375EF31DE6074">
    <w:name w:val="6978D0D835A94A55BCA375EF31DE6074"/>
    <w:rsid w:val="00BE57D6"/>
  </w:style>
  <w:style w:type="paragraph" w:customStyle="1" w:styleId="784891C41CF74323A9F33ABAE1CA3924">
    <w:name w:val="784891C41CF74323A9F33ABAE1CA3924"/>
    <w:rsid w:val="00BE57D6"/>
  </w:style>
  <w:style w:type="paragraph" w:customStyle="1" w:styleId="AA96CA7BB1944B57B22FC3FCEAB3BB7E">
    <w:name w:val="AA96CA7BB1944B57B22FC3FCEAB3BB7E"/>
    <w:rsid w:val="00BE57D6"/>
  </w:style>
  <w:style w:type="paragraph" w:customStyle="1" w:styleId="979BD474013C414FA5ABD6673E0059BC">
    <w:name w:val="979BD474013C414FA5ABD6673E0059BC"/>
    <w:rsid w:val="00BE57D6"/>
  </w:style>
  <w:style w:type="paragraph" w:customStyle="1" w:styleId="7C718ACA70E441D4A87E66071C57D84D">
    <w:name w:val="7C718ACA70E441D4A87E66071C57D84D"/>
    <w:rsid w:val="00BE57D6"/>
  </w:style>
  <w:style w:type="paragraph" w:customStyle="1" w:styleId="1A7AD4B5718B400D9ACE6CE45749DFD1">
    <w:name w:val="1A7AD4B5718B400D9ACE6CE45749DFD1"/>
    <w:rsid w:val="00BE57D6"/>
  </w:style>
  <w:style w:type="paragraph" w:customStyle="1" w:styleId="5BCFD2CBB1744CCA8BF367AB7D4D1067">
    <w:name w:val="5BCFD2CBB1744CCA8BF367AB7D4D1067"/>
    <w:rsid w:val="00BE57D6"/>
  </w:style>
  <w:style w:type="paragraph" w:customStyle="1" w:styleId="8A037535AFA64ADD8C01FA7CDC525F16">
    <w:name w:val="8A037535AFA64ADD8C01FA7CDC525F16"/>
    <w:rsid w:val="00BE57D6"/>
  </w:style>
  <w:style w:type="paragraph" w:customStyle="1" w:styleId="5D6B11C06E72404591980D5082836D56">
    <w:name w:val="5D6B11C06E72404591980D5082836D56"/>
    <w:rsid w:val="00BE57D6"/>
  </w:style>
  <w:style w:type="paragraph" w:customStyle="1" w:styleId="B3035C4920AF4AE3ADED17468692D37B">
    <w:name w:val="B3035C4920AF4AE3ADED17468692D37B"/>
    <w:rsid w:val="00BE57D6"/>
  </w:style>
  <w:style w:type="paragraph" w:customStyle="1" w:styleId="724FD155CC9C450BB7AA458B261A6BAC">
    <w:name w:val="724FD155CC9C450BB7AA458B261A6BAC"/>
    <w:rsid w:val="00BE57D6"/>
  </w:style>
  <w:style w:type="paragraph" w:customStyle="1" w:styleId="D610F9B3F7A14B839C1F1A3D1BB8E1B4">
    <w:name w:val="D610F9B3F7A14B839C1F1A3D1BB8E1B4"/>
    <w:rsid w:val="00BE57D6"/>
  </w:style>
  <w:style w:type="paragraph" w:customStyle="1" w:styleId="07BA56F352FC41A8B3A1830A73AACAB8">
    <w:name w:val="07BA56F352FC41A8B3A1830A73AACAB8"/>
    <w:rsid w:val="00BE57D6"/>
  </w:style>
  <w:style w:type="paragraph" w:customStyle="1" w:styleId="5583DB0CDFC942298D9DE730EC6584B4">
    <w:name w:val="5583DB0CDFC942298D9DE730EC6584B4"/>
    <w:rsid w:val="00BE57D6"/>
  </w:style>
  <w:style w:type="paragraph" w:customStyle="1" w:styleId="0E3D6909476F4F55867D2EBA9DCA5DB5">
    <w:name w:val="0E3D6909476F4F55867D2EBA9DCA5DB5"/>
    <w:rsid w:val="00BE57D6"/>
  </w:style>
  <w:style w:type="paragraph" w:customStyle="1" w:styleId="D73605155E2D49219C4B24950399648D">
    <w:name w:val="D73605155E2D49219C4B24950399648D"/>
    <w:rsid w:val="00BE57D6"/>
  </w:style>
  <w:style w:type="paragraph" w:customStyle="1" w:styleId="B807E26CE6814FAE98D862FDF201E4D1">
    <w:name w:val="B807E26CE6814FAE98D862FDF201E4D1"/>
    <w:rsid w:val="00BE57D6"/>
  </w:style>
  <w:style w:type="paragraph" w:customStyle="1" w:styleId="35482A6AB6B74BDB930EBC9F052B2943">
    <w:name w:val="35482A6AB6B74BDB930EBC9F052B2943"/>
    <w:rsid w:val="00BE57D6"/>
  </w:style>
  <w:style w:type="paragraph" w:customStyle="1" w:styleId="FC625FACEBFD410AB65BFD556F2207EE">
    <w:name w:val="FC625FACEBFD410AB65BFD556F2207EE"/>
    <w:rsid w:val="00BE57D6"/>
  </w:style>
  <w:style w:type="paragraph" w:customStyle="1" w:styleId="4960B30209734927A262B7A55835AFA1">
    <w:name w:val="4960B30209734927A262B7A55835AFA1"/>
    <w:rsid w:val="00BE57D6"/>
  </w:style>
  <w:style w:type="paragraph" w:customStyle="1" w:styleId="35BA61ADF21147A8B4E11F0AB067C76B">
    <w:name w:val="35BA61ADF21147A8B4E11F0AB067C76B"/>
    <w:rsid w:val="00BE57D6"/>
  </w:style>
  <w:style w:type="paragraph" w:customStyle="1" w:styleId="6D220AE113E341F4AAC64CE21E0E9F35">
    <w:name w:val="6D220AE113E341F4AAC64CE21E0E9F35"/>
    <w:rsid w:val="00BE57D6"/>
  </w:style>
  <w:style w:type="paragraph" w:customStyle="1" w:styleId="4751BA2386F64C3286130A304A49D4D9">
    <w:name w:val="4751BA2386F64C3286130A304A49D4D9"/>
    <w:rsid w:val="00BE57D6"/>
  </w:style>
  <w:style w:type="paragraph" w:customStyle="1" w:styleId="A5BC2DA140C34559AB38E859EFE8BEA0">
    <w:name w:val="A5BC2DA140C34559AB38E859EFE8BEA0"/>
    <w:rsid w:val="00BE57D6"/>
  </w:style>
  <w:style w:type="paragraph" w:customStyle="1" w:styleId="4292B6A76E834CAAA667F99D719C6C63">
    <w:name w:val="4292B6A76E834CAAA667F99D719C6C63"/>
    <w:rsid w:val="00BE57D6"/>
  </w:style>
  <w:style w:type="paragraph" w:customStyle="1" w:styleId="65899FFE94DA49E3B7DAC97BAF8AD9F1">
    <w:name w:val="65899FFE94DA49E3B7DAC97BAF8AD9F1"/>
    <w:rsid w:val="00BE57D6"/>
  </w:style>
  <w:style w:type="paragraph" w:customStyle="1" w:styleId="96F2DD0F3A1F41ACBFEECE3E1180A0F4">
    <w:name w:val="96F2DD0F3A1F41ACBFEECE3E1180A0F4"/>
    <w:rsid w:val="00BE57D6"/>
  </w:style>
  <w:style w:type="paragraph" w:customStyle="1" w:styleId="8A27AC8E8A6645C69A13996C7B1A1C88">
    <w:name w:val="8A27AC8E8A6645C69A13996C7B1A1C88"/>
    <w:rsid w:val="00BE57D6"/>
  </w:style>
  <w:style w:type="paragraph" w:customStyle="1" w:styleId="F221D99D935F45BB87948B88AE808F55">
    <w:name w:val="F221D99D935F45BB87948B88AE808F55"/>
    <w:rsid w:val="00BE57D6"/>
  </w:style>
  <w:style w:type="paragraph" w:customStyle="1" w:styleId="8CD3A99E06184E11B9A4B8F366EFD32F">
    <w:name w:val="8CD3A99E06184E11B9A4B8F366EFD32F"/>
    <w:rsid w:val="00BE57D6"/>
  </w:style>
  <w:style w:type="paragraph" w:customStyle="1" w:styleId="3AE5C31E035442A9A702350A76D5855A">
    <w:name w:val="3AE5C31E035442A9A702350A76D5855A"/>
    <w:rsid w:val="00BE57D6"/>
  </w:style>
  <w:style w:type="paragraph" w:customStyle="1" w:styleId="7051CD70BE394DBDAC57516A7EFBB1B6">
    <w:name w:val="7051CD70BE394DBDAC57516A7EFBB1B6"/>
    <w:rsid w:val="00BE57D6"/>
  </w:style>
  <w:style w:type="paragraph" w:customStyle="1" w:styleId="87B43B9124AE4227B14676A06A0BF62F">
    <w:name w:val="87B43B9124AE4227B14676A06A0BF62F"/>
    <w:rsid w:val="00BE57D6"/>
  </w:style>
  <w:style w:type="paragraph" w:customStyle="1" w:styleId="2CCDD09EA25742F580361E6CAAA8DAC3">
    <w:name w:val="2CCDD09EA25742F580361E6CAAA8DAC3"/>
    <w:rsid w:val="00BE57D6"/>
  </w:style>
  <w:style w:type="paragraph" w:customStyle="1" w:styleId="D66B000D0E424230831468C530647463">
    <w:name w:val="D66B000D0E424230831468C530647463"/>
    <w:rsid w:val="00BE57D6"/>
  </w:style>
  <w:style w:type="paragraph" w:customStyle="1" w:styleId="C03AED3EDC4F45C88355F60CA0E57DC8">
    <w:name w:val="C03AED3EDC4F45C88355F60CA0E57DC8"/>
    <w:rsid w:val="00BE57D6"/>
  </w:style>
  <w:style w:type="paragraph" w:customStyle="1" w:styleId="E674C36A0CCC40628A317B33741E241B">
    <w:name w:val="E674C36A0CCC40628A317B33741E241B"/>
    <w:rsid w:val="00BE57D6"/>
  </w:style>
  <w:style w:type="paragraph" w:customStyle="1" w:styleId="1851DF14B417478C866196A4BBF34DD3">
    <w:name w:val="1851DF14B417478C866196A4BBF34DD3"/>
    <w:rsid w:val="00BE57D6"/>
  </w:style>
  <w:style w:type="paragraph" w:customStyle="1" w:styleId="548CA087D6FD4488948290ED7AC2C0AE">
    <w:name w:val="548CA087D6FD4488948290ED7AC2C0AE"/>
    <w:rsid w:val="00BE57D6"/>
  </w:style>
  <w:style w:type="paragraph" w:customStyle="1" w:styleId="01C67348898E499E86832F149F7CB38F">
    <w:name w:val="01C67348898E499E86832F149F7CB38F"/>
    <w:rsid w:val="00BE57D6"/>
  </w:style>
  <w:style w:type="paragraph" w:customStyle="1" w:styleId="CF09D97BCD1E4DC6A13E55DF46570CB1">
    <w:name w:val="CF09D97BCD1E4DC6A13E55DF46570CB1"/>
    <w:rsid w:val="00BE57D6"/>
  </w:style>
  <w:style w:type="paragraph" w:customStyle="1" w:styleId="363B9CADEEFC4080ACF0051BDAC71611">
    <w:name w:val="363B9CADEEFC4080ACF0051BDAC71611"/>
    <w:rsid w:val="00BE57D6"/>
  </w:style>
  <w:style w:type="paragraph" w:customStyle="1" w:styleId="7F3C30B94D844DF788DB63137B7EB8D2">
    <w:name w:val="7F3C30B94D844DF788DB63137B7EB8D2"/>
    <w:rsid w:val="00BE57D6"/>
  </w:style>
  <w:style w:type="paragraph" w:customStyle="1" w:styleId="3F6CF2578314471193AC2E85AEB72075">
    <w:name w:val="3F6CF2578314471193AC2E85AEB72075"/>
    <w:rsid w:val="00BE57D6"/>
  </w:style>
  <w:style w:type="paragraph" w:customStyle="1" w:styleId="374AF93C04B948E7B549ACCB31585993">
    <w:name w:val="374AF93C04B948E7B549ACCB31585993"/>
    <w:rsid w:val="00BE57D6"/>
  </w:style>
  <w:style w:type="paragraph" w:customStyle="1" w:styleId="5CA73BCBC2674EFD93EF2C94CC447526">
    <w:name w:val="5CA73BCBC2674EFD93EF2C94CC447526"/>
    <w:rsid w:val="00BE57D6"/>
  </w:style>
  <w:style w:type="paragraph" w:customStyle="1" w:styleId="454F78F7FE0E4B66B0D484DABC73726C">
    <w:name w:val="454F78F7FE0E4B66B0D484DABC73726C"/>
    <w:rsid w:val="00BE57D6"/>
  </w:style>
  <w:style w:type="paragraph" w:customStyle="1" w:styleId="B44F444BB74D4160A84CA53B3FE71226">
    <w:name w:val="B44F444BB74D4160A84CA53B3FE71226"/>
    <w:rsid w:val="00BE57D6"/>
  </w:style>
  <w:style w:type="paragraph" w:customStyle="1" w:styleId="B0E68D83BDC3439DB8451968DCB61F37">
    <w:name w:val="B0E68D83BDC3439DB8451968DCB61F37"/>
    <w:rsid w:val="00BE57D6"/>
  </w:style>
  <w:style w:type="paragraph" w:customStyle="1" w:styleId="2E72CC382D524F0E98677F9A191EAA82">
    <w:name w:val="2E72CC382D524F0E98677F9A191EAA82"/>
    <w:rsid w:val="00BE57D6"/>
  </w:style>
  <w:style w:type="paragraph" w:customStyle="1" w:styleId="68548B8C4AC24F8D88A3075599629340">
    <w:name w:val="68548B8C4AC24F8D88A3075599629340"/>
    <w:rsid w:val="00BE57D6"/>
  </w:style>
  <w:style w:type="paragraph" w:customStyle="1" w:styleId="768BD423DDDC4ADA92C651925DBDBEDF">
    <w:name w:val="768BD423DDDC4ADA92C651925DBDBEDF"/>
    <w:rsid w:val="00BE57D6"/>
  </w:style>
  <w:style w:type="paragraph" w:customStyle="1" w:styleId="77330E0ABC7F4AB8BAC1DDC4FD4DDF4A">
    <w:name w:val="77330E0ABC7F4AB8BAC1DDC4FD4DDF4A"/>
    <w:rsid w:val="00BE57D6"/>
  </w:style>
  <w:style w:type="paragraph" w:customStyle="1" w:styleId="94A220F7E1DC45CABF203686935DF7C8">
    <w:name w:val="94A220F7E1DC45CABF203686935DF7C8"/>
    <w:rsid w:val="00BE57D6"/>
  </w:style>
  <w:style w:type="paragraph" w:customStyle="1" w:styleId="14E20E3201DF442986AFCEE1AEB5F54D">
    <w:name w:val="14E20E3201DF442986AFCEE1AEB5F54D"/>
    <w:rsid w:val="00BE57D6"/>
  </w:style>
  <w:style w:type="paragraph" w:customStyle="1" w:styleId="E65F440276C14A939953471703C5008E">
    <w:name w:val="E65F440276C14A939953471703C5008E"/>
    <w:rsid w:val="00BE57D6"/>
  </w:style>
  <w:style w:type="paragraph" w:customStyle="1" w:styleId="7A5285E5EC734F28A5F238C067C2FC07">
    <w:name w:val="7A5285E5EC734F28A5F238C067C2FC07"/>
    <w:rsid w:val="00BE57D6"/>
  </w:style>
  <w:style w:type="paragraph" w:customStyle="1" w:styleId="11CAF036C7DB430D8F71F68A9FD4DC8F">
    <w:name w:val="11CAF036C7DB430D8F71F68A9FD4DC8F"/>
    <w:rsid w:val="00BE57D6"/>
  </w:style>
  <w:style w:type="paragraph" w:customStyle="1" w:styleId="3367B78E29D343C7AD65D35BB6BEAE5E">
    <w:name w:val="3367B78E29D343C7AD65D35BB6BEAE5E"/>
    <w:rsid w:val="00BE57D6"/>
  </w:style>
  <w:style w:type="paragraph" w:customStyle="1" w:styleId="97B5FDAF7F83459FB38B690B42C6994C">
    <w:name w:val="97B5FDAF7F83459FB38B690B42C6994C"/>
    <w:rsid w:val="00BE57D6"/>
  </w:style>
  <w:style w:type="paragraph" w:customStyle="1" w:styleId="DAD9D4067DF54F8F84ED4138808142B3">
    <w:name w:val="DAD9D4067DF54F8F84ED4138808142B3"/>
    <w:rsid w:val="00BE57D6"/>
  </w:style>
  <w:style w:type="paragraph" w:customStyle="1" w:styleId="19A08D301A664B5D9CE6E9E3C9E9D668">
    <w:name w:val="19A08D301A664B5D9CE6E9E3C9E9D668"/>
    <w:rsid w:val="00BE57D6"/>
  </w:style>
  <w:style w:type="paragraph" w:customStyle="1" w:styleId="ADCC720FB126406D80CC17250F682CE6">
    <w:name w:val="ADCC720FB126406D80CC17250F682CE6"/>
    <w:rsid w:val="00BE57D6"/>
  </w:style>
  <w:style w:type="paragraph" w:customStyle="1" w:styleId="602CD52F9BD84964801A3B425739FDDE">
    <w:name w:val="602CD52F9BD84964801A3B425739FDDE"/>
    <w:rsid w:val="00BE57D6"/>
  </w:style>
  <w:style w:type="paragraph" w:customStyle="1" w:styleId="2FFAB67A74834B5D93A623E83655D6A8">
    <w:name w:val="2FFAB67A74834B5D93A623E83655D6A8"/>
    <w:rsid w:val="00BE57D6"/>
  </w:style>
  <w:style w:type="paragraph" w:customStyle="1" w:styleId="D8768AE820FE4D72AE3B71246A1B76A8">
    <w:name w:val="D8768AE820FE4D72AE3B71246A1B76A8"/>
    <w:rsid w:val="00BE57D6"/>
  </w:style>
  <w:style w:type="paragraph" w:customStyle="1" w:styleId="0EA9BA827EED435BB9BD881129D9F204">
    <w:name w:val="0EA9BA827EED435BB9BD881129D9F204"/>
    <w:rsid w:val="00BE57D6"/>
  </w:style>
  <w:style w:type="paragraph" w:customStyle="1" w:styleId="57B20D0CE00F4614B96D8571DD6259C7">
    <w:name w:val="57B20D0CE00F4614B96D8571DD6259C7"/>
    <w:rsid w:val="00BE57D6"/>
  </w:style>
  <w:style w:type="paragraph" w:customStyle="1" w:styleId="94A3E56132134EEFAF5C42FD633D0BEE">
    <w:name w:val="94A3E56132134EEFAF5C42FD633D0BEE"/>
    <w:rsid w:val="00BE57D6"/>
  </w:style>
  <w:style w:type="paragraph" w:customStyle="1" w:styleId="E13731C8A8354657829738A94A435414">
    <w:name w:val="E13731C8A8354657829738A94A435414"/>
    <w:rsid w:val="00BE57D6"/>
  </w:style>
  <w:style w:type="paragraph" w:customStyle="1" w:styleId="0B30C935DF7D4FD098F845C3EE31A8F9">
    <w:name w:val="0B30C935DF7D4FD098F845C3EE31A8F9"/>
    <w:rsid w:val="00BE57D6"/>
  </w:style>
  <w:style w:type="paragraph" w:customStyle="1" w:styleId="8FDA259361EF4934B7C8B4429E0AE948">
    <w:name w:val="8FDA259361EF4934B7C8B4429E0AE948"/>
    <w:rsid w:val="00BE57D6"/>
  </w:style>
  <w:style w:type="paragraph" w:customStyle="1" w:styleId="39BF6E12FE204B5D82D11DA1C9664D08">
    <w:name w:val="39BF6E12FE204B5D82D11DA1C9664D08"/>
    <w:rsid w:val="00BE57D6"/>
  </w:style>
  <w:style w:type="paragraph" w:customStyle="1" w:styleId="930AD329D3EF4C1C819D3991CA2BF4F1">
    <w:name w:val="930AD329D3EF4C1C819D3991CA2BF4F1"/>
    <w:rsid w:val="00BE57D6"/>
  </w:style>
  <w:style w:type="paragraph" w:customStyle="1" w:styleId="8B56D428510A42B6984BE4F5F735C5F0">
    <w:name w:val="8B56D428510A42B6984BE4F5F735C5F0"/>
    <w:rsid w:val="00BE57D6"/>
  </w:style>
  <w:style w:type="paragraph" w:customStyle="1" w:styleId="50DD2743CCB14F25897D3FE29BB7DE7C">
    <w:name w:val="50DD2743CCB14F25897D3FE29BB7DE7C"/>
    <w:rsid w:val="00BE57D6"/>
  </w:style>
  <w:style w:type="paragraph" w:customStyle="1" w:styleId="FFFC89A0BE61447CA8A69AF7F58163C0">
    <w:name w:val="FFFC89A0BE61447CA8A69AF7F58163C0"/>
    <w:rsid w:val="00BE57D6"/>
  </w:style>
  <w:style w:type="paragraph" w:customStyle="1" w:styleId="B987506586644B72A717C89157632C83">
    <w:name w:val="B987506586644B72A717C89157632C83"/>
    <w:rsid w:val="00BE57D6"/>
  </w:style>
  <w:style w:type="paragraph" w:customStyle="1" w:styleId="EB470EEBFD79447BB658B83952522C85">
    <w:name w:val="EB470EEBFD79447BB658B83952522C85"/>
    <w:rsid w:val="00BE57D6"/>
  </w:style>
  <w:style w:type="paragraph" w:customStyle="1" w:styleId="D6F95E1A69FE48BD95F48AC64CD98627">
    <w:name w:val="D6F95E1A69FE48BD95F48AC64CD98627"/>
    <w:rsid w:val="00BE57D6"/>
  </w:style>
  <w:style w:type="paragraph" w:customStyle="1" w:styleId="3C9C529E2EC048B296B25B76EBFA316A">
    <w:name w:val="3C9C529E2EC048B296B25B76EBFA316A"/>
    <w:rsid w:val="00BE57D6"/>
  </w:style>
  <w:style w:type="paragraph" w:customStyle="1" w:styleId="CD71FD2536594B9085558EC9BB92E6C3">
    <w:name w:val="CD71FD2536594B9085558EC9BB92E6C3"/>
    <w:rsid w:val="00BE57D6"/>
  </w:style>
  <w:style w:type="paragraph" w:customStyle="1" w:styleId="69468C44ED074DABAE1729B8A3D71E29">
    <w:name w:val="69468C44ED074DABAE1729B8A3D71E29"/>
    <w:rsid w:val="00BE57D6"/>
  </w:style>
  <w:style w:type="paragraph" w:customStyle="1" w:styleId="D77B4697E0D94AE1BF3F85F6C3B86A4F">
    <w:name w:val="D77B4697E0D94AE1BF3F85F6C3B86A4F"/>
    <w:rsid w:val="00BE57D6"/>
  </w:style>
  <w:style w:type="paragraph" w:customStyle="1" w:styleId="85CE5390437B4275A27843646F85F724">
    <w:name w:val="85CE5390437B4275A27843646F85F724"/>
    <w:rsid w:val="00BE57D6"/>
  </w:style>
  <w:style w:type="paragraph" w:customStyle="1" w:styleId="2A4B691616214B31A81607764B3BD7A7">
    <w:name w:val="2A4B691616214B31A81607764B3BD7A7"/>
    <w:rsid w:val="00BE57D6"/>
  </w:style>
  <w:style w:type="paragraph" w:customStyle="1" w:styleId="95258EEB6CE34784BDB73DBC1813E6E8">
    <w:name w:val="95258EEB6CE34784BDB73DBC1813E6E8"/>
    <w:rsid w:val="00BE57D6"/>
  </w:style>
  <w:style w:type="paragraph" w:customStyle="1" w:styleId="3B6EB2F41D854D179B389BB4082BA613">
    <w:name w:val="3B6EB2F41D854D179B389BB4082BA613"/>
    <w:rsid w:val="00BE57D6"/>
  </w:style>
  <w:style w:type="paragraph" w:customStyle="1" w:styleId="CDB4C08365E8454EB6A6090D5455EEC4">
    <w:name w:val="CDB4C08365E8454EB6A6090D5455EEC4"/>
    <w:rsid w:val="00BE57D6"/>
  </w:style>
  <w:style w:type="paragraph" w:customStyle="1" w:styleId="2EB34CED992B43B28AC491991A8E9A26">
    <w:name w:val="2EB34CED992B43B28AC491991A8E9A26"/>
    <w:rsid w:val="00BE57D6"/>
  </w:style>
  <w:style w:type="paragraph" w:customStyle="1" w:styleId="67AA5595199E4240B818EC7C43B9EE68">
    <w:name w:val="67AA5595199E4240B818EC7C43B9EE68"/>
    <w:rsid w:val="00BE57D6"/>
  </w:style>
  <w:style w:type="paragraph" w:customStyle="1" w:styleId="E0C7EF80AF1D46B98728C645E898C3F6">
    <w:name w:val="E0C7EF80AF1D46B98728C645E898C3F6"/>
    <w:rsid w:val="00BE57D6"/>
  </w:style>
  <w:style w:type="paragraph" w:customStyle="1" w:styleId="7F610A44021F4C83950F51F2517FD047">
    <w:name w:val="7F610A44021F4C83950F51F2517FD047"/>
    <w:rsid w:val="00BE57D6"/>
  </w:style>
  <w:style w:type="paragraph" w:customStyle="1" w:styleId="73EF5C12290A45DA9225ECFA592F2DCD">
    <w:name w:val="73EF5C12290A45DA9225ECFA592F2DCD"/>
    <w:rsid w:val="00BE57D6"/>
  </w:style>
  <w:style w:type="paragraph" w:customStyle="1" w:styleId="0DB3163554154761813CB2D07D5F805C">
    <w:name w:val="0DB3163554154761813CB2D07D5F805C"/>
    <w:rsid w:val="00BE57D6"/>
  </w:style>
  <w:style w:type="paragraph" w:customStyle="1" w:styleId="1C7489792EF44E3C893F4ACE3FC372D8">
    <w:name w:val="1C7489792EF44E3C893F4ACE3FC372D8"/>
    <w:rsid w:val="00BE57D6"/>
  </w:style>
  <w:style w:type="paragraph" w:customStyle="1" w:styleId="81CF3D154FBD4EA49D63143A68691263">
    <w:name w:val="81CF3D154FBD4EA49D63143A68691263"/>
    <w:rsid w:val="00BE57D6"/>
  </w:style>
  <w:style w:type="paragraph" w:customStyle="1" w:styleId="3ABD6AF689BB41ABA50CBA18B69B5192">
    <w:name w:val="3ABD6AF689BB41ABA50CBA18B69B5192"/>
    <w:rsid w:val="00BE57D6"/>
  </w:style>
  <w:style w:type="paragraph" w:customStyle="1" w:styleId="EB05C671B87749CA90DBC679F4EF6531">
    <w:name w:val="EB05C671B87749CA90DBC679F4EF6531"/>
    <w:rsid w:val="00BE57D6"/>
  </w:style>
  <w:style w:type="paragraph" w:customStyle="1" w:styleId="00DC6E448E1B4CF79FB47E56938F65B1">
    <w:name w:val="00DC6E448E1B4CF79FB47E56938F65B1"/>
    <w:rsid w:val="00BE57D6"/>
  </w:style>
  <w:style w:type="paragraph" w:customStyle="1" w:styleId="2E27DB80A04741EAB76CF9EE9932D2B8">
    <w:name w:val="2E27DB80A04741EAB76CF9EE9932D2B8"/>
    <w:rsid w:val="00BE57D6"/>
  </w:style>
  <w:style w:type="paragraph" w:customStyle="1" w:styleId="48DF9AD17F4145E28BBD79141B34641F">
    <w:name w:val="48DF9AD17F4145E28BBD79141B34641F"/>
    <w:rsid w:val="00BE57D6"/>
  </w:style>
  <w:style w:type="paragraph" w:customStyle="1" w:styleId="C95E08754BA24F94BEA8C80E567B57C7">
    <w:name w:val="C95E08754BA24F94BEA8C80E567B57C7"/>
    <w:rsid w:val="00BE57D6"/>
  </w:style>
  <w:style w:type="paragraph" w:customStyle="1" w:styleId="A970170AFAB146AE92E9E5A36F649744">
    <w:name w:val="A970170AFAB146AE92E9E5A36F649744"/>
    <w:rsid w:val="00BE57D6"/>
  </w:style>
  <w:style w:type="paragraph" w:customStyle="1" w:styleId="C2C98AC20A9441319B243BCC3A849A89">
    <w:name w:val="C2C98AC20A9441319B243BCC3A849A89"/>
    <w:rsid w:val="00BE57D6"/>
  </w:style>
  <w:style w:type="paragraph" w:customStyle="1" w:styleId="FF4F5E2DC98D4864827026FE5A8A9C0F">
    <w:name w:val="FF4F5E2DC98D4864827026FE5A8A9C0F"/>
    <w:rsid w:val="00BE57D6"/>
  </w:style>
  <w:style w:type="paragraph" w:customStyle="1" w:styleId="86EA7909077947C584D9A6E8B3862CBF">
    <w:name w:val="86EA7909077947C584D9A6E8B3862CBF"/>
    <w:rsid w:val="00BE57D6"/>
  </w:style>
  <w:style w:type="paragraph" w:customStyle="1" w:styleId="F5C7CB2A9B424848BECEC4A34A728A58">
    <w:name w:val="F5C7CB2A9B424848BECEC4A34A728A58"/>
    <w:rsid w:val="00BE57D6"/>
  </w:style>
  <w:style w:type="paragraph" w:customStyle="1" w:styleId="1CAFAC3B96984C0EB940628BBD678D18">
    <w:name w:val="1CAFAC3B96984C0EB940628BBD678D18"/>
    <w:rsid w:val="00BE57D6"/>
  </w:style>
  <w:style w:type="paragraph" w:customStyle="1" w:styleId="B1BC341E39B1476792ACF08AA647FDD7">
    <w:name w:val="B1BC341E39B1476792ACF08AA647FDD7"/>
    <w:rsid w:val="00BE57D6"/>
  </w:style>
  <w:style w:type="paragraph" w:customStyle="1" w:styleId="FCB39A442CCD4BA796249883C16589D1">
    <w:name w:val="FCB39A442CCD4BA796249883C16589D1"/>
    <w:rsid w:val="00BE57D6"/>
  </w:style>
  <w:style w:type="paragraph" w:customStyle="1" w:styleId="3D7B6BC216A74FBC99FD3BC296450DE4">
    <w:name w:val="3D7B6BC216A74FBC99FD3BC296450DE4"/>
    <w:rsid w:val="00BE57D6"/>
  </w:style>
  <w:style w:type="paragraph" w:customStyle="1" w:styleId="57CA18F3409043C0867806E95EF33D59">
    <w:name w:val="57CA18F3409043C0867806E95EF33D59"/>
    <w:rsid w:val="00BE57D6"/>
  </w:style>
  <w:style w:type="paragraph" w:customStyle="1" w:styleId="A401373A5EF14E2983A1F55B5D163869">
    <w:name w:val="A401373A5EF14E2983A1F55B5D163869"/>
    <w:rsid w:val="00BE57D6"/>
  </w:style>
  <w:style w:type="paragraph" w:customStyle="1" w:styleId="0815484E95AA4B02846CBD2B1A252A16">
    <w:name w:val="0815484E95AA4B02846CBD2B1A252A16"/>
    <w:rsid w:val="00BE57D6"/>
  </w:style>
  <w:style w:type="paragraph" w:customStyle="1" w:styleId="920F708230C1456FA5E83F6E622D950B">
    <w:name w:val="920F708230C1456FA5E83F6E622D950B"/>
    <w:rsid w:val="00BE57D6"/>
  </w:style>
  <w:style w:type="paragraph" w:customStyle="1" w:styleId="601A1193DAD54937AEF452DD78C3AB0C">
    <w:name w:val="601A1193DAD54937AEF452DD78C3AB0C"/>
    <w:rsid w:val="00BE57D6"/>
  </w:style>
  <w:style w:type="paragraph" w:customStyle="1" w:styleId="859A1E09781448C7B60C7E29E5959D3C">
    <w:name w:val="859A1E09781448C7B60C7E29E5959D3C"/>
    <w:rsid w:val="00BE57D6"/>
  </w:style>
  <w:style w:type="paragraph" w:customStyle="1" w:styleId="095830122E9C4D95B12E123C6D8DF2F0">
    <w:name w:val="095830122E9C4D95B12E123C6D8DF2F0"/>
    <w:rsid w:val="00BE57D6"/>
  </w:style>
  <w:style w:type="paragraph" w:customStyle="1" w:styleId="5A1C1ED4A64C44378AD9A243C8BCD1C9">
    <w:name w:val="5A1C1ED4A64C44378AD9A243C8BCD1C9"/>
    <w:rsid w:val="00BE57D6"/>
  </w:style>
  <w:style w:type="paragraph" w:customStyle="1" w:styleId="F50ABE339945461AA1342869BB2A401F">
    <w:name w:val="F50ABE339945461AA1342869BB2A401F"/>
    <w:rsid w:val="00BE57D6"/>
  </w:style>
  <w:style w:type="paragraph" w:customStyle="1" w:styleId="A99A296C2C384601B750D7B10A0EF5D5">
    <w:name w:val="A99A296C2C384601B750D7B10A0EF5D5"/>
    <w:rsid w:val="00BE57D6"/>
  </w:style>
  <w:style w:type="paragraph" w:customStyle="1" w:styleId="12A5D0BB23F94D6E8D29759DC0797596">
    <w:name w:val="12A5D0BB23F94D6E8D29759DC0797596"/>
    <w:rsid w:val="00BE57D6"/>
  </w:style>
  <w:style w:type="paragraph" w:customStyle="1" w:styleId="9CEBC7B95D794928B281E175E6F065D6">
    <w:name w:val="9CEBC7B95D794928B281E175E6F065D6"/>
    <w:rsid w:val="00BE57D6"/>
  </w:style>
  <w:style w:type="paragraph" w:customStyle="1" w:styleId="DE1BA989FD5247BE8D28BC901B42FCD0">
    <w:name w:val="DE1BA989FD5247BE8D28BC901B42FCD0"/>
    <w:rsid w:val="00BE57D6"/>
  </w:style>
  <w:style w:type="paragraph" w:customStyle="1" w:styleId="570A15C6B51548449E85F9FA5A1E41A6">
    <w:name w:val="570A15C6B51548449E85F9FA5A1E41A6"/>
    <w:rsid w:val="00BE57D6"/>
  </w:style>
  <w:style w:type="paragraph" w:customStyle="1" w:styleId="6F87EDCDC32544CEBD1623077875D99D">
    <w:name w:val="6F87EDCDC32544CEBD1623077875D99D"/>
    <w:rsid w:val="00BE57D6"/>
  </w:style>
  <w:style w:type="paragraph" w:customStyle="1" w:styleId="0FA3DCDB5C564E338D3AFE1787222333">
    <w:name w:val="0FA3DCDB5C564E338D3AFE1787222333"/>
    <w:rsid w:val="00BE57D6"/>
  </w:style>
  <w:style w:type="paragraph" w:customStyle="1" w:styleId="A473FB8E96354700A268019939FA2AC4">
    <w:name w:val="A473FB8E96354700A268019939FA2AC4"/>
    <w:rsid w:val="00BE57D6"/>
  </w:style>
  <w:style w:type="paragraph" w:customStyle="1" w:styleId="F8BF1FDEFF064487AF47661F402ED955">
    <w:name w:val="F8BF1FDEFF064487AF47661F402ED955"/>
    <w:rsid w:val="00BE57D6"/>
  </w:style>
  <w:style w:type="paragraph" w:customStyle="1" w:styleId="3AD91BE05259474F9A2667014A877519">
    <w:name w:val="3AD91BE05259474F9A2667014A877519"/>
    <w:rsid w:val="00BE57D6"/>
  </w:style>
  <w:style w:type="paragraph" w:customStyle="1" w:styleId="312AF90F9CC24AE49DC7DC8F020DC1FC">
    <w:name w:val="312AF90F9CC24AE49DC7DC8F020DC1FC"/>
    <w:rsid w:val="00BE57D6"/>
  </w:style>
  <w:style w:type="paragraph" w:customStyle="1" w:styleId="DEC493E76A4342D895ACD92D1D405B73">
    <w:name w:val="DEC493E76A4342D895ACD92D1D405B73"/>
    <w:rsid w:val="00BE57D6"/>
  </w:style>
  <w:style w:type="paragraph" w:customStyle="1" w:styleId="32866C2942A24FC8A7FE6EA988E41304">
    <w:name w:val="32866C2942A24FC8A7FE6EA988E41304"/>
    <w:rsid w:val="00BE57D6"/>
  </w:style>
  <w:style w:type="paragraph" w:customStyle="1" w:styleId="DDAF6EC116014B7499B9C4249706E236">
    <w:name w:val="DDAF6EC116014B7499B9C4249706E236"/>
    <w:rsid w:val="00BE57D6"/>
  </w:style>
  <w:style w:type="paragraph" w:customStyle="1" w:styleId="02F6E07083FD47308751FEF56398973D">
    <w:name w:val="02F6E07083FD47308751FEF56398973D"/>
    <w:rsid w:val="00BE57D6"/>
  </w:style>
  <w:style w:type="paragraph" w:customStyle="1" w:styleId="A45ACA3A4F664E28A8D1C4868D16E1F0">
    <w:name w:val="A45ACA3A4F664E28A8D1C4868D16E1F0"/>
    <w:rsid w:val="00BE57D6"/>
  </w:style>
  <w:style w:type="paragraph" w:customStyle="1" w:styleId="566617FEECFC465D86A6C6BF4AD0BC17">
    <w:name w:val="566617FEECFC465D86A6C6BF4AD0BC17"/>
    <w:rsid w:val="00BE57D6"/>
  </w:style>
  <w:style w:type="paragraph" w:customStyle="1" w:styleId="0764AB3F912445679CF6FCCECDBF3A2D">
    <w:name w:val="0764AB3F912445679CF6FCCECDBF3A2D"/>
    <w:rsid w:val="00BE57D6"/>
  </w:style>
  <w:style w:type="paragraph" w:customStyle="1" w:styleId="D8CBBCBB3FE04C548E953356D6251100">
    <w:name w:val="D8CBBCBB3FE04C548E953356D6251100"/>
    <w:rsid w:val="00BE57D6"/>
  </w:style>
  <w:style w:type="paragraph" w:customStyle="1" w:styleId="8445E298791A4401BAA2B4B4EF46DA6B">
    <w:name w:val="8445E298791A4401BAA2B4B4EF46DA6B"/>
    <w:rsid w:val="00BE57D6"/>
  </w:style>
  <w:style w:type="paragraph" w:customStyle="1" w:styleId="7EFCFC20D79B4CDA9AD4CF9ECCD5E9DF">
    <w:name w:val="7EFCFC20D79B4CDA9AD4CF9ECCD5E9DF"/>
    <w:rsid w:val="00BE57D6"/>
  </w:style>
  <w:style w:type="paragraph" w:customStyle="1" w:styleId="FAAD6ADF51624E338DC89873753E4CA3">
    <w:name w:val="FAAD6ADF51624E338DC89873753E4CA3"/>
    <w:rsid w:val="00BE57D6"/>
  </w:style>
  <w:style w:type="paragraph" w:customStyle="1" w:styleId="29B3EE327FDB40A2964A52CBBF75A350">
    <w:name w:val="29B3EE327FDB40A2964A52CBBF75A350"/>
    <w:rsid w:val="00BE57D6"/>
  </w:style>
  <w:style w:type="paragraph" w:customStyle="1" w:styleId="402C364603E34D659A7296CE12BD5DFA">
    <w:name w:val="402C364603E34D659A7296CE12BD5DFA"/>
    <w:rsid w:val="00BE57D6"/>
  </w:style>
  <w:style w:type="paragraph" w:customStyle="1" w:styleId="DA0493ACFD3B4246B1C2F4719CACF2E7">
    <w:name w:val="DA0493ACFD3B4246B1C2F4719CACF2E7"/>
    <w:rsid w:val="00BE57D6"/>
  </w:style>
  <w:style w:type="paragraph" w:customStyle="1" w:styleId="C8E973972CE14C2780A31EEADEAC5E97">
    <w:name w:val="C8E973972CE14C2780A31EEADEAC5E97"/>
    <w:rsid w:val="00BE57D6"/>
  </w:style>
  <w:style w:type="paragraph" w:customStyle="1" w:styleId="65DC83A0548F41F8B7485DC2114C69E0">
    <w:name w:val="65DC83A0548F41F8B7485DC2114C69E0"/>
    <w:rsid w:val="00BE57D6"/>
  </w:style>
  <w:style w:type="paragraph" w:customStyle="1" w:styleId="CF6AEAAA3956422BA6E47504EB76A7F7">
    <w:name w:val="CF6AEAAA3956422BA6E47504EB76A7F7"/>
    <w:rsid w:val="00BE57D6"/>
  </w:style>
  <w:style w:type="paragraph" w:customStyle="1" w:styleId="BF191170F6E140CC9ED489BD648B7D5D">
    <w:name w:val="BF191170F6E140CC9ED489BD648B7D5D"/>
    <w:rsid w:val="00BE57D6"/>
  </w:style>
  <w:style w:type="paragraph" w:customStyle="1" w:styleId="65D622FF388643D1B4A0210B01C8821C">
    <w:name w:val="65D622FF388643D1B4A0210B01C8821C"/>
    <w:rsid w:val="00BE57D6"/>
  </w:style>
  <w:style w:type="paragraph" w:customStyle="1" w:styleId="38F75448C5C3471DB9A5F0885041F75F">
    <w:name w:val="38F75448C5C3471DB9A5F0885041F75F"/>
    <w:rsid w:val="00BE57D6"/>
  </w:style>
  <w:style w:type="paragraph" w:customStyle="1" w:styleId="0289564293A84D00A3FBB98382F68AAE">
    <w:name w:val="0289564293A84D00A3FBB98382F68AAE"/>
    <w:rsid w:val="00BE57D6"/>
  </w:style>
  <w:style w:type="paragraph" w:customStyle="1" w:styleId="284297FA74A14CB1AB49A8835B670192">
    <w:name w:val="284297FA74A14CB1AB49A8835B670192"/>
    <w:rsid w:val="00BE57D6"/>
  </w:style>
  <w:style w:type="paragraph" w:customStyle="1" w:styleId="233A7FED3D2F4DAEB54A15018310BA5A">
    <w:name w:val="233A7FED3D2F4DAEB54A15018310BA5A"/>
    <w:rsid w:val="00BE57D6"/>
  </w:style>
  <w:style w:type="paragraph" w:customStyle="1" w:styleId="BA4F4EAD6C334A89BB94B182EF7F7152">
    <w:name w:val="BA4F4EAD6C334A89BB94B182EF7F7152"/>
    <w:rsid w:val="00BE57D6"/>
  </w:style>
  <w:style w:type="paragraph" w:customStyle="1" w:styleId="54AA990A892A49F69D37ADE5EFE36302">
    <w:name w:val="54AA990A892A49F69D37ADE5EFE36302"/>
    <w:rsid w:val="00BE57D6"/>
  </w:style>
  <w:style w:type="paragraph" w:customStyle="1" w:styleId="F3110F1690C94AB893188755C45A4BE5">
    <w:name w:val="F3110F1690C94AB893188755C45A4BE5"/>
    <w:rsid w:val="00BE57D6"/>
  </w:style>
  <w:style w:type="paragraph" w:customStyle="1" w:styleId="8A190040090440EE93854C53515BE0D7">
    <w:name w:val="8A190040090440EE93854C53515BE0D7"/>
    <w:rsid w:val="00BE57D6"/>
  </w:style>
  <w:style w:type="paragraph" w:customStyle="1" w:styleId="E168ECFAAD764C01A4E8132666392BB1">
    <w:name w:val="E168ECFAAD764C01A4E8132666392BB1"/>
    <w:rsid w:val="00BE57D6"/>
  </w:style>
  <w:style w:type="paragraph" w:customStyle="1" w:styleId="84CCB213FAF846F584524667A2B9034B">
    <w:name w:val="84CCB213FAF846F584524667A2B9034B"/>
    <w:rsid w:val="00BE57D6"/>
  </w:style>
  <w:style w:type="paragraph" w:customStyle="1" w:styleId="7B9C5011F76C470D9BBE739D247C8519">
    <w:name w:val="7B9C5011F76C470D9BBE739D247C8519"/>
    <w:rsid w:val="00BE57D6"/>
  </w:style>
  <w:style w:type="paragraph" w:customStyle="1" w:styleId="DE27524A697540C09CEB8703479D965E">
    <w:name w:val="DE27524A697540C09CEB8703479D965E"/>
    <w:rsid w:val="00BE57D6"/>
  </w:style>
  <w:style w:type="paragraph" w:customStyle="1" w:styleId="170843E11E3D4A2D9BFB41575B9F566D">
    <w:name w:val="170843E11E3D4A2D9BFB41575B9F566D"/>
    <w:rsid w:val="00BE57D6"/>
  </w:style>
  <w:style w:type="paragraph" w:customStyle="1" w:styleId="313813E1C9FA40FC9942F69C4C0FC234">
    <w:name w:val="313813E1C9FA40FC9942F69C4C0FC234"/>
    <w:rsid w:val="00BE57D6"/>
  </w:style>
  <w:style w:type="paragraph" w:customStyle="1" w:styleId="B8163F494439438C9774F6F945EE60FA">
    <w:name w:val="B8163F494439438C9774F6F945EE60FA"/>
    <w:rsid w:val="00BE57D6"/>
  </w:style>
  <w:style w:type="paragraph" w:customStyle="1" w:styleId="B49A53ABEBB1452892676F49808AE2BD">
    <w:name w:val="B49A53ABEBB1452892676F49808AE2BD"/>
    <w:rsid w:val="00BE57D6"/>
  </w:style>
  <w:style w:type="paragraph" w:customStyle="1" w:styleId="CDD4109961A04B588DB3FCD6085AD82B">
    <w:name w:val="CDD4109961A04B588DB3FCD6085AD82B"/>
    <w:rsid w:val="00BE57D6"/>
  </w:style>
  <w:style w:type="paragraph" w:customStyle="1" w:styleId="0FC8814F3D014608813B3119594C4871">
    <w:name w:val="0FC8814F3D014608813B3119594C4871"/>
    <w:rsid w:val="00BE57D6"/>
  </w:style>
  <w:style w:type="paragraph" w:customStyle="1" w:styleId="4941DE6A719D439D9196E810A70B79DC">
    <w:name w:val="4941DE6A719D439D9196E810A70B79DC"/>
    <w:rsid w:val="00BE57D6"/>
  </w:style>
  <w:style w:type="paragraph" w:customStyle="1" w:styleId="9239190CB299418594C686953ECBD75B">
    <w:name w:val="9239190CB299418594C686953ECBD75B"/>
    <w:rsid w:val="00BE57D6"/>
  </w:style>
  <w:style w:type="paragraph" w:customStyle="1" w:styleId="5B4F116A7CA946F3A7FDB3F864845E8C">
    <w:name w:val="5B4F116A7CA946F3A7FDB3F864845E8C"/>
    <w:rsid w:val="00BE57D6"/>
  </w:style>
  <w:style w:type="paragraph" w:customStyle="1" w:styleId="082A0C4BDC5E4B91B16175CD894A8FE5">
    <w:name w:val="082A0C4BDC5E4B91B16175CD894A8FE5"/>
    <w:rsid w:val="00BE57D6"/>
  </w:style>
  <w:style w:type="paragraph" w:customStyle="1" w:styleId="067F3C8EF6434AB889E5377A7371EA57">
    <w:name w:val="067F3C8EF6434AB889E5377A7371EA57"/>
    <w:rsid w:val="00BE57D6"/>
  </w:style>
  <w:style w:type="paragraph" w:customStyle="1" w:styleId="09E6AB2CCDFC4F91BE958F8FDEF3E8DA">
    <w:name w:val="09E6AB2CCDFC4F91BE958F8FDEF3E8DA"/>
    <w:rsid w:val="00BE57D6"/>
  </w:style>
  <w:style w:type="paragraph" w:customStyle="1" w:styleId="8013BCA807BD4D7CB6A5927CCC440BE8">
    <w:name w:val="8013BCA807BD4D7CB6A5927CCC440BE8"/>
    <w:rsid w:val="00BE57D6"/>
  </w:style>
  <w:style w:type="paragraph" w:customStyle="1" w:styleId="7D9A8473B10F45389362EE85AFE4BE66">
    <w:name w:val="7D9A8473B10F45389362EE85AFE4BE66"/>
    <w:rsid w:val="00BE57D6"/>
  </w:style>
  <w:style w:type="paragraph" w:customStyle="1" w:styleId="CE639C70AE204819BB2E9CBADAB22745">
    <w:name w:val="CE639C70AE204819BB2E9CBADAB22745"/>
    <w:rsid w:val="00BE57D6"/>
  </w:style>
  <w:style w:type="paragraph" w:customStyle="1" w:styleId="86201DEAC4194E989C3E766DE9534543">
    <w:name w:val="86201DEAC4194E989C3E766DE9534543"/>
    <w:rsid w:val="00BE57D6"/>
  </w:style>
  <w:style w:type="paragraph" w:customStyle="1" w:styleId="448234BA03D64D7D859288E98CD27187">
    <w:name w:val="448234BA03D64D7D859288E98CD27187"/>
    <w:rsid w:val="00BE57D6"/>
  </w:style>
  <w:style w:type="paragraph" w:customStyle="1" w:styleId="A632867A93154C79BB8AF183633DD649">
    <w:name w:val="A632867A93154C79BB8AF183633DD649"/>
    <w:rsid w:val="00BE57D6"/>
  </w:style>
  <w:style w:type="paragraph" w:customStyle="1" w:styleId="E19501133720472B82AC8F946EB15F14">
    <w:name w:val="E19501133720472B82AC8F946EB15F14"/>
    <w:rsid w:val="00BE57D6"/>
  </w:style>
  <w:style w:type="paragraph" w:customStyle="1" w:styleId="91BDC0E88E884A749DC6079487FB9100">
    <w:name w:val="91BDC0E88E884A749DC6079487FB9100"/>
    <w:rsid w:val="00BE57D6"/>
  </w:style>
  <w:style w:type="paragraph" w:customStyle="1" w:styleId="067928D790524D75BAA12861955C3A2E">
    <w:name w:val="067928D790524D75BAA12861955C3A2E"/>
    <w:rsid w:val="00BE57D6"/>
  </w:style>
  <w:style w:type="paragraph" w:customStyle="1" w:styleId="AE10FE2D94324EC9AF83F0C54CCFD42E">
    <w:name w:val="AE10FE2D94324EC9AF83F0C54CCFD42E"/>
    <w:rsid w:val="00BE57D6"/>
  </w:style>
  <w:style w:type="paragraph" w:customStyle="1" w:styleId="9833D6613BC74E549FCD27E97BF5BB95">
    <w:name w:val="9833D6613BC74E549FCD27E97BF5BB95"/>
    <w:rsid w:val="00BE57D6"/>
  </w:style>
  <w:style w:type="paragraph" w:customStyle="1" w:styleId="2F49F2EA7B8D41309F4AE2FC1F2033EE">
    <w:name w:val="2F49F2EA7B8D41309F4AE2FC1F2033EE"/>
    <w:rsid w:val="00BE57D6"/>
  </w:style>
  <w:style w:type="paragraph" w:customStyle="1" w:styleId="CA2F91502B9842048594A2159A3D648B">
    <w:name w:val="CA2F91502B9842048594A2159A3D648B"/>
    <w:rsid w:val="00BE57D6"/>
  </w:style>
  <w:style w:type="paragraph" w:customStyle="1" w:styleId="BE8E4234021341ED87B4ACBC82D2C820">
    <w:name w:val="BE8E4234021341ED87B4ACBC82D2C820"/>
    <w:rsid w:val="00BE57D6"/>
  </w:style>
  <w:style w:type="paragraph" w:customStyle="1" w:styleId="932A991D2B1943219A9EE951C8067FC4">
    <w:name w:val="932A991D2B1943219A9EE951C8067FC4"/>
    <w:rsid w:val="00BE57D6"/>
  </w:style>
  <w:style w:type="paragraph" w:customStyle="1" w:styleId="D591C26D7826498DB90C50775DD05419">
    <w:name w:val="D591C26D7826498DB90C50775DD05419"/>
    <w:rsid w:val="00BE57D6"/>
  </w:style>
  <w:style w:type="paragraph" w:customStyle="1" w:styleId="BF076E3B1706489AAA062AD47C98C4CB">
    <w:name w:val="BF076E3B1706489AAA062AD47C98C4CB"/>
    <w:rsid w:val="00BE57D6"/>
  </w:style>
  <w:style w:type="paragraph" w:customStyle="1" w:styleId="5626B8CB0BED4B3D808F44A7DF28FDD0">
    <w:name w:val="5626B8CB0BED4B3D808F44A7DF28FDD0"/>
    <w:rsid w:val="00BE57D6"/>
  </w:style>
  <w:style w:type="paragraph" w:customStyle="1" w:styleId="357AB5067EEC4CC5871169EDA8C8F89F">
    <w:name w:val="357AB5067EEC4CC5871169EDA8C8F89F"/>
    <w:rsid w:val="00BE57D6"/>
  </w:style>
  <w:style w:type="paragraph" w:customStyle="1" w:styleId="C4931E6275ED4F538D997B04AC93EB53">
    <w:name w:val="C4931E6275ED4F538D997B04AC93EB53"/>
    <w:rsid w:val="00BE57D6"/>
  </w:style>
  <w:style w:type="paragraph" w:customStyle="1" w:styleId="C6997D706D204CCDBC8F9F9EAC1228A7">
    <w:name w:val="C6997D706D204CCDBC8F9F9EAC1228A7"/>
    <w:rsid w:val="00BE57D6"/>
  </w:style>
  <w:style w:type="paragraph" w:customStyle="1" w:styleId="A55A740DD09443E4BC4A21D7C5A4E573">
    <w:name w:val="A55A740DD09443E4BC4A21D7C5A4E573"/>
    <w:rsid w:val="00BE57D6"/>
  </w:style>
  <w:style w:type="paragraph" w:customStyle="1" w:styleId="DE46C78D476D46EA866BD03CF66F1852">
    <w:name w:val="DE46C78D476D46EA866BD03CF66F1852"/>
    <w:rsid w:val="00BE57D6"/>
  </w:style>
  <w:style w:type="paragraph" w:customStyle="1" w:styleId="59B5F90EA77D405EA1557572F72B567D">
    <w:name w:val="59B5F90EA77D405EA1557572F72B567D"/>
    <w:rsid w:val="00BE57D6"/>
  </w:style>
  <w:style w:type="paragraph" w:customStyle="1" w:styleId="4C691E2E0C274811ACAF0F34F5FA51F3">
    <w:name w:val="4C691E2E0C274811ACAF0F34F5FA51F3"/>
    <w:rsid w:val="00BE57D6"/>
  </w:style>
  <w:style w:type="paragraph" w:customStyle="1" w:styleId="CFE25A0C3D1A45B9B7498C0C866077BE">
    <w:name w:val="CFE25A0C3D1A45B9B7498C0C866077BE"/>
    <w:rsid w:val="00BE57D6"/>
  </w:style>
  <w:style w:type="paragraph" w:customStyle="1" w:styleId="8C051E4F259E4901A84B0C24110BFAA8">
    <w:name w:val="8C051E4F259E4901A84B0C24110BFAA8"/>
    <w:rsid w:val="00BE57D6"/>
  </w:style>
  <w:style w:type="paragraph" w:customStyle="1" w:styleId="7F4BDAA229984505A3AB99CF9D9B72E1">
    <w:name w:val="7F4BDAA229984505A3AB99CF9D9B72E1"/>
    <w:rsid w:val="00BE57D6"/>
  </w:style>
  <w:style w:type="paragraph" w:customStyle="1" w:styleId="50A223275384404E9B79F1F84E1EEA7B">
    <w:name w:val="50A223275384404E9B79F1F84E1EEA7B"/>
    <w:rsid w:val="00BE57D6"/>
  </w:style>
  <w:style w:type="paragraph" w:customStyle="1" w:styleId="44D118D5D4A1466189E513BB430C05D0">
    <w:name w:val="44D118D5D4A1466189E513BB430C05D0"/>
    <w:rsid w:val="00BE57D6"/>
  </w:style>
  <w:style w:type="paragraph" w:customStyle="1" w:styleId="99BFDE59DE6B41B5B096BE9A20385CE7">
    <w:name w:val="99BFDE59DE6B41B5B096BE9A20385CE7"/>
    <w:rsid w:val="00BE57D6"/>
  </w:style>
  <w:style w:type="paragraph" w:customStyle="1" w:styleId="50F9E5E08696413D967579B8E818A5DC">
    <w:name w:val="50F9E5E08696413D967579B8E818A5DC"/>
    <w:rsid w:val="00BE57D6"/>
  </w:style>
  <w:style w:type="paragraph" w:customStyle="1" w:styleId="67FADA38169D4C66A40BC6BC9D3FDF45">
    <w:name w:val="67FADA38169D4C66A40BC6BC9D3FDF45"/>
    <w:rsid w:val="00BE57D6"/>
  </w:style>
  <w:style w:type="paragraph" w:customStyle="1" w:styleId="49D9499300564C309A8AD39F7E8B3634">
    <w:name w:val="49D9499300564C309A8AD39F7E8B3634"/>
    <w:rsid w:val="00BE57D6"/>
  </w:style>
  <w:style w:type="paragraph" w:customStyle="1" w:styleId="4E0396196FD94793A6EBEC3AB1F1C144">
    <w:name w:val="4E0396196FD94793A6EBEC3AB1F1C144"/>
    <w:rsid w:val="00BE57D6"/>
  </w:style>
  <w:style w:type="paragraph" w:customStyle="1" w:styleId="BEE91A5C8D674CB1BF336D178FE4DEA2">
    <w:name w:val="BEE91A5C8D674CB1BF336D178FE4DEA2"/>
    <w:rsid w:val="00BE57D6"/>
  </w:style>
  <w:style w:type="paragraph" w:customStyle="1" w:styleId="A2A1603F8BF24337931520886A21D4FE">
    <w:name w:val="A2A1603F8BF24337931520886A21D4FE"/>
    <w:rsid w:val="00BE57D6"/>
  </w:style>
  <w:style w:type="paragraph" w:customStyle="1" w:styleId="C6BA296FBE984985BD86AF15209C9E58">
    <w:name w:val="C6BA296FBE984985BD86AF15209C9E58"/>
    <w:rsid w:val="00BE57D6"/>
  </w:style>
  <w:style w:type="paragraph" w:customStyle="1" w:styleId="82FF263275854ECE8C23643CD5C05E2B">
    <w:name w:val="82FF263275854ECE8C23643CD5C05E2B"/>
    <w:rsid w:val="00BE57D6"/>
  </w:style>
  <w:style w:type="paragraph" w:customStyle="1" w:styleId="3ACD9BB1F266450CBD35E65055809982">
    <w:name w:val="3ACD9BB1F266450CBD35E65055809982"/>
    <w:rsid w:val="00BE57D6"/>
  </w:style>
  <w:style w:type="paragraph" w:customStyle="1" w:styleId="00026A1FE3244BE38098DF5DCE6FBB50">
    <w:name w:val="00026A1FE3244BE38098DF5DCE6FBB50"/>
    <w:rsid w:val="00BE57D6"/>
  </w:style>
  <w:style w:type="paragraph" w:customStyle="1" w:styleId="7F46CC9EE75D44DCACC5DD0488FAF658">
    <w:name w:val="7F46CC9EE75D44DCACC5DD0488FAF658"/>
    <w:rsid w:val="00BE57D6"/>
  </w:style>
  <w:style w:type="paragraph" w:customStyle="1" w:styleId="56C0F66868FD4C36B2438A7144BA4C09">
    <w:name w:val="56C0F66868FD4C36B2438A7144BA4C09"/>
    <w:rsid w:val="00BE57D6"/>
  </w:style>
  <w:style w:type="paragraph" w:customStyle="1" w:styleId="796C7761009E4450898293C93A660DA1">
    <w:name w:val="796C7761009E4450898293C93A660DA1"/>
    <w:rsid w:val="00BE57D6"/>
  </w:style>
  <w:style w:type="paragraph" w:customStyle="1" w:styleId="EC15F6825DFE4458A0F38A0A4942799A">
    <w:name w:val="EC15F6825DFE4458A0F38A0A4942799A"/>
    <w:rsid w:val="00BE57D6"/>
  </w:style>
  <w:style w:type="paragraph" w:customStyle="1" w:styleId="BE2B940B4412473BBD6B6A19EA079711">
    <w:name w:val="BE2B940B4412473BBD6B6A19EA079711"/>
    <w:rsid w:val="00BE57D6"/>
  </w:style>
  <w:style w:type="paragraph" w:customStyle="1" w:styleId="C0F47748616548359C5B029237B8FC10">
    <w:name w:val="C0F47748616548359C5B029237B8FC10"/>
    <w:rsid w:val="00BE57D6"/>
  </w:style>
  <w:style w:type="paragraph" w:customStyle="1" w:styleId="87A988DAD9004639BB6BA6E41F6D9E12">
    <w:name w:val="87A988DAD9004639BB6BA6E41F6D9E12"/>
    <w:rsid w:val="00BE57D6"/>
  </w:style>
  <w:style w:type="paragraph" w:customStyle="1" w:styleId="BE5F95C19C5D4C2FA4D036A3E6389214">
    <w:name w:val="BE5F95C19C5D4C2FA4D036A3E6389214"/>
    <w:rsid w:val="00BE57D6"/>
  </w:style>
  <w:style w:type="paragraph" w:customStyle="1" w:styleId="B6E864C7767249AFAEC92E248E670771">
    <w:name w:val="B6E864C7767249AFAEC92E248E670771"/>
    <w:rsid w:val="00BE57D6"/>
  </w:style>
  <w:style w:type="paragraph" w:customStyle="1" w:styleId="2439810981764CC2B164097EDD786AEE">
    <w:name w:val="2439810981764CC2B164097EDD786AEE"/>
    <w:rsid w:val="00BE57D6"/>
  </w:style>
  <w:style w:type="paragraph" w:customStyle="1" w:styleId="84C289E3637C4815A9F753494A89A873">
    <w:name w:val="84C289E3637C4815A9F753494A89A873"/>
    <w:rsid w:val="00BE57D6"/>
  </w:style>
  <w:style w:type="paragraph" w:customStyle="1" w:styleId="592056C688344465AA093BC4F791ECB7">
    <w:name w:val="592056C688344465AA093BC4F791ECB7"/>
    <w:rsid w:val="00BE57D6"/>
  </w:style>
  <w:style w:type="paragraph" w:customStyle="1" w:styleId="6272D0360068453298DA3514A6710835">
    <w:name w:val="6272D0360068453298DA3514A6710835"/>
    <w:rsid w:val="00BE57D6"/>
  </w:style>
  <w:style w:type="paragraph" w:customStyle="1" w:styleId="18138EC5CBC94383883A57BDB4E22B25">
    <w:name w:val="18138EC5CBC94383883A57BDB4E22B25"/>
    <w:rsid w:val="00BE57D6"/>
  </w:style>
  <w:style w:type="paragraph" w:customStyle="1" w:styleId="5D890B596598455AB0B199B47F815C66">
    <w:name w:val="5D890B596598455AB0B199B47F815C66"/>
    <w:rsid w:val="00BE57D6"/>
  </w:style>
  <w:style w:type="paragraph" w:customStyle="1" w:styleId="D5BCEF23B0B04D9D872D09D20EF71EA0">
    <w:name w:val="D5BCEF23B0B04D9D872D09D20EF71EA0"/>
    <w:rsid w:val="00BE57D6"/>
  </w:style>
  <w:style w:type="paragraph" w:customStyle="1" w:styleId="A51E8DDF956349F7A020454C3E542E62">
    <w:name w:val="A51E8DDF956349F7A020454C3E542E62"/>
    <w:rsid w:val="00BE57D6"/>
  </w:style>
  <w:style w:type="paragraph" w:customStyle="1" w:styleId="FCE0096DEEB047D7B5E50B82C566B330">
    <w:name w:val="FCE0096DEEB047D7B5E50B82C566B330"/>
    <w:rsid w:val="00BE57D6"/>
  </w:style>
  <w:style w:type="paragraph" w:customStyle="1" w:styleId="44E2D5AED820463D9BBF2183D2306F8B">
    <w:name w:val="44E2D5AED820463D9BBF2183D2306F8B"/>
    <w:rsid w:val="00BE57D6"/>
  </w:style>
  <w:style w:type="paragraph" w:customStyle="1" w:styleId="9465669DD57E4B48A9DDFD3B75669C16">
    <w:name w:val="9465669DD57E4B48A9DDFD3B75669C16"/>
    <w:rsid w:val="00BE57D6"/>
  </w:style>
  <w:style w:type="paragraph" w:customStyle="1" w:styleId="ACC62547EFA445AFB5CCEC50C9A72267">
    <w:name w:val="ACC62547EFA445AFB5CCEC50C9A72267"/>
    <w:rsid w:val="00BE57D6"/>
  </w:style>
  <w:style w:type="paragraph" w:customStyle="1" w:styleId="F67BE0A20B4149A1A1343F487037664B">
    <w:name w:val="F67BE0A20B4149A1A1343F487037664B"/>
    <w:rsid w:val="00BE57D6"/>
  </w:style>
  <w:style w:type="paragraph" w:customStyle="1" w:styleId="43F6B643F9CF4EF093BF6A7297E5EFDF">
    <w:name w:val="43F6B643F9CF4EF093BF6A7297E5EFDF"/>
    <w:rsid w:val="00BE57D6"/>
  </w:style>
  <w:style w:type="paragraph" w:customStyle="1" w:styleId="2AFC3F0F59FD4EAB9710736D2A9FF171">
    <w:name w:val="2AFC3F0F59FD4EAB9710736D2A9FF171"/>
    <w:rsid w:val="00BE57D6"/>
  </w:style>
  <w:style w:type="paragraph" w:customStyle="1" w:styleId="6B15267F957C44BABEF07816F92113E5">
    <w:name w:val="6B15267F957C44BABEF07816F92113E5"/>
    <w:rsid w:val="00BE57D6"/>
  </w:style>
  <w:style w:type="paragraph" w:customStyle="1" w:styleId="54A38F8BA8AA4222828C5A063C331337">
    <w:name w:val="54A38F8BA8AA4222828C5A063C331337"/>
    <w:rsid w:val="00BE57D6"/>
  </w:style>
  <w:style w:type="paragraph" w:customStyle="1" w:styleId="05F55F92121449BFA3352384E3BA3C6F">
    <w:name w:val="05F55F92121449BFA3352384E3BA3C6F"/>
    <w:rsid w:val="00BE57D6"/>
  </w:style>
  <w:style w:type="paragraph" w:customStyle="1" w:styleId="11B10F25259B4CA688EB5D2867F3D9F7">
    <w:name w:val="11B10F25259B4CA688EB5D2867F3D9F7"/>
    <w:rsid w:val="00BE57D6"/>
  </w:style>
  <w:style w:type="paragraph" w:customStyle="1" w:styleId="68B0BA34DDD3461198963B020992B3D3">
    <w:name w:val="68B0BA34DDD3461198963B020992B3D3"/>
    <w:rsid w:val="00BE57D6"/>
  </w:style>
  <w:style w:type="paragraph" w:customStyle="1" w:styleId="A98C1D484A3E494A8402A2515C7E8311">
    <w:name w:val="A98C1D484A3E494A8402A2515C7E8311"/>
    <w:rsid w:val="00BE57D6"/>
  </w:style>
  <w:style w:type="paragraph" w:customStyle="1" w:styleId="FC0C1B59D86B43ECBEAD14CE4865F03F">
    <w:name w:val="FC0C1B59D86B43ECBEAD14CE4865F03F"/>
    <w:rsid w:val="00BE57D6"/>
  </w:style>
  <w:style w:type="paragraph" w:customStyle="1" w:styleId="F41F770EFF054D98BFAD2F2B114924A0">
    <w:name w:val="F41F770EFF054D98BFAD2F2B114924A0"/>
    <w:rsid w:val="00BE57D6"/>
  </w:style>
  <w:style w:type="paragraph" w:customStyle="1" w:styleId="6BCC9058472A4C3F813D4CCED2862DEA">
    <w:name w:val="6BCC9058472A4C3F813D4CCED2862DEA"/>
    <w:rsid w:val="00BE57D6"/>
  </w:style>
  <w:style w:type="paragraph" w:customStyle="1" w:styleId="87267B15648F4957988E0315AC7F786E">
    <w:name w:val="87267B15648F4957988E0315AC7F786E"/>
    <w:rsid w:val="00BE57D6"/>
  </w:style>
  <w:style w:type="paragraph" w:customStyle="1" w:styleId="948D98DD08204648BEE4F9F480AC2A93">
    <w:name w:val="948D98DD08204648BEE4F9F480AC2A93"/>
    <w:rsid w:val="00BE57D6"/>
  </w:style>
  <w:style w:type="paragraph" w:customStyle="1" w:styleId="0FBED71F23F64DC0B3129D1D7DBD6373">
    <w:name w:val="0FBED71F23F64DC0B3129D1D7DBD6373"/>
    <w:rsid w:val="00BE57D6"/>
  </w:style>
  <w:style w:type="paragraph" w:customStyle="1" w:styleId="F6357E18968A4DA4BCAE49AEE8B579D2">
    <w:name w:val="F6357E18968A4DA4BCAE49AEE8B579D2"/>
    <w:rsid w:val="00BE57D6"/>
  </w:style>
  <w:style w:type="paragraph" w:customStyle="1" w:styleId="A5325FBD6B344AC4B0FBC2AB9222B62B">
    <w:name w:val="A5325FBD6B344AC4B0FBC2AB9222B62B"/>
    <w:rsid w:val="00BE57D6"/>
  </w:style>
  <w:style w:type="paragraph" w:customStyle="1" w:styleId="A8533B90B0DA49BF8566E996BD48DD89">
    <w:name w:val="A8533B90B0DA49BF8566E996BD48DD89"/>
    <w:rsid w:val="00BE57D6"/>
  </w:style>
  <w:style w:type="paragraph" w:customStyle="1" w:styleId="8F4CC4403B19407D8BB93E1543A5056A">
    <w:name w:val="8F4CC4403B19407D8BB93E1543A5056A"/>
    <w:rsid w:val="00BE57D6"/>
  </w:style>
  <w:style w:type="paragraph" w:customStyle="1" w:styleId="C7AD2027E1A74EC2B1B278DFD6D5A567">
    <w:name w:val="C7AD2027E1A74EC2B1B278DFD6D5A567"/>
    <w:rsid w:val="00BE57D6"/>
  </w:style>
  <w:style w:type="paragraph" w:customStyle="1" w:styleId="4839DF2067A94FDEAF32A581D219A503">
    <w:name w:val="4839DF2067A94FDEAF32A581D219A503"/>
    <w:rsid w:val="00BE57D6"/>
  </w:style>
  <w:style w:type="paragraph" w:customStyle="1" w:styleId="317CB79C06C2455AB7D3522ACF0B0380">
    <w:name w:val="317CB79C06C2455AB7D3522ACF0B0380"/>
    <w:rsid w:val="00BE57D6"/>
  </w:style>
  <w:style w:type="paragraph" w:customStyle="1" w:styleId="6397AA3EB61B4D9A98CD520B7AB08601">
    <w:name w:val="6397AA3EB61B4D9A98CD520B7AB08601"/>
    <w:rsid w:val="00BE57D6"/>
  </w:style>
  <w:style w:type="paragraph" w:customStyle="1" w:styleId="5A6B7F0156CE41D3AACB2A49F7163A3F">
    <w:name w:val="5A6B7F0156CE41D3AACB2A49F7163A3F"/>
    <w:rsid w:val="00BE57D6"/>
  </w:style>
  <w:style w:type="paragraph" w:customStyle="1" w:styleId="322E24D00BE04226890579F4754E6225">
    <w:name w:val="322E24D00BE04226890579F4754E6225"/>
    <w:rsid w:val="00BE57D6"/>
  </w:style>
  <w:style w:type="paragraph" w:customStyle="1" w:styleId="0FE8766F283B40A7A724E39E16B57DB2">
    <w:name w:val="0FE8766F283B40A7A724E39E16B57DB2"/>
    <w:rsid w:val="00BE57D6"/>
  </w:style>
  <w:style w:type="paragraph" w:customStyle="1" w:styleId="6B3F9B080FA14FE3A6AC185C38701A2D">
    <w:name w:val="6B3F9B080FA14FE3A6AC185C38701A2D"/>
    <w:rsid w:val="00BE57D6"/>
  </w:style>
  <w:style w:type="paragraph" w:customStyle="1" w:styleId="10F97FBCB2C242A5806EAB49CEF64982">
    <w:name w:val="10F97FBCB2C242A5806EAB49CEF64982"/>
    <w:rsid w:val="00BE57D6"/>
  </w:style>
  <w:style w:type="paragraph" w:customStyle="1" w:styleId="93693F6470B9400EBDCC7EDC4D15A90E">
    <w:name w:val="93693F6470B9400EBDCC7EDC4D15A90E"/>
    <w:rsid w:val="00BE57D6"/>
  </w:style>
  <w:style w:type="paragraph" w:customStyle="1" w:styleId="AE9632F9259E4C30970C9DAEE6B86052">
    <w:name w:val="AE9632F9259E4C30970C9DAEE6B86052"/>
    <w:rsid w:val="00BE57D6"/>
  </w:style>
  <w:style w:type="paragraph" w:customStyle="1" w:styleId="87C900756A3E45C09BF0858AE68D8E4F">
    <w:name w:val="87C900756A3E45C09BF0858AE68D8E4F"/>
    <w:rsid w:val="00BE57D6"/>
  </w:style>
  <w:style w:type="paragraph" w:customStyle="1" w:styleId="BC5B25FECC4A4C5198DD836DCEAEF942">
    <w:name w:val="BC5B25FECC4A4C5198DD836DCEAEF942"/>
    <w:rsid w:val="00BE57D6"/>
  </w:style>
  <w:style w:type="paragraph" w:customStyle="1" w:styleId="EB0016CC63124655B79C59AFB7A34C93">
    <w:name w:val="EB0016CC63124655B79C59AFB7A34C93"/>
    <w:rsid w:val="00BE57D6"/>
  </w:style>
  <w:style w:type="paragraph" w:customStyle="1" w:styleId="CF6EA6C61DFF4678B459E897F7807832">
    <w:name w:val="CF6EA6C61DFF4678B459E897F7807832"/>
    <w:rsid w:val="00BE57D6"/>
  </w:style>
  <w:style w:type="paragraph" w:customStyle="1" w:styleId="0C1C2F87623F437D8D45447900D30371">
    <w:name w:val="0C1C2F87623F437D8D45447900D30371"/>
    <w:rsid w:val="00BE57D6"/>
  </w:style>
  <w:style w:type="paragraph" w:customStyle="1" w:styleId="1DD2370F0B6C47CE8B81410AF7456D64">
    <w:name w:val="1DD2370F0B6C47CE8B81410AF7456D64"/>
    <w:rsid w:val="00BE57D6"/>
  </w:style>
  <w:style w:type="paragraph" w:customStyle="1" w:styleId="72571AA881D74BD69A3C5E900E8245DE">
    <w:name w:val="72571AA881D74BD69A3C5E900E8245DE"/>
    <w:rsid w:val="00BE57D6"/>
  </w:style>
  <w:style w:type="paragraph" w:customStyle="1" w:styleId="B923BE06E1B24CCF930F8B4956F44A06">
    <w:name w:val="B923BE06E1B24CCF930F8B4956F44A06"/>
    <w:rsid w:val="00BE57D6"/>
  </w:style>
  <w:style w:type="paragraph" w:customStyle="1" w:styleId="B1764D9001FE41F6A2D0A911ED21AC1F">
    <w:name w:val="B1764D9001FE41F6A2D0A911ED21AC1F"/>
    <w:rsid w:val="00BE57D6"/>
  </w:style>
  <w:style w:type="paragraph" w:customStyle="1" w:styleId="3DF493DFC5CD48DE8D206EC40AF4E90F">
    <w:name w:val="3DF493DFC5CD48DE8D206EC40AF4E90F"/>
    <w:rsid w:val="00BE57D6"/>
  </w:style>
  <w:style w:type="paragraph" w:customStyle="1" w:styleId="2B8F93E0DB0445B092BF607F747F381D">
    <w:name w:val="2B8F93E0DB0445B092BF607F747F381D"/>
    <w:rsid w:val="00BE57D6"/>
  </w:style>
  <w:style w:type="paragraph" w:customStyle="1" w:styleId="E4EEAEF5DE1E4F92B7A7A3F3DBEB4512">
    <w:name w:val="E4EEAEF5DE1E4F92B7A7A3F3DBEB4512"/>
    <w:rsid w:val="00BE57D6"/>
  </w:style>
  <w:style w:type="paragraph" w:customStyle="1" w:styleId="555B00E9946E4ED0805E19FB85CD46E9">
    <w:name w:val="555B00E9946E4ED0805E19FB85CD46E9"/>
    <w:rsid w:val="00BE57D6"/>
  </w:style>
  <w:style w:type="paragraph" w:customStyle="1" w:styleId="1FBDEF62FF55408A9B8AD33B932D87CB">
    <w:name w:val="1FBDEF62FF55408A9B8AD33B932D87CB"/>
    <w:rsid w:val="00BE57D6"/>
  </w:style>
  <w:style w:type="paragraph" w:customStyle="1" w:styleId="6005364F72DA4F36A816F1A623F33A9F">
    <w:name w:val="6005364F72DA4F36A816F1A623F33A9F"/>
    <w:rsid w:val="00BE57D6"/>
  </w:style>
  <w:style w:type="paragraph" w:customStyle="1" w:styleId="22E0FB237B4F49F492EC6C61B06DB6F2">
    <w:name w:val="22E0FB237B4F49F492EC6C61B06DB6F2"/>
    <w:rsid w:val="00BE57D6"/>
  </w:style>
  <w:style w:type="paragraph" w:customStyle="1" w:styleId="FC59DED7FF2E436DACD2786FD73805F7">
    <w:name w:val="FC59DED7FF2E436DACD2786FD73805F7"/>
    <w:rsid w:val="00BE57D6"/>
  </w:style>
  <w:style w:type="paragraph" w:customStyle="1" w:styleId="05E78D6AE5FE414195449281D891CBB6">
    <w:name w:val="05E78D6AE5FE414195449281D891CBB6"/>
    <w:rsid w:val="00BE57D6"/>
  </w:style>
  <w:style w:type="paragraph" w:customStyle="1" w:styleId="02CA28FDA6C1454DB1CFABFB2749F36E">
    <w:name w:val="02CA28FDA6C1454DB1CFABFB2749F36E"/>
    <w:rsid w:val="00BE57D6"/>
  </w:style>
  <w:style w:type="paragraph" w:customStyle="1" w:styleId="7AE776BEABD4402DA5F84996D7A4EE18">
    <w:name w:val="7AE776BEABD4402DA5F84996D7A4EE18"/>
    <w:rsid w:val="00BE57D6"/>
  </w:style>
  <w:style w:type="paragraph" w:customStyle="1" w:styleId="01A30A0A607140AA9BB604653276D6C0">
    <w:name w:val="01A30A0A607140AA9BB604653276D6C0"/>
    <w:rsid w:val="00BE57D6"/>
  </w:style>
  <w:style w:type="paragraph" w:customStyle="1" w:styleId="4D1EF0718C414D7D8E1A90B86724E397">
    <w:name w:val="4D1EF0718C414D7D8E1A90B86724E397"/>
    <w:rsid w:val="00BE57D6"/>
  </w:style>
  <w:style w:type="paragraph" w:customStyle="1" w:styleId="39F5FF9CC2984D28ABA1561A21609764">
    <w:name w:val="39F5FF9CC2984D28ABA1561A21609764"/>
    <w:rsid w:val="00BE57D6"/>
  </w:style>
  <w:style w:type="paragraph" w:customStyle="1" w:styleId="2F9E4E80B823464ABF634EC479A1619D">
    <w:name w:val="2F9E4E80B823464ABF634EC479A1619D"/>
    <w:rsid w:val="00BE57D6"/>
  </w:style>
  <w:style w:type="paragraph" w:customStyle="1" w:styleId="2787DF946EEB4A22AE436BD2A69165FA">
    <w:name w:val="2787DF946EEB4A22AE436BD2A69165FA"/>
    <w:rsid w:val="00BE57D6"/>
  </w:style>
  <w:style w:type="paragraph" w:customStyle="1" w:styleId="2B2FD52A5343469E847B8321335340CE">
    <w:name w:val="2B2FD52A5343469E847B8321335340CE"/>
    <w:rsid w:val="00BE57D6"/>
  </w:style>
  <w:style w:type="paragraph" w:customStyle="1" w:styleId="6B01C30871884F89922D6CD6C50C046C">
    <w:name w:val="6B01C30871884F89922D6CD6C50C046C"/>
    <w:rsid w:val="00BE57D6"/>
  </w:style>
  <w:style w:type="paragraph" w:customStyle="1" w:styleId="8405AB225B1E4E38B99C2B751F859349">
    <w:name w:val="8405AB225B1E4E38B99C2B751F859349"/>
    <w:rsid w:val="00BE57D6"/>
  </w:style>
  <w:style w:type="paragraph" w:customStyle="1" w:styleId="0A34F2BEEFD04F4D97A0B81DA32D3070">
    <w:name w:val="0A34F2BEEFD04F4D97A0B81DA32D3070"/>
    <w:rsid w:val="00BE57D6"/>
  </w:style>
  <w:style w:type="paragraph" w:customStyle="1" w:styleId="42407C975A2347B79B9465F73ED2B2E5">
    <w:name w:val="42407C975A2347B79B9465F73ED2B2E5"/>
    <w:rsid w:val="00BE57D6"/>
  </w:style>
  <w:style w:type="paragraph" w:customStyle="1" w:styleId="0C62AEE152F043589E95085B0FDC15D3">
    <w:name w:val="0C62AEE152F043589E95085B0FDC15D3"/>
    <w:rsid w:val="00BE57D6"/>
  </w:style>
  <w:style w:type="paragraph" w:customStyle="1" w:styleId="40131CEE58C04E06978B0335995AFAB3">
    <w:name w:val="40131CEE58C04E06978B0335995AFAB3"/>
    <w:rsid w:val="00BE57D6"/>
  </w:style>
  <w:style w:type="paragraph" w:customStyle="1" w:styleId="F418F36B3EE24FBBAB4E9B76F9EA1BAB">
    <w:name w:val="F418F36B3EE24FBBAB4E9B76F9EA1BAB"/>
    <w:rsid w:val="00BE57D6"/>
  </w:style>
  <w:style w:type="paragraph" w:customStyle="1" w:styleId="9EEE791D73F64041842E52BB7F8E7C00">
    <w:name w:val="9EEE791D73F64041842E52BB7F8E7C00"/>
    <w:rsid w:val="00BE57D6"/>
  </w:style>
  <w:style w:type="paragraph" w:customStyle="1" w:styleId="7634C473D3F349F6ACB954981DA16C74">
    <w:name w:val="7634C473D3F349F6ACB954981DA16C74"/>
    <w:rsid w:val="00BE57D6"/>
  </w:style>
  <w:style w:type="paragraph" w:customStyle="1" w:styleId="87A0472ECE474FD7B87D31C11C81ABB1">
    <w:name w:val="87A0472ECE474FD7B87D31C11C81ABB1"/>
    <w:rsid w:val="00BE57D6"/>
  </w:style>
  <w:style w:type="paragraph" w:customStyle="1" w:styleId="BB77AEE14D2C4386B64A4FEECC22F8CD">
    <w:name w:val="BB77AEE14D2C4386B64A4FEECC22F8CD"/>
    <w:rsid w:val="00BE57D6"/>
  </w:style>
  <w:style w:type="paragraph" w:customStyle="1" w:styleId="C7BA3A8929BD4ADE884FC7EA6A78C87F">
    <w:name w:val="C7BA3A8929BD4ADE884FC7EA6A78C87F"/>
    <w:rsid w:val="00BE57D6"/>
  </w:style>
  <w:style w:type="paragraph" w:customStyle="1" w:styleId="A551AECC9D86429D8D39287E0C5D32BE">
    <w:name w:val="A551AECC9D86429D8D39287E0C5D32BE"/>
    <w:rsid w:val="00BE57D6"/>
  </w:style>
  <w:style w:type="paragraph" w:customStyle="1" w:styleId="75AD8A51C64E4ED18031140A5038BFCB">
    <w:name w:val="75AD8A51C64E4ED18031140A5038BFCB"/>
    <w:rsid w:val="00BE57D6"/>
  </w:style>
  <w:style w:type="paragraph" w:customStyle="1" w:styleId="0AEED523B1BD42488C5933063602F857">
    <w:name w:val="0AEED523B1BD42488C5933063602F857"/>
    <w:rsid w:val="00BE57D6"/>
  </w:style>
  <w:style w:type="paragraph" w:customStyle="1" w:styleId="D102104C52324DD18831B0EEDBF145B9">
    <w:name w:val="D102104C52324DD18831B0EEDBF145B9"/>
    <w:rsid w:val="00BE57D6"/>
  </w:style>
  <w:style w:type="paragraph" w:customStyle="1" w:styleId="5F030EFE63C943BE8D625852255FF820">
    <w:name w:val="5F030EFE63C943BE8D625852255FF820"/>
    <w:rsid w:val="00BE57D6"/>
  </w:style>
  <w:style w:type="paragraph" w:customStyle="1" w:styleId="93481DCA5BE349809E46E96BFDC4C9BB">
    <w:name w:val="93481DCA5BE349809E46E96BFDC4C9BB"/>
    <w:rsid w:val="00BE57D6"/>
  </w:style>
  <w:style w:type="paragraph" w:customStyle="1" w:styleId="7D0D5FAED5C14EE8AECB0D24164EC305">
    <w:name w:val="7D0D5FAED5C14EE8AECB0D24164EC305"/>
    <w:rsid w:val="00BE57D6"/>
  </w:style>
  <w:style w:type="paragraph" w:customStyle="1" w:styleId="0947ADBBB09C4DAD809F1D85E989BDAE">
    <w:name w:val="0947ADBBB09C4DAD809F1D85E989BDAE"/>
    <w:rsid w:val="00BE57D6"/>
  </w:style>
  <w:style w:type="paragraph" w:customStyle="1" w:styleId="2DDA17C8C2E1438E9C821D6CBC03AFFF">
    <w:name w:val="2DDA17C8C2E1438E9C821D6CBC03AFFF"/>
    <w:rsid w:val="00BE57D6"/>
  </w:style>
  <w:style w:type="paragraph" w:customStyle="1" w:styleId="71691D23D4374889B52E0FD31B9BA3F8">
    <w:name w:val="71691D23D4374889B52E0FD31B9BA3F8"/>
    <w:rsid w:val="00BE57D6"/>
  </w:style>
  <w:style w:type="paragraph" w:customStyle="1" w:styleId="245CBCFBF59D410F96A9F03B1363C4B5">
    <w:name w:val="245CBCFBF59D410F96A9F03B1363C4B5"/>
    <w:rsid w:val="00BE57D6"/>
  </w:style>
  <w:style w:type="paragraph" w:customStyle="1" w:styleId="ACC05FC4C68F4A488FB2073E52DFC91C">
    <w:name w:val="ACC05FC4C68F4A488FB2073E52DFC91C"/>
    <w:rsid w:val="00BE57D6"/>
  </w:style>
  <w:style w:type="paragraph" w:customStyle="1" w:styleId="62A8A9BC89C4455289D894EDCB8D9D28">
    <w:name w:val="62A8A9BC89C4455289D894EDCB8D9D28"/>
    <w:rsid w:val="00BE57D6"/>
  </w:style>
  <w:style w:type="paragraph" w:customStyle="1" w:styleId="953416A20B524B3095849082EE55B7F2">
    <w:name w:val="953416A20B524B3095849082EE55B7F2"/>
    <w:rsid w:val="00BE57D6"/>
  </w:style>
  <w:style w:type="paragraph" w:customStyle="1" w:styleId="BEDD0E8A17524FAFA0F8EA54FC4013BF">
    <w:name w:val="BEDD0E8A17524FAFA0F8EA54FC4013BF"/>
    <w:rsid w:val="00BE57D6"/>
  </w:style>
  <w:style w:type="paragraph" w:customStyle="1" w:styleId="5AD310FD9F7F4CC689BE1C314C534392">
    <w:name w:val="5AD310FD9F7F4CC689BE1C314C534392"/>
    <w:rsid w:val="00BE57D6"/>
  </w:style>
  <w:style w:type="paragraph" w:customStyle="1" w:styleId="DAC8DFB29E3B43A295964670A54D3071">
    <w:name w:val="DAC8DFB29E3B43A295964670A54D3071"/>
    <w:rsid w:val="00BE57D6"/>
  </w:style>
  <w:style w:type="paragraph" w:customStyle="1" w:styleId="4DDB74B77EE74F5E8F5D83868CC2E02B">
    <w:name w:val="4DDB74B77EE74F5E8F5D83868CC2E02B"/>
    <w:rsid w:val="00BE57D6"/>
  </w:style>
  <w:style w:type="paragraph" w:customStyle="1" w:styleId="3288724929BE48D0AD96C43BD3C8F734">
    <w:name w:val="3288724929BE48D0AD96C43BD3C8F734"/>
    <w:rsid w:val="00BE57D6"/>
  </w:style>
  <w:style w:type="paragraph" w:customStyle="1" w:styleId="EAFA8D525CB14B41BC8041D972BB3BD9">
    <w:name w:val="EAFA8D525CB14B41BC8041D972BB3BD9"/>
    <w:rsid w:val="00BE57D6"/>
  </w:style>
  <w:style w:type="paragraph" w:customStyle="1" w:styleId="7E1A7D40810A4E18A94189AC2885A902">
    <w:name w:val="7E1A7D40810A4E18A94189AC2885A902"/>
    <w:rsid w:val="00BE57D6"/>
  </w:style>
  <w:style w:type="paragraph" w:customStyle="1" w:styleId="05C58BC11EBC43BFB526A7F9C197064C">
    <w:name w:val="05C58BC11EBC43BFB526A7F9C197064C"/>
    <w:rsid w:val="00BE57D6"/>
  </w:style>
  <w:style w:type="paragraph" w:customStyle="1" w:styleId="690EE4664E47404DB316D714545543DD">
    <w:name w:val="690EE4664E47404DB316D714545543DD"/>
    <w:rsid w:val="00BE57D6"/>
  </w:style>
  <w:style w:type="paragraph" w:customStyle="1" w:styleId="2D51CD11C1B84D89A16126C33A51F4F1">
    <w:name w:val="2D51CD11C1B84D89A16126C33A51F4F1"/>
    <w:rsid w:val="00BE57D6"/>
  </w:style>
  <w:style w:type="paragraph" w:customStyle="1" w:styleId="BC04F2D87EA24B478A209E056FC08E94">
    <w:name w:val="BC04F2D87EA24B478A209E056FC08E94"/>
    <w:rsid w:val="00BE57D6"/>
  </w:style>
  <w:style w:type="paragraph" w:customStyle="1" w:styleId="16A864A2209849B6A45643F89F51F1D9">
    <w:name w:val="16A864A2209849B6A45643F89F51F1D9"/>
    <w:rsid w:val="00BE57D6"/>
  </w:style>
  <w:style w:type="paragraph" w:customStyle="1" w:styleId="E9D6152D211D4AFA8DF45CF6D385A9E8">
    <w:name w:val="E9D6152D211D4AFA8DF45CF6D385A9E8"/>
    <w:rsid w:val="00BE57D6"/>
  </w:style>
  <w:style w:type="paragraph" w:customStyle="1" w:styleId="70C3015F13F14B168C58462419FF05BF">
    <w:name w:val="70C3015F13F14B168C58462419FF05BF"/>
    <w:rsid w:val="00BE57D6"/>
  </w:style>
  <w:style w:type="paragraph" w:customStyle="1" w:styleId="C3B3CD7E87234F49B2FC726BA0325DEF">
    <w:name w:val="C3B3CD7E87234F49B2FC726BA0325DEF"/>
    <w:rsid w:val="00BE57D6"/>
  </w:style>
  <w:style w:type="paragraph" w:customStyle="1" w:styleId="0E8246078C9B4E8D9058DB608534E9F4">
    <w:name w:val="0E8246078C9B4E8D9058DB608534E9F4"/>
    <w:rsid w:val="00BE57D6"/>
  </w:style>
  <w:style w:type="paragraph" w:customStyle="1" w:styleId="1DFDEBA44CA14C0B8256E832F03574D9">
    <w:name w:val="1DFDEBA44CA14C0B8256E832F03574D9"/>
    <w:rsid w:val="00BE57D6"/>
  </w:style>
  <w:style w:type="paragraph" w:customStyle="1" w:styleId="9316973D687D4FCFAEAC168132CAA73F">
    <w:name w:val="9316973D687D4FCFAEAC168132CAA73F"/>
    <w:rsid w:val="00BE57D6"/>
  </w:style>
  <w:style w:type="paragraph" w:customStyle="1" w:styleId="87AE2DA4109F4168895C446D499248F0">
    <w:name w:val="87AE2DA4109F4168895C446D499248F0"/>
    <w:rsid w:val="00BE57D6"/>
  </w:style>
  <w:style w:type="paragraph" w:customStyle="1" w:styleId="EA2D608A9F6F43199C678B7310849CA0">
    <w:name w:val="EA2D608A9F6F43199C678B7310849CA0"/>
    <w:rsid w:val="00BE57D6"/>
  </w:style>
  <w:style w:type="paragraph" w:customStyle="1" w:styleId="4BF4C308433A4F33A0A3B9BB2FE6BFAF">
    <w:name w:val="4BF4C308433A4F33A0A3B9BB2FE6BFAF"/>
    <w:rsid w:val="00BE57D6"/>
  </w:style>
  <w:style w:type="paragraph" w:customStyle="1" w:styleId="803BFE1D15E34B10A4A14B569A45A770">
    <w:name w:val="803BFE1D15E34B10A4A14B569A45A770"/>
    <w:rsid w:val="00BE57D6"/>
  </w:style>
  <w:style w:type="paragraph" w:customStyle="1" w:styleId="03035EFDDE4541A5803A580825772EF7">
    <w:name w:val="03035EFDDE4541A5803A580825772EF7"/>
    <w:rsid w:val="00BE57D6"/>
  </w:style>
  <w:style w:type="paragraph" w:customStyle="1" w:styleId="713E1ADED5BC4851AA921FC4A25D9D43">
    <w:name w:val="713E1ADED5BC4851AA921FC4A25D9D43"/>
    <w:rsid w:val="00BE57D6"/>
  </w:style>
  <w:style w:type="paragraph" w:customStyle="1" w:styleId="88B2D201FF064A90BFB9A14B4738D63D">
    <w:name w:val="88B2D201FF064A90BFB9A14B4738D63D"/>
    <w:rsid w:val="00BE57D6"/>
  </w:style>
  <w:style w:type="paragraph" w:customStyle="1" w:styleId="A20681EF9FB54A2095CF3B7FA9400B5C">
    <w:name w:val="A20681EF9FB54A2095CF3B7FA9400B5C"/>
    <w:rsid w:val="00BE57D6"/>
  </w:style>
  <w:style w:type="paragraph" w:customStyle="1" w:styleId="E4A13E7280D845688B1BD4949B021DC0">
    <w:name w:val="E4A13E7280D845688B1BD4949B021DC0"/>
    <w:rsid w:val="00BE57D6"/>
  </w:style>
  <w:style w:type="paragraph" w:customStyle="1" w:styleId="BC4CFFCD026442E19CC11DD95588549E">
    <w:name w:val="BC4CFFCD026442E19CC11DD95588549E"/>
    <w:rsid w:val="00BE57D6"/>
  </w:style>
  <w:style w:type="paragraph" w:customStyle="1" w:styleId="32EE9785CCC944D9AF2CA85539AE3DA8">
    <w:name w:val="32EE9785CCC944D9AF2CA85539AE3DA8"/>
    <w:rsid w:val="00BE57D6"/>
  </w:style>
  <w:style w:type="paragraph" w:customStyle="1" w:styleId="741A7DAA3AB4448AA59D37BE001B7B19">
    <w:name w:val="741A7DAA3AB4448AA59D37BE001B7B19"/>
    <w:rsid w:val="00BE57D6"/>
  </w:style>
  <w:style w:type="paragraph" w:customStyle="1" w:styleId="6B55BDF91B764032AA890480599B2A41">
    <w:name w:val="6B55BDF91B764032AA890480599B2A41"/>
    <w:rsid w:val="00BE57D6"/>
  </w:style>
  <w:style w:type="paragraph" w:customStyle="1" w:styleId="13AF7D4C19ED4143BA8D8DC98B15A23C">
    <w:name w:val="13AF7D4C19ED4143BA8D8DC98B15A23C"/>
    <w:rsid w:val="00BE57D6"/>
  </w:style>
  <w:style w:type="paragraph" w:customStyle="1" w:styleId="F6113D51092A48A99FCBE1884C167BF2">
    <w:name w:val="F6113D51092A48A99FCBE1884C167BF2"/>
    <w:rsid w:val="00BE57D6"/>
  </w:style>
  <w:style w:type="paragraph" w:customStyle="1" w:styleId="533508723C784E269AAEC4B9632D4D02">
    <w:name w:val="533508723C784E269AAEC4B9632D4D02"/>
    <w:rsid w:val="00BE57D6"/>
  </w:style>
  <w:style w:type="paragraph" w:customStyle="1" w:styleId="45B90BA650DF4EAF9D62DEB3D5033928">
    <w:name w:val="45B90BA650DF4EAF9D62DEB3D5033928"/>
    <w:rsid w:val="00BE57D6"/>
  </w:style>
  <w:style w:type="paragraph" w:customStyle="1" w:styleId="1686B414B40B40BEB2AD20D45E0C9ABA">
    <w:name w:val="1686B414B40B40BEB2AD20D45E0C9ABA"/>
    <w:rsid w:val="00BE57D6"/>
  </w:style>
  <w:style w:type="paragraph" w:customStyle="1" w:styleId="D08D1F7C20D14D8DB02284D161E9F46D">
    <w:name w:val="D08D1F7C20D14D8DB02284D161E9F46D"/>
    <w:rsid w:val="00BE57D6"/>
  </w:style>
  <w:style w:type="paragraph" w:customStyle="1" w:styleId="67EA77A2DAD0436D99C4C8A4A4B58580">
    <w:name w:val="67EA77A2DAD0436D99C4C8A4A4B58580"/>
    <w:rsid w:val="00BE57D6"/>
  </w:style>
  <w:style w:type="paragraph" w:customStyle="1" w:styleId="372625346D9748AFAD995E343D454252">
    <w:name w:val="372625346D9748AFAD995E343D454252"/>
    <w:rsid w:val="00BE57D6"/>
  </w:style>
  <w:style w:type="paragraph" w:customStyle="1" w:styleId="D93F2873DF2345848DA4BAA58C308530">
    <w:name w:val="D93F2873DF2345848DA4BAA58C308530"/>
    <w:rsid w:val="00BE57D6"/>
  </w:style>
  <w:style w:type="paragraph" w:customStyle="1" w:styleId="A320BB29C12F47E2BFBBB233A98EE937">
    <w:name w:val="A320BB29C12F47E2BFBBB233A98EE937"/>
    <w:rsid w:val="00BE57D6"/>
  </w:style>
  <w:style w:type="paragraph" w:customStyle="1" w:styleId="060A0425892C473685DC4CD36DABB847">
    <w:name w:val="060A0425892C473685DC4CD36DABB847"/>
    <w:rsid w:val="00BE57D6"/>
  </w:style>
  <w:style w:type="paragraph" w:customStyle="1" w:styleId="AD3C617714F347148C1CD84B5766154D">
    <w:name w:val="AD3C617714F347148C1CD84B5766154D"/>
    <w:rsid w:val="00BE57D6"/>
  </w:style>
  <w:style w:type="paragraph" w:customStyle="1" w:styleId="1B77DCEE5CD145EC97E845BEC742C7DC">
    <w:name w:val="1B77DCEE5CD145EC97E845BEC742C7DC"/>
    <w:rsid w:val="00BE57D6"/>
  </w:style>
  <w:style w:type="paragraph" w:customStyle="1" w:styleId="95E94449B5004AD88721970B97DD26E8">
    <w:name w:val="95E94449B5004AD88721970B97DD26E8"/>
    <w:rsid w:val="00BE57D6"/>
  </w:style>
  <w:style w:type="paragraph" w:customStyle="1" w:styleId="E39F27440E964893873C79F23E9F3FD5">
    <w:name w:val="E39F27440E964893873C79F23E9F3FD5"/>
    <w:rsid w:val="00BE57D6"/>
  </w:style>
  <w:style w:type="paragraph" w:customStyle="1" w:styleId="529AEDBFBC2A47F3B5C7578CF97FA49C">
    <w:name w:val="529AEDBFBC2A47F3B5C7578CF97FA49C"/>
    <w:rsid w:val="00BE57D6"/>
  </w:style>
  <w:style w:type="paragraph" w:customStyle="1" w:styleId="A68D7F8894A44D42B290F3E11711418D">
    <w:name w:val="A68D7F8894A44D42B290F3E11711418D"/>
    <w:rsid w:val="00BE57D6"/>
  </w:style>
  <w:style w:type="paragraph" w:customStyle="1" w:styleId="BE170713E70940A79FD6A8BD0C426D70">
    <w:name w:val="BE170713E70940A79FD6A8BD0C426D70"/>
    <w:rsid w:val="00BE57D6"/>
  </w:style>
  <w:style w:type="paragraph" w:customStyle="1" w:styleId="E8D43C4B4D6B43C1B4448E2DAB024A9A">
    <w:name w:val="E8D43C4B4D6B43C1B4448E2DAB024A9A"/>
    <w:rsid w:val="00BE57D6"/>
  </w:style>
  <w:style w:type="paragraph" w:customStyle="1" w:styleId="D8F64957D7A04770B24FFECDF35785E1">
    <w:name w:val="D8F64957D7A04770B24FFECDF35785E1"/>
    <w:rsid w:val="00BE57D6"/>
  </w:style>
  <w:style w:type="paragraph" w:customStyle="1" w:styleId="00BA38543B2C45368A7EF7ED1E8F29AB">
    <w:name w:val="00BA38543B2C45368A7EF7ED1E8F29AB"/>
    <w:rsid w:val="00BE57D6"/>
  </w:style>
  <w:style w:type="paragraph" w:customStyle="1" w:styleId="58FBE9F91770498F879F932259B6E2D5">
    <w:name w:val="58FBE9F91770498F879F932259B6E2D5"/>
    <w:rsid w:val="00BE57D6"/>
  </w:style>
  <w:style w:type="paragraph" w:customStyle="1" w:styleId="AA6D70D9FBB642AE95DCC3D5B3B53822">
    <w:name w:val="AA6D70D9FBB642AE95DCC3D5B3B53822"/>
    <w:rsid w:val="00BE57D6"/>
  </w:style>
  <w:style w:type="paragraph" w:customStyle="1" w:styleId="2809911D3225459CABC2D94A091A43DF">
    <w:name w:val="2809911D3225459CABC2D94A091A43DF"/>
    <w:rsid w:val="00BE57D6"/>
  </w:style>
  <w:style w:type="paragraph" w:customStyle="1" w:styleId="DF356E22F9D94440B97AF26E347C9E58">
    <w:name w:val="DF356E22F9D94440B97AF26E347C9E58"/>
    <w:rsid w:val="00BE57D6"/>
  </w:style>
  <w:style w:type="paragraph" w:customStyle="1" w:styleId="B834F326F15849559403DDD74359EEA6">
    <w:name w:val="B834F326F15849559403DDD74359EEA6"/>
    <w:rsid w:val="00BE57D6"/>
  </w:style>
  <w:style w:type="paragraph" w:customStyle="1" w:styleId="E3354F58CC9C4BDE9375EBFB2D17B216">
    <w:name w:val="E3354F58CC9C4BDE9375EBFB2D17B216"/>
    <w:rsid w:val="00BE57D6"/>
  </w:style>
  <w:style w:type="paragraph" w:customStyle="1" w:styleId="A2A05E165C4B4862AF2B2F0FF565A8EC">
    <w:name w:val="A2A05E165C4B4862AF2B2F0FF565A8EC"/>
    <w:rsid w:val="00BE57D6"/>
  </w:style>
  <w:style w:type="paragraph" w:customStyle="1" w:styleId="ECEF7911FA7242E7B7DB862EDDA145E1">
    <w:name w:val="ECEF7911FA7242E7B7DB862EDDA145E1"/>
    <w:rsid w:val="00BE57D6"/>
  </w:style>
  <w:style w:type="paragraph" w:customStyle="1" w:styleId="EA81BE57278744DEBBC78392C0BB5474">
    <w:name w:val="EA81BE57278744DEBBC78392C0BB5474"/>
    <w:rsid w:val="00BE57D6"/>
  </w:style>
  <w:style w:type="paragraph" w:customStyle="1" w:styleId="612A80E4618F4CA7BD4A5F7872393348">
    <w:name w:val="612A80E4618F4CA7BD4A5F7872393348"/>
    <w:rsid w:val="00BE57D6"/>
  </w:style>
  <w:style w:type="paragraph" w:customStyle="1" w:styleId="2F35816101C44CB5A538A272C3C1E293">
    <w:name w:val="2F35816101C44CB5A538A272C3C1E293"/>
    <w:rsid w:val="00BE57D6"/>
  </w:style>
  <w:style w:type="paragraph" w:customStyle="1" w:styleId="D3A4595DBF054532B96EF5F2AF15BE57">
    <w:name w:val="D3A4595DBF054532B96EF5F2AF15BE57"/>
    <w:rsid w:val="00BE57D6"/>
  </w:style>
  <w:style w:type="paragraph" w:customStyle="1" w:styleId="375384DB82EB43A79E131BFEF412D4C5">
    <w:name w:val="375384DB82EB43A79E131BFEF412D4C5"/>
    <w:rsid w:val="00BE57D6"/>
  </w:style>
  <w:style w:type="paragraph" w:customStyle="1" w:styleId="AB538E12EAF440A89AED1FA2405F2EC3">
    <w:name w:val="AB538E12EAF440A89AED1FA2405F2EC3"/>
    <w:rsid w:val="00BE57D6"/>
  </w:style>
  <w:style w:type="paragraph" w:customStyle="1" w:styleId="3567EBB840A5446FB9A95D53D4B9CB36">
    <w:name w:val="3567EBB840A5446FB9A95D53D4B9CB36"/>
    <w:rsid w:val="00BE57D6"/>
  </w:style>
  <w:style w:type="paragraph" w:customStyle="1" w:styleId="B35E98A46D7A44638E027AC044792C4C">
    <w:name w:val="B35E98A46D7A44638E027AC044792C4C"/>
    <w:rsid w:val="00BE57D6"/>
  </w:style>
  <w:style w:type="paragraph" w:customStyle="1" w:styleId="31F5EC7189AD4398B52254A1BB1E2EEE">
    <w:name w:val="31F5EC7189AD4398B52254A1BB1E2EEE"/>
    <w:rsid w:val="00BE57D6"/>
  </w:style>
  <w:style w:type="paragraph" w:customStyle="1" w:styleId="7FED9024DB3B413ABD3C15B98E4E80EC">
    <w:name w:val="7FED9024DB3B413ABD3C15B98E4E80EC"/>
    <w:rsid w:val="00BE57D6"/>
  </w:style>
  <w:style w:type="paragraph" w:customStyle="1" w:styleId="A96B8053F600431AAF585B9C545505F1">
    <w:name w:val="A96B8053F600431AAF585B9C545505F1"/>
    <w:rsid w:val="00BE57D6"/>
  </w:style>
  <w:style w:type="paragraph" w:customStyle="1" w:styleId="0EF412E949F242B7BE9D7E668F93EDE4">
    <w:name w:val="0EF412E949F242B7BE9D7E668F93EDE4"/>
    <w:rsid w:val="00BE57D6"/>
  </w:style>
  <w:style w:type="paragraph" w:customStyle="1" w:styleId="1725DF4D35CE4E07B10316477F5148E8">
    <w:name w:val="1725DF4D35CE4E07B10316477F5148E8"/>
    <w:rsid w:val="00BE57D6"/>
  </w:style>
  <w:style w:type="paragraph" w:customStyle="1" w:styleId="BB5AAE1C16444658AE0AE37CB594DCD1">
    <w:name w:val="BB5AAE1C16444658AE0AE37CB594DCD1"/>
    <w:rsid w:val="00BE57D6"/>
  </w:style>
  <w:style w:type="paragraph" w:customStyle="1" w:styleId="CB0E9809CA944FDA89B84547576B87AA">
    <w:name w:val="CB0E9809CA944FDA89B84547576B87AA"/>
    <w:rsid w:val="00BE57D6"/>
  </w:style>
  <w:style w:type="paragraph" w:customStyle="1" w:styleId="25484B32D28B49DCBAD3784B51166913">
    <w:name w:val="25484B32D28B49DCBAD3784B51166913"/>
    <w:rsid w:val="00BE57D6"/>
  </w:style>
  <w:style w:type="paragraph" w:customStyle="1" w:styleId="CC048C54DD104EEDA4F2562887C33F40">
    <w:name w:val="CC048C54DD104EEDA4F2562887C33F40"/>
    <w:rsid w:val="00BE57D6"/>
  </w:style>
  <w:style w:type="paragraph" w:customStyle="1" w:styleId="A4C919E119DB4CADAFFDBC4D84B9757D">
    <w:name w:val="A4C919E119DB4CADAFFDBC4D84B9757D"/>
    <w:rsid w:val="00BE57D6"/>
  </w:style>
  <w:style w:type="paragraph" w:customStyle="1" w:styleId="3363FEED842548A1B14F20A6991307B9">
    <w:name w:val="3363FEED842548A1B14F20A6991307B9"/>
    <w:rsid w:val="00BE57D6"/>
  </w:style>
  <w:style w:type="paragraph" w:customStyle="1" w:styleId="3B6FE477A54346FABE6B0875E8B60FD1">
    <w:name w:val="3B6FE477A54346FABE6B0875E8B60FD1"/>
    <w:rsid w:val="00BE57D6"/>
  </w:style>
  <w:style w:type="paragraph" w:customStyle="1" w:styleId="1E0A876EB15B4D5D957D4EBB7100D3F2">
    <w:name w:val="1E0A876EB15B4D5D957D4EBB7100D3F2"/>
    <w:rsid w:val="00BE57D6"/>
  </w:style>
  <w:style w:type="paragraph" w:customStyle="1" w:styleId="13372CD865A5415DA365141016EBDEC5">
    <w:name w:val="13372CD865A5415DA365141016EBDEC5"/>
    <w:rsid w:val="00BE57D6"/>
  </w:style>
  <w:style w:type="paragraph" w:customStyle="1" w:styleId="A140654B1BD64E7CAB6C1CFD72B70FA2">
    <w:name w:val="A140654B1BD64E7CAB6C1CFD72B70FA2"/>
    <w:rsid w:val="00BE57D6"/>
  </w:style>
  <w:style w:type="paragraph" w:customStyle="1" w:styleId="021DC5ECC02B4F93BA78130DD7E1BC3A">
    <w:name w:val="021DC5ECC02B4F93BA78130DD7E1BC3A"/>
    <w:rsid w:val="00BE57D6"/>
  </w:style>
  <w:style w:type="paragraph" w:customStyle="1" w:styleId="C11786A6B12C4AF3B46A9F4AC51C2F04">
    <w:name w:val="C11786A6B12C4AF3B46A9F4AC51C2F04"/>
    <w:rsid w:val="00BE57D6"/>
  </w:style>
  <w:style w:type="paragraph" w:customStyle="1" w:styleId="D648D8AA83EF48CBB5805AD92E22B9E2">
    <w:name w:val="D648D8AA83EF48CBB5805AD92E22B9E2"/>
    <w:rsid w:val="00BE57D6"/>
  </w:style>
  <w:style w:type="paragraph" w:customStyle="1" w:styleId="B0FEEA4AFC004149869C645A74071ABD">
    <w:name w:val="B0FEEA4AFC004149869C645A74071ABD"/>
    <w:rsid w:val="00BE57D6"/>
  </w:style>
  <w:style w:type="paragraph" w:customStyle="1" w:styleId="A9490E72AAB241CF83EA47E36D4AABFE">
    <w:name w:val="A9490E72AAB241CF83EA47E36D4AABFE"/>
    <w:rsid w:val="00BE57D6"/>
  </w:style>
  <w:style w:type="paragraph" w:customStyle="1" w:styleId="03E1BDC47645466CBA5CBDA68D0D3E4E">
    <w:name w:val="03E1BDC47645466CBA5CBDA68D0D3E4E"/>
    <w:rsid w:val="00BE57D6"/>
  </w:style>
  <w:style w:type="paragraph" w:customStyle="1" w:styleId="930B969BFC6F436A959E96BF44960A67">
    <w:name w:val="930B969BFC6F436A959E96BF44960A67"/>
    <w:rsid w:val="00BE57D6"/>
  </w:style>
  <w:style w:type="paragraph" w:customStyle="1" w:styleId="E9CF05B1D6D848EB9EDC483E4EB567B1">
    <w:name w:val="E9CF05B1D6D848EB9EDC483E4EB567B1"/>
    <w:rsid w:val="00BE57D6"/>
  </w:style>
  <w:style w:type="paragraph" w:customStyle="1" w:styleId="34835D9ABF4B4AC09F9FD300C32F0EEA">
    <w:name w:val="34835D9ABF4B4AC09F9FD300C32F0EEA"/>
    <w:rsid w:val="00BE57D6"/>
  </w:style>
  <w:style w:type="paragraph" w:customStyle="1" w:styleId="A9DDC10D69D24CF5B4FC5B8BABB6C311">
    <w:name w:val="A9DDC10D69D24CF5B4FC5B8BABB6C311"/>
    <w:rsid w:val="00BE57D6"/>
  </w:style>
  <w:style w:type="paragraph" w:customStyle="1" w:styleId="AAA5B3C741764F7CB0D7B6E7BADCD2C5">
    <w:name w:val="AAA5B3C741764F7CB0D7B6E7BADCD2C5"/>
    <w:rsid w:val="00BE57D6"/>
  </w:style>
  <w:style w:type="paragraph" w:customStyle="1" w:styleId="A754B0B1008D45DD8F694B831644607A">
    <w:name w:val="A754B0B1008D45DD8F694B831644607A"/>
    <w:rsid w:val="00BE57D6"/>
  </w:style>
  <w:style w:type="paragraph" w:customStyle="1" w:styleId="B4EDC2A1A71540A397894EA9BEFF46D7">
    <w:name w:val="B4EDC2A1A71540A397894EA9BEFF46D7"/>
    <w:rsid w:val="00BE57D6"/>
  </w:style>
  <w:style w:type="paragraph" w:customStyle="1" w:styleId="8EE5116749D6442C8C858F550ACDC36C">
    <w:name w:val="8EE5116749D6442C8C858F550ACDC36C"/>
    <w:rsid w:val="00BE57D6"/>
  </w:style>
  <w:style w:type="paragraph" w:customStyle="1" w:styleId="06A3D6ACFD5C44EC9A305DD339CDFF63">
    <w:name w:val="06A3D6ACFD5C44EC9A305DD339CDFF63"/>
    <w:rsid w:val="00BE57D6"/>
  </w:style>
  <w:style w:type="paragraph" w:customStyle="1" w:styleId="000715BA3C9649EAAF90BEC6A6D4C6CF">
    <w:name w:val="000715BA3C9649EAAF90BEC6A6D4C6CF"/>
    <w:rsid w:val="00BE57D6"/>
  </w:style>
  <w:style w:type="paragraph" w:customStyle="1" w:styleId="E331069642E540A1AC2AE7D47DF5A541">
    <w:name w:val="E331069642E540A1AC2AE7D47DF5A541"/>
    <w:rsid w:val="00BE57D6"/>
  </w:style>
  <w:style w:type="paragraph" w:customStyle="1" w:styleId="C91C4F1A4BFA40FC920337A9CA669882">
    <w:name w:val="C91C4F1A4BFA40FC920337A9CA669882"/>
    <w:rsid w:val="00BE57D6"/>
  </w:style>
  <w:style w:type="paragraph" w:customStyle="1" w:styleId="122C0E814EDB4EC6859190589E241358">
    <w:name w:val="122C0E814EDB4EC6859190589E241358"/>
    <w:rsid w:val="00BE57D6"/>
  </w:style>
  <w:style w:type="paragraph" w:customStyle="1" w:styleId="0A85A10B4E8E472891A5CEBD696882FB">
    <w:name w:val="0A85A10B4E8E472891A5CEBD696882FB"/>
    <w:rsid w:val="00BE57D6"/>
  </w:style>
  <w:style w:type="paragraph" w:customStyle="1" w:styleId="734502BF356C46A0B8418B076C375A1D">
    <w:name w:val="734502BF356C46A0B8418B076C375A1D"/>
    <w:rsid w:val="00BE57D6"/>
  </w:style>
  <w:style w:type="paragraph" w:customStyle="1" w:styleId="0C2DA0ED42C84C26AE672F84F22A289A">
    <w:name w:val="0C2DA0ED42C84C26AE672F84F22A289A"/>
    <w:rsid w:val="00BE57D6"/>
  </w:style>
  <w:style w:type="paragraph" w:customStyle="1" w:styleId="53CCD0FD78CC45DB8D72E9E3D20810C2">
    <w:name w:val="53CCD0FD78CC45DB8D72E9E3D20810C2"/>
    <w:rsid w:val="00BE57D6"/>
  </w:style>
  <w:style w:type="paragraph" w:customStyle="1" w:styleId="D3B8B4A05F374D6987960D063512BC86">
    <w:name w:val="D3B8B4A05F374D6987960D063512BC86"/>
    <w:rsid w:val="00BE57D6"/>
  </w:style>
  <w:style w:type="paragraph" w:customStyle="1" w:styleId="280F1B53C0CD4433BBA11AF08DD5A07E">
    <w:name w:val="280F1B53C0CD4433BBA11AF08DD5A07E"/>
    <w:rsid w:val="00BE57D6"/>
  </w:style>
  <w:style w:type="paragraph" w:customStyle="1" w:styleId="28C5FE07E9D64A46B7A85E6A7A141181">
    <w:name w:val="28C5FE07E9D64A46B7A85E6A7A141181"/>
    <w:rsid w:val="00BE57D6"/>
  </w:style>
  <w:style w:type="paragraph" w:customStyle="1" w:styleId="18DEF148B9AC42388D6FE5771821890D">
    <w:name w:val="18DEF148B9AC42388D6FE5771821890D"/>
    <w:rsid w:val="00BE57D6"/>
  </w:style>
  <w:style w:type="paragraph" w:customStyle="1" w:styleId="8643E8CA777543FD99675C862F3E0824">
    <w:name w:val="8643E8CA777543FD99675C862F3E0824"/>
    <w:rsid w:val="00BE57D6"/>
  </w:style>
  <w:style w:type="paragraph" w:customStyle="1" w:styleId="15B4D86C881A4107B359377D7E7AAFC9">
    <w:name w:val="15B4D86C881A4107B359377D7E7AAFC9"/>
    <w:rsid w:val="00BE57D6"/>
  </w:style>
  <w:style w:type="paragraph" w:customStyle="1" w:styleId="C80E4E5061C14B0E94C24C58C9A21D17">
    <w:name w:val="C80E4E5061C14B0E94C24C58C9A21D17"/>
    <w:rsid w:val="00BE57D6"/>
  </w:style>
  <w:style w:type="paragraph" w:customStyle="1" w:styleId="D343EC15B8B74843AAA0F6F1AC3E97EF">
    <w:name w:val="D343EC15B8B74843AAA0F6F1AC3E97EF"/>
    <w:rsid w:val="00BE57D6"/>
  </w:style>
  <w:style w:type="paragraph" w:customStyle="1" w:styleId="DE81B08CA67B49E38054C93CFA459687">
    <w:name w:val="DE81B08CA67B49E38054C93CFA459687"/>
    <w:rsid w:val="00BE57D6"/>
  </w:style>
  <w:style w:type="paragraph" w:customStyle="1" w:styleId="D2756E3F7F9D4B65A58B6FC1FE1CA89D">
    <w:name w:val="D2756E3F7F9D4B65A58B6FC1FE1CA89D"/>
    <w:rsid w:val="00BE57D6"/>
  </w:style>
  <w:style w:type="paragraph" w:customStyle="1" w:styleId="469B2002071D40A8858687E9D7ABD14E">
    <w:name w:val="469B2002071D40A8858687E9D7ABD14E"/>
    <w:rsid w:val="00BE57D6"/>
  </w:style>
  <w:style w:type="paragraph" w:customStyle="1" w:styleId="B57A6D1536584D74B5B0EB9E5FC737D6">
    <w:name w:val="B57A6D1536584D74B5B0EB9E5FC737D6"/>
    <w:rsid w:val="00BE57D6"/>
  </w:style>
  <w:style w:type="paragraph" w:customStyle="1" w:styleId="2107A11B8BDE4651B13536060A8287A9">
    <w:name w:val="2107A11B8BDE4651B13536060A8287A9"/>
    <w:rsid w:val="00BE57D6"/>
  </w:style>
  <w:style w:type="paragraph" w:customStyle="1" w:styleId="E4244D64D4C84E4680A8FEF80BEC1086">
    <w:name w:val="E4244D64D4C84E4680A8FEF80BEC1086"/>
    <w:rsid w:val="00BE57D6"/>
  </w:style>
  <w:style w:type="paragraph" w:customStyle="1" w:styleId="AAABF12BC6AD4F3EBBE932870B5BEF0A">
    <w:name w:val="AAABF12BC6AD4F3EBBE932870B5BEF0A"/>
    <w:rsid w:val="00BE57D6"/>
  </w:style>
  <w:style w:type="paragraph" w:customStyle="1" w:styleId="58241EEBD88749F68E94DAA911AF5DEC">
    <w:name w:val="58241EEBD88749F68E94DAA911AF5DEC"/>
    <w:rsid w:val="00BE57D6"/>
  </w:style>
  <w:style w:type="paragraph" w:customStyle="1" w:styleId="5F32591F45B045798B7F4D1EB32167C7">
    <w:name w:val="5F32591F45B045798B7F4D1EB32167C7"/>
    <w:rsid w:val="00BE57D6"/>
  </w:style>
  <w:style w:type="paragraph" w:customStyle="1" w:styleId="1A0D3D4DFD9640ACA8772E46E19BA2C7">
    <w:name w:val="1A0D3D4DFD9640ACA8772E46E19BA2C7"/>
    <w:rsid w:val="00BE57D6"/>
  </w:style>
  <w:style w:type="paragraph" w:customStyle="1" w:styleId="115DCA66456F438784B1E8DD3A732A52">
    <w:name w:val="115DCA66456F438784B1E8DD3A732A52"/>
    <w:rsid w:val="00BE57D6"/>
  </w:style>
  <w:style w:type="paragraph" w:customStyle="1" w:styleId="8C3D5225FB9C499E99597DC7FD06D0D9">
    <w:name w:val="8C3D5225FB9C499E99597DC7FD06D0D9"/>
    <w:rsid w:val="00BE57D6"/>
  </w:style>
  <w:style w:type="paragraph" w:customStyle="1" w:styleId="C493122942DB4D44ADD3AABD20766EB9">
    <w:name w:val="C493122942DB4D44ADD3AABD20766EB9"/>
    <w:rsid w:val="00BE57D6"/>
  </w:style>
  <w:style w:type="paragraph" w:customStyle="1" w:styleId="1843F551C0AA4337AEFC33C16845FFF0">
    <w:name w:val="1843F551C0AA4337AEFC33C16845FFF0"/>
    <w:rsid w:val="00BE57D6"/>
  </w:style>
  <w:style w:type="paragraph" w:customStyle="1" w:styleId="EB55D50207D54941A821E9DCADC046EE">
    <w:name w:val="EB55D50207D54941A821E9DCADC046EE"/>
    <w:rsid w:val="00BE57D6"/>
  </w:style>
  <w:style w:type="paragraph" w:customStyle="1" w:styleId="A2F43B7699F644DD973B7E9087C1B25F">
    <w:name w:val="A2F43B7699F644DD973B7E9087C1B25F"/>
    <w:rsid w:val="00BE57D6"/>
  </w:style>
  <w:style w:type="paragraph" w:customStyle="1" w:styleId="3F13DE97AE65417686A92AD4AFD68A8E">
    <w:name w:val="3F13DE97AE65417686A92AD4AFD68A8E"/>
    <w:rsid w:val="00BE57D6"/>
  </w:style>
  <w:style w:type="paragraph" w:customStyle="1" w:styleId="E52C2E33A69C4CCC9E5DB6B135808E28">
    <w:name w:val="E52C2E33A69C4CCC9E5DB6B135808E28"/>
    <w:rsid w:val="00BE57D6"/>
  </w:style>
  <w:style w:type="paragraph" w:customStyle="1" w:styleId="78F0BD0B2D0447D5A7F74D49D1A033EB">
    <w:name w:val="78F0BD0B2D0447D5A7F74D49D1A033EB"/>
    <w:rsid w:val="00BE57D6"/>
  </w:style>
  <w:style w:type="paragraph" w:customStyle="1" w:styleId="1E79935AD90B4C5299CFB1CA2F00D4DA">
    <w:name w:val="1E79935AD90B4C5299CFB1CA2F00D4DA"/>
    <w:rsid w:val="00BE57D6"/>
  </w:style>
  <w:style w:type="paragraph" w:customStyle="1" w:styleId="E7546047CF0C4262AC307D83179C74E6">
    <w:name w:val="E7546047CF0C4262AC307D83179C74E6"/>
    <w:rsid w:val="00BE57D6"/>
  </w:style>
  <w:style w:type="paragraph" w:customStyle="1" w:styleId="875F8E242C454BAA890D1FC83436A3FE">
    <w:name w:val="875F8E242C454BAA890D1FC83436A3FE"/>
    <w:rsid w:val="00BE57D6"/>
  </w:style>
  <w:style w:type="paragraph" w:customStyle="1" w:styleId="1A09F283B4624ACF83E5C3F5787CCE25">
    <w:name w:val="1A09F283B4624ACF83E5C3F5787CCE25"/>
    <w:rsid w:val="00BE57D6"/>
  </w:style>
  <w:style w:type="paragraph" w:customStyle="1" w:styleId="ED2A6F89C8014AEF84D66D63800683E0">
    <w:name w:val="ED2A6F89C8014AEF84D66D63800683E0"/>
    <w:rsid w:val="00BE57D6"/>
  </w:style>
  <w:style w:type="paragraph" w:customStyle="1" w:styleId="6CDF2EE9BADA48E4BEFD5E59F0BB1A10">
    <w:name w:val="6CDF2EE9BADA48E4BEFD5E59F0BB1A10"/>
    <w:rsid w:val="00BE57D6"/>
  </w:style>
  <w:style w:type="paragraph" w:customStyle="1" w:styleId="58EE819174144AEBBD5DEB810426EF9B">
    <w:name w:val="58EE819174144AEBBD5DEB810426EF9B"/>
    <w:rsid w:val="00BE57D6"/>
  </w:style>
  <w:style w:type="paragraph" w:customStyle="1" w:styleId="ED335CC4A40942C6ACF0E0A178C4921A">
    <w:name w:val="ED335CC4A40942C6ACF0E0A178C4921A"/>
    <w:rsid w:val="00BE57D6"/>
  </w:style>
  <w:style w:type="paragraph" w:customStyle="1" w:styleId="8D16146040B84D1CA44015212BF84457">
    <w:name w:val="8D16146040B84D1CA44015212BF84457"/>
    <w:rsid w:val="00BE57D6"/>
  </w:style>
  <w:style w:type="paragraph" w:customStyle="1" w:styleId="CBB63517C8B642F78BCF8211F9F6F061">
    <w:name w:val="CBB63517C8B642F78BCF8211F9F6F061"/>
    <w:rsid w:val="00BE57D6"/>
  </w:style>
  <w:style w:type="paragraph" w:customStyle="1" w:styleId="17F79CB064C54C0AB42E50C096C827FE">
    <w:name w:val="17F79CB064C54C0AB42E50C096C827FE"/>
    <w:rsid w:val="00BE57D6"/>
  </w:style>
  <w:style w:type="paragraph" w:customStyle="1" w:styleId="6BDE366BEDDF49F690F59531DDCD6BA9">
    <w:name w:val="6BDE366BEDDF49F690F59531DDCD6BA9"/>
    <w:rsid w:val="00BE57D6"/>
  </w:style>
  <w:style w:type="paragraph" w:customStyle="1" w:styleId="43D3B449EA4A437E9773AAF4D98E9936">
    <w:name w:val="43D3B449EA4A437E9773AAF4D98E9936"/>
    <w:rsid w:val="00BE57D6"/>
  </w:style>
  <w:style w:type="paragraph" w:customStyle="1" w:styleId="82E320F264D54A1DA78A37D5F468AF2E">
    <w:name w:val="82E320F264D54A1DA78A37D5F468AF2E"/>
    <w:rsid w:val="00BE57D6"/>
  </w:style>
  <w:style w:type="paragraph" w:customStyle="1" w:styleId="9B5F8AE451F247CA90C09C6810B3D43B">
    <w:name w:val="9B5F8AE451F247CA90C09C6810B3D43B"/>
    <w:rsid w:val="00BE57D6"/>
  </w:style>
  <w:style w:type="paragraph" w:customStyle="1" w:styleId="7502A3C8A5A84A65B440009CB5062670">
    <w:name w:val="7502A3C8A5A84A65B440009CB5062670"/>
    <w:rsid w:val="00BE57D6"/>
  </w:style>
  <w:style w:type="paragraph" w:customStyle="1" w:styleId="E3FB422A3AEF4E408D66F7CD13B12AF8">
    <w:name w:val="E3FB422A3AEF4E408D66F7CD13B12AF8"/>
    <w:rsid w:val="00BE57D6"/>
  </w:style>
  <w:style w:type="paragraph" w:customStyle="1" w:styleId="C2165DB227FA4BC49868D81EB55C6445">
    <w:name w:val="C2165DB227FA4BC49868D81EB55C6445"/>
    <w:rsid w:val="00BE57D6"/>
  </w:style>
  <w:style w:type="paragraph" w:customStyle="1" w:styleId="5B7D5C49A32145FFABB3846DDB30A5ED">
    <w:name w:val="5B7D5C49A32145FFABB3846DDB30A5ED"/>
    <w:rsid w:val="00BE57D6"/>
  </w:style>
  <w:style w:type="paragraph" w:customStyle="1" w:styleId="AC442A0B2B79465597671CDF69BAE40F">
    <w:name w:val="AC442A0B2B79465597671CDF69BAE40F"/>
    <w:rsid w:val="00BE57D6"/>
  </w:style>
  <w:style w:type="paragraph" w:customStyle="1" w:styleId="E49CB9A4975C4800A657C258B064302D">
    <w:name w:val="E49CB9A4975C4800A657C258B064302D"/>
    <w:rsid w:val="00BE57D6"/>
  </w:style>
  <w:style w:type="paragraph" w:customStyle="1" w:styleId="96AA4C2CC6404E9BB008CF09FFA35C0C">
    <w:name w:val="96AA4C2CC6404E9BB008CF09FFA35C0C"/>
    <w:rsid w:val="00BE57D6"/>
  </w:style>
  <w:style w:type="paragraph" w:customStyle="1" w:styleId="CDE28B607D4F404B9CF1514A2B3080B2">
    <w:name w:val="CDE28B607D4F404B9CF1514A2B3080B2"/>
    <w:rsid w:val="00BE57D6"/>
  </w:style>
  <w:style w:type="paragraph" w:customStyle="1" w:styleId="6998E49EE45944F7BCF3AE3126B7C6B4">
    <w:name w:val="6998E49EE45944F7BCF3AE3126B7C6B4"/>
    <w:rsid w:val="00BE57D6"/>
  </w:style>
  <w:style w:type="paragraph" w:customStyle="1" w:styleId="645CFD637EDE434FB354AA33A5DB8395">
    <w:name w:val="645CFD637EDE434FB354AA33A5DB8395"/>
    <w:rsid w:val="00BE57D6"/>
  </w:style>
  <w:style w:type="paragraph" w:customStyle="1" w:styleId="C162D31AB81D40ADA7F88B470D0563EC">
    <w:name w:val="C162D31AB81D40ADA7F88B470D0563EC"/>
    <w:rsid w:val="00BE57D6"/>
  </w:style>
  <w:style w:type="paragraph" w:customStyle="1" w:styleId="98D7F6D706CC4F59BCDD5F5C9D8BCCF6">
    <w:name w:val="98D7F6D706CC4F59BCDD5F5C9D8BCCF6"/>
    <w:rsid w:val="00BE57D6"/>
  </w:style>
  <w:style w:type="paragraph" w:customStyle="1" w:styleId="90882C67DD8A436395682C11B7F3AF64">
    <w:name w:val="90882C67DD8A436395682C11B7F3AF64"/>
    <w:rsid w:val="00BE57D6"/>
  </w:style>
  <w:style w:type="paragraph" w:customStyle="1" w:styleId="B3FB86FC48A3441D9369A1A92BBAA02C">
    <w:name w:val="B3FB86FC48A3441D9369A1A92BBAA02C"/>
    <w:rsid w:val="00BE57D6"/>
  </w:style>
  <w:style w:type="paragraph" w:customStyle="1" w:styleId="3093C5421C534BA482EA853826F7742B">
    <w:name w:val="3093C5421C534BA482EA853826F7742B"/>
    <w:rsid w:val="00BE57D6"/>
  </w:style>
  <w:style w:type="paragraph" w:customStyle="1" w:styleId="628C6E24C9674FF78B8E24435B17AFA8">
    <w:name w:val="628C6E24C9674FF78B8E24435B17AFA8"/>
    <w:rsid w:val="00BE57D6"/>
  </w:style>
  <w:style w:type="paragraph" w:customStyle="1" w:styleId="36D04C21542942EDBC0264D0B90185F2">
    <w:name w:val="36D04C21542942EDBC0264D0B90185F2"/>
    <w:rsid w:val="00BE57D6"/>
  </w:style>
  <w:style w:type="paragraph" w:customStyle="1" w:styleId="356AC28459454A6B9D03D379DEAC8341">
    <w:name w:val="356AC28459454A6B9D03D379DEAC8341"/>
    <w:rsid w:val="00BE57D6"/>
  </w:style>
  <w:style w:type="paragraph" w:customStyle="1" w:styleId="AEF9C4FE6B484FF5942F4144C133C131">
    <w:name w:val="AEF9C4FE6B484FF5942F4144C133C131"/>
    <w:rsid w:val="00BE57D6"/>
  </w:style>
  <w:style w:type="paragraph" w:customStyle="1" w:styleId="670FD2911C994FD1B9D1E65DB3DA0E36">
    <w:name w:val="670FD2911C994FD1B9D1E65DB3DA0E36"/>
    <w:rsid w:val="00BE57D6"/>
  </w:style>
  <w:style w:type="paragraph" w:customStyle="1" w:styleId="CBE3C25FFC8E49EBA54688F2F09F69C7">
    <w:name w:val="CBE3C25FFC8E49EBA54688F2F09F69C7"/>
    <w:rsid w:val="00BE57D6"/>
  </w:style>
  <w:style w:type="paragraph" w:customStyle="1" w:styleId="BAA5C2CDE7AB447B8ECC75BBE3806D8E">
    <w:name w:val="BAA5C2CDE7AB447B8ECC75BBE3806D8E"/>
    <w:rsid w:val="00BE57D6"/>
  </w:style>
  <w:style w:type="paragraph" w:customStyle="1" w:styleId="A88ECC544A9E456DABEA5B5AF03757B1">
    <w:name w:val="A88ECC544A9E456DABEA5B5AF03757B1"/>
    <w:rsid w:val="00BE57D6"/>
  </w:style>
  <w:style w:type="paragraph" w:customStyle="1" w:styleId="5E78D366BE964D94AA2ACFB1389C600B">
    <w:name w:val="5E78D366BE964D94AA2ACFB1389C600B"/>
    <w:rsid w:val="00BE57D6"/>
  </w:style>
  <w:style w:type="paragraph" w:customStyle="1" w:styleId="51135C0474C6473B9A0082EBC018D923">
    <w:name w:val="51135C0474C6473B9A0082EBC018D923"/>
    <w:rsid w:val="00BE57D6"/>
  </w:style>
  <w:style w:type="paragraph" w:customStyle="1" w:styleId="F7712DF6A02049D5BF83B23FBB8CCC5D">
    <w:name w:val="F7712DF6A02049D5BF83B23FBB8CCC5D"/>
    <w:rsid w:val="00BE57D6"/>
  </w:style>
  <w:style w:type="paragraph" w:customStyle="1" w:styleId="D7FE251AE42943CFA069F56F3A2079AC">
    <w:name w:val="D7FE251AE42943CFA069F56F3A2079AC"/>
    <w:rsid w:val="00BE57D6"/>
  </w:style>
  <w:style w:type="paragraph" w:customStyle="1" w:styleId="60DDACBA27AA4005B0AC99A76679585F">
    <w:name w:val="60DDACBA27AA4005B0AC99A76679585F"/>
    <w:rsid w:val="00BE57D6"/>
  </w:style>
  <w:style w:type="paragraph" w:customStyle="1" w:styleId="D5651E5406464BE4B99C9AEED85F9727">
    <w:name w:val="D5651E5406464BE4B99C9AEED85F9727"/>
    <w:rsid w:val="00BE57D6"/>
  </w:style>
  <w:style w:type="paragraph" w:customStyle="1" w:styleId="417A3823CA6D42668EDF3A07E5221F51">
    <w:name w:val="417A3823CA6D42668EDF3A07E5221F51"/>
    <w:rsid w:val="00BE57D6"/>
  </w:style>
  <w:style w:type="paragraph" w:customStyle="1" w:styleId="363208C0762A4EE8ADF4EAB2126767D4">
    <w:name w:val="363208C0762A4EE8ADF4EAB2126767D4"/>
    <w:rsid w:val="00BE57D6"/>
  </w:style>
  <w:style w:type="paragraph" w:customStyle="1" w:styleId="A839DC9A96CB4C07B1219FB20ABE229B">
    <w:name w:val="A839DC9A96CB4C07B1219FB20ABE229B"/>
    <w:rsid w:val="00BE57D6"/>
  </w:style>
  <w:style w:type="paragraph" w:customStyle="1" w:styleId="CA3A1FCD1DDE42D694375CB8283EF77F">
    <w:name w:val="CA3A1FCD1DDE42D694375CB8283EF77F"/>
    <w:rsid w:val="00BE57D6"/>
  </w:style>
  <w:style w:type="paragraph" w:customStyle="1" w:styleId="78E4EAEF40FF46F3B5B33D92A4C40F4C">
    <w:name w:val="78E4EAEF40FF46F3B5B33D92A4C40F4C"/>
    <w:rsid w:val="00BE57D6"/>
  </w:style>
  <w:style w:type="paragraph" w:customStyle="1" w:styleId="A56A76BFB0FF4C1797EC007B26F32779">
    <w:name w:val="A56A76BFB0FF4C1797EC007B26F32779"/>
    <w:rsid w:val="00BE57D6"/>
  </w:style>
  <w:style w:type="paragraph" w:customStyle="1" w:styleId="8374840CA5C54DA5A6DC17D18F64A433">
    <w:name w:val="8374840CA5C54DA5A6DC17D18F64A433"/>
    <w:rsid w:val="00BE57D6"/>
  </w:style>
  <w:style w:type="paragraph" w:customStyle="1" w:styleId="3EA8676778E440B683592F6AE9426D8B">
    <w:name w:val="3EA8676778E440B683592F6AE9426D8B"/>
    <w:rsid w:val="00BE57D6"/>
  </w:style>
  <w:style w:type="paragraph" w:customStyle="1" w:styleId="46C981E037FB47B488DDE01D118291A1">
    <w:name w:val="46C981E037FB47B488DDE01D118291A1"/>
    <w:rsid w:val="00BE57D6"/>
  </w:style>
  <w:style w:type="paragraph" w:customStyle="1" w:styleId="432005744D3F48A79B248849118CD9E2">
    <w:name w:val="432005744D3F48A79B248849118CD9E2"/>
    <w:rsid w:val="00BE57D6"/>
  </w:style>
  <w:style w:type="paragraph" w:customStyle="1" w:styleId="C9AA5A87FB744F3AAA38CEAA1DAA6C4E">
    <w:name w:val="C9AA5A87FB744F3AAA38CEAA1DAA6C4E"/>
    <w:rsid w:val="00BE57D6"/>
  </w:style>
  <w:style w:type="paragraph" w:customStyle="1" w:styleId="9911E54F99BF441B8C092F2720BFCD31">
    <w:name w:val="9911E54F99BF441B8C092F2720BFCD31"/>
    <w:rsid w:val="00BE57D6"/>
  </w:style>
  <w:style w:type="paragraph" w:customStyle="1" w:styleId="E90323967F4149A686CA5F5D075945C1">
    <w:name w:val="E90323967F4149A686CA5F5D075945C1"/>
    <w:rsid w:val="00BE57D6"/>
  </w:style>
  <w:style w:type="paragraph" w:customStyle="1" w:styleId="9DF4CBB83A77460E90C9687BE50963EB">
    <w:name w:val="9DF4CBB83A77460E90C9687BE50963EB"/>
    <w:rsid w:val="00BE57D6"/>
  </w:style>
  <w:style w:type="paragraph" w:customStyle="1" w:styleId="D4B600250B884F26BB9FA74DE96A583B">
    <w:name w:val="D4B600250B884F26BB9FA74DE96A583B"/>
    <w:rsid w:val="00BE57D6"/>
  </w:style>
  <w:style w:type="paragraph" w:customStyle="1" w:styleId="108A9B120AE4448A81820D496ADB87D0">
    <w:name w:val="108A9B120AE4448A81820D496ADB87D0"/>
    <w:rsid w:val="00BE57D6"/>
  </w:style>
  <w:style w:type="paragraph" w:customStyle="1" w:styleId="B500D0E45C6A4E7191BAED13159F8F59">
    <w:name w:val="B500D0E45C6A4E7191BAED13159F8F59"/>
    <w:rsid w:val="00BE57D6"/>
  </w:style>
  <w:style w:type="paragraph" w:customStyle="1" w:styleId="431378BA0E9640909CC35563B8228676">
    <w:name w:val="431378BA0E9640909CC35563B8228676"/>
    <w:rsid w:val="00BE57D6"/>
  </w:style>
  <w:style w:type="paragraph" w:customStyle="1" w:styleId="A980DD2B38BE43BF9A5DADCC87AD91F6">
    <w:name w:val="A980DD2B38BE43BF9A5DADCC87AD91F6"/>
    <w:rsid w:val="00BE57D6"/>
  </w:style>
  <w:style w:type="paragraph" w:customStyle="1" w:styleId="549A05459D08458D9FFBA1E8BA53ECEC">
    <w:name w:val="549A05459D08458D9FFBA1E8BA53ECEC"/>
    <w:rsid w:val="00BE57D6"/>
  </w:style>
  <w:style w:type="paragraph" w:customStyle="1" w:styleId="E092066743B04D23A1E28AE77C317A05">
    <w:name w:val="E092066743B04D23A1E28AE77C317A05"/>
    <w:rsid w:val="00BE57D6"/>
  </w:style>
  <w:style w:type="paragraph" w:customStyle="1" w:styleId="E43FC585F134409DAAFB4984699FA7B3">
    <w:name w:val="E43FC585F134409DAAFB4984699FA7B3"/>
    <w:rsid w:val="00BE57D6"/>
  </w:style>
  <w:style w:type="paragraph" w:customStyle="1" w:styleId="4A37290A2E9A491AB24A4FE102404D33">
    <w:name w:val="4A37290A2E9A491AB24A4FE102404D33"/>
    <w:rsid w:val="00BE57D6"/>
  </w:style>
  <w:style w:type="paragraph" w:customStyle="1" w:styleId="9264809360844D7FBECC67B14B13A597">
    <w:name w:val="9264809360844D7FBECC67B14B13A597"/>
    <w:rsid w:val="00BE57D6"/>
  </w:style>
  <w:style w:type="paragraph" w:customStyle="1" w:styleId="5E573603FF3D4F789156E8BC1CE553D8">
    <w:name w:val="5E573603FF3D4F789156E8BC1CE553D8"/>
    <w:rsid w:val="00BE57D6"/>
  </w:style>
  <w:style w:type="paragraph" w:customStyle="1" w:styleId="E41BFD4D7A954837BEA33C439F2CCA44">
    <w:name w:val="E41BFD4D7A954837BEA33C439F2CCA44"/>
    <w:rsid w:val="00BE57D6"/>
  </w:style>
  <w:style w:type="paragraph" w:customStyle="1" w:styleId="8F1A18F1CDB1476B8C63E805C3FC185E">
    <w:name w:val="8F1A18F1CDB1476B8C63E805C3FC185E"/>
    <w:rsid w:val="00BE57D6"/>
  </w:style>
  <w:style w:type="paragraph" w:customStyle="1" w:styleId="030D7ACAD21B4E44AD49331E9B9D0755">
    <w:name w:val="030D7ACAD21B4E44AD49331E9B9D0755"/>
    <w:rsid w:val="00BE57D6"/>
  </w:style>
  <w:style w:type="paragraph" w:customStyle="1" w:styleId="61BA583AA3FA4A20B8D13D5EFDEF1CC2">
    <w:name w:val="61BA583AA3FA4A20B8D13D5EFDEF1CC2"/>
    <w:rsid w:val="00BE57D6"/>
  </w:style>
  <w:style w:type="paragraph" w:customStyle="1" w:styleId="3B365BC90D644FE0A097D57C07769BAF">
    <w:name w:val="3B365BC90D644FE0A097D57C07769BAF"/>
    <w:rsid w:val="00BE57D6"/>
  </w:style>
  <w:style w:type="paragraph" w:customStyle="1" w:styleId="3C8EE2FBAA8E44E180E4927C30CBC4B8">
    <w:name w:val="3C8EE2FBAA8E44E180E4927C30CBC4B8"/>
    <w:rsid w:val="00BE57D6"/>
  </w:style>
  <w:style w:type="paragraph" w:customStyle="1" w:styleId="0D623A9AEB8C467699C5810FDA43E8B3">
    <w:name w:val="0D623A9AEB8C467699C5810FDA43E8B3"/>
    <w:rsid w:val="00BE57D6"/>
  </w:style>
  <w:style w:type="paragraph" w:customStyle="1" w:styleId="1F4F86B5F9644B9CA38238B496405A02">
    <w:name w:val="1F4F86B5F9644B9CA38238B496405A02"/>
    <w:rsid w:val="00BE57D6"/>
  </w:style>
  <w:style w:type="paragraph" w:customStyle="1" w:styleId="8A6868DD9C5D41B39D11DE416A9917C1">
    <w:name w:val="8A6868DD9C5D41B39D11DE416A9917C1"/>
    <w:rsid w:val="00BE57D6"/>
  </w:style>
  <w:style w:type="paragraph" w:customStyle="1" w:styleId="D3838BDF5D82479CA11EC8EAB01DDF4A">
    <w:name w:val="D3838BDF5D82479CA11EC8EAB01DDF4A"/>
    <w:rsid w:val="00BE57D6"/>
  </w:style>
  <w:style w:type="paragraph" w:customStyle="1" w:styleId="08AB7A3001CE467CA6494AF2081F539C">
    <w:name w:val="08AB7A3001CE467CA6494AF2081F539C"/>
    <w:rsid w:val="00BE57D6"/>
  </w:style>
  <w:style w:type="paragraph" w:customStyle="1" w:styleId="B8823AD038CD4D14958B8CC3EE5004E3">
    <w:name w:val="B8823AD038CD4D14958B8CC3EE5004E3"/>
    <w:rsid w:val="00BE57D6"/>
  </w:style>
  <w:style w:type="paragraph" w:customStyle="1" w:styleId="B4304284EAAC4A24AAD14CEEB7A58EE4">
    <w:name w:val="B4304284EAAC4A24AAD14CEEB7A58EE4"/>
    <w:rsid w:val="00BE57D6"/>
  </w:style>
  <w:style w:type="paragraph" w:customStyle="1" w:styleId="AD99EE88859B43B2A27A454964DCE020">
    <w:name w:val="AD99EE88859B43B2A27A454964DCE020"/>
    <w:rsid w:val="00BE57D6"/>
  </w:style>
  <w:style w:type="paragraph" w:customStyle="1" w:styleId="B2A7443998FC433BA6B5B7A3511293EB">
    <w:name w:val="B2A7443998FC433BA6B5B7A3511293EB"/>
    <w:rsid w:val="00BE57D6"/>
  </w:style>
  <w:style w:type="paragraph" w:customStyle="1" w:styleId="9E36C7B04EBC4F6CAB43EDFEC682DDC6">
    <w:name w:val="9E36C7B04EBC4F6CAB43EDFEC682DDC6"/>
    <w:rsid w:val="00BE57D6"/>
  </w:style>
  <w:style w:type="paragraph" w:customStyle="1" w:styleId="3E7877D46C574D43B5BD7E039F04BCA7">
    <w:name w:val="3E7877D46C574D43B5BD7E039F04BCA7"/>
    <w:rsid w:val="00BE57D6"/>
  </w:style>
  <w:style w:type="paragraph" w:customStyle="1" w:styleId="045E02D380F34984AECA0CDABA50C63E">
    <w:name w:val="045E02D380F34984AECA0CDABA50C63E"/>
    <w:rsid w:val="00BE57D6"/>
  </w:style>
  <w:style w:type="paragraph" w:customStyle="1" w:styleId="4347DB2B78CE4A5885DC6EECE554767D">
    <w:name w:val="4347DB2B78CE4A5885DC6EECE554767D"/>
    <w:rsid w:val="00BE57D6"/>
  </w:style>
  <w:style w:type="paragraph" w:customStyle="1" w:styleId="3C09ADA51F814A1DA8E3691D7EED238B">
    <w:name w:val="3C09ADA51F814A1DA8E3691D7EED238B"/>
    <w:rsid w:val="00BE57D6"/>
  </w:style>
  <w:style w:type="paragraph" w:customStyle="1" w:styleId="9E78AB41B3EB4ACA9FB43D061AC71F50">
    <w:name w:val="9E78AB41B3EB4ACA9FB43D061AC71F50"/>
    <w:rsid w:val="00BE57D6"/>
  </w:style>
  <w:style w:type="paragraph" w:customStyle="1" w:styleId="CD7F5EE262134AAB95865439CDBEF20A">
    <w:name w:val="CD7F5EE262134AAB95865439CDBEF20A"/>
    <w:rsid w:val="00BE57D6"/>
  </w:style>
  <w:style w:type="paragraph" w:customStyle="1" w:styleId="261ACD3F7DCE46219DDBF66627996F85">
    <w:name w:val="261ACD3F7DCE46219DDBF66627996F85"/>
    <w:rsid w:val="00BE57D6"/>
  </w:style>
  <w:style w:type="paragraph" w:customStyle="1" w:styleId="A199FB677958475D874B9CBF6046D736">
    <w:name w:val="A199FB677958475D874B9CBF6046D736"/>
    <w:rsid w:val="00BE57D6"/>
  </w:style>
  <w:style w:type="paragraph" w:customStyle="1" w:styleId="CD3C9993C8B74F75B25285795DB27F90">
    <w:name w:val="CD3C9993C8B74F75B25285795DB27F90"/>
    <w:rsid w:val="00BE57D6"/>
  </w:style>
  <w:style w:type="paragraph" w:customStyle="1" w:styleId="2AE20DEFD4A948658CE3BCEF460403EB">
    <w:name w:val="2AE20DEFD4A948658CE3BCEF460403EB"/>
    <w:rsid w:val="00BE57D6"/>
  </w:style>
  <w:style w:type="paragraph" w:customStyle="1" w:styleId="49E7DB3E67B14EC1AC917925FAFDBED8">
    <w:name w:val="49E7DB3E67B14EC1AC917925FAFDBED8"/>
    <w:rsid w:val="00BE57D6"/>
  </w:style>
  <w:style w:type="paragraph" w:customStyle="1" w:styleId="225D3860C0284AFF9D38CC09AF1D89B5">
    <w:name w:val="225D3860C0284AFF9D38CC09AF1D89B5"/>
    <w:rsid w:val="00BE57D6"/>
  </w:style>
  <w:style w:type="paragraph" w:customStyle="1" w:styleId="7D1C55C86AE7469FADC347941A31A1B7">
    <w:name w:val="7D1C55C86AE7469FADC347941A31A1B7"/>
    <w:rsid w:val="00BE57D6"/>
  </w:style>
  <w:style w:type="paragraph" w:customStyle="1" w:styleId="AD48E11301EE4B828E42B3EA6A9D6E0D">
    <w:name w:val="AD48E11301EE4B828E42B3EA6A9D6E0D"/>
    <w:rsid w:val="00BE57D6"/>
  </w:style>
  <w:style w:type="paragraph" w:customStyle="1" w:styleId="77B6BF4DDD69440CA26E82DCDE3F41F3">
    <w:name w:val="77B6BF4DDD69440CA26E82DCDE3F41F3"/>
    <w:rsid w:val="00BE57D6"/>
  </w:style>
  <w:style w:type="paragraph" w:customStyle="1" w:styleId="E3B554DFE2BA4D90A64C103327A58EE4">
    <w:name w:val="E3B554DFE2BA4D90A64C103327A58EE4"/>
    <w:rsid w:val="00BE57D6"/>
  </w:style>
  <w:style w:type="paragraph" w:customStyle="1" w:styleId="9EAC99377013465B926B71FE443FA5EA">
    <w:name w:val="9EAC99377013465B926B71FE443FA5EA"/>
    <w:rsid w:val="00BE57D6"/>
  </w:style>
  <w:style w:type="paragraph" w:customStyle="1" w:styleId="3B20D40CA418456F8665CE3D9BE5C50B">
    <w:name w:val="3B20D40CA418456F8665CE3D9BE5C50B"/>
    <w:rsid w:val="00BE57D6"/>
  </w:style>
  <w:style w:type="paragraph" w:customStyle="1" w:styleId="DA6B77F9C77246438462C1D0AF002BBC">
    <w:name w:val="DA6B77F9C77246438462C1D0AF002BBC"/>
    <w:rsid w:val="00BE57D6"/>
  </w:style>
  <w:style w:type="paragraph" w:customStyle="1" w:styleId="DA6A96E5BCE04E259C70483572B98146">
    <w:name w:val="DA6A96E5BCE04E259C70483572B98146"/>
    <w:rsid w:val="00BE57D6"/>
  </w:style>
  <w:style w:type="paragraph" w:customStyle="1" w:styleId="B20C59204CD541279B3D35B17CDAEB03">
    <w:name w:val="B20C59204CD541279B3D35B17CDAEB03"/>
    <w:rsid w:val="00BE57D6"/>
  </w:style>
  <w:style w:type="paragraph" w:customStyle="1" w:styleId="2025A56107204591A86B66BB97C7EC90">
    <w:name w:val="2025A56107204591A86B66BB97C7EC90"/>
    <w:rsid w:val="00BE57D6"/>
  </w:style>
  <w:style w:type="paragraph" w:customStyle="1" w:styleId="73B65DF5CEA74B4D895077B4062DEC25">
    <w:name w:val="73B65DF5CEA74B4D895077B4062DEC25"/>
    <w:rsid w:val="00BE57D6"/>
  </w:style>
  <w:style w:type="paragraph" w:customStyle="1" w:styleId="163AAA3693AC4DA6B97948C7BB489A2F">
    <w:name w:val="163AAA3693AC4DA6B97948C7BB489A2F"/>
    <w:rsid w:val="00BE57D6"/>
  </w:style>
  <w:style w:type="paragraph" w:customStyle="1" w:styleId="569C41DE6C0D46EF8867C32F2CA58906">
    <w:name w:val="569C41DE6C0D46EF8867C32F2CA58906"/>
    <w:rsid w:val="00BE57D6"/>
  </w:style>
  <w:style w:type="paragraph" w:customStyle="1" w:styleId="B8F4A86EA71749BC8AE0544DF2AFC91D">
    <w:name w:val="B8F4A86EA71749BC8AE0544DF2AFC91D"/>
    <w:rsid w:val="00BE57D6"/>
  </w:style>
  <w:style w:type="paragraph" w:customStyle="1" w:styleId="28E0BDA982BA4697AD518FE548B30D85">
    <w:name w:val="28E0BDA982BA4697AD518FE548B30D85"/>
    <w:rsid w:val="00BE57D6"/>
  </w:style>
  <w:style w:type="paragraph" w:customStyle="1" w:styleId="97B92708A272460A8E83411A1023216D">
    <w:name w:val="97B92708A272460A8E83411A1023216D"/>
    <w:rsid w:val="00BE57D6"/>
  </w:style>
  <w:style w:type="paragraph" w:customStyle="1" w:styleId="DE8D740662DB46CE9B9BE0F848A00705">
    <w:name w:val="DE8D740662DB46CE9B9BE0F848A00705"/>
    <w:rsid w:val="00BE57D6"/>
  </w:style>
  <w:style w:type="paragraph" w:customStyle="1" w:styleId="8C5E60485D7A40E58688CB0DC75398FF">
    <w:name w:val="8C5E60485D7A40E58688CB0DC75398FF"/>
    <w:rsid w:val="00BE57D6"/>
  </w:style>
  <w:style w:type="paragraph" w:customStyle="1" w:styleId="D7CAD2AE0EDD4A5B899863F0D6E8B090">
    <w:name w:val="D7CAD2AE0EDD4A5B899863F0D6E8B090"/>
    <w:rsid w:val="00BE57D6"/>
  </w:style>
  <w:style w:type="paragraph" w:customStyle="1" w:styleId="86FC88C630CC4D5CAA446FE509E5C58E">
    <w:name w:val="86FC88C630CC4D5CAA446FE509E5C58E"/>
    <w:rsid w:val="00BE57D6"/>
  </w:style>
  <w:style w:type="paragraph" w:customStyle="1" w:styleId="CF6E0A486BAB4F1989B7E12E6A860B0F">
    <w:name w:val="CF6E0A486BAB4F1989B7E12E6A860B0F"/>
    <w:rsid w:val="00BE57D6"/>
  </w:style>
  <w:style w:type="paragraph" w:customStyle="1" w:styleId="8DBCAF32044D46E2BCEF4AECA08DCE35">
    <w:name w:val="8DBCAF32044D46E2BCEF4AECA08DCE35"/>
    <w:rsid w:val="00BE57D6"/>
  </w:style>
  <w:style w:type="paragraph" w:customStyle="1" w:styleId="B15D24CC36F749DAA8355B0B6E848746">
    <w:name w:val="B15D24CC36F749DAA8355B0B6E848746"/>
    <w:rsid w:val="00BE57D6"/>
  </w:style>
  <w:style w:type="paragraph" w:customStyle="1" w:styleId="631FABD25F21423F9807383D623E08E5">
    <w:name w:val="631FABD25F21423F9807383D623E08E5"/>
    <w:rsid w:val="00BE57D6"/>
  </w:style>
  <w:style w:type="paragraph" w:customStyle="1" w:styleId="5FB23E166AF243C19F565ED398EC002C">
    <w:name w:val="5FB23E166AF243C19F565ED398EC002C"/>
    <w:rsid w:val="00BE57D6"/>
  </w:style>
  <w:style w:type="paragraph" w:customStyle="1" w:styleId="C7472E1D198A4EDC9B71D5D43C47C550">
    <w:name w:val="C7472E1D198A4EDC9B71D5D43C47C550"/>
    <w:rsid w:val="00BE57D6"/>
  </w:style>
  <w:style w:type="paragraph" w:customStyle="1" w:styleId="C01804C7781A46F1BED2399660A26E0C">
    <w:name w:val="C01804C7781A46F1BED2399660A26E0C"/>
    <w:rsid w:val="00BE57D6"/>
  </w:style>
  <w:style w:type="paragraph" w:customStyle="1" w:styleId="6EBCE17A242B44A593EF84DBC37B0694">
    <w:name w:val="6EBCE17A242B44A593EF84DBC37B0694"/>
    <w:rsid w:val="00BE57D6"/>
  </w:style>
  <w:style w:type="paragraph" w:customStyle="1" w:styleId="6B7A98B9B9614CCDA0BBC4E9E00E4ACF">
    <w:name w:val="6B7A98B9B9614CCDA0BBC4E9E00E4ACF"/>
    <w:rsid w:val="00BE57D6"/>
  </w:style>
  <w:style w:type="paragraph" w:customStyle="1" w:styleId="FF5654FD6B384192B44FBA2C5041E842">
    <w:name w:val="FF5654FD6B384192B44FBA2C5041E842"/>
    <w:rsid w:val="00BE57D6"/>
  </w:style>
  <w:style w:type="paragraph" w:customStyle="1" w:styleId="05C6AD78E05E4CBABF78F5922E88BFF2">
    <w:name w:val="05C6AD78E05E4CBABF78F5922E88BFF2"/>
    <w:rsid w:val="00BE57D6"/>
  </w:style>
  <w:style w:type="paragraph" w:customStyle="1" w:styleId="9F20DE909D78499FB19873E1FA44CC19">
    <w:name w:val="9F20DE909D78499FB19873E1FA44CC19"/>
    <w:rsid w:val="00BE57D6"/>
  </w:style>
  <w:style w:type="paragraph" w:customStyle="1" w:styleId="F25A7804B28444C79EE0B3B3F3C4587B">
    <w:name w:val="F25A7804B28444C79EE0B3B3F3C4587B"/>
    <w:rsid w:val="00BE57D6"/>
  </w:style>
  <w:style w:type="paragraph" w:customStyle="1" w:styleId="D2AEAE0EEB6D4864B96B47B88C5AD9ED">
    <w:name w:val="D2AEAE0EEB6D4864B96B47B88C5AD9ED"/>
    <w:rsid w:val="00BE57D6"/>
  </w:style>
  <w:style w:type="paragraph" w:customStyle="1" w:styleId="6AC09EEAD37B45D9B711C5237BF60ED8">
    <w:name w:val="6AC09EEAD37B45D9B711C5237BF60ED8"/>
    <w:rsid w:val="00BE57D6"/>
  </w:style>
  <w:style w:type="paragraph" w:customStyle="1" w:styleId="F349406B91DD40F38C391683F510BA53">
    <w:name w:val="F349406B91DD40F38C391683F510BA53"/>
    <w:rsid w:val="00BE57D6"/>
  </w:style>
  <w:style w:type="paragraph" w:customStyle="1" w:styleId="3969D71C090A45F48203DAAAC9384BE5">
    <w:name w:val="3969D71C090A45F48203DAAAC9384BE5"/>
    <w:rsid w:val="00B160BF"/>
  </w:style>
  <w:style w:type="paragraph" w:customStyle="1" w:styleId="84B15C6E5FB44EB880917BFDD4BBF94D">
    <w:name w:val="84B15C6E5FB44EB880917BFDD4BBF94D"/>
    <w:rsid w:val="00B160BF"/>
  </w:style>
  <w:style w:type="paragraph" w:customStyle="1" w:styleId="9D719DF06F3044C09375CBD9620F8A93">
    <w:name w:val="9D719DF06F3044C09375CBD9620F8A93"/>
    <w:rsid w:val="00B160BF"/>
  </w:style>
  <w:style w:type="paragraph" w:customStyle="1" w:styleId="4E8D07C88C5643CFBC29E849C2F61CFE">
    <w:name w:val="4E8D07C88C5643CFBC29E849C2F61CFE"/>
    <w:rsid w:val="00B160BF"/>
  </w:style>
  <w:style w:type="paragraph" w:customStyle="1" w:styleId="F85DCD37453940F08163A6CA2F52A57C">
    <w:name w:val="F85DCD37453940F08163A6CA2F52A57C"/>
    <w:rsid w:val="00B160BF"/>
  </w:style>
  <w:style w:type="paragraph" w:customStyle="1" w:styleId="1E4F1DB3E8F2446488B32DB1C13CC55C">
    <w:name w:val="1E4F1DB3E8F2446488B32DB1C13CC55C"/>
    <w:rsid w:val="00B160BF"/>
  </w:style>
  <w:style w:type="paragraph" w:customStyle="1" w:styleId="07EC93256D144AAC95B28A29EFE41915">
    <w:name w:val="07EC93256D144AAC95B28A29EFE41915"/>
    <w:rsid w:val="00B160BF"/>
  </w:style>
  <w:style w:type="paragraph" w:customStyle="1" w:styleId="C4EC5F68745142B9996E39653DA410E2">
    <w:name w:val="C4EC5F68745142B9996E39653DA410E2"/>
    <w:rsid w:val="00B160BF"/>
  </w:style>
  <w:style w:type="paragraph" w:customStyle="1" w:styleId="7FB21FE2D6F240E6A87844CC1BEE49C2">
    <w:name w:val="7FB21FE2D6F240E6A87844CC1BEE49C2"/>
    <w:rsid w:val="00B160BF"/>
  </w:style>
  <w:style w:type="paragraph" w:customStyle="1" w:styleId="10CCC84A20BE42E3A494477173086071">
    <w:name w:val="10CCC84A20BE42E3A494477173086071"/>
    <w:rsid w:val="00B160BF"/>
  </w:style>
  <w:style w:type="paragraph" w:customStyle="1" w:styleId="B20CB04D44BC4D48AD6D56CC76EFD011">
    <w:name w:val="B20CB04D44BC4D48AD6D56CC76EFD011"/>
    <w:rsid w:val="00B160BF"/>
  </w:style>
  <w:style w:type="paragraph" w:customStyle="1" w:styleId="BB9F5E64CF0E4D72B565A47E3FDFF811">
    <w:name w:val="BB9F5E64CF0E4D72B565A47E3FDFF811"/>
    <w:rsid w:val="00B160BF"/>
  </w:style>
  <w:style w:type="paragraph" w:customStyle="1" w:styleId="B527252590E14B279508469219389F28">
    <w:name w:val="B527252590E14B279508469219389F28"/>
    <w:rsid w:val="00B160BF"/>
  </w:style>
  <w:style w:type="paragraph" w:customStyle="1" w:styleId="64A7005C029C46789CC1C114DBA8E79D">
    <w:name w:val="64A7005C029C46789CC1C114DBA8E79D"/>
    <w:rsid w:val="00B160BF"/>
  </w:style>
  <w:style w:type="paragraph" w:customStyle="1" w:styleId="F6191373669B42F1B6EA218A404383D9">
    <w:name w:val="F6191373669B42F1B6EA218A404383D9"/>
    <w:rsid w:val="00B160BF"/>
  </w:style>
  <w:style w:type="paragraph" w:customStyle="1" w:styleId="80A2EA4D18EE4244BFE4A728AED8701C">
    <w:name w:val="80A2EA4D18EE4244BFE4A728AED8701C"/>
    <w:rsid w:val="00B160BF"/>
  </w:style>
  <w:style w:type="paragraph" w:customStyle="1" w:styleId="1B33345B1653412E995C2E17B807A638">
    <w:name w:val="1B33345B1653412E995C2E17B807A638"/>
    <w:rsid w:val="00B160BF"/>
  </w:style>
  <w:style w:type="paragraph" w:customStyle="1" w:styleId="A1F5837A5EB641199052A9DF4BDAFCDC">
    <w:name w:val="A1F5837A5EB641199052A9DF4BDAFCDC"/>
    <w:rsid w:val="00B160BF"/>
  </w:style>
  <w:style w:type="paragraph" w:customStyle="1" w:styleId="D19554E289C44F35BC0BB12D46B4DA89">
    <w:name w:val="D19554E289C44F35BC0BB12D46B4DA89"/>
    <w:rsid w:val="00B160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0DABD-EA90-FB4C-B8A1-C6625DACA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ncemjfhqfs01\CDBG-DR\2018 State Grant-Loan Fund for UGLGs\NOFA - DEC18\NCORR FY2019 State Grant-Loan Applicationv3.dotx</Template>
  <TotalTime>0</TotalTime>
  <Pages>10</Pages>
  <Words>4592</Words>
  <Characters>26178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Klingler, Jim</dc:creator>
  <cp:keywords/>
  <dc:description/>
  <cp:lastModifiedBy>Mollie Williams</cp:lastModifiedBy>
  <cp:revision>2</cp:revision>
  <dcterms:created xsi:type="dcterms:W3CDTF">2019-01-07T22:21:00Z</dcterms:created>
  <dcterms:modified xsi:type="dcterms:W3CDTF">2019-01-07T22:21:00Z</dcterms:modified>
</cp:coreProperties>
</file>